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84" w:rsidRDefault="00B24A84">
      <w:bookmarkStart w:id="0" w:name="_GoBack"/>
      <w:bookmarkEnd w:id="0"/>
    </w:p>
    <w:p w:rsidR="00B24A84" w:rsidRPr="001D1526" w:rsidRDefault="00D85821" w:rsidP="00D85821">
      <w:pPr>
        <w:jc w:val="center"/>
        <w:rPr>
          <w:color w:val="000000" w:themeColor="text1"/>
        </w:rPr>
      </w:pPr>
      <w:r w:rsidRPr="001D1526">
        <w:rPr>
          <w:color w:val="000000" w:themeColor="text1"/>
        </w:rPr>
        <w:t>Replacement for ROUNDUP:</w:t>
      </w:r>
    </w:p>
    <w:p w:rsidR="00D85821" w:rsidRPr="001D1526" w:rsidRDefault="00D85821" w:rsidP="00D85821">
      <w:pPr>
        <w:jc w:val="center"/>
        <w:rPr>
          <w:color w:val="000000" w:themeColor="text1"/>
        </w:rPr>
      </w:pPr>
    </w:p>
    <w:p w:rsidR="00D85821" w:rsidRPr="001D1526" w:rsidRDefault="00D85821" w:rsidP="00D85821">
      <w:pPr>
        <w:jc w:val="center"/>
        <w:rPr>
          <w:color w:val="000000" w:themeColor="text1"/>
        </w:rPr>
      </w:pPr>
      <w:r w:rsidRPr="001D1526">
        <w:rPr>
          <w:color w:val="000000" w:themeColor="text1"/>
        </w:rPr>
        <w:t>Recipe:</w:t>
      </w:r>
    </w:p>
    <w:p w:rsidR="00D85821" w:rsidRPr="001D1526" w:rsidRDefault="00D85821" w:rsidP="00D85821">
      <w:pPr>
        <w:jc w:val="center"/>
        <w:rPr>
          <w:color w:val="000000" w:themeColor="text1"/>
        </w:rPr>
      </w:pPr>
      <w:r w:rsidRPr="001D1526">
        <w:rPr>
          <w:color w:val="000000" w:themeColor="text1"/>
        </w:rPr>
        <w:t>½ Cup Of Salt</w:t>
      </w:r>
    </w:p>
    <w:p w:rsidR="00D85821" w:rsidRPr="001D1526" w:rsidRDefault="00D85821" w:rsidP="00D85821">
      <w:pPr>
        <w:jc w:val="center"/>
        <w:rPr>
          <w:color w:val="000000" w:themeColor="text1"/>
        </w:rPr>
      </w:pPr>
      <w:r w:rsidRPr="001D1526">
        <w:rPr>
          <w:color w:val="000000" w:themeColor="text1"/>
        </w:rPr>
        <w:t>1 Gallon Apple Cider Vinegar</w:t>
      </w:r>
    </w:p>
    <w:p w:rsidR="00D85821" w:rsidRPr="001D1526" w:rsidRDefault="00D85821" w:rsidP="00D85821">
      <w:pPr>
        <w:jc w:val="center"/>
        <w:rPr>
          <w:color w:val="000000" w:themeColor="text1"/>
        </w:rPr>
      </w:pPr>
      <w:r w:rsidRPr="001D1526">
        <w:rPr>
          <w:color w:val="000000" w:themeColor="text1"/>
        </w:rPr>
        <w:t>Sprayer</w:t>
      </w:r>
    </w:p>
    <w:p w:rsidR="00D85821" w:rsidRPr="001D1526" w:rsidRDefault="00D85821" w:rsidP="00D85821">
      <w:pPr>
        <w:jc w:val="center"/>
        <w:rPr>
          <w:color w:val="000000" w:themeColor="text1"/>
        </w:rPr>
      </w:pPr>
      <w:r w:rsidRPr="001D1526">
        <w:rPr>
          <w:color w:val="000000" w:themeColor="text1"/>
        </w:rPr>
        <w:t>Mix Ingredients In Sprayer</w:t>
      </w:r>
    </w:p>
    <w:p w:rsidR="00D85821" w:rsidRPr="001D1526" w:rsidRDefault="00D85821" w:rsidP="00D85821">
      <w:pPr>
        <w:jc w:val="center"/>
        <w:rPr>
          <w:color w:val="000000" w:themeColor="text1"/>
        </w:rPr>
      </w:pPr>
      <w:r w:rsidRPr="001D1526">
        <w:rPr>
          <w:color w:val="000000" w:themeColor="text1"/>
        </w:rPr>
        <w:t>Apply Directly On Weeds, Avoiding Plants</w:t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:rsidTr="00E77933">
        <w:trPr>
          <w:trHeight w:val="6768"/>
        </w:trPr>
        <w:tc>
          <w:tcPr>
            <w:tcW w:w="1518" w:type="pct"/>
          </w:tcPr>
          <w:p w:rsidR="008A67F7" w:rsidRDefault="008A67F7" w:rsidP="00884888"/>
        </w:tc>
        <w:tc>
          <w:tcPr>
            <w:tcW w:w="208" w:type="pct"/>
          </w:tcPr>
          <w:p w:rsidR="008A67F7" w:rsidRDefault="008A67F7" w:rsidP="00BC3FC8"/>
        </w:tc>
        <w:tc>
          <w:tcPr>
            <w:tcW w:w="1549" w:type="pct"/>
            <w:vAlign w:val="center"/>
          </w:tcPr>
          <w:p w:rsidR="00946E3C" w:rsidRPr="00AE5C09" w:rsidRDefault="00946E3C" w:rsidP="00E77933">
            <w:pPr>
              <w:pStyle w:val="Contact"/>
            </w:pPr>
          </w:p>
        </w:tc>
        <w:tc>
          <w:tcPr>
            <w:tcW w:w="148" w:type="pct"/>
          </w:tcPr>
          <w:p w:rsidR="008A67F7" w:rsidRDefault="008A67F7" w:rsidP="00BC3FC8"/>
        </w:tc>
        <w:tc>
          <w:tcPr>
            <w:tcW w:w="1576" w:type="pct"/>
          </w:tcPr>
          <w:p w:rsidR="00172036" w:rsidRPr="00172036" w:rsidRDefault="00172036" w:rsidP="003C300F"/>
        </w:tc>
      </w:tr>
    </w:tbl>
    <w:p w:rsidR="0035526D" w:rsidRDefault="0035526D">
      <w: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:rsidTr="00E77933">
        <w:trPr>
          <w:cantSplit/>
          <w:trHeight w:val="5783"/>
        </w:trPr>
        <w:tc>
          <w:tcPr>
            <w:tcW w:w="1518" w:type="pct"/>
          </w:tcPr>
          <w:sdt>
            <w:sdtPr>
              <w:id w:val="-2114737685"/>
              <w:placeholder>
                <w:docPart w:val="F17899AC3A354497B5DE7E38BDC1C25E"/>
              </w:placeholder>
              <w:temporary/>
              <w:showingPlcHdr/>
              <w15:appearance w15:val="hidden"/>
            </w:sdtPr>
            <w:sdtEndPr>
              <w:rPr>
                <w:rStyle w:val="Heading3Char"/>
                <w:rFonts w:asciiTheme="majorHAnsi" w:eastAsiaTheme="majorEastAsia" w:hAnsiTheme="majorHAnsi" w:cstheme="majorBidi"/>
                <w:caps/>
                <w:sz w:val="40"/>
                <w:szCs w:val="24"/>
              </w:rPr>
            </w:sdtEndPr>
            <w:sdtContent>
              <w:p w:rsidR="008A67F7" w:rsidRPr="00C42279" w:rsidRDefault="00503D4F" w:rsidP="00C42279">
                <w:pPr>
                  <w:rPr>
                    <w:rStyle w:val="Heading3Char"/>
                  </w:rPr>
                </w:pPr>
                <w:r>
                  <w:rPr>
                    <w:rStyle w:val="Heading3Char"/>
                  </w:rPr>
                  <w:t>Use icons to add visual interest</w:t>
                </w:r>
              </w:p>
            </w:sdtContent>
          </w:sdt>
          <w:p w:rsidR="00C42279" w:rsidRDefault="00E06D38" w:rsidP="00C42279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1C12A" wp14:editId="72474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Oval 1" descr="Bubble for visual interest bullet">
                        <a:extLst xmlns:a="http://schemas.openxmlformats.org/drawingml/2006/main">
                          <a:ext uri="{C183D7F6-B498-43B3-948B-1728B52AA6E4}">
                            <adec:decorativ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232D01" id="Oval 1" o:spid="_x0000_s1026" alt="Bubble for visual interest bullet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6CA324D" wp14:editId="6737505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Graphic 10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878392508"/>
                <w:placeholder>
                  <w:docPart w:val="62ED1165423A467F8CC4A29A49E7CEE0"/>
                </w:placeholder>
                <w:temporary/>
                <w:showingPlcHdr/>
                <w15:appearance w15:val="hidden"/>
              </w:sdtPr>
              <w:sdtEndPr/>
              <w:sdtContent>
                <w:r w:rsidR="00503D4F" w:rsidRPr="00503D4F">
                  <w:t>using Icons</w:t>
                </w:r>
              </w:sdtContent>
            </w:sdt>
          </w:p>
          <w:sdt>
            <w:sdtPr>
              <w:id w:val="-675809491"/>
              <w:placeholder>
                <w:docPart w:val="B62D86F2B3AF409D86DB0DFC7A5A173F"/>
              </w:placeholder>
              <w:temporary/>
              <w:showingPlcHdr/>
              <w15:appearance w15:val="hidden"/>
            </w:sdtPr>
            <w:sdtEndPr/>
            <w:sdtContent>
              <w:p w:rsidR="00C42279" w:rsidRDefault="00503D4F" w:rsidP="00C42279">
                <w:r>
                  <w:t>Insert some icons here to make your point</w:t>
                </w:r>
                <w:r w:rsidR="00B05CA9">
                  <w:t>s</w:t>
                </w:r>
                <w:r w:rsidR="00C42279" w:rsidRPr="00C42279">
                  <w:t>.</w:t>
                </w:r>
                <w:r w:rsidR="00B05CA9">
                  <w:t xml:space="preserve">  To insert a new on, go to the Insert ribbon and select icons.  Scroll through the Microsoft built in icons and choose the one you want.</w:t>
                </w:r>
              </w:p>
            </w:sdtContent>
          </w:sdt>
          <w:p w:rsidR="001C1648" w:rsidRDefault="001C1648" w:rsidP="001C1648">
            <w:pPr>
              <w:pStyle w:val="Heading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29A6A89" wp14:editId="0938036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Graphic 9" descr="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Chart_LT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1880167609"/>
                <w:placeholder>
                  <w:docPart w:val="CFB998A6BC9B4F7AA3B67CDF57A7A3FD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 xml:space="preserve">finding the </w:t>
                </w:r>
                <w:r w:rsidRPr="00503D4F">
                  <w:t>Icons</w:t>
                </w:r>
              </w:sdtContent>
            </w:sdt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15321" wp14:editId="34885E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Oval 5" descr="Bubble for visual interest bullet">
                        <a:extLst xmlns:a="http://schemas.openxmlformats.org/drawingml/2006/main">
                          <a:ext uri="{C183D7F6-B498-43B3-948B-1728B52AA6E4}">
                            <adec:decorativ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EC2F2B" id="Oval 5" o:spid="_x0000_s1026" alt="Bubble for visual interest bullet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</w:p>
          <w:sdt>
            <w:sdtPr>
              <w:id w:val="1563833942"/>
              <w:placeholder>
                <w:docPart w:val="74F580AAE96F48F1ADB9A5B60D62998A"/>
              </w:placeholder>
              <w:temporary/>
              <w:showingPlcHdr/>
              <w15:appearance w15:val="hidden"/>
            </w:sdtPr>
            <w:sdtEndPr/>
            <w:sdtContent>
              <w:p w:rsidR="001C1648" w:rsidRDefault="00B05CA9" w:rsidP="001C1648">
                <w:r>
                  <w:t xml:space="preserve">To change the icon, select it, then do a right mouse click.  Choose “Change Graphic” from the menu.  Select From Icons to update to a different Microsoft built in icon.  </w:t>
                </w:r>
              </w:p>
            </w:sdtContent>
          </w:sdt>
          <w:p w:rsidR="001C1648" w:rsidRDefault="00E06D38" w:rsidP="001C1648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049D0" wp14:editId="47594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Oval 7" descr="Bubble for visual interest bullet">
                        <a:extLst xmlns:a="http://schemas.openxmlformats.org/drawingml/2006/main">
                          <a:ext uri="{C183D7F6-B498-43B3-948B-1728B52AA6E4}">
                            <adec:decorativ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t>Bubble for visual interest bullet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6049D0" id="Oval 7" o:spid="_x0000_s1026" alt="Bubble for visual interest bullet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" fillcolor="#ed377a [3205]" stroked="f" strokeweight="1pt">
                      <v:stroke joinstyle="miter"/>
                      <v:textbox>
                        <w:txbxContent>
                          <w:p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t>Bubble for visual interest bullet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0C3DB8B" wp14:editId="1EA2E12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Graphic 8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1779565538"/>
                <w:placeholder>
                  <w:docPart w:val="05562C9F761E4FD7B1DF4F0DA595114E"/>
                </w:placeholder>
                <w:temporary/>
                <w:showingPlcHdr/>
                <w15:appearance w15:val="hidden"/>
              </w:sdtPr>
              <w:sdtEndPr/>
              <w:sdtContent>
                <w:r w:rsidR="001C1648">
                  <w:t>Formatting</w:t>
                </w:r>
                <w:r w:rsidR="001C1648" w:rsidRPr="00503D4F">
                  <w:t xml:space="preserve"> Icons</w:t>
                </w:r>
              </w:sdtContent>
            </w:sdt>
          </w:p>
          <w:sdt>
            <w:sdtPr>
              <w:id w:val="1832721023"/>
              <w:placeholder>
                <w:docPart w:val="FA47A6D88B3B4CB2BF0872878E472667"/>
              </w:placeholder>
              <w:temporary/>
              <w:showingPlcHdr/>
              <w15:appearance w15:val="hidden"/>
            </w:sdtPr>
            <w:sdtEndPr/>
            <w:sdtContent>
              <w:p w:rsidR="001C1648" w:rsidRPr="00C42279" w:rsidRDefault="001C1648" w:rsidP="001C1648">
                <w:r>
                  <w:t>You can change the colour of the icon to suite, then drag and drop it in place</w:t>
                </w:r>
                <w:r w:rsidRPr="00C42279">
                  <w:t>.</w:t>
                </w:r>
              </w:p>
            </w:sdtContent>
          </w:sdt>
        </w:tc>
        <w:tc>
          <w:tcPr>
            <w:tcW w:w="208" w:type="pct"/>
          </w:tcPr>
          <w:p w:rsidR="008A67F7" w:rsidRDefault="008A67F7" w:rsidP="00BC3FC8"/>
        </w:tc>
        <w:tc>
          <w:tcPr>
            <w:tcW w:w="1549" w:type="pct"/>
          </w:tcPr>
          <w:sdt>
            <w:sdtPr>
              <w:id w:val="686334388"/>
              <w:placeholder>
                <w:docPart w:val="90DCCC0A478A419086CD6F940B7BACD7"/>
              </w:placeholder>
              <w:temporary/>
              <w:showingPlcHdr/>
              <w15:appearance w15:val="hidden"/>
            </w:sdtPr>
            <w:sdtEndPr/>
            <w:sdtContent>
              <w:p w:rsidR="007F549E" w:rsidRPr="00B65472" w:rsidRDefault="00B65472" w:rsidP="007F549E">
                <w:pPr>
                  <w:pStyle w:val="Heading5"/>
                </w:pPr>
                <w:r w:rsidRPr="00B65472">
                  <w:t>Make It Yours</w:t>
                </w:r>
              </w:p>
            </w:sdtContent>
          </w:sdt>
          <w:sdt>
            <w:sdtPr>
              <w:id w:val="-611280272"/>
              <w:placeholder>
                <w:docPart w:val="02FA96EF7480413B98F03DF83355057E"/>
              </w:placeholder>
              <w:temporary/>
              <w:showingPlcHdr/>
              <w15:appearance w15:val="hidden"/>
            </w:sdtPr>
            <w:sdtEndPr/>
            <w:sdtContent>
              <w:p w:rsidR="007F549E" w:rsidRPr="00B65472" w:rsidRDefault="00B65472" w:rsidP="007F549E">
                <w:r w:rsidRPr="00B65472">
                  <w:t>To get started right away, just select any placeholder text (such as this) and start typing to replace it with your own.</w:t>
                </w:r>
              </w:p>
            </w:sdtContent>
          </w:sdt>
          <w:sdt>
            <w:sdtPr>
              <w:id w:val="-1850858989"/>
              <w:placeholder>
                <w:docPart w:val="65DD2DF429634D43BBDE3B3A570E4BDA"/>
              </w:placeholder>
              <w:temporary/>
              <w:showingPlcHdr/>
              <w15:appearance w15:val="hidden"/>
            </w:sdtPr>
            <w:sdtEndPr/>
            <w:sdtContent>
              <w:p w:rsidR="007F549E" w:rsidRPr="00B65472" w:rsidRDefault="00B65472" w:rsidP="00B65472">
                <w:pPr>
                  <w:pStyle w:val="Heading6"/>
                </w:pPr>
                <w:r w:rsidRPr="00B65472">
                  <w:t>Get the exact results you want</w:t>
                </w:r>
              </w:p>
            </w:sdtContent>
          </w:sdt>
          <w:sdt>
            <w:sdtPr>
              <w:id w:val="1598369481"/>
              <w:placeholder>
                <w:docPart w:val="6FC143A1C0324ECC8EB721914D73359F"/>
              </w:placeholder>
              <w:temporary/>
              <w:showingPlcHdr/>
              <w15:appearance w15:val="hidden"/>
            </w:sdtPr>
            <w:sdtEndPr/>
            <w:sdtContent>
              <w:p w:rsidR="007F549E" w:rsidRPr="00B65472" w:rsidRDefault="00B65472" w:rsidP="00B65472">
                <w:pPr>
                  <w:pStyle w:val="Indent"/>
                </w:pPr>
                <w:r w:rsidRPr="00B65472">
                  <w:rPr>
                    <w:rStyle w:val="PlaceholderText"/>
                    <w:color w:val="FFFFFF" w:themeColor="background1"/>
                  </w:rPr>
                  <w:t>To easily customize the look of this brochure, on the Design tab of the ribbon, check out the Themes, Colors, and Fonts galleries.</w:t>
                </w:r>
              </w:p>
            </w:sdtContent>
          </w:sdt>
          <w:sdt>
            <w:sdtPr>
              <w:id w:val="-1536878889"/>
              <w:placeholder>
                <w:docPart w:val="827DFF2B984844099D2C700766FAF45B"/>
              </w:placeholder>
              <w:temporary/>
              <w:showingPlcHdr/>
              <w15:appearance w15:val="hidden"/>
            </w:sdtPr>
            <w:sdtEndPr/>
            <w:sdtContent>
              <w:p w:rsidR="007F549E" w:rsidRPr="00B65472" w:rsidRDefault="00B65472" w:rsidP="00B65472">
                <w:pPr>
                  <w:pStyle w:val="Heading6"/>
                </w:pPr>
                <w:r w:rsidRPr="00B65472">
                  <w:t>Have company-branded colors or fonts?</w:t>
                </w:r>
              </w:p>
            </w:sdtContent>
          </w:sdt>
          <w:sdt>
            <w:sdtPr>
              <w:id w:val="-1758594613"/>
              <w:placeholder>
                <w:docPart w:val="D1F90CF2B4CD4183A3E89DF939EA856C"/>
              </w:placeholder>
              <w:temporary/>
              <w:showingPlcHdr/>
              <w15:appearance w15:val="hidden"/>
            </w:sdtPr>
            <w:sdtEndPr/>
            <w:sdtContent>
              <w:p w:rsidR="008A67F7" w:rsidRPr="00B65472" w:rsidRDefault="00B65472" w:rsidP="00B65472">
                <w:pPr>
                  <w:pStyle w:val="Indent"/>
                </w:pPr>
                <w:r w:rsidRPr="00B65472">
                  <w:rPr>
                    <w:rStyle w:val="PlaceholderText"/>
                    <w:color w:val="FFFFFF" w:themeColor="background1"/>
                  </w:rPr>
                  <w:t>No problem! The Themes, Colors, and Fonts galleries give you the option to add your own.</w:t>
                </w:r>
              </w:p>
            </w:sdtContent>
          </w:sdt>
        </w:tc>
        <w:tc>
          <w:tcPr>
            <w:tcW w:w="148" w:type="pct"/>
          </w:tcPr>
          <w:p w:rsidR="008A67F7" w:rsidRDefault="008A67F7" w:rsidP="00BC3FC8"/>
        </w:tc>
        <w:tc>
          <w:tcPr>
            <w:tcW w:w="1576" w:type="pct"/>
            <w:vAlign w:val="center"/>
          </w:tcPr>
          <w:p w:rsidR="008A67F7" w:rsidRPr="00E77933" w:rsidRDefault="007F21B9" w:rsidP="00E77933">
            <w:pPr>
              <w:pStyle w:val="Quote"/>
            </w:pPr>
            <w:sdt>
              <w:sdtPr>
                <w:id w:val="-827358155"/>
                <w:placeholder>
                  <w:docPart w:val="3E828C5161B942069540BD3EF34441ED"/>
                </w:placeholder>
                <w:temporary/>
                <w:showingPlcHdr/>
                <w15:appearance w15:val="hidden"/>
              </w:sdtPr>
              <w:sdtEndPr/>
              <w:sdtContent>
                <w:r w:rsidR="00AE5C09" w:rsidRPr="00E77933">
                  <w:t>“Insert a quote here”</w:t>
                </w:r>
              </w:sdtContent>
            </w:sdt>
          </w:p>
          <w:p w:rsidR="003D08C5" w:rsidRPr="00E77933" w:rsidRDefault="003D08C5" w:rsidP="00E77933">
            <w:pPr>
              <w:pStyle w:val="Source"/>
            </w:pPr>
            <w:r w:rsidRPr="00E77933">
              <w:t xml:space="preserve">- </w:t>
            </w:r>
            <w:sdt>
              <w:sdtPr>
                <w:id w:val="-2081199302"/>
                <w:placeholder>
                  <w:docPart w:val="3262D7FC28AE4BE7A229EEA5E55EA8FE"/>
                </w:placeholder>
                <w:temporary/>
                <w:showingPlcHdr/>
                <w15:appearance w15:val="hidden"/>
              </w:sdtPr>
              <w:sdtEndPr/>
              <w:sdtContent>
                <w:r w:rsidR="00EB1C95" w:rsidRPr="00E77933">
                  <w:t>Quote source</w:t>
                </w:r>
              </w:sdtContent>
            </w:sdt>
            <w:r w:rsidR="00EB1C95" w:rsidRPr="00E77933">
              <w:t xml:space="preserve"> </w:t>
            </w:r>
            <w:r w:rsidRPr="00E77933">
              <w:t>-</w:t>
            </w:r>
          </w:p>
          <w:p w:rsidR="003D08C5" w:rsidRPr="003D08C5" w:rsidRDefault="003D08C5" w:rsidP="00E77933">
            <w:pPr>
              <w:pStyle w:val="Source"/>
              <w:jc w:val="center"/>
            </w:pPr>
          </w:p>
        </w:tc>
      </w:tr>
    </w:tbl>
    <w:p w:rsidR="006F51BE" w:rsidRPr="00180323" w:rsidRDefault="006F51BE" w:rsidP="0083691C"/>
    <w:sectPr w:rsidR="006F51BE" w:rsidRPr="00180323" w:rsidSect="0035526D">
      <w:headerReference w:type="default" r:id="rId16"/>
      <w:headerReference w:type="first" r:id="rId17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B9" w:rsidRDefault="007F21B9" w:rsidP="00180323">
      <w:pPr>
        <w:spacing w:after="0"/>
      </w:pPr>
      <w:r>
        <w:separator/>
      </w:r>
    </w:p>
  </w:endnote>
  <w:endnote w:type="continuationSeparator" w:id="0">
    <w:p w:rsidR="007F21B9" w:rsidRDefault="007F21B9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B9" w:rsidRDefault="007F21B9" w:rsidP="00180323">
      <w:pPr>
        <w:spacing w:after="0"/>
      </w:pPr>
      <w:r>
        <w:separator/>
      </w:r>
    </w:p>
  </w:footnote>
  <w:footnote w:type="continuationSeparator" w:id="0">
    <w:p w:rsidR="007F21B9" w:rsidRDefault="007F21B9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4FFC206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XZlbnQgU2VyaWVz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gtMDUtMjVUMDY6MzE6NDkrMDg6MDA8L3htcDpN&#10;ZXRhZGF0YURhdGU+CiAgICAgICAgIDx4bXA6TW9kaWZ5RGF0ZT4yMDE4LTA1LTI0VDIyOjMxOjUw&#10;WjwveG1wOk1vZGlmeURhdGU+CiAgICAgICAgIDx4bXA6Q3JlYXRlRGF0ZT4yMDE4LTA1LTI1VDA2&#10;OjMxOjQ5KzA4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M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OUZGNTg3ODc4RDVGRTgxMUI2ODdBRUNBNDhCQUU4&#10;MTM8L3htcE1NOkluc3RhbmNlSUQ+CiAgICAgICAgIDx4bXBNTTpEb2N1bWVudElEPnhtcC5kaWQ6&#10;OUZGNTg3ODc4RDVGRTgxMUI2ODdBRUNBNDhCQUU4MTM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iZmY4M2MzMS1hNDY2LTRmYTUtOWU5NS04N2JjZDc0MDY4YmE8&#10;L3N0UmVmOmluc3RhbmNlSUQ+CiAgICAgICAgICAgIDxzdFJlZjpkb2N1bWVudElEPnhtcC5kaWQ6&#10;RkFDMUY3RjQzRTVCRTgxMTg5MzVFRjY4RjQ1QUQyN0Y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QzFGN0Y0M0U1&#10;QkU4MTE4OTM1RUY2OEY0NUFEMjdGPC9zdEV2dDppbnN0YW5jZUlEPgogICAgICAgICAgICAgICAg&#10;ICA8c3RFdnQ6d2hlbj4yMDE4LTA1LTE5VDE2OjMwOjU5KzA4OjAwPC9zdEV2dDp3aGVuPgogICAg&#10;ICAgICAgICAgICAgICA8c3RFdnQ6c29mdHdhcmVBZ2VudD5BZG9iZSBJbGx1c3RyYXRvciBDUzYg&#10;KFdpbmRvd3M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5RkY1ODc4NzhENUZFODExQjY4N0FFQ0E0OEJBRTgx&#10;Mzwvc3RFdnQ6aW5zdGFuY2VJRD4KICAgICAgICAgICAgICAgICAgPHN0RXZ0OndoZW4+MjAxOC0w&#10;NS0yNVQwNjozMTo0OSswODowMDwvc3RFdnQ6d2hlbj4KICAgICAgICAgICAgICAgICAgPHN0RXZ0&#10;OnNvZnR3YXJlQWdlbnQ+QWRvYmUgSWxsdXN0cmF0b3IgQ1M2IChXaW5kb3dz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743197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BTEFFQ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GNkMx&#10;RjdGNDNFNUJFODExODkzNUVGNjhGNDVBRDI3Rjwvc3RFdnQ6aW5zdGFuY2VJRD4KICAgICAgICAg&#10;ICAgICAgICAgPHN0RXZ0OndoZW4+MjAxOC0wNS0xOVQxNjozMDo1OSswODowMDwvc3RFdnQ6d2hl&#10;bj4KICAgICAgICAgICAgICAgICAgPHN0RXZ0OnNvZnR3YXJlQWdlbnQ+QWRvYmUgSWxsdXN0cmF0&#10;b3IgQ1M2IChXaW5kb3dzK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4"/>
    <w:rsid w:val="000A4C25"/>
    <w:rsid w:val="00172036"/>
    <w:rsid w:val="00180323"/>
    <w:rsid w:val="00193B15"/>
    <w:rsid w:val="001C1648"/>
    <w:rsid w:val="001D1526"/>
    <w:rsid w:val="001E6818"/>
    <w:rsid w:val="00202BB7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F21B9"/>
    <w:rsid w:val="007F549E"/>
    <w:rsid w:val="00833F9A"/>
    <w:rsid w:val="0083691C"/>
    <w:rsid w:val="00843AD5"/>
    <w:rsid w:val="008701B3"/>
    <w:rsid w:val="00884888"/>
    <w:rsid w:val="008A67F7"/>
    <w:rsid w:val="008B442F"/>
    <w:rsid w:val="008E5CAD"/>
    <w:rsid w:val="009118A4"/>
    <w:rsid w:val="00926AF2"/>
    <w:rsid w:val="00946E3C"/>
    <w:rsid w:val="00A770E7"/>
    <w:rsid w:val="00AE5C09"/>
    <w:rsid w:val="00B05CA9"/>
    <w:rsid w:val="00B24A84"/>
    <w:rsid w:val="00B251F8"/>
    <w:rsid w:val="00B32908"/>
    <w:rsid w:val="00B65472"/>
    <w:rsid w:val="00B75C3D"/>
    <w:rsid w:val="00B92B80"/>
    <w:rsid w:val="00BC3FC8"/>
    <w:rsid w:val="00C0145D"/>
    <w:rsid w:val="00C42279"/>
    <w:rsid w:val="00CA09D9"/>
    <w:rsid w:val="00CC4B37"/>
    <w:rsid w:val="00CF3B20"/>
    <w:rsid w:val="00D436E3"/>
    <w:rsid w:val="00D85821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01409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B6F9E9-30AD-4DF6-8A18-04C07FE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dolyn\AppData\Roaming\Microsoft\Templates\Vivid%20shapes%20event%20brochur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7899AC3A354497B5DE7E38BDC1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F4B1-7CC1-4022-B844-414F3332DEC5}"/>
      </w:docPartPr>
      <w:docPartBody>
        <w:p w:rsidR="00715CCE" w:rsidRDefault="00F51D3F">
          <w:pPr>
            <w:pStyle w:val="F17899AC3A354497B5DE7E38BDC1C25E"/>
          </w:pPr>
          <w:r>
            <w:rPr>
              <w:rStyle w:val="Heading3Char"/>
            </w:rPr>
            <w:t>Use icons to add visual interest</w:t>
          </w:r>
        </w:p>
      </w:docPartBody>
    </w:docPart>
    <w:docPart>
      <w:docPartPr>
        <w:name w:val="62ED1165423A467F8CC4A29A49E7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C762-9245-4FDA-AC1F-A63205E14388}"/>
      </w:docPartPr>
      <w:docPartBody>
        <w:p w:rsidR="00715CCE" w:rsidRDefault="00F51D3F">
          <w:pPr>
            <w:pStyle w:val="62ED1165423A467F8CC4A29A49E7CEE0"/>
          </w:pPr>
          <w:r w:rsidRPr="00503D4F">
            <w:t>using Icons</w:t>
          </w:r>
        </w:p>
      </w:docPartBody>
    </w:docPart>
    <w:docPart>
      <w:docPartPr>
        <w:name w:val="B62D86F2B3AF409D86DB0DFC7A5A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E9F7-A1E0-4B08-A487-BB8C4C0CEFAA}"/>
      </w:docPartPr>
      <w:docPartBody>
        <w:p w:rsidR="00715CCE" w:rsidRDefault="00F51D3F">
          <w:pPr>
            <w:pStyle w:val="B62D86F2B3AF409D86DB0DFC7A5A173F"/>
          </w:pPr>
          <w:r>
            <w:t>Insert some icons here to make your points</w:t>
          </w:r>
          <w:r w:rsidRPr="00C42279">
            <w:t>.</w:t>
          </w:r>
          <w:r>
            <w:t xml:space="preserve">  To insert a new on, go to the Insert ribbon and select icons.  Scroll through the Microsoft built in icons and choose the one you want.</w:t>
          </w:r>
        </w:p>
      </w:docPartBody>
    </w:docPart>
    <w:docPart>
      <w:docPartPr>
        <w:name w:val="CFB998A6BC9B4F7AA3B67CDF57A7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8FC2-B7F2-419C-A5E7-2CA8F4902091}"/>
      </w:docPartPr>
      <w:docPartBody>
        <w:p w:rsidR="00715CCE" w:rsidRDefault="00F51D3F">
          <w:pPr>
            <w:pStyle w:val="CFB998A6BC9B4F7AA3B67CDF57A7A3FD"/>
          </w:pPr>
          <w:r>
            <w:t xml:space="preserve">finding the </w:t>
          </w:r>
          <w:r w:rsidRPr="00503D4F">
            <w:t>Icons</w:t>
          </w:r>
        </w:p>
      </w:docPartBody>
    </w:docPart>
    <w:docPart>
      <w:docPartPr>
        <w:name w:val="74F580AAE96F48F1ADB9A5B60D62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F76A-3388-4C88-B3C1-033C6C139C0D}"/>
      </w:docPartPr>
      <w:docPartBody>
        <w:p w:rsidR="00715CCE" w:rsidRDefault="00F51D3F">
          <w:pPr>
            <w:pStyle w:val="74F580AAE96F48F1ADB9A5B60D62998A"/>
          </w:pPr>
          <w:r>
            <w:t xml:space="preserve">To change the icon, select it, then do a right mouse click.  Choose “Change Graphic” from the menu.  Select From Icons to update to a different Microsoft built in icon.  </w:t>
          </w:r>
        </w:p>
      </w:docPartBody>
    </w:docPart>
    <w:docPart>
      <w:docPartPr>
        <w:name w:val="05562C9F761E4FD7B1DF4F0DA595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EC5E-39C3-428D-97CF-1B6A062C3F2F}"/>
      </w:docPartPr>
      <w:docPartBody>
        <w:p w:rsidR="00715CCE" w:rsidRDefault="00F51D3F">
          <w:pPr>
            <w:pStyle w:val="05562C9F761E4FD7B1DF4F0DA595114E"/>
          </w:pPr>
          <w:r>
            <w:t>Formatting</w:t>
          </w:r>
          <w:r w:rsidRPr="00503D4F">
            <w:t xml:space="preserve"> Icons</w:t>
          </w:r>
        </w:p>
      </w:docPartBody>
    </w:docPart>
    <w:docPart>
      <w:docPartPr>
        <w:name w:val="FA47A6D88B3B4CB2BF0872878E47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1401-3C8E-4FEB-97CC-BDB6912BC5D3}"/>
      </w:docPartPr>
      <w:docPartBody>
        <w:p w:rsidR="00715CCE" w:rsidRDefault="00F51D3F">
          <w:pPr>
            <w:pStyle w:val="FA47A6D88B3B4CB2BF0872878E472667"/>
          </w:pPr>
          <w:r>
            <w:t>You can change the colour of the icon to suite, then drag and drop it in place</w:t>
          </w:r>
          <w:r w:rsidRPr="00C42279">
            <w:t>.</w:t>
          </w:r>
        </w:p>
      </w:docPartBody>
    </w:docPart>
    <w:docPart>
      <w:docPartPr>
        <w:name w:val="90DCCC0A478A419086CD6F940B7B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E383-AC58-47DD-A98E-E5B631EC603D}"/>
      </w:docPartPr>
      <w:docPartBody>
        <w:p w:rsidR="00715CCE" w:rsidRDefault="00F51D3F">
          <w:pPr>
            <w:pStyle w:val="90DCCC0A478A419086CD6F940B7BACD7"/>
          </w:pPr>
          <w:r w:rsidRPr="00B65472">
            <w:t>Make It Yours</w:t>
          </w:r>
        </w:p>
      </w:docPartBody>
    </w:docPart>
    <w:docPart>
      <w:docPartPr>
        <w:name w:val="02FA96EF7480413B98F03DF83355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7C19-2FAC-43E5-9734-04A1ABEFDEFA}"/>
      </w:docPartPr>
      <w:docPartBody>
        <w:p w:rsidR="00715CCE" w:rsidRDefault="00F51D3F">
          <w:pPr>
            <w:pStyle w:val="02FA96EF7480413B98F03DF83355057E"/>
          </w:pPr>
          <w:r w:rsidRPr="00B65472">
            <w:t>To get started right away, just select any placeholder text (such as this) and start typing to replace it with your own.</w:t>
          </w:r>
        </w:p>
      </w:docPartBody>
    </w:docPart>
    <w:docPart>
      <w:docPartPr>
        <w:name w:val="65DD2DF429634D43BBDE3B3A570E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F6E4-2FBA-427D-AE46-CFF06BE7E298}"/>
      </w:docPartPr>
      <w:docPartBody>
        <w:p w:rsidR="00715CCE" w:rsidRDefault="00F51D3F">
          <w:pPr>
            <w:pStyle w:val="65DD2DF429634D43BBDE3B3A570E4BDA"/>
          </w:pPr>
          <w:r w:rsidRPr="00B65472">
            <w:t>Get the exact results you want</w:t>
          </w:r>
        </w:p>
      </w:docPartBody>
    </w:docPart>
    <w:docPart>
      <w:docPartPr>
        <w:name w:val="6FC143A1C0324ECC8EB721914D73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22AF-1E5E-4796-8EAD-8B05DD5CE952}"/>
      </w:docPartPr>
      <w:docPartBody>
        <w:p w:rsidR="00715CCE" w:rsidRDefault="00F51D3F">
          <w:pPr>
            <w:pStyle w:val="6FC143A1C0324ECC8EB721914D73359F"/>
          </w:pPr>
          <w:r w:rsidRPr="00B65472">
            <w:rPr>
              <w:rStyle w:val="PlaceholderText"/>
            </w:rPr>
            <w:t>To easily customize the look of this brochure, on the Design tab of the ribbon, check out the Themes, Colors, and Fonts galleries.</w:t>
          </w:r>
        </w:p>
      </w:docPartBody>
    </w:docPart>
    <w:docPart>
      <w:docPartPr>
        <w:name w:val="827DFF2B984844099D2C700766FA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6185-1FA2-498C-B5D2-0F28B411B679}"/>
      </w:docPartPr>
      <w:docPartBody>
        <w:p w:rsidR="00715CCE" w:rsidRDefault="00F51D3F">
          <w:pPr>
            <w:pStyle w:val="827DFF2B984844099D2C700766FAF45B"/>
          </w:pPr>
          <w:r w:rsidRPr="00B65472">
            <w:t>Have company-branded colors or fonts?</w:t>
          </w:r>
        </w:p>
      </w:docPartBody>
    </w:docPart>
    <w:docPart>
      <w:docPartPr>
        <w:name w:val="D1F90CF2B4CD4183A3E89DF939EA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8E52-742D-4D6A-B742-F5115CB21103}"/>
      </w:docPartPr>
      <w:docPartBody>
        <w:p w:rsidR="00715CCE" w:rsidRDefault="00F51D3F">
          <w:pPr>
            <w:pStyle w:val="D1F90CF2B4CD4183A3E89DF939EA856C"/>
          </w:pPr>
          <w:r w:rsidRPr="00B65472">
            <w:rPr>
              <w:rStyle w:val="PlaceholderText"/>
            </w:rPr>
            <w:t>No problem! The Themes, Colors, and Fonts galleries give you the option to add your own.</w:t>
          </w:r>
        </w:p>
      </w:docPartBody>
    </w:docPart>
    <w:docPart>
      <w:docPartPr>
        <w:name w:val="3E828C5161B942069540BD3EF344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B06A-57CD-40C6-9B05-878B065D2D6C}"/>
      </w:docPartPr>
      <w:docPartBody>
        <w:p w:rsidR="00715CCE" w:rsidRDefault="00F51D3F">
          <w:pPr>
            <w:pStyle w:val="3E828C5161B942069540BD3EF34441ED"/>
          </w:pPr>
          <w:r w:rsidRPr="00E77933">
            <w:t>“Insert a quote here”</w:t>
          </w:r>
        </w:p>
      </w:docPartBody>
    </w:docPart>
    <w:docPart>
      <w:docPartPr>
        <w:name w:val="3262D7FC28AE4BE7A229EEA5E55E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6E04-AC86-4CCE-8686-4D429A957CE9}"/>
      </w:docPartPr>
      <w:docPartBody>
        <w:p w:rsidR="00715CCE" w:rsidRDefault="00F51D3F">
          <w:pPr>
            <w:pStyle w:val="3262D7FC28AE4BE7A229EEA5E55EA8FE"/>
          </w:pPr>
          <w:r w:rsidRPr="00E77933">
            <w:t>Quote source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3F"/>
    <w:rsid w:val="00082A1C"/>
    <w:rsid w:val="00715CCE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0" w:after="400" w:line="240" w:lineRule="auto"/>
      <w:outlineLvl w:val="2"/>
    </w:pPr>
    <w:rPr>
      <w:caps/>
      <w:color w:val="FFFFFF" w:themeColor="background1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3EAEB967042D99A6987E8F4637E33">
    <w:name w:val="F893EAEB967042D99A6987E8F4637E33"/>
  </w:style>
  <w:style w:type="paragraph" w:customStyle="1" w:styleId="2D21CBB8B8D04C958D9F8079E34F4B7F">
    <w:name w:val="2D21CBB8B8D04C958D9F8079E34F4B7F"/>
  </w:style>
  <w:style w:type="paragraph" w:customStyle="1" w:styleId="593B16766E334E30993579080C03E878">
    <w:name w:val="593B16766E334E30993579080C03E87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D9DF4CCE4A4265886F52A688DFA0DE">
    <w:name w:val="5DD9DF4CCE4A4265886F52A688DFA0DE"/>
  </w:style>
  <w:style w:type="paragraph" w:customStyle="1" w:styleId="ADC8B823DBC44D54AD7E0351866B114D">
    <w:name w:val="ADC8B823DBC44D54AD7E0351866B114D"/>
  </w:style>
  <w:style w:type="paragraph" w:customStyle="1" w:styleId="F03C3C3C2EA945CD999BBD52889C9EFE">
    <w:name w:val="F03C3C3C2EA945CD999BBD52889C9EFE"/>
  </w:style>
  <w:style w:type="paragraph" w:customStyle="1" w:styleId="99F89C3C4842422A9FDC0FB7D82C258C">
    <w:name w:val="99F89C3C4842422A9FDC0FB7D82C258C"/>
  </w:style>
  <w:style w:type="paragraph" w:customStyle="1" w:styleId="7707BC3575104CA6B1675ABF968FBB73">
    <w:name w:val="7707BC3575104CA6B1675ABF968FBB73"/>
  </w:style>
  <w:style w:type="paragraph" w:customStyle="1" w:styleId="8C8B79121F6C454D947E6E51DA800FA3">
    <w:name w:val="8C8B79121F6C454D947E6E51DA800FA3"/>
  </w:style>
  <w:style w:type="paragraph" w:customStyle="1" w:styleId="3D399724D2454B88B2018FF085B436E1">
    <w:name w:val="3D399724D2454B88B2018FF085B436E1"/>
  </w:style>
  <w:style w:type="paragraph" w:customStyle="1" w:styleId="D9C34F1C54F24553A2636BDDDBC36258">
    <w:name w:val="D9C34F1C54F24553A2636BDDDBC36258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17899AC3A354497B5DE7E38BDC1C25E">
    <w:name w:val="F17899AC3A354497B5DE7E38BDC1C25E"/>
  </w:style>
  <w:style w:type="paragraph" w:customStyle="1" w:styleId="62ED1165423A467F8CC4A29A49E7CEE0">
    <w:name w:val="62ED1165423A467F8CC4A29A49E7CEE0"/>
  </w:style>
  <w:style w:type="paragraph" w:customStyle="1" w:styleId="B62D86F2B3AF409D86DB0DFC7A5A173F">
    <w:name w:val="B62D86F2B3AF409D86DB0DFC7A5A173F"/>
  </w:style>
  <w:style w:type="paragraph" w:customStyle="1" w:styleId="CFB998A6BC9B4F7AA3B67CDF57A7A3FD">
    <w:name w:val="CFB998A6BC9B4F7AA3B67CDF57A7A3FD"/>
  </w:style>
  <w:style w:type="paragraph" w:customStyle="1" w:styleId="74F580AAE96F48F1ADB9A5B60D62998A">
    <w:name w:val="74F580AAE96F48F1ADB9A5B60D62998A"/>
  </w:style>
  <w:style w:type="paragraph" w:customStyle="1" w:styleId="05562C9F761E4FD7B1DF4F0DA595114E">
    <w:name w:val="05562C9F761E4FD7B1DF4F0DA595114E"/>
  </w:style>
  <w:style w:type="paragraph" w:customStyle="1" w:styleId="FA47A6D88B3B4CB2BF0872878E472667">
    <w:name w:val="FA47A6D88B3B4CB2BF0872878E472667"/>
  </w:style>
  <w:style w:type="paragraph" w:customStyle="1" w:styleId="90DCCC0A478A419086CD6F940B7BACD7">
    <w:name w:val="90DCCC0A478A419086CD6F940B7BACD7"/>
  </w:style>
  <w:style w:type="paragraph" w:customStyle="1" w:styleId="02FA96EF7480413B98F03DF83355057E">
    <w:name w:val="02FA96EF7480413B98F03DF83355057E"/>
  </w:style>
  <w:style w:type="paragraph" w:customStyle="1" w:styleId="65DD2DF429634D43BBDE3B3A570E4BDA">
    <w:name w:val="65DD2DF429634D43BBDE3B3A570E4BDA"/>
  </w:style>
  <w:style w:type="paragraph" w:customStyle="1" w:styleId="6FC143A1C0324ECC8EB721914D73359F">
    <w:name w:val="6FC143A1C0324ECC8EB721914D73359F"/>
  </w:style>
  <w:style w:type="paragraph" w:customStyle="1" w:styleId="827DFF2B984844099D2C700766FAF45B">
    <w:name w:val="827DFF2B984844099D2C700766FAF45B"/>
  </w:style>
  <w:style w:type="paragraph" w:customStyle="1" w:styleId="D1F90CF2B4CD4183A3E89DF939EA856C">
    <w:name w:val="D1F90CF2B4CD4183A3E89DF939EA856C"/>
  </w:style>
  <w:style w:type="paragraph" w:customStyle="1" w:styleId="3E828C5161B942069540BD3EF34441ED">
    <w:name w:val="3E828C5161B942069540BD3EF34441ED"/>
  </w:style>
  <w:style w:type="paragraph" w:customStyle="1" w:styleId="3262D7FC28AE4BE7A229EEA5E55EA8FE">
    <w:name w:val="3262D7FC28AE4BE7A229EEA5E55EA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Vivid shapes event brochure .dotx</Template>
  <TotalTime>16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Butts</dc:creator>
  <cp:keywords/>
  <dc:description/>
  <cp:lastModifiedBy>Microsoft account</cp:lastModifiedBy>
  <cp:revision>2</cp:revision>
  <dcterms:created xsi:type="dcterms:W3CDTF">2020-03-07T16:57:00Z</dcterms:created>
  <dcterms:modified xsi:type="dcterms:W3CDTF">2020-05-25T20:54:00Z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