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0" w:rsidRPr="00DC0AE3" w:rsidRDefault="00DC0AE3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Natural Way To Kill “Poison Ivy” plants:</w:t>
      </w:r>
    </w:p>
    <w:p w:rsidR="00DC0AE3" w:rsidRDefault="00DC0AE3" w:rsidP="00DC0AE3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S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pray with Salt and Vinegar!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</w:p>
    <w:p w:rsidR="00DC0AE3" w:rsidRDefault="00DC0AE3" w:rsidP="00DC0AE3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Combine: One cup of salt, and o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ne gallon of vinegar. Put the salt and vin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egar into a pan and heat on low, 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stirring until the salt dissolves.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Add solution into a spray bottle…</w:t>
      </w: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 xml:space="preserve"> </w:t>
      </w:r>
    </w:p>
    <w:p w:rsidR="00DC0AE3" w:rsidRDefault="00DC0AE3" w:rsidP="00DC0AE3">
      <w:pP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Spray away!</w:t>
      </w:r>
      <w:bookmarkStart w:id="0" w:name="_GoBack"/>
      <w:bookmarkEnd w:id="0"/>
    </w:p>
    <w:p w:rsidR="00DC0AE3" w:rsidRDefault="00DC0AE3" w:rsidP="00DC0AE3"/>
    <w:p w:rsidR="00DC0AE3" w:rsidRDefault="002D5A10" w:rsidP="00DC0AE3">
      <w:pPr>
        <w:pStyle w:val="Heading2"/>
        <w:ind w:left="108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67144" cy="9235440"/>
                <wp:effectExtent l="19050" t="19050" r="10160" b="22860"/>
                <wp:wrapNone/>
                <wp:docPr id="1" name="Group 1" descr="Background with rain drops, flowers and bird ho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144" cy="9235440"/>
                          <a:chOff x="0" y="28591"/>
                          <a:chExt cx="6866531" cy="923669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5310" y="28591"/>
                            <a:ext cx="5924920" cy="8767937"/>
                            <a:chOff x="9525" y="28575"/>
                            <a:chExt cx="3731" cy="552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9685" y="33567"/>
                              <a:ext cx="158" cy="299"/>
                            </a:xfrm>
                            <a:custGeom>
                              <a:avLst/>
                              <a:gdLst>
                                <a:gd name="T0" fmla="*/ 6 w 79"/>
                                <a:gd name="T1" fmla="*/ 128 h 149"/>
                                <a:gd name="T2" fmla="*/ 8 w 79"/>
                                <a:gd name="T3" fmla="*/ 85 h 149"/>
                                <a:gd name="T4" fmla="*/ 29 w 79"/>
                                <a:gd name="T5" fmla="*/ 48 h 149"/>
                                <a:gd name="T6" fmla="*/ 41 w 79"/>
                                <a:gd name="T7" fmla="*/ 7 h 149"/>
                                <a:gd name="T8" fmla="*/ 47 w 79"/>
                                <a:gd name="T9" fmla="*/ 11 h 149"/>
                                <a:gd name="T10" fmla="*/ 47 w 79"/>
                                <a:gd name="T11" fmla="*/ 32 h 149"/>
                                <a:gd name="T12" fmla="*/ 78 w 79"/>
                                <a:gd name="T13" fmla="*/ 98 h 149"/>
                                <a:gd name="T14" fmla="*/ 77 w 79"/>
                                <a:gd name="T15" fmla="*/ 123 h 149"/>
                                <a:gd name="T16" fmla="*/ 42 w 79"/>
                                <a:gd name="T17" fmla="*/ 149 h 149"/>
                                <a:gd name="T18" fmla="*/ 6 w 79"/>
                                <a:gd name="T19" fmla="*/ 128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149">
                                  <a:moveTo>
                                    <a:pt x="6" y="128"/>
                                  </a:moveTo>
                                  <a:cubicBezTo>
                                    <a:pt x="0" y="115"/>
                                    <a:pt x="2" y="98"/>
                                    <a:pt x="8" y="85"/>
                                  </a:cubicBezTo>
                                  <a:cubicBezTo>
                                    <a:pt x="13" y="72"/>
                                    <a:pt x="23" y="61"/>
                                    <a:pt x="29" y="48"/>
                                  </a:cubicBezTo>
                                  <a:cubicBezTo>
                                    <a:pt x="35" y="35"/>
                                    <a:pt x="39" y="22"/>
                                    <a:pt x="41" y="7"/>
                                  </a:cubicBezTo>
                                  <a:cubicBezTo>
                                    <a:pt x="43" y="0"/>
                                    <a:pt x="45" y="5"/>
                                    <a:pt x="47" y="11"/>
                                  </a:cubicBezTo>
                                  <a:cubicBezTo>
                                    <a:pt x="47" y="32"/>
                                    <a:pt x="47" y="32"/>
                                    <a:pt x="47" y="32"/>
                                  </a:cubicBezTo>
                                  <a:cubicBezTo>
                                    <a:pt x="47" y="59"/>
                                    <a:pt x="59" y="82"/>
                                    <a:pt x="78" y="98"/>
                                  </a:cubicBezTo>
                                  <a:cubicBezTo>
                                    <a:pt x="79" y="107"/>
                                    <a:pt x="79" y="115"/>
                                    <a:pt x="77" y="123"/>
                                  </a:cubicBezTo>
                                  <a:cubicBezTo>
                                    <a:pt x="72" y="139"/>
                                    <a:pt x="56" y="144"/>
                                    <a:pt x="42" y="149"/>
                                  </a:cubicBezTo>
                                  <a:cubicBezTo>
                                    <a:pt x="27" y="147"/>
                                    <a:pt x="12" y="143"/>
                                    <a:pt x="6" y="12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807" y="33988"/>
                              <a:ext cx="73" cy="11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11 h 56"/>
                                <a:gd name="T2" fmla="*/ 14 w 36"/>
                                <a:gd name="T3" fmla="*/ 20 h 56"/>
                                <a:gd name="T4" fmla="*/ 7 w 36"/>
                                <a:gd name="T5" fmla="*/ 39 h 56"/>
                                <a:gd name="T6" fmla="*/ 0 w 36"/>
                                <a:gd name="T7" fmla="*/ 56 h 56"/>
                                <a:gd name="T8" fmla="*/ 36 w 36"/>
                                <a:gd name="T9" fmla="*/ 56 h 56"/>
                                <a:gd name="T10" fmla="*/ 35 w 36"/>
                                <a:gd name="T11" fmla="*/ 52 h 56"/>
                                <a:gd name="T12" fmla="*/ 22 w 36"/>
                                <a:gd name="T13" fmla="*/ 1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56">
                                  <a:moveTo>
                                    <a:pt x="22" y="11"/>
                                  </a:moveTo>
                                  <a:cubicBezTo>
                                    <a:pt x="20" y="0"/>
                                    <a:pt x="15" y="17"/>
                                    <a:pt x="14" y="20"/>
                                  </a:cubicBezTo>
                                  <a:cubicBezTo>
                                    <a:pt x="12" y="27"/>
                                    <a:pt x="9" y="33"/>
                                    <a:pt x="7" y="39"/>
                                  </a:cubicBezTo>
                                  <a:cubicBezTo>
                                    <a:pt x="4" y="45"/>
                                    <a:pt x="2" y="50"/>
                                    <a:pt x="0" y="56"/>
                                  </a:cubicBezTo>
                                  <a:cubicBezTo>
                                    <a:pt x="36" y="56"/>
                                    <a:pt x="36" y="56"/>
                                    <a:pt x="36" y="56"/>
                                  </a:cubicBezTo>
                                  <a:cubicBezTo>
                                    <a:pt x="36" y="55"/>
                                    <a:pt x="35" y="54"/>
                                    <a:pt x="35" y="52"/>
                                  </a:cubicBezTo>
                                  <a:cubicBezTo>
                                    <a:pt x="29" y="39"/>
                                    <a:pt x="24" y="26"/>
                                    <a:pt x="22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024" y="33806"/>
                              <a:ext cx="164" cy="168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59 h 84"/>
                                <a:gd name="T2" fmla="*/ 8 w 82"/>
                                <a:gd name="T3" fmla="*/ 15 h 84"/>
                                <a:gd name="T4" fmla="*/ 14 w 82"/>
                                <a:gd name="T5" fmla="*/ 0 h 84"/>
                                <a:gd name="T6" fmla="*/ 64 w 82"/>
                                <a:gd name="T7" fmla="*/ 0 h 84"/>
                                <a:gd name="T8" fmla="*/ 75 w 82"/>
                                <a:gd name="T9" fmla="*/ 22 h 84"/>
                                <a:gd name="T10" fmla="*/ 75 w 82"/>
                                <a:gd name="T11" fmla="*/ 63 h 84"/>
                                <a:gd name="T12" fmla="*/ 37 w 82"/>
                                <a:gd name="T13" fmla="*/ 84 h 84"/>
                                <a:gd name="T14" fmla="*/ 4 w 82"/>
                                <a:gd name="T15" fmla="*/ 5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4">
                                  <a:moveTo>
                                    <a:pt x="4" y="59"/>
                                  </a:moveTo>
                                  <a:cubicBezTo>
                                    <a:pt x="0" y="43"/>
                                    <a:pt x="4" y="31"/>
                                    <a:pt x="8" y="15"/>
                                  </a:cubicBezTo>
                                  <a:cubicBezTo>
                                    <a:pt x="10" y="10"/>
                                    <a:pt x="12" y="5"/>
                                    <a:pt x="14" y="0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8" y="7"/>
                                    <a:pt x="72" y="14"/>
                                    <a:pt x="75" y="22"/>
                                  </a:cubicBezTo>
                                  <a:cubicBezTo>
                                    <a:pt x="79" y="34"/>
                                    <a:pt x="82" y="51"/>
                                    <a:pt x="75" y="63"/>
                                  </a:cubicBezTo>
                                  <a:cubicBezTo>
                                    <a:pt x="66" y="79"/>
                                    <a:pt x="54" y="82"/>
                                    <a:pt x="37" y="84"/>
                                  </a:cubicBezTo>
                                  <a:cubicBezTo>
                                    <a:pt x="25" y="79"/>
                                    <a:pt x="6" y="73"/>
                                    <a:pt x="4" y="59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318" y="33906"/>
                              <a:ext cx="149" cy="194"/>
                            </a:xfrm>
                            <a:custGeom>
                              <a:avLst/>
                              <a:gdLst>
                                <a:gd name="T0" fmla="*/ 46 w 74"/>
                                <a:gd name="T1" fmla="*/ 34 h 97"/>
                                <a:gd name="T2" fmla="*/ 27 w 74"/>
                                <a:gd name="T3" fmla="*/ 0 h 97"/>
                                <a:gd name="T4" fmla="*/ 20 w 74"/>
                                <a:gd name="T5" fmla="*/ 42 h 97"/>
                                <a:gd name="T6" fmla="*/ 2 w 74"/>
                                <a:gd name="T7" fmla="*/ 85 h 97"/>
                                <a:gd name="T8" fmla="*/ 0 w 74"/>
                                <a:gd name="T9" fmla="*/ 97 h 97"/>
                                <a:gd name="T10" fmla="*/ 74 w 74"/>
                                <a:gd name="T11" fmla="*/ 97 h 97"/>
                                <a:gd name="T12" fmla="*/ 67 w 74"/>
                                <a:gd name="T13" fmla="*/ 74 h 97"/>
                                <a:gd name="T14" fmla="*/ 46 w 74"/>
                                <a:gd name="T15" fmla="*/ 34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4" h="97">
                                  <a:moveTo>
                                    <a:pt x="46" y="34"/>
                                  </a:moveTo>
                                  <a:cubicBezTo>
                                    <a:pt x="42" y="27"/>
                                    <a:pt x="35" y="3"/>
                                    <a:pt x="27" y="0"/>
                                  </a:cubicBezTo>
                                  <a:cubicBezTo>
                                    <a:pt x="26" y="14"/>
                                    <a:pt x="25" y="28"/>
                                    <a:pt x="20" y="42"/>
                                  </a:cubicBezTo>
                                  <a:cubicBezTo>
                                    <a:pt x="15" y="56"/>
                                    <a:pt x="6" y="70"/>
                                    <a:pt x="2" y="85"/>
                                  </a:cubicBezTo>
                                  <a:cubicBezTo>
                                    <a:pt x="1" y="89"/>
                                    <a:pt x="0" y="93"/>
                                    <a:pt x="0" y="97"/>
                                  </a:cubicBezTo>
                                  <a:cubicBezTo>
                                    <a:pt x="74" y="97"/>
                                    <a:pt x="74" y="97"/>
                                    <a:pt x="74" y="97"/>
                                  </a:cubicBezTo>
                                  <a:cubicBezTo>
                                    <a:pt x="73" y="89"/>
                                    <a:pt x="70" y="81"/>
                                    <a:pt x="67" y="74"/>
                                  </a:cubicBezTo>
                                  <a:cubicBezTo>
                                    <a:pt x="60" y="60"/>
                                    <a:pt x="54" y="47"/>
                                    <a:pt x="46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9537" y="33457"/>
                              <a:ext cx="8" cy="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25"/>
                                <a:gd name="T2" fmla="*/ 0 w 4"/>
                                <a:gd name="T3" fmla="*/ 25 h 25"/>
                                <a:gd name="T4" fmla="*/ 2 w 4"/>
                                <a:gd name="T5" fmla="*/ 20 h 25"/>
                                <a:gd name="T6" fmla="*/ 0 w 4"/>
                                <a:gd name="T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5">
                                  <a:moveTo>
                                    <a:pt x="0" y="0"/>
                                  </a:move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1" y="24"/>
                                    <a:pt x="1" y="22"/>
                                    <a:pt x="2" y="20"/>
                                  </a:cubicBezTo>
                                  <a:cubicBezTo>
                                    <a:pt x="4" y="14"/>
                                    <a:pt x="2" y="7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956" y="33952"/>
                              <a:ext cx="122" cy="148"/>
                            </a:xfrm>
                            <a:custGeom>
                              <a:avLst/>
                              <a:gdLst>
                                <a:gd name="T0" fmla="*/ 22 w 61"/>
                                <a:gd name="T1" fmla="*/ 0 h 74"/>
                                <a:gd name="T2" fmla="*/ 12 w 61"/>
                                <a:gd name="T3" fmla="*/ 35 h 74"/>
                                <a:gd name="T4" fmla="*/ 0 w 61"/>
                                <a:gd name="T5" fmla="*/ 74 h 74"/>
                                <a:gd name="T6" fmla="*/ 61 w 61"/>
                                <a:gd name="T7" fmla="*/ 74 h 74"/>
                                <a:gd name="T8" fmla="*/ 38 w 61"/>
                                <a:gd name="T9" fmla="*/ 40 h 74"/>
                                <a:gd name="T10" fmla="*/ 22 w 61"/>
                                <a:gd name="T1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74">
                                  <a:moveTo>
                                    <a:pt x="22" y="0"/>
                                  </a:moveTo>
                                  <a:cubicBezTo>
                                    <a:pt x="15" y="5"/>
                                    <a:pt x="15" y="26"/>
                                    <a:pt x="12" y="35"/>
                                  </a:cubicBezTo>
                                  <a:cubicBezTo>
                                    <a:pt x="7" y="48"/>
                                    <a:pt x="3" y="61"/>
                                    <a:pt x="0" y="74"/>
                                  </a:cubicBezTo>
                                  <a:cubicBezTo>
                                    <a:pt x="61" y="74"/>
                                    <a:pt x="61" y="74"/>
                                    <a:pt x="61" y="74"/>
                                  </a:cubicBezTo>
                                  <a:cubicBezTo>
                                    <a:pt x="54" y="62"/>
                                    <a:pt x="45" y="52"/>
                                    <a:pt x="38" y="40"/>
                                  </a:cubicBezTo>
                                  <a:cubicBezTo>
                                    <a:pt x="31" y="28"/>
                                    <a:pt x="26" y="14"/>
                                    <a:pt x="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521" y="28607"/>
                              <a:ext cx="162" cy="275"/>
                            </a:xfrm>
                            <a:custGeom>
                              <a:avLst/>
                              <a:gdLst>
                                <a:gd name="T0" fmla="*/ 9 w 81"/>
                                <a:gd name="T1" fmla="*/ 137 h 137"/>
                                <a:gd name="T2" fmla="*/ 5 w 81"/>
                                <a:gd name="T3" fmla="*/ 132 h 137"/>
                                <a:gd name="T4" fmla="*/ 8 w 81"/>
                                <a:gd name="T5" fmla="*/ 89 h 137"/>
                                <a:gd name="T6" fmla="*/ 28 w 81"/>
                                <a:gd name="T7" fmla="*/ 52 h 137"/>
                                <a:gd name="T8" fmla="*/ 41 w 81"/>
                                <a:gd name="T9" fmla="*/ 11 h 137"/>
                                <a:gd name="T10" fmla="*/ 49 w 81"/>
                                <a:gd name="T11" fmla="*/ 20 h 137"/>
                                <a:gd name="T12" fmla="*/ 56 w 81"/>
                                <a:gd name="T13" fmla="*/ 38 h 137"/>
                                <a:gd name="T14" fmla="*/ 74 w 81"/>
                                <a:gd name="T15" fmla="*/ 83 h 137"/>
                                <a:gd name="T16" fmla="*/ 77 w 81"/>
                                <a:gd name="T17" fmla="*/ 127 h 137"/>
                                <a:gd name="T18" fmla="*/ 71 w 81"/>
                                <a:gd name="T19" fmla="*/ 137 h 137"/>
                                <a:gd name="T20" fmla="*/ 9 w 81"/>
                                <a:gd name="T21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" h="137">
                                  <a:moveTo>
                                    <a:pt x="9" y="137"/>
                                  </a:moveTo>
                                  <a:cubicBezTo>
                                    <a:pt x="7" y="135"/>
                                    <a:pt x="6" y="134"/>
                                    <a:pt x="5" y="132"/>
                                  </a:cubicBez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4" y="38"/>
                                    <a:pt x="39" y="25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8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6" y="131"/>
                                    <a:pt x="74" y="134"/>
                                    <a:pt x="71" y="137"/>
                                  </a:cubicBezTo>
                                  <a:cubicBezTo>
                                    <a:pt x="9" y="137"/>
                                    <a:pt x="9" y="137"/>
                                    <a:pt x="9" y="13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875" y="28729"/>
                              <a:ext cx="129" cy="15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6 h 76"/>
                                <a:gd name="T2" fmla="*/ 17 w 64"/>
                                <a:gd name="T3" fmla="*/ 38 h 76"/>
                                <a:gd name="T4" fmla="*/ 37 w 64"/>
                                <a:gd name="T5" fmla="*/ 0 h 76"/>
                                <a:gd name="T6" fmla="*/ 46 w 64"/>
                                <a:gd name="T7" fmla="*/ 43 h 76"/>
                                <a:gd name="T8" fmla="*/ 64 w 64"/>
                                <a:gd name="T9" fmla="*/ 76 h 76"/>
                                <a:gd name="T10" fmla="*/ 0 w 64"/>
                                <a:gd name="T11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76">
                                  <a:moveTo>
                                    <a:pt x="0" y="76"/>
                                  </a:moveTo>
                                  <a:cubicBezTo>
                                    <a:pt x="5" y="63"/>
                                    <a:pt x="11" y="50"/>
                                    <a:pt x="17" y="38"/>
                                  </a:cubicBezTo>
                                  <a:cubicBezTo>
                                    <a:pt x="23" y="28"/>
                                    <a:pt x="27" y="6"/>
                                    <a:pt x="37" y="0"/>
                                  </a:cubicBezTo>
                                  <a:cubicBezTo>
                                    <a:pt x="39" y="14"/>
                                    <a:pt x="41" y="30"/>
                                    <a:pt x="46" y="43"/>
                                  </a:cubicBezTo>
                                  <a:cubicBezTo>
                                    <a:pt x="51" y="54"/>
                                    <a:pt x="59" y="65"/>
                                    <a:pt x="64" y="76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565" y="33880"/>
                              <a:ext cx="156" cy="220"/>
                            </a:xfrm>
                            <a:custGeom>
                              <a:avLst/>
                              <a:gdLst>
                                <a:gd name="T0" fmla="*/ 70 w 78"/>
                                <a:gd name="T1" fmla="*/ 78 h 110"/>
                                <a:gd name="T2" fmla="*/ 47 w 78"/>
                                <a:gd name="T3" fmla="*/ 40 h 110"/>
                                <a:gd name="T4" fmla="*/ 35 w 78"/>
                                <a:gd name="T5" fmla="*/ 1 h 110"/>
                                <a:gd name="T6" fmla="*/ 5 w 78"/>
                                <a:gd name="T7" fmla="*/ 78 h 110"/>
                                <a:gd name="T8" fmla="*/ 1 w 78"/>
                                <a:gd name="T9" fmla="*/ 110 h 110"/>
                                <a:gd name="T10" fmla="*/ 77 w 78"/>
                                <a:gd name="T11" fmla="*/ 110 h 110"/>
                                <a:gd name="T12" fmla="*/ 70 w 78"/>
                                <a:gd name="T13" fmla="*/ 7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110">
                                  <a:moveTo>
                                    <a:pt x="70" y="78"/>
                                  </a:moveTo>
                                  <a:cubicBezTo>
                                    <a:pt x="64" y="65"/>
                                    <a:pt x="53" y="54"/>
                                    <a:pt x="47" y="40"/>
                                  </a:cubicBezTo>
                                  <a:cubicBezTo>
                                    <a:pt x="45" y="36"/>
                                    <a:pt x="36" y="1"/>
                                    <a:pt x="35" y="1"/>
                                  </a:cubicBezTo>
                                  <a:cubicBezTo>
                                    <a:pt x="31" y="0"/>
                                    <a:pt x="7" y="70"/>
                                    <a:pt x="5" y="78"/>
                                  </a:cubicBezTo>
                                  <a:cubicBezTo>
                                    <a:pt x="2" y="89"/>
                                    <a:pt x="0" y="99"/>
                                    <a:pt x="1" y="110"/>
                                  </a:cubicBezTo>
                                  <a:cubicBezTo>
                                    <a:pt x="77" y="110"/>
                                    <a:pt x="77" y="110"/>
                                    <a:pt x="77" y="110"/>
                                  </a:cubicBezTo>
                                  <a:cubicBezTo>
                                    <a:pt x="78" y="99"/>
                                    <a:pt x="74" y="87"/>
                                    <a:pt x="70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675" y="33806"/>
                              <a:ext cx="166" cy="21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91 h 108"/>
                                <a:gd name="T2" fmla="*/ 3 w 83"/>
                                <a:gd name="T3" fmla="*/ 48 h 108"/>
                                <a:gd name="T4" fmla="*/ 9 w 83"/>
                                <a:gd name="T5" fmla="*/ 5 h 108"/>
                                <a:gd name="T6" fmla="*/ 10 w 83"/>
                                <a:gd name="T7" fmla="*/ 0 h 108"/>
                                <a:gd name="T8" fmla="*/ 35 w 83"/>
                                <a:gd name="T9" fmla="*/ 0 h 108"/>
                                <a:gd name="T10" fmla="*/ 37 w 83"/>
                                <a:gd name="T11" fmla="*/ 3 h 108"/>
                                <a:gd name="T12" fmla="*/ 66 w 83"/>
                                <a:gd name="T13" fmla="*/ 38 h 108"/>
                                <a:gd name="T14" fmla="*/ 79 w 83"/>
                                <a:gd name="T15" fmla="*/ 80 h 108"/>
                                <a:gd name="T16" fmla="*/ 47 w 83"/>
                                <a:gd name="T17" fmla="*/ 108 h 108"/>
                                <a:gd name="T18" fmla="*/ 9 w 83"/>
                                <a:gd name="T19" fmla="*/ 9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108">
                                  <a:moveTo>
                                    <a:pt x="9" y="91"/>
                                  </a:moveTo>
                                  <a:cubicBezTo>
                                    <a:pt x="0" y="79"/>
                                    <a:pt x="2" y="62"/>
                                    <a:pt x="3" y="48"/>
                                  </a:cubicBezTo>
                                  <a:cubicBezTo>
                                    <a:pt x="4" y="33"/>
                                    <a:pt x="6" y="19"/>
                                    <a:pt x="9" y="5"/>
                                  </a:cubicBezTo>
                                  <a:cubicBezTo>
                                    <a:pt x="10" y="3"/>
                                    <a:pt x="10" y="2"/>
                                    <a:pt x="1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6" y="1"/>
                                    <a:pt x="36" y="2"/>
                                    <a:pt x="37" y="3"/>
                                  </a:cubicBezTo>
                                  <a:cubicBezTo>
                                    <a:pt x="46" y="15"/>
                                    <a:pt x="59" y="26"/>
                                    <a:pt x="66" y="38"/>
                                  </a:cubicBezTo>
                                  <a:cubicBezTo>
                                    <a:pt x="72" y="49"/>
                                    <a:pt x="83" y="67"/>
                                    <a:pt x="79" y="80"/>
                                  </a:cubicBezTo>
                                  <a:cubicBezTo>
                                    <a:pt x="74" y="97"/>
                                    <a:pt x="63" y="102"/>
                                    <a:pt x="47" y="108"/>
                                  </a:cubicBezTo>
                                  <a:cubicBezTo>
                                    <a:pt x="33" y="105"/>
                                    <a:pt x="18" y="103"/>
                                    <a:pt x="9" y="9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170" y="33806"/>
                              <a:ext cx="170" cy="164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58 h 82"/>
                                <a:gd name="T2" fmla="*/ 8 w 85"/>
                                <a:gd name="T3" fmla="*/ 14 h 82"/>
                                <a:gd name="T4" fmla="*/ 13 w 85"/>
                                <a:gd name="T5" fmla="*/ 0 h 82"/>
                                <a:gd name="T6" fmla="*/ 64 w 85"/>
                                <a:gd name="T7" fmla="*/ 0 h 82"/>
                                <a:gd name="T8" fmla="*/ 74 w 85"/>
                                <a:gd name="T9" fmla="*/ 21 h 82"/>
                                <a:gd name="T10" fmla="*/ 36 w 85"/>
                                <a:gd name="T11" fmla="*/ 82 h 82"/>
                                <a:gd name="T12" fmla="*/ 3 w 85"/>
                                <a:gd name="T13" fmla="*/ 58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82">
                                  <a:moveTo>
                                    <a:pt x="3" y="58"/>
                                  </a:moveTo>
                                  <a:cubicBezTo>
                                    <a:pt x="0" y="42"/>
                                    <a:pt x="3" y="30"/>
                                    <a:pt x="8" y="14"/>
                                  </a:cubicBezTo>
                                  <a:cubicBezTo>
                                    <a:pt x="9" y="9"/>
                                    <a:pt x="11" y="5"/>
                                    <a:pt x="13" y="0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8" y="7"/>
                                    <a:pt x="72" y="14"/>
                                    <a:pt x="74" y="21"/>
                                  </a:cubicBezTo>
                                  <a:cubicBezTo>
                                    <a:pt x="85" y="54"/>
                                    <a:pt x="72" y="80"/>
                                    <a:pt x="36" y="82"/>
                                  </a:cubicBezTo>
                                  <a:cubicBezTo>
                                    <a:pt x="25" y="78"/>
                                    <a:pt x="6" y="72"/>
                                    <a:pt x="3" y="5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9537" y="32572"/>
                              <a:ext cx="120" cy="304"/>
                            </a:xfrm>
                            <a:custGeom>
                              <a:avLst/>
                              <a:gdLst>
                                <a:gd name="T0" fmla="*/ 56 w 60"/>
                                <a:gd name="T1" fmla="*/ 126 h 152"/>
                                <a:gd name="T2" fmla="*/ 53 w 60"/>
                                <a:gd name="T3" fmla="*/ 83 h 152"/>
                                <a:gd name="T4" fmla="*/ 35 w 60"/>
                                <a:gd name="T5" fmla="*/ 38 h 152"/>
                                <a:gd name="T6" fmla="*/ 28 w 60"/>
                                <a:gd name="T7" fmla="*/ 19 h 152"/>
                                <a:gd name="T8" fmla="*/ 20 w 60"/>
                                <a:gd name="T9" fmla="*/ 10 h 152"/>
                                <a:gd name="T10" fmla="*/ 7 w 60"/>
                                <a:gd name="T11" fmla="*/ 51 h 152"/>
                                <a:gd name="T12" fmla="*/ 0 w 60"/>
                                <a:gd name="T13" fmla="*/ 65 h 152"/>
                                <a:gd name="T14" fmla="*/ 0 w 60"/>
                                <a:gd name="T15" fmla="*/ 147 h 152"/>
                                <a:gd name="T16" fmla="*/ 21 w 60"/>
                                <a:gd name="T17" fmla="*/ 152 h 152"/>
                                <a:gd name="T18" fmla="*/ 56 w 60"/>
                                <a:gd name="T19" fmla="*/ 126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152">
                                  <a:moveTo>
                                    <a:pt x="56" y="126"/>
                                  </a:moveTo>
                                  <a:cubicBezTo>
                                    <a:pt x="60" y="112"/>
                                    <a:pt x="57" y="96"/>
                                    <a:pt x="53" y="83"/>
                                  </a:cubicBezTo>
                                  <a:cubicBezTo>
                                    <a:pt x="48" y="67"/>
                                    <a:pt x="41" y="53"/>
                                    <a:pt x="35" y="38"/>
                                  </a:cubicBezTo>
                                  <a:cubicBezTo>
                                    <a:pt x="33" y="32"/>
                                    <a:pt x="30" y="26"/>
                                    <a:pt x="28" y="19"/>
                                  </a:cubicBezTo>
                                  <a:cubicBezTo>
                                    <a:pt x="27" y="16"/>
                                    <a:pt x="22" y="0"/>
                                    <a:pt x="20" y="10"/>
                                  </a:cubicBezTo>
                                  <a:cubicBezTo>
                                    <a:pt x="18" y="25"/>
                                    <a:pt x="13" y="38"/>
                                    <a:pt x="7" y="51"/>
                                  </a:cubicBezTo>
                                  <a:cubicBezTo>
                                    <a:pt x="5" y="56"/>
                                    <a:pt x="3" y="61"/>
                                    <a:pt x="0" y="65"/>
                                  </a:cubicBezTo>
                                  <a:cubicBezTo>
                                    <a:pt x="0" y="147"/>
                                    <a:pt x="0" y="147"/>
                                    <a:pt x="0" y="147"/>
                                  </a:cubicBezTo>
                                  <a:cubicBezTo>
                                    <a:pt x="6" y="149"/>
                                    <a:pt x="13" y="151"/>
                                    <a:pt x="21" y="152"/>
                                  </a:cubicBezTo>
                                  <a:cubicBezTo>
                                    <a:pt x="35" y="147"/>
                                    <a:pt x="51" y="142"/>
                                    <a:pt x="56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581" y="32998"/>
                              <a:ext cx="162" cy="305"/>
                            </a:xfrm>
                            <a:custGeom>
                              <a:avLst/>
                              <a:gdLst>
                                <a:gd name="T0" fmla="*/ 52 w 81"/>
                                <a:gd name="T1" fmla="*/ 52 h 152"/>
                                <a:gd name="T2" fmla="*/ 39 w 81"/>
                                <a:gd name="T3" fmla="*/ 11 h 152"/>
                                <a:gd name="T4" fmla="*/ 32 w 81"/>
                                <a:gd name="T5" fmla="*/ 20 h 152"/>
                                <a:gd name="T6" fmla="*/ 24 w 81"/>
                                <a:gd name="T7" fmla="*/ 39 h 152"/>
                                <a:gd name="T8" fmla="*/ 7 w 81"/>
                                <a:gd name="T9" fmla="*/ 84 h 152"/>
                                <a:gd name="T10" fmla="*/ 5 w 81"/>
                                <a:gd name="T11" fmla="*/ 129 h 152"/>
                                <a:gd name="T12" fmla="*/ 39 w 81"/>
                                <a:gd name="T13" fmla="*/ 152 h 152"/>
                                <a:gd name="T14" fmla="*/ 75 w 81"/>
                                <a:gd name="T15" fmla="*/ 131 h 152"/>
                                <a:gd name="T16" fmla="*/ 73 w 81"/>
                                <a:gd name="T17" fmla="*/ 89 h 152"/>
                                <a:gd name="T18" fmla="*/ 52 w 81"/>
                                <a:gd name="T19" fmla="*/ 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52" y="52"/>
                                  </a:moveTo>
                                  <a:cubicBezTo>
                                    <a:pt x="46" y="39"/>
                                    <a:pt x="42" y="26"/>
                                    <a:pt x="39" y="11"/>
                                  </a:cubicBezTo>
                                  <a:cubicBezTo>
                                    <a:pt x="37" y="0"/>
                                    <a:pt x="33" y="17"/>
                                    <a:pt x="32" y="20"/>
                                  </a:cubicBezTo>
                                  <a:cubicBezTo>
                                    <a:pt x="29" y="27"/>
                                    <a:pt x="27" y="33"/>
                                    <a:pt x="24" y="39"/>
                                  </a:cubicBezTo>
                                  <a:cubicBezTo>
                                    <a:pt x="19" y="54"/>
                                    <a:pt x="11" y="68"/>
                                    <a:pt x="7" y="84"/>
                                  </a:cubicBezTo>
                                  <a:cubicBezTo>
                                    <a:pt x="3" y="99"/>
                                    <a:pt x="0" y="114"/>
                                    <a:pt x="5" y="129"/>
                                  </a:cubicBezTo>
                                  <a:cubicBezTo>
                                    <a:pt x="9" y="143"/>
                                    <a:pt x="27" y="148"/>
                                    <a:pt x="39" y="152"/>
                                  </a:cubicBezTo>
                                  <a:cubicBezTo>
                                    <a:pt x="54" y="150"/>
                                    <a:pt x="69" y="147"/>
                                    <a:pt x="75" y="131"/>
                                  </a:cubicBezTo>
                                  <a:cubicBezTo>
                                    <a:pt x="81" y="117"/>
                                    <a:pt x="77" y="102"/>
                                    <a:pt x="73" y="89"/>
                                  </a:cubicBezTo>
                                  <a:cubicBezTo>
                                    <a:pt x="68" y="76"/>
                                    <a:pt x="58" y="65"/>
                                    <a:pt x="52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687" y="32223"/>
                              <a:ext cx="92" cy="288"/>
                            </a:xfrm>
                            <a:custGeom>
                              <a:avLst/>
                              <a:gdLst>
                                <a:gd name="T0" fmla="*/ 3 w 46"/>
                                <a:gd name="T1" fmla="*/ 121 h 144"/>
                                <a:gd name="T2" fmla="*/ 7 w 46"/>
                                <a:gd name="T3" fmla="*/ 76 h 144"/>
                                <a:gd name="T4" fmla="*/ 24 w 46"/>
                                <a:gd name="T5" fmla="*/ 38 h 144"/>
                                <a:gd name="T6" fmla="*/ 44 w 46"/>
                                <a:gd name="T7" fmla="*/ 0 h 144"/>
                                <a:gd name="T8" fmla="*/ 46 w 46"/>
                                <a:gd name="T9" fmla="*/ 15 h 144"/>
                                <a:gd name="T10" fmla="*/ 46 w 46"/>
                                <a:gd name="T11" fmla="*/ 143 h 144"/>
                                <a:gd name="T12" fmla="*/ 36 w 46"/>
                                <a:gd name="T13" fmla="*/ 144 h 144"/>
                                <a:gd name="T14" fmla="*/ 3 w 46"/>
                                <a:gd name="T15" fmla="*/ 12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144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7" y="76"/>
                                  </a:cubicBezTo>
                                  <a:cubicBezTo>
                                    <a:pt x="12" y="63"/>
                                    <a:pt x="18" y="50"/>
                                    <a:pt x="24" y="38"/>
                                  </a:cubicBezTo>
                                  <a:cubicBezTo>
                                    <a:pt x="30" y="28"/>
                                    <a:pt x="34" y="6"/>
                                    <a:pt x="44" y="0"/>
                                  </a:cubicBezTo>
                                  <a:cubicBezTo>
                                    <a:pt x="45" y="5"/>
                                    <a:pt x="45" y="10"/>
                                    <a:pt x="46" y="15"/>
                                  </a:cubicBezTo>
                                  <a:cubicBezTo>
                                    <a:pt x="46" y="143"/>
                                    <a:pt x="46" y="143"/>
                                    <a:pt x="46" y="143"/>
                                  </a:cubicBezTo>
                                  <a:cubicBezTo>
                                    <a:pt x="43" y="144"/>
                                    <a:pt x="39" y="144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2068" y="28575"/>
                              <a:ext cx="162" cy="198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78 h 99"/>
                                <a:gd name="T2" fmla="*/ 42 w 81"/>
                                <a:gd name="T3" fmla="*/ 99 h 99"/>
                                <a:gd name="T4" fmla="*/ 77 w 81"/>
                                <a:gd name="T5" fmla="*/ 73 h 99"/>
                                <a:gd name="T6" fmla="*/ 73 w 81"/>
                                <a:gd name="T7" fmla="*/ 30 h 99"/>
                                <a:gd name="T8" fmla="*/ 62 w 81"/>
                                <a:gd name="T9" fmla="*/ 0 h 99"/>
                                <a:gd name="T10" fmla="*/ 27 w 81"/>
                                <a:gd name="T11" fmla="*/ 0 h 99"/>
                                <a:gd name="T12" fmla="*/ 7 w 81"/>
                                <a:gd name="T13" fmla="*/ 36 h 99"/>
                                <a:gd name="T14" fmla="*/ 5 w 81"/>
                                <a:gd name="T15" fmla="*/ 7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5" y="78"/>
                                  </a:moveTo>
                                  <a:cubicBezTo>
                                    <a:pt x="12" y="94"/>
                                    <a:pt x="26" y="97"/>
                                    <a:pt x="42" y="99"/>
                                  </a:cubicBezTo>
                                  <a:cubicBezTo>
                                    <a:pt x="56" y="94"/>
                                    <a:pt x="72" y="89"/>
                                    <a:pt x="77" y="73"/>
                                  </a:cubicBezTo>
                                  <a:cubicBezTo>
                                    <a:pt x="81" y="59"/>
                                    <a:pt x="78" y="43"/>
                                    <a:pt x="73" y="30"/>
                                  </a:cubicBezTo>
                                  <a:cubicBezTo>
                                    <a:pt x="70" y="20"/>
                                    <a:pt x="66" y="10"/>
                                    <a:pt x="6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2" y="12"/>
                                    <a:pt x="13" y="23"/>
                                    <a:pt x="7" y="36"/>
                                  </a:cubicBezTo>
                                  <a:cubicBezTo>
                                    <a:pt x="2" y="48"/>
                                    <a:pt x="0" y="65"/>
                                    <a:pt x="5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9537" y="31979"/>
                              <a:ext cx="108" cy="302"/>
                            </a:xfrm>
                            <a:custGeom>
                              <a:avLst/>
                              <a:gdLst>
                                <a:gd name="T0" fmla="*/ 47 w 54"/>
                                <a:gd name="T1" fmla="*/ 131 h 151"/>
                                <a:gd name="T2" fmla="*/ 45 w 54"/>
                                <a:gd name="T3" fmla="*/ 88 h 151"/>
                                <a:gd name="T4" fmla="*/ 25 w 54"/>
                                <a:gd name="T5" fmla="*/ 52 h 151"/>
                                <a:gd name="T6" fmla="*/ 12 w 54"/>
                                <a:gd name="T7" fmla="*/ 11 h 151"/>
                                <a:gd name="T8" fmla="*/ 4 w 54"/>
                                <a:gd name="T9" fmla="*/ 20 h 151"/>
                                <a:gd name="T10" fmla="*/ 0 w 54"/>
                                <a:gd name="T11" fmla="*/ 30 h 151"/>
                                <a:gd name="T12" fmla="*/ 0 w 54"/>
                                <a:gd name="T13" fmla="*/ 147 h 151"/>
                                <a:gd name="T14" fmla="*/ 11 w 54"/>
                                <a:gd name="T15" fmla="*/ 151 h 151"/>
                                <a:gd name="T16" fmla="*/ 47 w 54"/>
                                <a:gd name="T17" fmla="*/ 13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151">
                                  <a:moveTo>
                                    <a:pt x="47" y="131"/>
                                  </a:moveTo>
                                  <a:cubicBezTo>
                                    <a:pt x="54" y="117"/>
                                    <a:pt x="50" y="102"/>
                                    <a:pt x="45" y="88"/>
                                  </a:cubicBezTo>
                                  <a:cubicBezTo>
                                    <a:pt x="40" y="75"/>
                                    <a:pt x="30" y="65"/>
                                    <a:pt x="25" y="52"/>
                                  </a:cubicBezTo>
                                  <a:cubicBezTo>
                                    <a:pt x="19" y="38"/>
                                    <a:pt x="14" y="26"/>
                                    <a:pt x="12" y="11"/>
                                  </a:cubicBezTo>
                                  <a:cubicBezTo>
                                    <a:pt x="10" y="0"/>
                                    <a:pt x="5" y="17"/>
                                    <a:pt x="4" y="20"/>
                                  </a:cubicBezTo>
                                  <a:cubicBezTo>
                                    <a:pt x="3" y="23"/>
                                    <a:pt x="1" y="27"/>
                                    <a:pt x="0" y="30"/>
                                  </a:cubicBezTo>
                                  <a:cubicBezTo>
                                    <a:pt x="0" y="147"/>
                                    <a:pt x="0" y="147"/>
                                    <a:pt x="0" y="147"/>
                                  </a:cubicBezTo>
                                  <a:cubicBezTo>
                                    <a:pt x="4" y="149"/>
                                    <a:pt x="8" y="150"/>
                                    <a:pt x="11" y="151"/>
                                  </a:cubicBezTo>
                                  <a:cubicBezTo>
                                    <a:pt x="26" y="149"/>
                                    <a:pt x="41" y="146"/>
                                    <a:pt x="47" y="1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617" y="31546"/>
                              <a:ext cx="164" cy="290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42 h 145"/>
                                <a:gd name="T2" fmla="*/ 45 w 82"/>
                                <a:gd name="T3" fmla="*/ 0 h 145"/>
                                <a:gd name="T4" fmla="*/ 25 w 82"/>
                                <a:gd name="T5" fmla="*/ 37 h 145"/>
                                <a:gd name="T6" fmla="*/ 8 w 82"/>
                                <a:gd name="T7" fmla="*/ 76 h 145"/>
                                <a:gd name="T8" fmla="*/ 4 w 82"/>
                                <a:gd name="T9" fmla="*/ 120 h 145"/>
                                <a:gd name="T10" fmla="*/ 37 w 82"/>
                                <a:gd name="T11" fmla="*/ 145 h 145"/>
                                <a:gd name="T12" fmla="*/ 75 w 82"/>
                                <a:gd name="T13" fmla="*/ 124 h 145"/>
                                <a:gd name="T14" fmla="*/ 75 w 82"/>
                                <a:gd name="T15" fmla="*/ 83 h 145"/>
                                <a:gd name="T16" fmla="*/ 55 w 82"/>
                                <a:gd name="T1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55" y="42"/>
                                  </a:moveTo>
                                  <a:cubicBezTo>
                                    <a:pt x="49" y="29"/>
                                    <a:pt x="47" y="13"/>
                                    <a:pt x="45" y="0"/>
                                  </a:cubicBezTo>
                                  <a:cubicBezTo>
                                    <a:pt x="35" y="5"/>
                                    <a:pt x="31" y="27"/>
                                    <a:pt x="25" y="37"/>
                                  </a:cubicBezTo>
                                  <a:cubicBezTo>
                                    <a:pt x="19" y="49"/>
                                    <a:pt x="13" y="63"/>
                                    <a:pt x="8" y="76"/>
                                  </a:cubicBezTo>
                                  <a:cubicBezTo>
                                    <a:pt x="4" y="91"/>
                                    <a:pt x="0" y="104"/>
                                    <a:pt x="4" y="120"/>
                                  </a:cubicBezTo>
                                  <a:cubicBezTo>
                                    <a:pt x="6" y="134"/>
                                    <a:pt x="25" y="140"/>
                                    <a:pt x="37" y="145"/>
                                  </a:cubicBezTo>
                                  <a:cubicBezTo>
                                    <a:pt x="54" y="143"/>
                                    <a:pt x="66" y="140"/>
                                    <a:pt x="75" y="124"/>
                                  </a:cubicBezTo>
                                  <a:cubicBezTo>
                                    <a:pt x="82" y="112"/>
                                    <a:pt x="79" y="95"/>
                                    <a:pt x="75" y="83"/>
                                  </a:cubicBezTo>
                                  <a:cubicBezTo>
                                    <a:pt x="70" y="68"/>
                                    <a:pt x="61" y="56"/>
                                    <a:pt x="55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537" y="31161"/>
                              <a:ext cx="76" cy="263"/>
                            </a:xfrm>
                            <a:custGeom>
                              <a:avLst/>
                              <a:gdLst>
                                <a:gd name="T0" fmla="*/ 28 w 38"/>
                                <a:gd name="T1" fmla="*/ 72 h 131"/>
                                <a:gd name="T2" fmla="*/ 8 w 38"/>
                                <a:gd name="T3" fmla="*/ 31 h 131"/>
                                <a:gd name="T4" fmla="*/ 0 w 38"/>
                                <a:gd name="T5" fmla="*/ 0 h 131"/>
                                <a:gd name="T6" fmla="*/ 0 w 38"/>
                                <a:gd name="T7" fmla="*/ 131 h 131"/>
                                <a:gd name="T8" fmla="*/ 28 w 38"/>
                                <a:gd name="T9" fmla="*/ 72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131">
                                  <a:moveTo>
                                    <a:pt x="28" y="72"/>
                                  </a:moveTo>
                                  <a:cubicBezTo>
                                    <a:pt x="23" y="58"/>
                                    <a:pt x="14" y="45"/>
                                    <a:pt x="8" y="31"/>
                                  </a:cubicBezTo>
                                  <a:cubicBezTo>
                                    <a:pt x="4" y="21"/>
                                    <a:pt x="2" y="10"/>
                                    <a:pt x="0" y="0"/>
                                  </a:cubicBez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28" y="125"/>
                                    <a:pt x="38" y="101"/>
                                    <a:pt x="28" y="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537" y="30757"/>
                              <a:ext cx="28" cy="130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15 h 65"/>
                                <a:gd name="T2" fmla="*/ 0 w 14"/>
                                <a:gd name="T3" fmla="*/ 0 h 65"/>
                                <a:gd name="T4" fmla="*/ 0 w 14"/>
                                <a:gd name="T5" fmla="*/ 65 h 65"/>
                                <a:gd name="T6" fmla="*/ 7 w 14"/>
                                <a:gd name="T7" fmla="*/ 56 h 65"/>
                                <a:gd name="T8" fmla="*/ 6 w 14"/>
                                <a:gd name="T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65">
                                  <a:moveTo>
                                    <a:pt x="6" y="15"/>
                                  </a:moveTo>
                                  <a:cubicBezTo>
                                    <a:pt x="5" y="9"/>
                                    <a:pt x="2" y="4"/>
                                    <a:pt x="0" y="0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3"/>
                                    <a:pt x="5" y="60"/>
                                    <a:pt x="7" y="56"/>
                                  </a:cubicBezTo>
                                  <a:cubicBezTo>
                                    <a:pt x="14" y="44"/>
                                    <a:pt x="11" y="27"/>
                                    <a:pt x="6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645" y="30346"/>
                              <a:ext cx="134" cy="29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124 h 146"/>
                                <a:gd name="T2" fmla="*/ 6 w 67"/>
                                <a:gd name="T3" fmla="*/ 79 h 146"/>
                                <a:gd name="T4" fmla="*/ 36 w 67"/>
                                <a:gd name="T5" fmla="*/ 2 h 146"/>
                                <a:gd name="T6" fmla="*/ 49 w 67"/>
                                <a:gd name="T7" fmla="*/ 41 h 146"/>
                                <a:gd name="T8" fmla="*/ 67 w 67"/>
                                <a:gd name="T9" fmla="*/ 71 h 146"/>
                                <a:gd name="T10" fmla="*/ 67 w 67"/>
                                <a:gd name="T11" fmla="*/ 135 h 146"/>
                                <a:gd name="T12" fmla="*/ 39 w 67"/>
                                <a:gd name="T13" fmla="*/ 146 h 146"/>
                                <a:gd name="T14" fmla="*/ 5 w 67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9" y="70"/>
                                    <a:pt x="33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9" y="41"/>
                                  </a:cubicBezTo>
                                  <a:cubicBezTo>
                                    <a:pt x="53" y="51"/>
                                    <a:pt x="61" y="61"/>
                                    <a:pt x="67" y="71"/>
                                  </a:cubicBezTo>
                                  <a:cubicBezTo>
                                    <a:pt x="67" y="135"/>
                                    <a:pt x="67" y="135"/>
                                    <a:pt x="67" y="135"/>
                                  </a:cubicBezTo>
                                  <a:cubicBezTo>
                                    <a:pt x="60" y="141"/>
                                    <a:pt x="51" y="144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689" y="30843"/>
                              <a:ext cx="90" cy="288"/>
                            </a:xfrm>
                            <a:custGeom>
                              <a:avLst/>
                              <a:gdLst>
                                <a:gd name="T0" fmla="*/ 7 w 45"/>
                                <a:gd name="T1" fmla="*/ 128 h 144"/>
                                <a:gd name="T2" fmla="*/ 5 w 45"/>
                                <a:gd name="T3" fmla="*/ 85 h 144"/>
                                <a:gd name="T4" fmla="*/ 23 w 45"/>
                                <a:gd name="T5" fmla="*/ 42 h 144"/>
                                <a:gd name="T6" fmla="*/ 30 w 45"/>
                                <a:gd name="T7" fmla="*/ 0 h 144"/>
                                <a:gd name="T8" fmla="*/ 45 w 45"/>
                                <a:gd name="T9" fmla="*/ 25 h 144"/>
                                <a:gd name="T10" fmla="*/ 45 w 45"/>
                                <a:gd name="T11" fmla="*/ 144 h 144"/>
                                <a:gd name="T12" fmla="*/ 45 w 45"/>
                                <a:gd name="T13" fmla="*/ 144 h 144"/>
                                <a:gd name="T14" fmla="*/ 7 w 45"/>
                                <a:gd name="T15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7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6" y="2"/>
                                    <a:pt x="41" y="15"/>
                                    <a:pt x="45" y="25"/>
                                  </a:cubicBezTo>
                                  <a:cubicBezTo>
                                    <a:pt x="45" y="144"/>
                                    <a:pt x="45" y="144"/>
                                    <a:pt x="45" y="144"/>
                                  </a:cubicBezTo>
                                  <a:cubicBezTo>
                                    <a:pt x="45" y="144"/>
                                    <a:pt x="45" y="144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751" y="28575"/>
                              <a:ext cx="171" cy="20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76 h 100"/>
                                <a:gd name="T2" fmla="*/ 36 w 85"/>
                                <a:gd name="T3" fmla="*/ 100 h 100"/>
                                <a:gd name="T4" fmla="*/ 74 w 85"/>
                                <a:gd name="T5" fmla="*/ 39 h 100"/>
                                <a:gd name="T6" fmla="*/ 55 w 85"/>
                                <a:gd name="T7" fmla="*/ 0 h 100"/>
                                <a:gd name="T8" fmla="*/ 22 w 85"/>
                                <a:gd name="T9" fmla="*/ 0 h 100"/>
                                <a:gd name="T10" fmla="*/ 8 w 85"/>
                                <a:gd name="T11" fmla="*/ 32 h 100"/>
                                <a:gd name="T12" fmla="*/ 3 w 85"/>
                                <a:gd name="T13" fmla="*/ 76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3" y="76"/>
                                  </a:moveTo>
                                  <a:cubicBezTo>
                                    <a:pt x="6" y="90"/>
                                    <a:pt x="25" y="96"/>
                                    <a:pt x="36" y="100"/>
                                  </a:cubicBezTo>
                                  <a:cubicBezTo>
                                    <a:pt x="72" y="98"/>
                                    <a:pt x="85" y="72"/>
                                    <a:pt x="74" y="39"/>
                                  </a:cubicBezTo>
                                  <a:cubicBezTo>
                                    <a:pt x="70" y="26"/>
                                    <a:pt x="61" y="13"/>
                                    <a:pt x="5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16" y="10"/>
                                    <a:pt x="11" y="21"/>
                                    <a:pt x="8" y="32"/>
                                  </a:cubicBezTo>
                                  <a:cubicBezTo>
                                    <a:pt x="3" y="48"/>
                                    <a:pt x="0" y="60"/>
                                    <a:pt x="3" y="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1004" y="28707"/>
                              <a:ext cx="140" cy="175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7 h 87"/>
                                <a:gd name="T2" fmla="*/ 3 w 70"/>
                                <a:gd name="T3" fmla="*/ 76 h 87"/>
                                <a:gd name="T4" fmla="*/ 20 w 70"/>
                                <a:gd name="T5" fmla="*/ 38 h 87"/>
                                <a:gd name="T6" fmla="*/ 39 w 70"/>
                                <a:gd name="T7" fmla="*/ 0 h 87"/>
                                <a:gd name="T8" fmla="*/ 49 w 70"/>
                                <a:gd name="T9" fmla="*/ 42 h 87"/>
                                <a:gd name="T10" fmla="*/ 69 w 70"/>
                                <a:gd name="T11" fmla="*/ 83 h 87"/>
                                <a:gd name="T12" fmla="*/ 70 w 70"/>
                                <a:gd name="T13" fmla="*/ 87 h 87"/>
                                <a:gd name="T14" fmla="*/ 0 w 70"/>
                                <a:gd name="T15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87">
                                  <a:moveTo>
                                    <a:pt x="0" y="87"/>
                                  </a:moveTo>
                                  <a:cubicBezTo>
                                    <a:pt x="0" y="84"/>
                                    <a:pt x="1" y="80"/>
                                    <a:pt x="3" y="76"/>
                                  </a:cubicBezTo>
                                  <a:cubicBezTo>
                                    <a:pt x="7" y="63"/>
                                    <a:pt x="13" y="50"/>
                                    <a:pt x="20" y="38"/>
                                  </a:cubicBezTo>
                                  <a:cubicBezTo>
                                    <a:pt x="25" y="28"/>
                                    <a:pt x="30" y="6"/>
                                    <a:pt x="39" y="0"/>
                                  </a:cubicBezTo>
                                  <a:cubicBezTo>
                                    <a:pt x="41" y="14"/>
                                    <a:pt x="43" y="29"/>
                                    <a:pt x="49" y="42"/>
                                  </a:cubicBezTo>
                                  <a:cubicBezTo>
                                    <a:pt x="55" y="56"/>
                                    <a:pt x="64" y="69"/>
                                    <a:pt x="69" y="83"/>
                                  </a:cubicBezTo>
                                  <a:cubicBezTo>
                                    <a:pt x="69" y="84"/>
                                    <a:pt x="70" y="86"/>
                                    <a:pt x="70" y="87"/>
                                  </a:cubicBezTo>
                                  <a:cubicBezTo>
                                    <a:pt x="0" y="87"/>
                                    <a:pt x="0" y="87"/>
                                    <a:pt x="0" y="8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3086" y="28613"/>
                              <a:ext cx="164" cy="291"/>
                            </a:xfrm>
                            <a:custGeom>
                              <a:avLst/>
                              <a:gdLst>
                                <a:gd name="T0" fmla="*/ 48 w 82"/>
                                <a:gd name="T1" fmla="*/ 40 h 145"/>
                                <a:gd name="T2" fmla="*/ 36 w 82"/>
                                <a:gd name="T3" fmla="*/ 1 h 145"/>
                                <a:gd name="T4" fmla="*/ 6 w 82"/>
                                <a:gd name="T5" fmla="*/ 78 h 145"/>
                                <a:gd name="T6" fmla="*/ 4 w 82"/>
                                <a:gd name="T7" fmla="*/ 123 h 145"/>
                                <a:gd name="T8" fmla="*/ 39 w 82"/>
                                <a:gd name="T9" fmla="*/ 145 h 145"/>
                                <a:gd name="T10" fmla="*/ 76 w 82"/>
                                <a:gd name="T11" fmla="*/ 122 h 145"/>
                                <a:gd name="T12" fmla="*/ 71 w 82"/>
                                <a:gd name="T13" fmla="*/ 79 h 145"/>
                                <a:gd name="T14" fmla="*/ 48 w 82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8" y="40"/>
                                  </a:moveTo>
                                  <a:cubicBezTo>
                                    <a:pt x="46" y="37"/>
                                    <a:pt x="36" y="1"/>
                                    <a:pt x="36" y="1"/>
                                  </a:cubicBezTo>
                                  <a:cubicBezTo>
                                    <a:pt x="32" y="0"/>
                                    <a:pt x="8" y="70"/>
                                    <a:pt x="6" y="78"/>
                                  </a:cubicBezTo>
                                  <a:cubicBezTo>
                                    <a:pt x="1" y="94"/>
                                    <a:pt x="0" y="108"/>
                                    <a:pt x="4" y="123"/>
                                  </a:cubicBezTo>
                                  <a:cubicBezTo>
                                    <a:pt x="8" y="136"/>
                                    <a:pt x="28" y="142"/>
                                    <a:pt x="39" y="145"/>
                                  </a:cubicBezTo>
                                  <a:cubicBezTo>
                                    <a:pt x="56" y="142"/>
                                    <a:pt x="68" y="139"/>
                                    <a:pt x="76" y="122"/>
                                  </a:cubicBezTo>
                                  <a:cubicBezTo>
                                    <a:pt x="82" y="109"/>
                                    <a:pt x="76" y="91"/>
                                    <a:pt x="71" y="79"/>
                                  </a:cubicBezTo>
                                  <a:cubicBezTo>
                                    <a:pt x="65" y="65"/>
                                    <a:pt x="54" y="54"/>
                                    <a:pt x="48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525" y="29759"/>
                              <a:ext cx="12" cy="88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3 h 44"/>
                                <a:gd name="T2" fmla="*/ 6 w 6"/>
                                <a:gd name="T3" fmla="*/ 44 h 44"/>
                                <a:gd name="T4" fmla="*/ 6 w 6"/>
                                <a:gd name="T5" fmla="*/ 0 h 44"/>
                                <a:gd name="T6" fmla="*/ 5 w 6"/>
                                <a:gd name="T7" fmla="*/ 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44">
                                  <a:moveTo>
                                    <a:pt x="5" y="3"/>
                                  </a:moveTo>
                                  <a:cubicBezTo>
                                    <a:pt x="1" y="17"/>
                                    <a:pt x="0" y="31"/>
                                    <a:pt x="6" y="44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9537" y="29597"/>
                              <a:ext cx="150" cy="288"/>
                            </a:xfrm>
                            <a:custGeom>
                              <a:avLst/>
                              <a:gdLst>
                                <a:gd name="T0" fmla="*/ 39 w 75"/>
                                <a:gd name="T1" fmla="*/ 144 h 144"/>
                                <a:gd name="T2" fmla="*/ 72 w 75"/>
                                <a:gd name="T3" fmla="*/ 116 h 144"/>
                                <a:gd name="T4" fmla="*/ 64 w 75"/>
                                <a:gd name="T5" fmla="*/ 73 h 144"/>
                                <a:gd name="T6" fmla="*/ 43 w 75"/>
                                <a:gd name="T7" fmla="*/ 34 h 144"/>
                                <a:gd name="T8" fmla="*/ 24 w 75"/>
                                <a:gd name="T9" fmla="*/ 0 h 144"/>
                                <a:gd name="T10" fmla="*/ 17 w 75"/>
                                <a:gd name="T11" fmla="*/ 41 h 144"/>
                                <a:gd name="T12" fmla="*/ 0 w 75"/>
                                <a:gd name="T13" fmla="*/ 81 h 144"/>
                                <a:gd name="T14" fmla="*/ 0 w 75"/>
                                <a:gd name="T15" fmla="*/ 125 h 144"/>
                                <a:gd name="T16" fmla="*/ 1 w 75"/>
                                <a:gd name="T17" fmla="*/ 127 h 144"/>
                                <a:gd name="T18" fmla="*/ 39 w 75"/>
                                <a:gd name="T19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144">
                                  <a:moveTo>
                                    <a:pt x="39" y="144"/>
                                  </a:moveTo>
                                  <a:cubicBezTo>
                                    <a:pt x="53" y="138"/>
                                    <a:pt x="69" y="132"/>
                                    <a:pt x="72" y="116"/>
                                  </a:cubicBezTo>
                                  <a:cubicBezTo>
                                    <a:pt x="75" y="102"/>
                                    <a:pt x="70" y="86"/>
                                    <a:pt x="64" y="73"/>
                                  </a:cubicBezTo>
                                  <a:cubicBezTo>
                                    <a:pt x="57" y="60"/>
                                    <a:pt x="50" y="46"/>
                                    <a:pt x="43" y="34"/>
                                  </a:cubicBezTo>
                                  <a:cubicBezTo>
                                    <a:pt x="39" y="26"/>
                                    <a:pt x="32" y="2"/>
                                    <a:pt x="24" y="0"/>
                                  </a:cubicBezTo>
                                  <a:cubicBezTo>
                                    <a:pt x="23" y="14"/>
                                    <a:pt x="22" y="28"/>
                                    <a:pt x="17" y="41"/>
                                  </a:cubicBezTo>
                                  <a:cubicBezTo>
                                    <a:pt x="12" y="54"/>
                                    <a:pt x="4" y="67"/>
                                    <a:pt x="0" y="81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0" y="125"/>
                                    <a:pt x="1" y="126"/>
                                    <a:pt x="1" y="127"/>
                                  </a:cubicBezTo>
                                  <a:cubicBezTo>
                                    <a:pt x="9" y="142"/>
                                    <a:pt x="24" y="143"/>
                                    <a:pt x="39" y="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9753" y="30166"/>
                              <a:ext cx="26" cy="162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71 h 81"/>
                                <a:gd name="T2" fmla="*/ 6 w 13"/>
                                <a:gd name="T3" fmla="*/ 28 h 81"/>
                                <a:gd name="T4" fmla="*/ 13 w 13"/>
                                <a:gd name="T5" fmla="*/ 0 h 81"/>
                                <a:gd name="T6" fmla="*/ 13 w 13"/>
                                <a:gd name="T7" fmla="*/ 81 h 81"/>
                                <a:gd name="T8" fmla="*/ 6 w 13"/>
                                <a:gd name="T9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81">
                                  <a:moveTo>
                                    <a:pt x="6" y="71"/>
                                  </a:moveTo>
                                  <a:cubicBezTo>
                                    <a:pt x="0" y="58"/>
                                    <a:pt x="3" y="42"/>
                                    <a:pt x="6" y="28"/>
                                  </a:cubicBezTo>
                                  <a:cubicBezTo>
                                    <a:pt x="8" y="19"/>
                                    <a:pt x="10" y="9"/>
                                    <a:pt x="13" y="0"/>
                                  </a:cubicBezTo>
                                  <a:cubicBezTo>
                                    <a:pt x="13" y="81"/>
                                    <a:pt x="13" y="81"/>
                                    <a:pt x="13" y="81"/>
                                  </a:cubicBezTo>
                                  <a:cubicBezTo>
                                    <a:pt x="10" y="78"/>
                                    <a:pt x="8" y="75"/>
                                    <a:pt x="6" y="7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9595" y="29054"/>
                              <a:ext cx="168" cy="290"/>
                            </a:xfrm>
                            <a:custGeom>
                              <a:avLst/>
                              <a:gdLst>
                                <a:gd name="T0" fmla="*/ 45 w 84"/>
                                <a:gd name="T1" fmla="*/ 40 h 145"/>
                                <a:gd name="T2" fmla="*/ 30 w 84"/>
                                <a:gd name="T3" fmla="*/ 0 h 145"/>
                                <a:gd name="T4" fmla="*/ 19 w 84"/>
                                <a:gd name="T5" fmla="*/ 35 h 145"/>
                                <a:gd name="T6" fmla="*/ 6 w 84"/>
                                <a:gd name="T7" fmla="*/ 79 h 145"/>
                                <a:gd name="T8" fmla="*/ 6 w 84"/>
                                <a:gd name="T9" fmla="*/ 122 h 145"/>
                                <a:gd name="T10" fmla="*/ 44 w 84"/>
                                <a:gd name="T11" fmla="*/ 145 h 145"/>
                                <a:gd name="T12" fmla="*/ 79 w 84"/>
                                <a:gd name="T13" fmla="*/ 119 h 145"/>
                                <a:gd name="T14" fmla="*/ 70 w 84"/>
                                <a:gd name="T15" fmla="*/ 77 h 145"/>
                                <a:gd name="T16" fmla="*/ 45 w 84"/>
                                <a:gd name="T17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45" y="40"/>
                                  </a:moveTo>
                                  <a:cubicBezTo>
                                    <a:pt x="38" y="28"/>
                                    <a:pt x="33" y="14"/>
                                    <a:pt x="30" y="0"/>
                                  </a:cubicBezTo>
                                  <a:cubicBezTo>
                                    <a:pt x="22" y="5"/>
                                    <a:pt x="22" y="26"/>
                                    <a:pt x="19" y="35"/>
                                  </a:cubicBezTo>
                                  <a:cubicBezTo>
                                    <a:pt x="13" y="49"/>
                                    <a:pt x="9" y="64"/>
                                    <a:pt x="6" y="79"/>
                                  </a:cubicBezTo>
                                  <a:cubicBezTo>
                                    <a:pt x="3" y="93"/>
                                    <a:pt x="0" y="109"/>
                                    <a:pt x="6" y="122"/>
                                  </a:cubicBezTo>
                                  <a:cubicBezTo>
                                    <a:pt x="13" y="137"/>
                                    <a:pt x="30" y="141"/>
                                    <a:pt x="44" y="145"/>
                                  </a:cubicBezTo>
                                  <a:cubicBezTo>
                                    <a:pt x="61" y="141"/>
                                    <a:pt x="72" y="136"/>
                                    <a:pt x="79" y="119"/>
                                  </a:cubicBezTo>
                                  <a:cubicBezTo>
                                    <a:pt x="84" y="106"/>
                                    <a:pt x="76" y="88"/>
                                    <a:pt x="70" y="77"/>
                                  </a:cubicBezTo>
                                  <a:cubicBezTo>
                                    <a:pt x="63" y="64"/>
                                    <a:pt x="53" y="53"/>
                                    <a:pt x="45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0541" y="28739"/>
                              <a:ext cx="120" cy="14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71 h 71"/>
                                <a:gd name="T2" fmla="*/ 28 w 60"/>
                                <a:gd name="T3" fmla="*/ 1 h 71"/>
                                <a:gd name="T4" fmla="*/ 41 w 60"/>
                                <a:gd name="T5" fmla="*/ 40 h 71"/>
                                <a:gd name="T6" fmla="*/ 60 w 60"/>
                                <a:gd name="T7" fmla="*/ 71 h 71"/>
                                <a:gd name="T8" fmla="*/ 0 w 60"/>
                                <a:gd name="T9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1">
                                  <a:moveTo>
                                    <a:pt x="0" y="71"/>
                                  </a:moveTo>
                                  <a:cubicBezTo>
                                    <a:pt x="7" y="51"/>
                                    <a:pt x="25" y="0"/>
                                    <a:pt x="28" y="1"/>
                                  </a:cubicBezTo>
                                  <a:cubicBezTo>
                                    <a:pt x="29" y="1"/>
                                    <a:pt x="39" y="36"/>
                                    <a:pt x="41" y="40"/>
                                  </a:cubicBezTo>
                                  <a:cubicBezTo>
                                    <a:pt x="46" y="51"/>
                                    <a:pt x="54" y="61"/>
                                    <a:pt x="60" y="71"/>
                                  </a:cubicBezTo>
                                  <a:cubicBezTo>
                                    <a:pt x="0" y="71"/>
                                    <a:pt x="0" y="71"/>
                                    <a:pt x="0" y="7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9639" y="28595"/>
                              <a:ext cx="166" cy="285"/>
                            </a:xfrm>
                            <a:custGeom>
                              <a:avLst/>
                              <a:gdLst>
                                <a:gd name="T0" fmla="*/ 37 w 83"/>
                                <a:gd name="T1" fmla="*/ 38 h 142"/>
                                <a:gd name="T2" fmla="*/ 18 w 83"/>
                                <a:gd name="T3" fmla="*/ 0 h 142"/>
                                <a:gd name="T4" fmla="*/ 9 w 83"/>
                                <a:gd name="T5" fmla="*/ 39 h 142"/>
                                <a:gd name="T6" fmla="*/ 2 w 83"/>
                                <a:gd name="T7" fmla="*/ 83 h 142"/>
                                <a:gd name="T8" fmla="*/ 9 w 83"/>
                                <a:gd name="T9" fmla="*/ 126 h 142"/>
                                <a:gd name="T10" fmla="*/ 46 w 83"/>
                                <a:gd name="T11" fmla="*/ 142 h 142"/>
                                <a:gd name="T12" fmla="*/ 79 w 83"/>
                                <a:gd name="T13" fmla="*/ 114 h 142"/>
                                <a:gd name="T14" fmla="*/ 66 w 83"/>
                                <a:gd name="T15" fmla="*/ 73 h 142"/>
                                <a:gd name="T16" fmla="*/ 37 w 83"/>
                                <a:gd name="T17" fmla="*/ 3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37" y="38"/>
                                  </a:moveTo>
                                  <a:cubicBezTo>
                                    <a:pt x="29" y="27"/>
                                    <a:pt x="23" y="13"/>
                                    <a:pt x="18" y="0"/>
                                  </a:cubicBezTo>
                                  <a:cubicBezTo>
                                    <a:pt x="11" y="5"/>
                                    <a:pt x="11" y="30"/>
                                    <a:pt x="9" y="39"/>
                                  </a:cubicBezTo>
                                  <a:cubicBezTo>
                                    <a:pt x="6" y="54"/>
                                    <a:pt x="4" y="68"/>
                                    <a:pt x="2" y="83"/>
                                  </a:cubicBezTo>
                                  <a:cubicBezTo>
                                    <a:pt x="1" y="97"/>
                                    <a:pt x="0" y="114"/>
                                    <a:pt x="9" y="126"/>
                                  </a:cubicBezTo>
                                  <a:cubicBezTo>
                                    <a:pt x="17" y="138"/>
                                    <a:pt x="33" y="140"/>
                                    <a:pt x="46" y="142"/>
                                  </a:cubicBezTo>
                                  <a:cubicBezTo>
                                    <a:pt x="63" y="137"/>
                                    <a:pt x="74" y="132"/>
                                    <a:pt x="79" y="114"/>
                                  </a:cubicBezTo>
                                  <a:cubicBezTo>
                                    <a:pt x="83" y="101"/>
                                    <a:pt x="72" y="83"/>
                                    <a:pt x="66" y="73"/>
                                  </a:cubicBezTo>
                                  <a:cubicBezTo>
                                    <a:pt x="59" y="60"/>
                                    <a:pt x="46" y="50"/>
                                    <a:pt x="3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0134" y="28575"/>
                              <a:ext cx="170" cy="255"/>
                            </a:xfrm>
                            <a:custGeom>
                              <a:avLst/>
                              <a:gdLst>
                                <a:gd name="T0" fmla="*/ 8 w 85"/>
                                <a:gd name="T1" fmla="*/ 59 h 127"/>
                                <a:gd name="T2" fmla="*/ 3 w 85"/>
                                <a:gd name="T3" fmla="*/ 103 h 127"/>
                                <a:gd name="T4" fmla="*/ 36 w 85"/>
                                <a:gd name="T5" fmla="*/ 127 h 127"/>
                                <a:gd name="T6" fmla="*/ 74 w 85"/>
                                <a:gd name="T7" fmla="*/ 66 h 127"/>
                                <a:gd name="T8" fmla="*/ 54 w 85"/>
                                <a:gd name="T9" fmla="*/ 25 h 127"/>
                                <a:gd name="T10" fmla="*/ 47 w 85"/>
                                <a:gd name="T11" fmla="*/ 0 h 127"/>
                                <a:gd name="T12" fmla="*/ 33 w 85"/>
                                <a:gd name="T13" fmla="*/ 0 h 127"/>
                                <a:gd name="T14" fmla="*/ 25 w 85"/>
                                <a:gd name="T15" fmla="*/ 20 h 127"/>
                                <a:gd name="T16" fmla="*/ 8 w 85"/>
                                <a:gd name="T17" fmla="*/ 5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" y="59"/>
                                  </a:moveTo>
                                  <a:cubicBezTo>
                                    <a:pt x="3" y="75"/>
                                    <a:pt x="0" y="87"/>
                                    <a:pt x="3" y="103"/>
                                  </a:cubicBezTo>
                                  <a:cubicBezTo>
                                    <a:pt x="5" y="117"/>
                                    <a:pt x="25" y="123"/>
                                    <a:pt x="36" y="127"/>
                                  </a:cubicBezTo>
                                  <a:cubicBezTo>
                                    <a:pt x="71" y="125"/>
                                    <a:pt x="85" y="99"/>
                                    <a:pt x="74" y="66"/>
                                  </a:cubicBezTo>
                                  <a:cubicBezTo>
                                    <a:pt x="69" y="52"/>
                                    <a:pt x="60" y="39"/>
                                    <a:pt x="54" y="25"/>
                                  </a:cubicBezTo>
                                  <a:cubicBezTo>
                                    <a:pt x="50" y="17"/>
                                    <a:pt x="48" y="9"/>
                                    <a:pt x="47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0" y="8"/>
                                    <a:pt x="27" y="16"/>
                                    <a:pt x="25" y="20"/>
                                  </a:cubicBezTo>
                                  <a:cubicBezTo>
                                    <a:pt x="18" y="33"/>
                                    <a:pt x="12" y="46"/>
                                    <a:pt x="8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3012" y="32808"/>
                              <a:ext cx="120" cy="30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47 h 152"/>
                                <a:gd name="T2" fmla="*/ 0 w 60"/>
                                <a:gd name="T3" fmla="*/ 64 h 152"/>
                                <a:gd name="T4" fmla="*/ 7 w 60"/>
                                <a:gd name="T5" fmla="*/ 52 h 152"/>
                                <a:gd name="T6" fmla="*/ 20 w 60"/>
                                <a:gd name="T7" fmla="*/ 11 h 152"/>
                                <a:gd name="T8" fmla="*/ 28 w 60"/>
                                <a:gd name="T9" fmla="*/ 19 h 152"/>
                                <a:gd name="T10" fmla="*/ 35 w 60"/>
                                <a:gd name="T11" fmla="*/ 38 h 152"/>
                                <a:gd name="T12" fmla="*/ 52 w 60"/>
                                <a:gd name="T13" fmla="*/ 83 h 152"/>
                                <a:gd name="T14" fmla="*/ 56 w 60"/>
                                <a:gd name="T15" fmla="*/ 127 h 152"/>
                                <a:gd name="T16" fmla="*/ 21 w 60"/>
                                <a:gd name="T17" fmla="*/ 152 h 152"/>
                                <a:gd name="T18" fmla="*/ 0 w 60"/>
                                <a:gd name="T19" fmla="*/ 14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152">
                                  <a:moveTo>
                                    <a:pt x="0" y="147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3" y="60"/>
                                    <a:pt x="5" y="56"/>
                                    <a:pt x="7" y="52"/>
                                  </a:cubicBezTo>
                                  <a:cubicBezTo>
                                    <a:pt x="13" y="38"/>
                                    <a:pt x="17" y="25"/>
                                    <a:pt x="20" y="11"/>
                                  </a:cubicBezTo>
                                  <a:cubicBezTo>
                                    <a:pt x="22" y="0"/>
                                    <a:pt x="26" y="16"/>
                                    <a:pt x="28" y="19"/>
                                  </a:cubicBezTo>
                                  <a:cubicBezTo>
                                    <a:pt x="30" y="26"/>
                                    <a:pt x="32" y="32"/>
                                    <a:pt x="35" y="38"/>
                                  </a:cubicBezTo>
                                  <a:cubicBezTo>
                                    <a:pt x="40" y="53"/>
                                    <a:pt x="47" y="68"/>
                                    <a:pt x="52" y="83"/>
                                  </a:cubicBezTo>
                                  <a:cubicBezTo>
                                    <a:pt x="57" y="97"/>
                                    <a:pt x="60" y="113"/>
                                    <a:pt x="56" y="127"/>
                                  </a:cubicBezTo>
                                  <a:cubicBezTo>
                                    <a:pt x="51" y="142"/>
                                    <a:pt x="34" y="147"/>
                                    <a:pt x="21" y="152"/>
                                  </a:cubicBezTo>
                                  <a:cubicBezTo>
                                    <a:pt x="13" y="151"/>
                                    <a:pt x="6" y="150"/>
                                    <a:pt x="0" y="14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3012" y="33261"/>
                              <a:ext cx="104" cy="304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49 h 152"/>
                                <a:gd name="T2" fmla="*/ 0 w 52"/>
                                <a:gd name="T3" fmla="*/ 25 h 152"/>
                                <a:gd name="T4" fmla="*/ 2 w 52"/>
                                <a:gd name="T5" fmla="*/ 20 h 152"/>
                                <a:gd name="T6" fmla="*/ 10 w 52"/>
                                <a:gd name="T7" fmla="*/ 11 h 152"/>
                                <a:gd name="T8" fmla="*/ 22 w 52"/>
                                <a:gd name="T9" fmla="*/ 52 h 152"/>
                                <a:gd name="T10" fmla="*/ 43 w 52"/>
                                <a:gd name="T11" fmla="*/ 89 h 152"/>
                                <a:gd name="T12" fmla="*/ 45 w 52"/>
                                <a:gd name="T13" fmla="*/ 131 h 152"/>
                                <a:gd name="T14" fmla="*/ 9 w 52"/>
                                <a:gd name="T15" fmla="*/ 152 h 152"/>
                                <a:gd name="T16" fmla="*/ 0 w 52"/>
                                <a:gd name="T17" fmla="*/ 14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152">
                                  <a:moveTo>
                                    <a:pt x="0" y="149"/>
                                  </a:move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1" y="23"/>
                                    <a:pt x="1" y="22"/>
                                    <a:pt x="2" y="20"/>
                                  </a:cubicBezTo>
                                  <a:cubicBezTo>
                                    <a:pt x="3" y="17"/>
                                    <a:pt x="8" y="0"/>
                                    <a:pt x="10" y="11"/>
                                  </a:cubicBezTo>
                                  <a:cubicBezTo>
                                    <a:pt x="12" y="26"/>
                                    <a:pt x="16" y="39"/>
                                    <a:pt x="22" y="52"/>
                                  </a:cubicBezTo>
                                  <a:cubicBezTo>
                                    <a:pt x="28" y="65"/>
                                    <a:pt x="38" y="76"/>
                                    <a:pt x="43" y="89"/>
                                  </a:cubicBezTo>
                                  <a:cubicBezTo>
                                    <a:pt x="47" y="102"/>
                                    <a:pt x="52" y="117"/>
                                    <a:pt x="45" y="131"/>
                                  </a:cubicBezTo>
                                  <a:cubicBezTo>
                                    <a:pt x="39" y="147"/>
                                    <a:pt x="24" y="150"/>
                                    <a:pt x="9" y="152"/>
                                  </a:cubicBezTo>
                                  <a:cubicBezTo>
                                    <a:pt x="6" y="151"/>
                                    <a:pt x="3" y="150"/>
                                    <a:pt x="0" y="149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3080" y="33745"/>
                              <a:ext cx="162" cy="291"/>
                            </a:xfrm>
                            <a:custGeom>
                              <a:avLst/>
                              <a:gdLst>
                                <a:gd name="T0" fmla="*/ 54 w 81"/>
                                <a:gd name="T1" fmla="*/ 42 h 145"/>
                                <a:gd name="T2" fmla="*/ 44 w 81"/>
                                <a:gd name="T3" fmla="*/ 0 h 145"/>
                                <a:gd name="T4" fmla="*/ 25 w 81"/>
                                <a:gd name="T5" fmla="*/ 37 h 145"/>
                                <a:gd name="T6" fmla="*/ 8 w 81"/>
                                <a:gd name="T7" fmla="*/ 76 h 145"/>
                                <a:gd name="T8" fmla="*/ 3 w 81"/>
                                <a:gd name="T9" fmla="*/ 120 h 145"/>
                                <a:gd name="T10" fmla="*/ 36 w 81"/>
                                <a:gd name="T11" fmla="*/ 145 h 145"/>
                                <a:gd name="T12" fmla="*/ 74 w 81"/>
                                <a:gd name="T13" fmla="*/ 124 h 145"/>
                                <a:gd name="T14" fmla="*/ 74 w 81"/>
                                <a:gd name="T15" fmla="*/ 83 h 145"/>
                                <a:gd name="T16" fmla="*/ 54 w 81"/>
                                <a:gd name="T1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54" y="42"/>
                                  </a:moveTo>
                                  <a:cubicBezTo>
                                    <a:pt x="48" y="29"/>
                                    <a:pt x="46" y="14"/>
                                    <a:pt x="44" y="0"/>
                                  </a:cubicBezTo>
                                  <a:cubicBezTo>
                                    <a:pt x="35" y="5"/>
                                    <a:pt x="30" y="28"/>
                                    <a:pt x="25" y="37"/>
                                  </a:cubicBezTo>
                                  <a:cubicBezTo>
                                    <a:pt x="18" y="49"/>
                                    <a:pt x="12" y="63"/>
                                    <a:pt x="8" y="76"/>
                                  </a:cubicBezTo>
                                  <a:cubicBezTo>
                                    <a:pt x="3" y="91"/>
                                    <a:pt x="0" y="104"/>
                                    <a:pt x="3" y="120"/>
                                  </a:cubicBezTo>
                                  <a:cubicBezTo>
                                    <a:pt x="6" y="134"/>
                                    <a:pt x="25" y="140"/>
                                    <a:pt x="36" y="145"/>
                                  </a:cubicBezTo>
                                  <a:cubicBezTo>
                                    <a:pt x="53" y="143"/>
                                    <a:pt x="66" y="140"/>
                                    <a:pt x="74" y="124"/>
                                  </a:cubicBezTo>
                                  <a:cubicBezTo>
                                    <a:pt x="81" y="112"/>
                                    <a:pt x="78" y="95"/>
                                    <a:pt x="74" y="83"/>
                                  </a:cubicBezTo>
                                  <a:cubicBezTo>
                                    <a:pt x="69" y="69"/>
                                    <a:pt x="60" y="56"/>
                                    <a:pt x="54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3160" y="32459"/>
                              <a:ext cx="96" cy="291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145"/>
                                <a:gd name="T2" fmla="*/ 25 w 48"/>
                                <a:gd name="T3" fmla="*/ 38 h 145"/>
                                <a:gd name="T4" fmla="*/ 8 w 48"/>
                                <a:gd name="T5" fmla="*/ 77 h 145"/>
                                <a:gd name="T6" fmla="*/ 3 w 48"/>
                                <a:gd name="T7" fmla="*/ 121 h 145"/>
                                <a:gd name="T8" fmla="*/ 36 w 48"/>
                                <a:gd name="T9" fmla="*/ 145 h 145"/>
                                <a:gd name="T10" fmla="*/ 48 w 48"/>
                                <a:gd name="T11" fmla="*/ 143 h 145"/>
                                <a:gd name="T12" fmla="*/ 48 w 48"/>
                                <a:gd name="T13" fmla="*/ 19 h 145"/>
                                <a:gd name="T14" fmla="*/ 44 w 48"/>
                                <a:gd name="T1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" h="145">
                                  <a:moveTo>
                                    <a:pt x="44" y="0"/>
                                  </a:moveTo>
                                  <a:cubicBezTo>
                                    <a:pt x="35" y="6"/>
                                    <a:pt x="31" y="28"/>
                                    <a:pt x="25" y="38"/>
                                  </a:cubicBezTo>
                                  <a:cubicBezTo>
                                    <a:pt x="18" y="50"/>
                                    <a:pt x="12" y="63"/>
                                    <a:pt x="8" y="77"/>
                                  </a:cubicBezTo>
                                  <a:cubicBezTo>
                                    <a:pt x="3" y="92"/>
                                    <a:pt x="0" y="104"/>
                                    <a:pt x="3" y="121"/>
                                  </a:cubicBezTo>
                                  <a:cubicBezTo>
                                    <a:pt x="6" y="135"/>
                                    <a:pt x="25" y="140"/>
                                    <a:pt x="36" y="145"/>
                                  </a:cubicBezTo>
                                  <a:cubicBezTo>
                                    <a:pt x="40" y="144"/>
                                    <a:pt x="44" y="144"/>
                                    <a:pt x="48" y="143"/>
                                  </a:cubicBezTo>
                                  <a:cubicBezTo>
                                    <a:pt x="48" y="19"/>
                                    <a:pt x="48" y="19"/>
                                    <a:pt x="48" y="19"/>
                                  </a:cubicBezTo>
                                  <a:cubicBezTo>
                                    <a:pt x="46" y="13"/>
                                    <a:pt x="45" y="6"/>
                                    <a:pt x="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3012" y="32349"/>
                              <a:ext cx="48" cy="17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86"/>
                                <a:gd name="T2" fmla="*/ 15 w 24"/>
                                <a:gd name="T3" fmla="*/ 27 h 86"/>
                                <a:gd name="T4" fmla="*/ 18 w 24"/>
                                <a:gd name="T5" fmla="*/ 70 h 86"/>
                                <a:gd name="T6" fmla="*/ 0 w 24"/>
                                <a:gd name="T7" fmla="*/ 86 h 86"/>
                                <a:gd name="T8" fmla="*/ 0 w 24"/>
                                <a:gd name="T9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6">
                                  <a:moveTo>
                                    <a:pt x="0" y="0"/>
                                  </a:moveTo>
                                  <a:cubicBezTo>
                                    <a:pt x="6" y="9"/>
                                    <a:pt x="12" y="17"/>
                                    <a:pt x="15" y="27"/>
                                  </a:cubicBezTo>
                                  <a:cubicBezTo>
                                    <a:pt x="20" y="41"/>
                                    <a:pt x="24" y="56"/>
                                    <a:pt x="18" y="70"/>
                                  </a:cubicBezTo>
                                  <a:cubicBezTo>
                                    <a:pt x="14" y="78"/>
                                    <a:pt x="8" y="83"/>
                                    <a:pt x="0" y="86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3150" y="31920"/>
                              <a:ext cx="106" cy="291"/>
                            </a:xfrm>
                            <a:custGeom>
                              <a:avLst/>
                              <a:gdLst>
                                <a:gd name="T0" fmla="*/ 44 w 53"/>
                                <a:gd name="T1" fmla="*/ 0 h 145"/>
                                <a:gd name="T2" fmla="*/ 25 w 53"/>
                                <a:gd name="T3" fmla="*/ 38 h 145"/>
                                <a:gd name="T4" fmla="*/ 8 w 53"/>
                                <a:gd name="T5" fmla="*/ 76 h 145"/>
                                <a:gd name="T6" fmla="*/ 3 w 53"/>
                                <a:gd name="T7" fmla="*/ 121 h 145"/>
                                <a:gd name="T8" fmla="*/ 36 w 53"/>
                                <a:gd name="T9" fmla="*/ 145 h 145"/>
                                <a:gd name="T10" fmla="*/ 53 w 53"/>
                                <a:gd name="T11" fmla="*/ 142 h 145"/>
                                <a:gd name="T12" fmla="*/ 53 w 53"/>
                                <a:gd name="T13" fmla="*/ 39 h 145"/>
                                <a:gd name="T14" fmla="*/ 44 w 53"/>
                                <a:gd name="T1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" h="145">
                                  <a:moveTo>
                                    <a:pt x="44" y="0"/>
                                  </a:moveTo>
                                  <a:cubicBezTo>
                                    <a:pt x="35" y="6"/>
                                    <a:pt x="30" y="28"/>
                                    <a:pt x="25" y="38"/>
                                  </a:cubicBezTo>
                                  <a:cubicBezTo>
                                    <a:pt x="18" y="50"/>
                                    <a:pt x="12" y="63"/>
                                    <a:pt x="8" y="76"/>
                                  </a:cubicBezTo>
                                  <a:cubicBezTo>
                                    <a:pt x="3" y="92"/>
                                    <a:pt x="0" y="104"/>
                                    <a:pt x="3" y="121"/>
                                  </a:cubicBezTo>
                                  <a:cubicBezTo>
                                    <a:pt x="6" y="135"/>
                                    <a:pt x="25" y="141"/>
                                    <a:pt x="36" y="145"/>
                                  </a:cubicBezTo>
                                  <a:cubicBezTo>
                                    <a:pt x="42" y="145"/>
                                    <a:pt x="48" y="144"/>
                                    <a:pt x="53" y="142"/>
                                  </a:cubicBezTo>
                                  <a:cubicBezTo>
                                    <a:pt x="53" y="39"/>
                                    <a:pt x="53" y="39"/>
                                    <a:pt x="53" y="39"/>
                                  </a:cubicBezTo>
                                  <a:cubicBezTo>
                                    <a:pt x="48" y="27"/>
                                    <a:pt x="46" y="13"/>
                                    <a:pt x="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3188" y="30735"/>
                              <a:ext cx="68" cy="280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75 h 140"/>
                                <a:gd name="T2" fmla="*/ 4 w 34"/>
                                <a:gd name="T3" fmla="*/ 120 h 140"/>
                                <a:gd name="T4" fmla="*/ 34 w 34"/>
                                <a:gd name="T5" fmla="*/ 140 h 140"/>
                                <a:gd name="T6" fmla="*/ 34 w 34"/>
                                <a:gd name="T7" fmla="*/ 0 h 140"/>
                                <a:gd name="T8" fmla="*/ 6 w 34"/>
                                <a:gd name="T9" fmla="*/ 75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0">
                                  <a:moveTo>
                                    <a:pt x="6" y="75"/>
                                  </a:moveTo>
                                  <a:cubicBezTo>
                                    <a:pt x="1" y="90"/>
                                    <a:pt x="0" y="104"/>
                                    <a:pt x="4" y="120"/>
                                  </a:cubicBezTo>
                                  <a:cubicBezTo>
                                    <a:pt x="8" y="131"/>
                                    <a:pt x="23" y="136"/>
                                    <a:pt x="34" y="14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7" y="12"/>
                                    <a:pt x="8" y="67"/>
                                    <a:pt x="6" y="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3012" y="31450"/>
                              <a:ext cx="160" cy="29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26 h 145"/>
                                <a:gd name="T2" fmla="*/ 0 w 80"/>
                                <a:gd name="T3" fmla="*/ 86 h 145"/>
                                <a:gd name="T4" fmla="*/ 3 w 80"/>
                                <a:gd name="T5" fmla="*/ 77 h 145"/>
                                <a:gd name="T6" fmla="*/ 20 w 80"/>
                                <a:gd name="T7" fmla="*/ 38 h 145"/>
                                <a:gd name="T8" fmla="*/ 39 w 80"/>
                                <a:gd name="T9" fmla="*/ 0 h 145"/>
                                <a:gd name="T10" fmla="*/ 49 w 80"/>
                                <a:gd name="T11" fmla="*/ 43 h 145"/>
                                <a:gd name="T12" fmla="*/ 69 w 80"/>
                                <a:gd name="T13" fmla="*/ 83 h 145"/>
                                <a:gd name="T14" fmla="*/ 31 w 80"/>
                                <a:gd name="T15" fmla="*/ 145 h 145"/>
                                <a:gd name="T16" fmla="*/ 0 w 80"/>
                                <a:gd name="T17" fmla="*/ 12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145">
                                  <a:moveTo>
                                    <a:pt x="0" y="126"/>
                                  </a:move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1" y="83"/>
                                    <a:pt x="2" y="80"/>
                                    <a:pt x="3" y="77"/>
                                  </a:cubicBezTo>
                                  <a:cubicBezTo>
                                    <a:pt x="7" y="63"/>
                                    <a:pt x="13" y="50"/>
                                    <a:pt x="20" y="38"/>
                                  </a:cubicBezTo>
                                  <a:cubicBezTo>
                                    <a:pt x="25" y="28"/>
                                    <a:pt x="30" y="6"/>
                                    <a:pt x="39" y="0"/>
                                  </a:cubicBezTo>
                                  <a:cubicBezTo>
                                    <a:pt x="42" y="14"/>
                                    <a:pt x="43" y="30"/>
                                    <a:pt x="49" y="43"/>
                                  </a:cubicBezTo>
                                  <a:cubicBezTo>
                                    <a:pt x="55" y="56"/>
                                    <a:pt x="64" y="69"/>
                                    <a:pt x="69" y="83"/>
                                  </a:cubicBezTo>
                                  <a:cubicBezTo>
                                    <a:pt x="80" y="116"/>
                                    <a:pt x="67" y="142"/>
                                    <a:pt x="31" y="145"/>
                                  </a:cubicBezTo>
                                  <a:cubicBezTo>
                                    <a:pt x="22" y="141"/>
                                    <a:pt x="6" y="136"/>
                                    <a:pt x="0" y="12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3012" y="30805"/>
                              <a:ext cx="70" cy="2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130"/>
                                <a:gd name="T2" fmla="*/ 8 w 35"/>
                                <a:gd name="T3" fmla="*/ 29 h 130"/>
                                <a:gd name="T4" fmla="*/ 28 w 35"/>
                                <a:gd name="T5" fmla="*/ 69 h 130"/>
                                <a:gd name="T6" fmla="*/ 28 w 35"/>
                                <a:gd name="T7" fmla="*/ 111 h 130"/>
                                <a:gd name="T8" fmla="*/ 0 w 35"/>
                                <a:gd name="T9" fmla="*/ 130 h 130"/>
                                <a:gd name="T10" fmla="*/ 0 w 35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130">
                                  <a:moveTo>
                                    <a:pt x="0" y="0"/>
                                  </a:moveTo>
                                  <a:cubicBezTo>
                                    <a:pt x="2" y="10"/>
                                    <a:pt x="4" y="20"/>
                                    <a:pt x="8" y="29"/>
                                  </a:cubicBezTo>
                                  <a:cubicBezTo>
                                    <a:pt x="14" y="42"/>
                                    <a:pt x="23" y="55"/>
                                    <a:pt x="28" y="69"/>
                                  </a:cubicBezTo>
                                  <a:cubicBezTo>
                                    <a:pt x="32" y="82"/>
                                    <a:pt x="35" y="99"/>
                                    <a:pt x="28" y="111"/>
                                  </a:cubicBezTo>
                                  <a:cubicBezTo>
                                    <a:pt x="21" y="123"/>
                                    <a:pt x="12" y="128"/>
                                    <a:pt x="0" y="13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3022" y="30418"/>
                              <a:ext cx="164" cy="291"/>
                            </a:xfrm>
                            <a:custGeom>
                              <a:avLst/>
                              <a:gdLst>
                                <a:gd name="T0" fmla="*/ 49 w 82"/>
                                <a:gd name="T1" fmla="*/ 40 h 145"/>
                                <a:gd name="T2" fmla="*/ 36 w 82"/>
                                <a:gd name="T3" fmla="*/ 1 h 145"/>
                                <a:gd name="T4" fmla="*/ 6 w 82"/>
                                <a:gd name="T5" fmla="*/ 78 h 145"/>
                                <a:gd name="T6" fmla="*/ 5 w 82"/>
                                <a:gd name="T7" fmla="*/ 123 h 145"/>
                                <a:gd name="T8" fmla="*/ 39 w 82"/>
                                <a:gd name="T9" fmla="*/ 145 h 145"/>
                                <a:gd name="T10" fmla="*/ 77 w 82"/>
                                <a:gd name="T11" fmla="*/ 122 h 145"/>
                                <a:gd name="T12" fmla="*/ 71 w 82"/>
                                <a:gd name="T13" fmla="*/ 78 h 145"/>
                                <a:gd name="T14" fmla="*/ 49 w 82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9" y="40"/>
                                  </a:moveTo>
                                  <a:cubicBezTo>
                                    <a:pt x="47" y="36"/>
                                    <a:pt x="37" y="1"/>
                                    <a:pt x="36" y="1"/>
                                  </a:cubicBezTo>
                                  <a:cubicBezTo>
                                    <a:pt x="33" y="0"/>
                                    <a:pt x="8" y="70"/>
                                    <a:pt x="6" y="78"/>
                                  </a:cubicBezTo>
                                  <a:cubicBezTo>
                                    <a:pt x="2" y="94"/>
                                    <a:pt x="0" y="107"/>
                                    <a:pt x="5" y="123"/>
                                  </a:cubicBezTo>
                                  <a:cubicBezTo>
                                    <a:pt x="9" y="136"/>
                                    <a:pt x="28" y="141"/>
                                    <a:pt x="39" y="145"/>
                                  </a:cubicBezTo>
                                  <a:cubicBezTo>
                                    <a:pt x="57" y="142"/>
                                    <a:pt x="69" y="139"/>
                                    <a:pt x="77" y="122"/>
                                  </a:cubicBezTo>
                                  <a:cubicBezTo>
                                    <a:pt x="82" y="108"/>
                                    <a:pt x="77" y="90"/>
                                    <a:pt x="71" y="78"/>
                                  </a:cubicBezTo>
                                  <a:cubicBezTo>
                                    <a:pt x="66" y="65"/>
                                    <a:pt x="55" y="54"/>
                                    <a:pt x="49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3088" y="31053"/>
                              <a:ext cx="162" cy="289"/>
                            </a:xfrm>
                            <a:custGeom>
                              <a:avLst/>
                              <a:gdLst>
                                <a:gd name="T0" fmla="*/ 49 w 81"/>
                                <a:gd name="T1" fmla="*/ 34 h 144"/>
                                <a:gd name="T2" fmla="*/ 30 w 81"/>
                                <a:gd name="T3" fmla="*/ 0 h 144"/>
                                <a:gd name="T4" fmla="*/ 23 w 81"/>
                                <a:gd name="T5" fmla="*/ 41 h 144"/>
                                <a:gd name="T6" fmla="*/ 5 w 81"/>
                                <a:gd name="T7" fmla="*/ 85 h 144"/>
                                <a:gd name="T8" fmla="*/ 7 w 81"/>
                                <a:gd name="T9" fmla="*/ 127 h 144"/>
                                <a:gd name="T10" fmla="*/ 45 w 81"/>
                                <a:gd name="T11" fmla="*/ 144 h 144"/>
                                <a:gd name="T12" fmla="*/ 78 w 81"/>
                                <a:gd name="T13" fmla="*/ 116 h 144"/>
                                <a:gd name="T14" fmla="*/ 70 w 81"/>
                                <a:gd name="T15" fmla="*/ 73 h 144"/>
                                <a:gd name="T16" fmla="*/ 49 w 81"/>
                                <a:gd name="T17" fmla="*/ 3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49" y="34"/>
                                  </a:moveTo>
                                  <a:cubicBezTo>
                                    <a:pt x="45" y="26"/>
                                    <a:pt x="38" y="2"/>
                                    <a:pt x="30" y="0"/>
                                  </a:cubicBezTo>
                                  <a:cubicBezTo>
                                    <a:pt x="29" y="14"/>
                                    <a:pt x="28" y="28"/>
                                    <a:pt x="23" y="41"/>
                                  </a:cubicBezTo>
                                  <a:cubicBezTo>
                                    <a:pt x="18" y="56"/>
                                    <a:pt x="9" y="70"/>
                                    <a:pt x="5" y="85"/>
                                  </a:cubicBezTo>
                                  <a:cubicBezTo>
                                    <a:pt x="1" y="99"/>
                                    <a:pt x="0" y="114"/>
                                    <a:pt x="7" y="127"/>
                                  </a:cubicBezTo>
                                  <a:cubicBezTo>
                                    <a:pt x="15" y="142"/>
                                    <a:pt x="30" y="143"/>
                                    <a:pt x="45" y="144"/>
                                  </a:cubicBezTo>
                                  <a:cubicBezTo>
                                    <a:pt x="59" y="138"/>
                                    <a:pt x="75" y="132"/>
                                    <a:pt x="78" y="116"/>
                                  </a:cubicBezTo>
                                  <a:cubicBezTo>
                                    <a:pt x="81" y="102"/>
                                    <a:pt x="76" y="86"/>
                                    <a:pt x="70" y="73"/>
                                  </a:cubicBezTo>
                                  <a:cubicBezTo>
                                    <a:pt x="63" y="60"/>
                                    <a:pt x="57" y="47"/>
                                    <a:pt x="49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3012" y="29495"/>
                              <a:ext cx="158" cy="292"/>
                            </a:xfrm>
                            <a:custGeom>
                              <a:avLst/>
                              <a:gdLst>
                                <a:gd name="T0" fmla="*/ 1 w 79"/>
                                <a:gd name="T1" fmla="*/ 124 h 146"/>
                                <a:gd name="T2" fmla="*/ 0 w 79"/>
                                <a:gd name="T3" fmla="*/ 120 h 146"/>
                                <a:gd name="T4" fmla="*/ 0 w 79"/>
                                <a:gd name="T5" fmla="*/ 88 h 146"/>
                                <a:gd name="T6" fmla="*/ 3 w 79"/>
                                <a:gd name="T7" fmla="*/ 79 h 146"/>
                                <a:gd name="T8" fmla="*/ 32 w 79"/>
                                <a:gd name="T9" fmla="*/ 1 h 146"/>
                                <a:gd name="T10" fmla="*/ 45 w 79"/>
                                <a:gd name="T11" fmla="*/ 40 h 146"/>
                                <a:gd name="T12" fmla="*/ 68 w 79"/>
                                <a:gd name="T13" fmla="*/ 79 h 146"/>
                                <a:gd name="T14" fmla="*/ 73 w 79"/>
                                <a:gd name="T15" fmla="*/ 122 h 146"/>
                                <a:gd name="T16" fmla="*/ 35 w 79"/>
                                <a:gd name="T17" fmla="*/ 146 h 146"/>
                                <a:gd name="T18" fmla="*/ 1 w 79"/>
                                <a:gd name="T19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146">
                                  <a:moveTo>
                                    <a:pt x="1" y="124"/>
                                  </a:moveTo>
                                  <a:cubicBezTo>
                                    <a:pt x="1" y="122"/>
                                    <a:pt x="1" y="121"/>
                                    <a:pt x="0" y="120"/>
                                  </a:cubicBezTo>
                                  <a:cubicBezTo>
                                    <a:pt x="0" y="88"/>
                                    <a:pt x="0" y="88"/>
                                    <a:pt x="0" y="88"/>
                                  </a:cubicBezTo>
                                  <a:cubicBezTo>
                                    <a:pt x="1" y="85"/>
                                    <a:pt x="2" y="82"/>
                                    <a:pt x="3" y="79"/>
                                  </a:cubicBezTo>
                                  <a:cubicBezTo>
                                    <a:pt x="5" y="70"/>
                                    <a:pt x="29" y="0"/>
                                    <a:pt x="32" y="1"/>
                                  </a:cubicBezTo>
                                  <a:cubicBezTo>
                                    <a:pt x="33" y="2"/>
                                    <a:pt x="43" y="37"/>
                                    <a:pt x="45" y="40"/>
                                  </a:cubicBezTo>
                                  <a:cubicBezTo>
                                    <a:pt x="51" y="54"/>
                                    <a:pt x="62" y="66"/>
                                    <a:pt x="68" y="79"/>
                                  </a:cubicBezTo>
                                  <a:cubicBezTo>
                                    <a:pt x="73" y="91"/>
                                    <a:pt x="79" y="109"/>
                                    <a:pt x="73" y="122"/>
                                  </a:cubicBezTo>
                                  <a:cubicBezTo>
                                    <a:pt x="65" y="139"/>
                                    <a:pt x="53" y="142"/>
                                    <a:pt x="35" y="146"/>
                                  </a:cubicBezTo>
                                  <a:cubicBezTo>
                                    <a:pt x="24" y="142"/>
                                    <a:pt x="5" y="137"/>
                                    <a:pt x="1" y="124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3138" y="29877"/>
                              <a:ext cx="118" cy="289"/>
                            </a:xfrm>
                            <a:custGeom>
                              <a:avLst/>
                              <a:gdLst>
                                <a:gd name="T0" fmla="*/ 50 w 59"/>
                                <a:gd name="T1" fmla="*/ 34 h 144"/>
                                <a:gd name="T2" fmla="*/ 31 w 59"/>
                                <a:gd name="T3" fmla="*/ 0 h 144"/>
                                <a:gd name="T4" fmla="*/ 23 w 59"/>
                                <a:gd name="T5" fmla="*/ 41 h 144"/>
                                <a:gd name="T6" fmla="*/ 5 w 59"/>
                                <a:gd name="T7" fmla="*/ 84 h 144"/>
                                <a:gd name="T8" fmla="*/ 7 w 59"/>
                                <a:gd name="T9" fmla="*/ 127 h 144"/>
                                <a:gd name="T10" fmla="*/ 45 w 59"/>
                                <a:gd name="T11" fmla="*/ 144 h 144"/>
                                <a:gd name="T12" fmla="*/ 59 w 59"/>
                                <a:gd name="T13" fmla="*/ 138 h 144"/>
                                <a:gd name="T14" fmla="*/ 59 w 59"/>
                                <a:gd name="T15" fmla="*/ 50 h 144"/>
                                <a:gd name="T16" fmla="*/ 50 w 59"/>
                                <a:gd name="T17" fmla="*/ 3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144">
                                  <a:moveTo>
                                    <a:pt x="50" y="34"/>
                                  </a:moveTo>
                                  <a:cubicBezTo>
                                    <a:pt x="46" y="26"/>
                                    <a:pt x="38" y="2"/>
                                    <a:pt x="31" y="0"/>
                                  </a:cubicBezTo>
                                  <a:cubicBezTo>
                                    <a:pt x="29" y="14"/>
                                    <a:pt x="28" y="28"/>
                                    <a:pt x="23" y="41"/>
                                  </a:cubicBezTo>
                                  <a:cubicBezTo>
                                    <a:pt x="18" y="55"/>
                                    <a:pt x="9" y="70"/>
                                    <a:pt x="5" y="84"/>
                                  </a:cubicBezTo>
                                  <a:cubicBezTo>
                                    <a:pt x="1" y="99"/>
                                    <a:pt x="0" y="113"/>
                                    <a:pt x="7" y="127"/>
                                  </a:cubicBezTo>
                                  <a:cubicBezTo>
                                    <a:pt x="16" y="142"/>
                                    <a:pt x="30" y="143"/>
                                    <a:pt x="45" y="144"/>
                                  </a:cubicBezTo>
                                  <a:cubicBezTo>
                                    <a:pt x="50" y="142"/>
                                    <a:pt x="54" y="140"/>
                                    <a:pt x="59" y="138"/>
                                  </a:cubicBezTo>
                                  <a:cubicBezTo>
                                    <a:pt x="59" y="50"/>
                                    <a:pt x="59" y="50"/>
                                    <a:pt x="59" y="50"/>
                                  </a:cubicBezTo>
                                  <a:cubicBezTo>
                                    <a:pt x="56" y="45"/>
                                    <a:pt x="53" y="39"/>
                                    <a:pt x="5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1354" y="28850"/>
                              <a:ext cx="28" cy="3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6 h 16"/>
                                <a:gd name="T2" fmla="*/ 11 w 14"/>
                                <a:gd name="T3" fmla="*/ 0 h 16"/>
                                <a:gd name="T4" fmla="*/ 14 w 14"/>
                                <a:gd name="T5" fmla="*/ 16 h 16"/>
                                <a:gd name="T6" fmla="*/ 0 w 14"/>
                                <a:gd name="T7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16"/>
                                  </a:moveTo>
                                  <a:cubicBezTo>
                                    <a:pt x="3" y="9"/>
                                    <a:pt x="6" y="2"/>
                                    <a:pt x="11" y="0"/>
                                  </a:cubicBezTo>
                                  <a:cubicBezTo>
                                    <a:pt x="12" y="5"/>
                                    <a:pt x="13" y="10"/>
                                    <a:pt x="14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2348" y="28771"/>
                              <a:ext cx="88" cy="11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5 h 55"/>
                                <a:gd name="T2" fmla="*/ 7 w 44"/>
                                <a:gd name="T3" fmla="*/ 35 h 55"/>
                                <a:gd name="T4" fmla="*/ 18 w 44"/>
                                <a:gd name="T5" fmla="*/ 0 h 55"/>
                                <a:gd name="T6" fmla="*/ 33 w 44"/>
                                <a:gd name="T7" fmla="*/ 40 h 55"/>
                                <a:gd name="T8" fmla="*/ 44 w 44"/>
                                <a:gd name="T9" fmla="*/ 55 h 55"/>
                                <a:gd name="T10" fmla="*/ 0 w 44"/>
                                <a:gd name="T11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55">
                                  <a:moveTo>
                                    <a:pt x="0" y="55"/>
                                  </a:moveTo>
                                  <a:cubicBezTo>
                                    <a:pt x="2" y="48"/>
                                    <a:pt x="4" y="41"/>
                                    <a:pt x="7" y="35"/>
                                  </a:cubicBezTo>
                                  <a:cubicBezTo>
                                    <a:pt x="10" y="26"/>
                                    <a:pt x="11" y="5"/>
                                    <a:pt x="18" y="0"/>
                                  </a:cubicBezTo>
                                  <a:cubicBezTo>
                                    <a:pt x="21" y="14"/>
                                    <a:pt x="26" y="28"/>
                                    <a:pt x="33" y="40"/>
                                  </a:cubicBezTo>
                                  <a:cubicBezTo>
                                    <a:pt x="36" y="45"/>
                                    <a:pt x="40" y="50"/>
                                    <a:pt x="44" y="55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2687" y="28818"/>
                              <a:ext cx="36" cy="6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 h 32"/>
                                <a:gd name="T2" fmla="*/ 5 w 18"/>
                                <a:gd name="T3" fmla="*/ 11 h 32"/>
                                <a:gd name="T4" fmla="*/ 13 w 18"/>
                                <a:gd name="T5" fmla="*/ 20 h 32"/>
                                <a:gd name="T6" fmla="*/ 18 w 18"/>
                                <a:gd name="T7" fmla="*/ 32 h 32"/>
                                <a:gd name="T8" fmla="*/ 0 w 18"/>
                                <a:gd name="T9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0" y="32"/>
                                  </a:moveTo>
                                  <a:cubicBezTo>
                                    <a:pt x="2" y="25"/>
                                    <a:pt x="4" y="19"/>
                                    <a:pt x="5" y="11"/>
                                  </a:cubicBezTo>
                                  <a:cubicBezTo>
                                    <a:pt x="7" y="0"/>
                                    <a:pt x="12" y="17"/>
                                    <a:pt x="13" y="20"/>
                                  </a:cubicBezTo>
                                  <a:cubicBezTo>
                                    <a:pt x="14" y="24"/>
                                    <a:pt x="16" y="28"/>
                                    <a:pt x="18" y="32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3007" y="28942"/>
                              <a:ext cx="111" cy="290"/>
                            </a:xfrm>
                            <a:custGeom>
                              <a:avLst/>
                              <a:gdLst>
                                <a:gd name="T0" fmla="*/ 2 w 55"/>
                                <a:gd name="T1" fmla="*/ 142 h 145"/>
                                <a:gd name="T2" fmla="*/ 2 w 55"/>
                                <a:gd name="T3" fmla="*/ 56 h 145"/>
                                <a:gd name="T4" fmla="*/ 0 w 55"/>
                                <a:gd name="T5" fmla="*/ 35 h 145"/>
                                <a:gd name="T6" fmla="*/ 18 w 55"/>
                                <a:gd name="T7" fmla="*/ 0 h 145"/>
                                <a:gd name="T8" fmla="*/ 27 w 55"/>
                                <a:gd name="T9" fmla="*/ 42 h 145"/>
                                <a:gd name="T10" fmla="*/ 47 w 55"/>
                                <a:gd name="T11" fmla="*/ 83 h 145"/>
                                <a:gd name="T12" fmla="*/ 48 w 55"/>
                                <a:gd name="T13" fmla="*/ 124 h 145"/>
                                <a:gd name="T14" fmla="*/ 10 w 55"/>
                                <a:gd name="T15" fmla="*/ 145 h 145"/>
                                <a:gd name="T16" fmla="*/ 2 w 55"/>
                                <a:gd name="T17" fmla="*/ 1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145">
                                  <a:moveTo>
                                    <a:pt x="2" y="142"/>
                                  </a:moveTo>
                                  <a:cubicBezTo>
                                    <a:pt x="2" y="56"/>
                                    <a:pt x="2" y="56"/>
                                    <a:pt x="2" y="56"/>
                                  </a:cubicBezTo>
                                  <a:cubicBezTo>
                                    <a:pt x="2" y="49"/>
                                    <a:pt x="1" y="42"/>
                                    <a:pt x="0" y="35"/>
                                  </a:cubicBezTo>
                                  <a:cubicBezTo>
                                    <a:pt x="4" y="24"/>
                                    <a:pt x="9" y="5"/>
                                    <a:pt x="18" y="0"/>
                                  </a:cubicBezTo>
                                  <a:cubicBezTo>
                                    <a:pt x="20" y="14"/>
                                    <a:pt x="22" y="29"/>
                                    <a:pt x="27" y="42"/>
                                  </a:cubicBezTo>
                                  <a:cubicBezTo>
                                    <a:pt x="34" y="56"/>
                                    <a:pt x="43" y="69"/>
                                    <a:pt x="47" y="83"/>
                                  </a:cubicBezTo>
                                  <a:cubicBezTo>
                                    <a:pt x="52" y="95"/>
                                    <a:pt x="55" y="112"/>
                                    <a:pt x="48" y="124"/>
                                  </a:cubicBezTo>
                                  <a:cubicBezTo>
                                    <a:pt x="39" y="140"/>
                                    <a:pt x="27" y="143"/>
                                    <a:pt x="10" y="145"/>
                                  </a:cubicBezTo>
                                  <a:cubicBezTo>
                                    <a:pt x="7" y="144"/>
                                    <a:pt x="5" y="143"/>
                                    <a:pt x="2" y="142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3134" y="29206"/>
                              <a:ext cx="122" cy="291"/>
                            </a:xfrm>
                            <a:custGeom>
                              <a:avLst/>
                              <a:gdLst>
                                <a:gd name="T0" fmla="*/ 48 w 61"/>
                                <a:gd name="T1" fmla="*/ 40 h 145"/>
                                <a:gd name="T2" fmla="*/ 36 w 61"/>
                                <a:gd name="T3" fmla="*/ 1 h 145"/>
                                <a:gd name="T4" fmla="*/ 6 w 61"/>
                                <a:gd name="T5" fmla="*/ 78 h 145"/>
                                <a:gd name="T6" fmla="*/ 5 w 61"/>
                                <a:gd name="T7" fmla="*/ 123 h 145"/>
                                <a:gd name="T8" fmla="*/ 39 w 61"/>
                                <a:gd name="T9" fmla="*/ 145 h 145"/>
                                <a:gd name="T10" fmla="*/ 61 w 61"/>
                                <a:gd name="T11" fmla="*/ 139 h 145"/>
                                <a:gd name="T12" fmla="*/ 61 w 61"/>
                                <a:gd name="T13" fmla="*/ 60 h 145"/>
                                <a:gd name="T14" fmla="*/ 48 w 61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145">
                                  <a:moveTo>
                                    <a:pt x="48" y="40"/>
                                  </a:moveTo>
                                  <a:cubicBezTo>
                                    <a:pt x="47" y="36"/>
                                    <a:pt x="37" y="1"/>
                                    <a:pt x="36" y="1"/>
                                  </a:cubicBezTo>
                                  <a:cubicBezTo>
                                    <a:pt x="32" y="0"/>
                                    <a:pt x="8" y="70"/>
                                    <a:pt x="6" y="78"/>
                                  </a:cubicBezTo>
                                  <a:cubicBezTo>
                                    <a:pt x="2" y="94"/>
                                    <a:pt x="0" y="107"/>
                                    <a:pt x="5" y="123"/>
                                  </a:cubicBezTo>
                                  <a:cubicBezTo>
                                    <a:pt x="9" y="136"/>
                                    <a:pt x="28" y="141"/>
                                    <a:pt x="39" y="145"/>
                                  </a:cubicBezTo>
                                  <a:cubicBezTo>
                                    <a:pt x="47" y="143"/>
                                    <a:pt x="55" y="142"/>
                                    <a:pt x="61" y="139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56" y="54"/>
                                    <a:pt x="52" y="47"/>
                                    <a:pt x="48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1701" y="33806"/>
                              <a:ext cx="166" cy="13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51 h 68"/>
                                <a:gd name="T2" fmla="*/ 3 w 83"/>
                                <a:gd name="T3" fmla="*/ 8 h 68"/>
                                <a:gd name="T4" fmla="*/ 4 w 83"/>
                                <a:gd name="T5" fmla="*/ 0 h 68"/>
                                <a:gd name="T6" fmla="*/ 67 w 83"/>
                                <a:gd name="T7" fmla="*/ 0 h 68"/>
                                <a:gd name="T8" fmla="*/ 79 w 83"/>
                                <a:gd name="T9" fmla="*/ 40 h 68"/>
                                <a:gd name="T10" fmla="*/ 47 w 83"/>
                                <a:gd name="T11" fmla="*/ 68 h 68"/>
                                <a:gd name="T12" fmla="*/ 9 w 83"/>
                                <a:gd name="T13" fmla="*/ 51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" h="68">
                                  <a:moveTo>
                                    <a:pt x="9" y="51"/>
                                  </a:moveTo>
                                  <a:cubicBezTo>
                                    <a:pt x="0" y="39"/>
                                    <a:pt x="2" y="22"/>
                                    <a:pt x="3" y="8"/>
                                  </a:cubicBezTo>
                                  <a:cubicBezTo>
                                    <a:pt x="3" y="5"/>
                                    <a:pt x="3" y="2"/>
                                    <a:pt x="4" y="0"/>
                                  </a:cubicBezTo>
                                  <a:cubicBezTo>
                                    <a:pt x="67" y="0"/>
                                    <a:pt x="67" y="0"/>
                                    <a:pt x="67" y="0"/>
                                  </a:cubicBezTo>
                                  <a:cubicBezTo>
                                    <a:pt x="73" y="11"/>
                                    <a:pt x="83" y="27"/>
                                    <a:pt x="79" y="40"/>
                                  </a:cubicBezTo>
                                  <a:cubicBezTo>
                                    <a:pt x="74" y="57"/>
                                    <a:pt x="63" y="62"/>
                                    <a:pt x="47" y="68"/>
                                  </a:cubicBezTo>
                                  <a:cubicBezTo>
                                    <a:pt x="33" y="65"/>
                                    <a:pt x="18" y="63"/>
                                    <a:pt x="9" y="5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2807" y="28575"/>
                              <a:ext cx="170" cy="184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68 h 92"/>
                                <a:gd name="T2" fmla="*/ 36 w 85"/>
                                <a:gd name="T3" fmla="*/ 92 h 92"/>
                                <a:gd name="T4" fmla="*/ 74 w 85"/>
                                <a:gd name="T5" fmla="*/ 31 h 92"/>
                                <a:gd name="T6" fmla="*/ 59 w 85"/>
                                <a:gd name="T7" fmla="*/ 0 h 92"/>
                                <a:gd name="T8" fmla="*/ 17 w 85"/>
                                <a:gd name="T9" fmla="*/ 0 h 92"/>
                                <a:gd name="T10" fmla="*/ 7 w 85"/>
                                <a:gd name="T11" fmla="*/ 24 h 92"/>
                                <a:gd name="T12" fmla="*/ 3 w 85"/>
                                <a:gd name="T13" fmla="*/ 68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92">
                                  <a:moveTo>
                                    <a:pt x="3" y="68"/>
                                  </a:moveTo>
                                  <a:cubicBezTo>
                                    <a:pt x="5" y="82"/>
                                    <a:pt x="25" y="88"/>
                                    <a:pt x="36" y="92"/>
                                  </a:cubicBezTo>
                                  <a:cubicBezTo>
                                    <a:pt x="71" y="90"/>
                                    <a:pt x="85" y="64"/>
                                    <a:pt x="74" y="31"/>
                                  </a:cubicBezTo>
                                  <a:cubicBezTo>
                                    <a:pt x="70" y="20"/>
                                    <a:pt x="64" y="10"/>
                                    <a:pt x="59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3" y="8"/>
                                    <a:pt x="10" y="16"/>
                                    <a:pt x="7" y="24"/>
                                  </a:cubicBezTo>
                                  <a:cubicBezTo>
                                    <a:pt x="3" y="40"/>
                                    <a:pt x="0" y="52"/>
                                    <a:pt x="3" y="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2318" y="33806"/>
                              <a:ext cx="171" cy="27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11 h 135"/>
                                <a:gd name="T2" fmla="*/ 8 w 85"/>
                                <a:gd name="T3" fmla="*/ 67 h 135"/>
                                <a:gd name="T4" fmla="*/ 25 w 85"/>
                                <a:gd name="T5" fmla="*/ 28 h 135"/>
                                <a:gd name="T6" fmla="*/ 36 w 85"/>
                                <a:gd name="T7" fmla="*/ 0 h 135"/>
                                <a:gd name="T8" fmla="*/ 45 w 85"/>
                                <a:gd name="T9" fmla="*/ 0 h 135"/>
                                <a:gd name="T10" fmla="*/ 54 w 85"/>
                                <a:gd name="T11" fmla="*/ 33 h 135"/>
                                <a:gd name="T12" fmla="*/ 74 w 85"/>
                                <a:gd name="T13" fmla="*/ 73 h 135"/>
                                <a:gd name="T14" fmla="*/ 36 w 85"/>
                                <a:gd name="T15" fmla="*/ 135 h 135"/>
                                <a:gd name="T16" fmla="*/ 3 w 85"/>
                                <a:gd name="T17" fmla="*/ 11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35">
                                  <a:moveTo>
                                    <a:pt x="3" y="111"/>
                                  </a:moveTo>
                                  <a:cubicBezTo>
                                    <a:pt x="0" y="94"/>
                                    <a:pt x="3" y="82"/>
                                    <a:pt x="8" y="67"/>
                                  </a:cubicBezTo>
                                  <a:cubicBezTo>
                                    <a:pt x="12" y="53"/>
                                    <a:pt x="18" y="40"/>
                                    <a:pt x="25" y="28"/>
                                  </a:cubicBezTo>
                                  <a:cubicBezTo>
                                    <a:pt x="28" y="21"/>
                                    <a:pt x="32" y="9"/>
                                    <a:pt x="36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7" y="11"/>
                                    <a:pt x="49" y="23"/>
                                    <a:pt x="54" y="33"/>
                                  </a:cubicBezTo>
                                  <a:cubicBezTo>
                                    <a:pt x="60" y="46"/>
                                    <a:pt x="69" y="59"/>
                                    <a:pt x="74" y="73"/>
                                  </a:cubicBezTo>
                                  <a:cubicBezTo>
                                    <a:pt x="85" y="106"/>
                                    <a:pt x="71" y="132"/>
                                    <a:pt x="36" y="135"/>
                                  </a:cubicBezTo>
                                  <a:cubicBezTo>
                                    <a:pt x="25" y="130"/>
                                    <a:pt x="5" y="125"/>
                                    <a:pt x="3" y="11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2861" y="33866"/>
                              <a:ext cx="167" cy="234"/>
                            </a:xfrm>
                            <a:custGeom>
                              <a:avLst/>
                              <a:gdLst>
                                <a:gd name="T0" fmla="*/ 69 w 83"/>
                                <a:gd name="T1" fmla="*/ 77 h 117"/>
                                <a:gd name="T2" fmla="*/ 44 w 83"/>
                                <a:gd name="T3" fmla="*/ 40 h 117"/>
                                <a:gd name="T4" fmla="*/ 29 w 83"/>
                                <a:gd name="T5" fmla="*/ 0 h 117"/>
                                <a:gd name="T6" fmla="*/ 18 w 83"/>
                                <a:gd name="T7" fmla="*/ 35 h 117"/>
                                <a:gd name="T8" fmla="*/ 5 w 83"/>
                                <a:gd name="T9" fmla="*/ 79 h 117"/>
                                <a:gd name="T10" fmla="*/ 4 w 83"/>
                                <a:gd name="T11" fmla="*/ 117 h 117"/>
                                <a:gd name="T12" fmla="*/ 79 w 83"/>
                                <a:gd name="T13" fmla="*/ 117 h 117"/>
                                <a:gd name="T14" fmla="*/ 69 w 83"/>
                                <a:gd name="T15" fmla="*/ 7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17">
                                  <a:moveTo>
                                    <a:pt x="69" y="77"/>
                                  </a:moveTo>
                                  <a:cubicBezTo>
                                    <a:pt x="62" y="64"/>
                                    <a:pt x="52" y="53"/>
                                    <a:pt x="44" y="40"/>
                                  </a:cubicBezTo>
                                  <a:cubicBezTo>
                                    <a:pt x="37" y="28"/>
                                    <a:pt x="33" y="14"/>
                                    <a:pt x="29" y="0"/>
                                  </a:cubicBezTo>
                                  <a:cubicBezTo>
                                    <a:pt x="22" y="5"/>
                                    <a:pt x="21" y="26"/>
                                    <a:pt x="18" y="35"/>
                                  </a:cubicBezTo>
                                  <a:cubicBezTo>
                                    <a:pt x="13" y="49"/>
                                    <a:pt x="9" y="64"/>
                                    <a:pt x="5" y="79"/>
                                  </a:cubicBezTo>
                                  <a:cubicBezTo>
                                    <a:pt x="3" y="91"/>
                                    <a:pt x="0" y="105"/>
                                    <a:pt x="4" y="117"/>
                                  </a:cubicBez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  <a:cubicBezTo>
                                    <a:pt x="83" y="104"/>
                                    <a:pt x="75" y="87"/>
                                    <a:pt x="69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3142" y="33110"/>
                              <a:ext cx="114" cy="307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39 h 153"/>
                                <a:gd name="T2" fmla="*/ 49 w 57"/>
                                <a:gd name="T3" fmla="*/ 20 h 153"/>
                                <a:gd name="T4" fmla="*/ 42 w 57"/>
                                <a:gd name="T5" fmla="*/ 11 h 153"/>
                                <a:gd name="T6" fmla="*/ 29 w 57"/>
                                <a:gd name="T7" fmla="*/ 52 h 153"/>
                                <a:gd name="T8" fmla="*/ 8 w 57"/>
                                <a:gd name="T9" fmla="*/ 90 h 153"/>
                                <a:gd name="T10" fmla="*/ 6 w 57"/>
                                <a:gd name="T11" fmla="*/ 132 h 153"/>
                                <a:gd name="T12" fmla="*/ 42 w 57"/>
                                <a:gd name="T13" fmla="*/ 153 h 153"/>
                                <a:gd name="T14" fmla="*/ 57 w 57"/>
                                <a:gd name="T15" fmla="*/ 147 h 153"/>
                                <a:gd name="T16" fmla="*/ 57 w 57"/>
                                <a:gd name="T17" fmla="*/ 39 h 153"/>
                                <a:gd name="T18" fmla="*/ 56 w 57"/>
                                <a:gd name="T19" fmla="*/ 3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153">
                                  <a:moveTo>
                                    <a:pt x="56" y="39"/>
                                  </a:moveTo>
                                  <a:cubicBezTo>
                                    <a:pt x="54" y="33"/>
                                    <a:pt x="52" y="27"/>
                                    <a:pt x="49" y="20"/>
                                  </a:cubicBezTo>
                                  <a:cubicBezTo>
                                    <a:pt x="48" y="17"/>
                                    <a:pt x="44" y="0"/>
                                    <a:pt x="42" y="11"/>
                                  </a:cubicBezTo>
                                  <a:cubicBezTo>
                                    <a:pt x="39" y="26"/>
                                    <a:pt x="35" y="39"/>
                                    <a:pt x="29" y="52"/>
                                  </a:cubicBezTo>
                                  <a:cubicBezTo>
                                    <a:pt x="23" y="65"/>
                                    <a:pt x="13" y="77"/>
                                    <a:pt x="8" y="90"/>
                                  </a:cubicBezTo>
                                  <a:cubicBezTo>
                                    <a:pt x="2" y="102"/>
                                    <a:pt x="0" y="119"/>
                                    <a:pt x="6" y="132"/>
                                  </a:cubicBezTo>
                                  <a:cubicBezTo>
                                    <a:pt x="12" y="147"/>
                                    <a:pt x="27" y="151"/>
                                    <a:pt x="42" y="153"/>
                                  </a:cubicBezTo>
                                  <a:cubicBezTo>
                                    <a:pt x="47" y="151"/>
                                    <a:pt x="52" y="149"/>
                                    <a:pt x="57" y="147"/>
                                  </a:cubicBezTo>
                                  <a:cubicBezTo>
                                    <a:pt x="57" y="39"/>
                                    <a:pt x="57" y="39"/>
                                    <a:pt x="57" y="39"/>
                                  </a:cubicBezTo>
                                  <a:cubicBezTo>
                                    <a:pt x="56" y="39"/>
                                    <a:pt x="56" y="39"/>
                                    <a:pt x="56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2493" y="28575"/>
                              <a:ext cx="164" cy="178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66 h 89"/>
                                <a:gd name="T2" fmla="*/ 39 w 82"/>
                                <a:gd name="T3" fmla="*/ 89 h 89"/>
                                <a:gd name="T4" fmla="*/ 75 w 82"/>
                                <a:gd name="T5" fmla="*/ 69 h 89"/>
                                <a:gd name="T6" fmla="*/ 73 w 82"/>
                                <a:gd name="T7" fmla="*/ 26 h 89"/>
                                <a:gd name="T8" fmla="*/ 58 w 82"/>
                                <a:gd name="T9" fmla="*/ 0 h 89"/>
                                <a:gd name="T10" fmla="*/ 14 w 82"/>
                                <a:gd name="T11" fmla="*/ 0 h 89"/>
                                <a:gd name="T12" fmla="*/ 7 w 82"/>
                                <a:gd name="T13" fmla="*/ 21 h 89"/>
                                <a:gd name="T14" fmla="*/ 5 w 82"/>
                                <a:gd name="T15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9">
                                  <a:moveTo>
                                    <a:pt x="5" y="66"/>
                                  </a:moveTo>
                                  <a:cubicBezTo>
                                    <a:pt x="9" y="80"/>
                                    <a:pt x="27" y="85"/>
                                    <a:pt x="39" y="89"/>
                                  </a:cubicBezTo>
                                  <a:cubicBezTo>
                                    <a:pt x="54" y="87"/>
                                    <a:pt x="69" y="84"/>
                                    <a:pt x="75" y="69"/>
                                  </a:cubicBezTo>
                                  <a:cubicBezTo>
                                    <a:pt x="82" y="55"/>
                                    <a:pt x="77" y="40"/>
                                    <a:pt x="73" y="26"/>
                                  </a:cubicBezTo>
                                  <a:cubicBezTo>
                                    <a:pt x="70" y="17"/>
                                    <a:pt x="63" y="9"/>
                                    <a:pt x="58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2" y="7"/>
                                    <a:pt x="9" y="14"/>
                                    <a:pt x="7" y="21"/>
                                  </a:cubicBezTo>
                                  <a:cubicBezTo>
                                    <a:pt x="3" y="36"/>
                                    <a:pt x="0" y="51"/>
                                    <a:pt x="5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1246" y="28575"/>
                              <a:ext cx="162" cy="230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46 h 115"/>
                                <a:gd name="T2" fmla="*/ 3 w 81"/>
                                <a:gd name="T3" fmla="*/ 90 h 115"/>
                                <a:gd name="T4" fmla="*/ 36 w 81"/>
                                <a:gd name="T5" fmla="*/ 115 h 115"/>
                                <a:gd name="T6" fmla="*/ 74 w 81"/>
                                <a:gd name="T7" fmla="*/ 94 h 115"/>
                                <a:gd name="T8" fmla="*/ 74 w 81"/>
                                <a:gd name="T9" fmla="*/ 53 h 115"/>
                                <a:gd name="T10" fmla="*/ 54 w 81"/>
                                <a:gd name="T11" fmla="*/ 12 h 115"/>
                                <a:gd name="T12" fmla="*/ 50 w 81"/>
                                <a:gd name="T13" fmla="*/ 0 h 115"/>
                                <a:gd name="T14" fmla="*/ 28 w 81"/>
                                <a:gd name="T15" fmla="*/ 0 h 115"/>
                                <a:gd name="T16" fmla="*/ 25 w 81"/>
                                <a:gd name="T17" fmla="*/ 8 h 115"/>
                                <a:gd name="T18" fmla="*/ 8 w 81"/>
                                <a:gd name="T19" fmla="*/ 46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15">
                                  <a:moveTo>
                                    <a:pt x="8" y="46"/>
                                  </a:moveTo>
                                  <a:cubicBezTo>
                                    <a:pt x="3" y="62"/>
                                    <a:pt x="0" y="74"/>
                                    <a:pt x="3" y="90"/>
                                  </a:cubicBezTo>
                                  <a:cubicBezTo>
                                    <a:pt x="6" y="104"/>
                                    <a:pt x="25" y="111"/>
                                    <a:pt x="36" y="115"/>
                                  </a:cubicBezTo>
                                  <a:cubicBezTo>
                                    <a:pt x="53" y="113"/>
                                    <a:pt x="66" y="110"/>
                                    <a:pt x="74" y="94"/>
                                  </a:cubicBezTo>
                                  <a:cubicBezTo>
                                    <a:pt x="81" y="82"/>
                                    <a:pt x="78" y="65"/>
                                    <a:pt x="74" y="53"/>
                                  </a:cubicBezTo>
                                  <a:cubicBezTo>
                                    <a:pt x="69" y="39"/>
                                    <a:pt x="60" y="26"/>
                                    <a:pt x="54" y="12"/>
                                  </a:cubicBezTo>
                                  <a:cubicBezTo>
                                    <a:pt x="52" y="8"/>
                                    <a:pt x="51" y="4"/>
                                    <a:pt x="50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7" y="3"/>
                                    <a:pt x="26" y="6"/>
                                    <a:pt x="25" y="8"/>
                                  </a:cubicBezTo>
                                  <a:cubicBezTo>
                                    <a:pt x="18" y="20"/>
                                    <a:pt x="12" y="33"/>
                                    <a:pt x="8" y="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9537" y="30118"/>
                              <a:ext cx="120" cy="288"/>
                            </a:xfrm>
                            <a:custGeom>
                              <a:avLst/>
                              <a:gdLst>
                                <a:gd name="T0" fmla="*/ 49 w 60"/>
                                <a:gd name="T1" fmla="*/ 83 h 144"/>
                                <a:gd name="T2" fmla="*/ 29 w 60"/>
                                <a:gd name="T3" fmla="*/ 42 h 144"/>
                                <a:gd name="T4" fmla="*/ 19 w 60"/>
                                <a:gd name="T5" fmla="*/ 0 h 144"/>
                                <a:gd name="T6" fmla="*/ 0 w 60"/>
                                <a:gd name="T7" fmla="*/ 37 h 144"/>
                                <a:gd name="T8" fmla="*/ 0 w 60"/>
                                <a:gd name="T9" fmla="*/ 140 h 144"/>
                                <a:gd name="T10" fmla="*/ 11 w 60"/>
                                <a:gd name="T11" fmla="*/ 144 h 144"/>
                                <a:gd name="T12" fmla="*/ 49 w 60"/>
                                <a:gd name="T13" fmla="*/ 8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4">
                                  <a:moveTo>
                                    <a:pt x="49" y="83"/>
                                  </a:moveTo>
                                  <a:cubicBezTo>
                                    <a:pt x="44" y="69"/>
                                    <a:pt x="35" y="56"/>
                                    <a:pt x="29" y="42"/>
                                  </a:cubicBezTo>
                                  <a:cubicBezTo>
                                    <a:pt x="23" y="29"/>
                                    <a:pt x="22" y="13"/>
                                    <a:pt x="19" y="0"/>
                                  </a:cubicBezTo>
                                  <a:cubicBezTo>
                                    <a:pt x="10" y="5"/>
                                    <a:pt x="5" y="27"/>
                                    <a:pt x="0" y="37"/>
                                  </a:cubicBezTo>
                                  <a:cubicBezTo>
                                    <a:pt x="0" y="140"/>
                                    <a:pt x="0" y="140"/>
                                    <a:pt x="0" y="140"/>
                                  </a:cubicBezTo>
                                  <a:cubicBezTo>
                                    <a:pt x="4" y="141"/>
                                    <a:pt x="8" y="143"/>
                                    <a:pt x="11" y="144"/>
                                  </a:cubicBezTo>
                                  <a:cubicBezTo>
                                    <a:pt x="46" y="142"/>
                                    <a:pt x="60" y="115"/>
                                    <a:pt x="49" y="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1968" y="33806"/>
                              <a:ext cx="164" cy="176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65 h 88"/>
                                <a:gd name="T2" fmla="*/ 7 w 82"/>
                                <a:gd name="T3" fmla="*/ 20 h 88"/>
                                <a:gd name="T4" fmla="*/ 15 w 82"/>
                                <a:gd name="T5" fmla="*/ 0 h 88"/>
                                <a:gd name="T6" fmla="*/ 59 w 82"/>
                                <a:gd name="T7" fmla="*/ 0 h 88"/>
                                <a:gd name="T8" fmla="*/ 73 w 82"/>
                                <a:gd name="T9" fmla="*/ 25 h 88"/>
                                <a:gd name="T10" fmla="*/ 76 w 82"/>
                                <a:gd name="T11" fmla="*/ 68 h 88"/>
                                <a:gd name="T12" fmla="*/ 39 w 82"/>
                                <a:gd name="T13" fmla="*/ 88 h 88"/>
                                <a:gd name="T14" fmla="*/ 5 w 82"/>
                                <a:gd name="T15" fmla="*/ 6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8">
                                  <a:moveTo>
                                    <a:pt x="5" y="65"/>
                                  </a:moveTo>
                                  <a:cubicBezTo>
                                    <a:pt x="0" y="50"/>
                                    <a:pt x="3" y="35"/>
                                    <a:pt x="7" y="20"/>
                                  </a:cubicBezTo>
                                  <a:cubicBezTo>
                                    <a:pt x="9" y="13"/>
                                    <a:pt x="12" y="6"/>
                                    <a:pt x="15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4" y="8"/>
                                    <a:pt x="70" y="16"/>
                                    <a:pt x="73" y="25"/>
                                  </a:cubicBezTo>
                                  <a:cubicBezTo>
                                    <a:pt x="78" y="39"/>
                                    <a:pt x="82" y="54"/>
                                    <a:pt x="76" y="68"/>
                                  </a:cubicBezTo>
                                  <a:cubicBezTo>
                                    <a:pt x="69" y="83"/>
                                    <a:pt x="54" y="86"/>
                                    <a:pt x="39" y="88"/>
                                  </a:cubicBezTo>
                                  <a:cubicBezTo>
                                    <a:pt x="27" y="84"/>
                                    <a:pt x="9" y="79"/>
                                    <a:pt x="5" y="65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2513" y="33806"/>
                              <a:ext cx="154" cy="8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 h 40"/>
                                <a:gd name="T2" fmla="*/ 0 w 77"/>
                                <a:gd name="T3" fmla="*/ 0 h 40"/>
                                <a:gd name="T4" fmla="*/ 77 w 77"/>
                                <a:gd name="T5" fmla="*/ 0 h 40"/>
                                <a:gd name="T6" fmla="*/ 76 w 77"/>
                                <a:gd name="T7" fmla="*/ 12 h 40"/>
                                <a:gd name="T8" fmla="*/ 43 w 77"/>
                                <a:gd name="T9" fmla="*/ 40 h 40"/>
                                <a:gd name="T10" fmla="*/ 5 w 77"/>
                                <a:gd name="T11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5" y="23"/>
                                  </a:moveTo>
                                  <a:cubicBezTo>
                                    <a:pt x="1" y="16"/>
                                    <a:pt x="0" y="8"/>
                                    <a:pt x="0" y="0"/>
                                  </a:cubicBezTo>
                                  <a:cubicBezTo>
                                    <a:pt x="77" y="0"/>
                                    <a:pt x="77" y="0"/>
                                    <a:pt x="77" y="0"/>
                                  </a:cubicBezTo>
                                  <a:cubicBezTo>
                                    <a:pt x="77" y="4"/>
                                    <a:pt x="77" y="8"/>
                                    <a:pt x="76" y="12"/>
                                  </a:cubicBezTo>
                                  <a:cubicBezTo>
                                    <a:pt x="73" y="28"/>
                                    <a:pt x="57" y="34"/>
                                    <a:pt x="43" y="40"/>
                                  </a:cubicBezTo>
                                  <a:cubicBezTo>
                                    <a:pt x="28" y="39"/>
                                    <a:pt x="13" y="38"/>
                                    <a:pt x="5" y="23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9779" y="28882"/>
                              <a:ext cx="3233" cy="4924"/>
                            </a:xfrm>
                            <a:custGeom>
                              <a:avLst/>
                              <a:gdLst>
                                <a:gd name="T0" fmla="*/ 1026 w 1613"/>
                                <a:gd name="T1" fmla="*/ 2458 h 2458"/>
                                <a:gd name="T2" fmla="*/ 147 w 1613"/>
                                <a:gd name="T3" fmla="*/ 2434 h 2458"/>
                                <a:gd name="T4" fmla="*/ 0 w 1613"/>
                                <a:gd name="T5" fmla="*/ 866 h 2458"/>
                                <a:gd name="T6" fmla="*/ 411 w 1613"/>
                                <a:gd name="T7" fmla="*/ 74 h 2458"/>
                                <a:gd name="T8" fmla="*/ 878 w 1613"/>
                                <a:gd name="T9" fmla="*/ 0 h 2458"/>
                                <a:gd name="T10" fmla="*/ 1451 w 1613"/>
                                <a:gd name="T11" fmla="*/ 0 h 2458"/>
                                <a:gd name="T12" fmla="*/ 1613 w 1613"/>
                                <a:gd name="T13" fmla="*/ 960 h 2458"/>
                                <a:gd name="T14" fmla="*/ 1594 w 1613"/>
                                <a:gd name="T15" fmla="*/ 1821 h 2458"/>
                                <a:gd name="T16" fmla="*/ 567 w 1613"/>
                                <a:gd name="T17" fmla="*/ 2408 h 2458"/>
                                <a:gd name="T18" fmla="*/ 250 w 1613"/>
                                <a:gd name="T19" fmla="*/ 2339 h 2458"/>
                                <a:gd name="T20" fmla="*/ 1243 w 1613"/>
                                <a:gd name="T21" fmla="*/ 2280 h 2458"/>
                                <a:gd name="T22" fmla="*/ 1105 w 1613"/>
                                <a:gd name="T23" fmla="*/ 2220 h 2458"/>
                                <a:gd name="T24" fmla="*/ 416 w 1613"/>
                                <a:gd name="T25" fmla="*/ 2225 h 2458"/>
                                <a:gd name="T26" fmla="*/ 1011 w 1613"/>
                                <a:gd name="T27" fmla="*/ 2228 h 2458"/>
                                <a:gd name="T28" fmla="*/ 525 w 1613"/>
                                <a:gd name="T29" fmla="*/ 2197 h 2458"/>
                                <a:gd name="T30" fmla="*/ 194 w 1613"/>
                                <a:gd name="T31" fmla="*/ 2056 h 2458"/>
                                <a:gd name="T32" fmla="*/ 817 w 1613"/>
                                <a:gd name="T33" fmla="*/ 2069 h 2458"/>
                                <a:gd name="T34" fmla="*/ 1029 w 1613"/>
                                <a:gd name="T35" fmla="*/ 1951 h 2458"/>
                                <a:gd name="T36" fmla="*/ 101 w 1613"/>
                                <a:gd name="T37" fmla="*/ 1986 h 2458"/>
                                <a:gd name="T38" fmla="*/ 689 w 1613"/>
                                <a:gd name="T39" fmla="*/ 1975 h 2458"/>
                                <a:gd name="T40" fmla="*/ 852 w 1613"/>
                                <a:gd name="T41" fmla="*/ 1928 h 2458"/>
                                <a:gd name="T42" fmla="*/ 226 w 1613"/>
                                <a:gd name="T43" fmla="*/ 1888 h 2458"/>
                                <a:gd name="T44" fmla="*/ 988 w 1613"/>
                                <a:gd name="T45" fmla="*/ 1737 h 2458"/>
                                <a:gd name="T46" fmla="*/ 745 w 1613"/>
                                <a:gd name="T47" fmla="*/ 1741 h 2458"/>
                                <a:gd name="T48" fmla="*/ 279 w 1613"/>
                                <a:gd name="T49" fmla="*/ 1694 h 2458"/>
                                <a:gd name="T50" fmla="*/ 874 w 1613"/>
                                <a:gd name="T51" fmla="*/ 1694 h 2458"/>
                                <a:gd name="T52" fmla="*/ 424 w 1613"/>
                                <a:gd name="T53" fmla="*/ 1686 h 2458"/>
                                <a:gd name="T54" fmla="*/ 55 w 1613"/>
                                <a:gd name="T55" fmla="*/ 1558 h 2458"/>
                                <a:gd name="T56" fmla="*/ 1556 w 1613"/>
                                <a:gd name="T57" fmla="*/ 1463 h 2458"/>
                                <a:gd name="T58" fmla="*/ 967 w 1613"/>
                                <a:gd name="T59" fmla="*/ 1534 h 2458"/>
                                <a:gd name="T60" fmla="*/ 278 w 1613"/>
                                <a:gd name="T61" fmla="*/ 1530 h 2458"/>
                                <a:gd name="T62" fmla="*/ 786 w 1613"/>
                                <a:gd name="T63" fmla="*/ 1466 h 2458"/>
                                <a:gd name="T64" fmla="*/ 1024 w 1613"/>
                                <a:gd name="T65" fmla="*/ 1414 h 2458"/>
                                <a:gd name="T66" fmla="*/ 378 w 1613"/>
                                <a:gd name="T67" fmla="*/ 1264 h 2458"/>
                                <a:gd name="T68" fmla="*/ 77 w 1613"/>
                                <a:gd name="T69" fmla="*/ 1265 h 2458"/>
                                <a:gd name="T70" fmla="*/ 1214 w 1613"/>
                                <a:gd name="T71" fmla="*/ 1236 h 2458"/>
                                <a:gd name="T72" fmla="*/ 1445 w 1613"/>
                                <a:gd name="T73" fmla="*/ 1227 h 2458"/>
                                <a:gd name="T74" fmla="*/ 709 w 1613"/>
                                <a:gd name="T75" fmla="*/ 1125 h 2458"/>
                                <a:gd name="T76" fmla="*/ 345 w 1613"/>
                                <a:gd name="T77" fmla="*/ 1041 h 2458"/>
                                <a:gd name="T78" fmla="*/ 1269 w 1613"/>
                                <a:gd name="T79" fmla="*/ 1008 h 2458"/>
                                <a:gd name="T80" fmla="*/ 1474 w 1613"/>
                                <a:gd name="T81" fmla="*/ 1012 h 2458"/>
                                <a:gd name="T82" fmla="*/ 802 w 1613"/>
                                <a:gd name="T83" fmla="*/ 948 h 2458"/>
                                <a:gd name="T84" fmla="*/ 1088 w 1613"/>
                                <a:gd name="T85" fmla="*/ 865 h 2458"/>
                                <a:gd name="T86" fmla="*/ 1255 w 1613"/>
                                <a:gd name="T87" fmla="*/ 778 h 2458"/>
                                <a:gd name="T88" fmla="*/ 256 w 1613"/>
                                <a:gd name="T89" fmla="*/ 773 h 2458"/>
                                <a:gd name="T90" fmla="*/ 1567 w 1613"/>
                                <a:gd name="T91" fmla="*/ 795 h 2458"/>
                                <a:gd name="T92" fmla="*/ 794 w 1613"/>
                                <a:gd name="T93" fmla="*/ 803 h 2458"/>
                                <a:gd name="T94" fmla="*/ 1393 w 1613"/>
                                <a:gd name="T95" fmla="*/ 615 h 2458"/>
                                <a:gd name="T96" fmla="*/ 374 w 1613"/>
                                <a:gd name="T97" fmla="*/ 569 h 2458"/>
                                <a:gd name="T98" fmla="*/ 680 w 1613"/>
                                <a:gd name="T99" fmla="*/ 619 h 2458"/>
                                <a:gd name="T100" fmla="*/ 1224 w 1613"/>
                                <a:gd name="T101" fmla="*/ 583 h 2458"/>
                                <a:gd name="T102" fmla="*/ 528 w 1613"/>
                                <a:gd name="T103" fmla="*/ 554 h 2458"/>
                                <a:gd name="T104" fmla="*/ 732 w 1613"/>
                                <a:gd name="T105" fmla="*/ 391 h 2458"/>
                                <a:gd name="T106" fmla="*/ 46 w 1613"/>
                                <a:gd name="T107" fmla="*/ 399 h 2458"/>
                                <a:gd name="T108" fmla="*/ 1019 w 1613"/>
                                <a:gd name="T109" fmla="*/ 364 h 2458"/>
                                <a:gd name="T110" fmla="*/ 1233 w 1613"/>
                                <a:gd name="T111" fmla="*/ 308 h 2458"/>
                                <a:gd name="T112" fmla="*/ 829 w 1613"/>
                                <a:gd name="T113" fmla="*/ 339 h 2458"/>
                                <a:gd name="T114" fmla="*/ 401 w 1613"/>
                                <a:gd name="T115" fmla="*/ 304 h 2458"/>
                                <a:gd name="T116" fmla="*/ 698 w 1613"/>
                                <a:gd name="T117" fmla="*/ 168 h 2458"/>
                                <a:gd name="T118" fmla="*/ 295 w 1613"/>
                                <a:gd name="T119" fmla="*/ 65 h 2458"/>
                                <a:gd name="T120" fmla="*/ 155 w 1613"/>
                                <a:gd name="T121" fmla="*/ 86 h 2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13" h="2458">
                                  <a:moveTo>
                                    <a:pt x="1441" y="2458"/>
                                  </a:moveTo>
                                  <a:cubicBezTo>
                                    <a:pt x="1440" y="2447"/>
                                    <a:pt x="1436" y="2436"/>
                                    <a:pt x="1432" y="2427"/>
                                  </a:cubicBezTo>
                                  <a:cubicBezTo>
                                    <a:pt x="1426" y="2414"/>
                                    <a:pt x="1419" y="2401"/>
                                    <a:pt x="1412" y="2388"/>
                                  </a:cubicBezTo>
                                  <a:cubicBezTo>
                                    <a:pt x="1407" y="2380"/>
                                    <a:pt x="1400" y="2356"/>
                                    <a:pt x="1392" y="2354"/>
                                  </a:cubicBezTo>
                                  <a:cubicBezTo>
                                    <a:pt x="1391" y="2368"/>
                                    <a:pt x="1390" y="2382"/>
                                    <a:pt x="1385" y="2395"/>
                                  </a:cubicBezTo>
                                  <a:cubicBezTo>
                                    <a:pt x="1380" y="2410"/>
                                    <a:pt x="1371" y="2424"/>
                                    <a:pt x="1367" y="2439"/>
                                  </a:cubicBezTo>
                                  <a:cubicBezTo>
                                    <a:pt x="1365" y="2445"/>
                                    <a:pt x="1364" y="2451"/>
                                    <a:pt x="1364" y="2458"/>
                                  </a:cubicBezTo>
                                  <a:cubicBezTo>
                                    <a:pt x="1312" y="2458"/>
                                    <a:pt x="1312" y="2458"/>
                                    <a:pt x="1312" y="2458"/>
                                  </a:cubicBezTo>
                                  <a:cubicBezTo>
                                    <a:pt x="1312" y="2455"/>
                                    <a:pt x="1311" y="2451"/>
                                    <a:pt x="1311" y="2448"/>
                                  </a:cubicBezTo>
                                  <a:cubicBezTo>
                                    <a:pt x="1308" y="2450"/>
                                    <a:pt x="1305" y="2454"/>
                                    <a:pt x="1303" y="2458"/>
                                  </a:cubicBezTo>
                                  <a:cubicBezTo>
                                    <a:pt x="1151" y="2458"/>
                                    <a:pt x="1151" y="2458"/>
                                    <a:pt x="1151" y="2458"/>
                                  </a:cubicBezTo>
                                  <a:cubicBezTo>
                                    <a:pt x="1148" y="2454"/>
                                    <a:pt x="1146" y="2451"/>
                                    <a:pt x="1145" y="2447"/>
                                  </a:cubicBezTo>
                                  <a:cubicBezTo>
                                    <a:pt x="1139" y="2433"/>
                                    <a:pt x="1134" y="2421"/>
                                    <a:pt x="1132" y="2406"/>
                                  </a:cubicBezTo>
                                  <a:cubicBezTo>
                                    <a:pt x="1130" y="2395"/>
                                    <a:pt x="1125" y="2412"/>
                                    <a:pt x="1124" y="2415"/>
                                  </a:cubicBezTo>
                                  <a:cubicBezTo>
                                    <a:pt x="1122" y="2421"/>
                                    <a:pt x="1119" y="2428"/>
                                    <a:pt x="1117" y="2434"/>
                                  </a:cubicBezTo>
                                  <a:cubicBezTo>
                                    <a:pt x="1114" y="2442"/>
                                    <a:pt x="1110" y="2450"/>
                                    <a:pt x="1107" y="2458"/>
                                  </a:cubicBezTo>
                                  <a:cubicBezTo>
                                    <a:pt x="1026" y="2458"/>
                                    <a:pt x="1026" y="2458"/>
                                    <a:pt x="1026" y="2458"/>
                                  </a:cubicBezTo>
                                  <a:cubicBezTo>
                                    <a:pt x="1026" y="2457"/>
                                    <a:pt x="1026" y="2456"/>
                                    <a:pt x="1025" y="2456"/>
                                  </a:cubicBezTo>
                                  <a:cubicBezTo>
                                    <a:pt x="1019" y="2444"/>
                                    <a:pt x="1005" y="2433"/>
                                    <a:pt x="996" y="2421"/>
                                  </a:cubicBezTo>
                                  <a:cubicBezTo>
                                    <a:pt x="988" y="2410"/>
                                    <a:pt x="982" y="2396"/>
                                    <a:pt x="977" y="2383"/>
                                  </a:cubicBezTo>
                                  <a:cubicBezTo>
                                    <a:pt x="970" y="2388"/>
                                    <a:pt x="970" y="2413"/>
                                    <a:pt x="968" y="2423"/>
                                  </a:cubicBezTo>
                                  <a:cubicBezTo>
                                    <a:pt x="966" y="2434"/>
                                    <a:pt x="964" y="2446"/>
                                    <a:pt x="963" y="2458"/>
                                  </a:cubicBezTo>
                                  <a:cubicBezTo>
                                    <a:pt x="758" y="2458"/>
                                    <a:pt x="758" y="2458"/>
                                    <a:pt x="758" y="2458"/>
                                  </a:cubicBezTo>
                                  <a:cubicBezTo>
                                    <a:pt x="755" y="2451"/>
                                    <a:pt x="751" y="2445"/>
                                    <a:pt x="748" y="2438"/>
                                  </a:cubicBezTo>
                                  <a:cubicBezTo>
                                    <a:pt x="742" y="2425"/>
                                    <a:pt x="741" y="2410"/>
                                    <a:pt x="738" y="2396"/>
                                  </a:cubicBezTo>
                                  <a:cubicBezTo>
                                    <a:pt x="729" y="2402"/>
                                    <a:pt x="724" y="2424"/>
                                    <a:pt x="719" y="2434"/>
                                  </a:cubicBezTo>
                                  <a:cubicBezTo>
                                    <a:pt x="715" y="2441"/>
                                    <a:pt x="711" y="2449"/>
                                    <a:pt x="707" y="2458"/>
                                  </a:cubicBezTo>
                                  <a:cubicBezTo>
                                    <a:pt x="482" y="2458"/>
                                    <a:pt x="482" y="2458"/>
                                    <a:pt x="482" y="2458"/>
                                  </a:cubicBezTo>
                                  <a:cubicBezTo>
                                    <a:pt x="475" y="2447"/>
                                    <a:pt x="469" y="2435"/>
                                    <a:pt x="465" y="2423"/>
                                  </a:cubicBezTo>
                                  <a:cubicBezTo>
                                    <a:pt x="459" y="2428"/>
                                    <a:pt x="458" y="2446"/>
                                    <a:pt x="457" y="2458"/>
                                  </a:cubicBezTo>
                                  <a:cubicBezTo>
                                    <a:pt x="186" y="2458"/>
                                    <a:pt x="186" y="2458"/>
                                    <a:pt x="186" y="2458"/>
                                  </a:cubicBezTo>
                                  <a:cubicBezTo>
                                    <a:pt x="183" y="2452"/>
                                    <a:pt x="179" y="2445"/>
                                    <a:pt x="177" y="2439"/>
                                  </a:cubicBezTo>
                                  <a:cubicBezTo>
                                    <a:pt x="171" y="2426"/>
                                    <a:pt x="169" y="2411"/>
                                    <a:pt x="167" y="2397"/>
                                  </a:cubicBezTo>
                                  <a:cubicBezTo>
                                    <a:pt x="157" y="2402"/>
                                    <a:pt x="153" y="2425"/>
                                    <a:pt x="147" y="2434"/>
                                  </a:cubicBezTo>
                                  <a:cubicBezTo>
                                    <a:pt x="143" y="2442"/>
                                    <a:pt x="139" y="2450"/>
                                    <a:pt x="136" y="2458"/>
                                  </a:cubicBezTo>
                                  <a:cubicBezTo>
                                    <a:pt x="87" y="2458"/>
                                    <a:pt x="87" y="2458"/>
                                    <a:pt x="87" y="2458"/>
                                  </a:cubicBezTo>
                                  <a:cubicBezTo>
                                    <a:pt x="66" y="2458"/>
                                    <a:pt x="46" y="2450"/>
                                    <a:pt x="31" y="2437"/>
                                  </a:cubicBezTo>
                                  <a:cubicBezTo>
                                    <a:pt x="30" y="2431"/>
                                    <a:pt x="29" y="2425"/>
                                    <a:pt x="27" y="2419"/>
                                  </a:cubicBezTo>
                                  <a:cubicBezTo>
                                    <a:pt x="22" y="2403"/>
                                    <a:pt x="15" y="2389"/>
                                    <a:pt x="9" y="2374"/>
                                  </a:cubicBezTo>
                                  <a:cubicBezTo>
                                    <a:pt x="7" y="2368"/>
                                    <a:pt x="4" y="2362"/>
                                    <a:pt x="2" y="2355"/>
                                  </a:cubicBezTo>
                                  <a:cubicBezTo>
                                    <a:pt x="2" y="2354"/>
                                    <a:pt x="1" y="2352"/>
                                    <a:pt x="0" y="2350"/>
                                  </a:cubicBezTo>
                                  <a:cubicBezTo>
                                    <a:pt x="0" y="1811"/>
                                    <a:pt x="0" y="1811"/>
                                    <a:pt x="0" y="1811"/>
                                  </a:cubicBezTo>
                                  <a:cubicBezTo>
                                    <a:pt x="28" y="1804"/>
                                    <a:pt x="37" y="1780"/>
                                    <a:pt x="28" y="1751"/>
                                  </a:cubicBezTo>
                                  <a:cubicBezTo>
                                    <a:pt x="23" y="1737"/>
                                    <a:pt x="14" y="1724"/>
                                    <a:pt x="8" y="1710"/>
                                  </a:cubicBezTo>
                                  <a:cubicBezTo>
                                    <a:pt x="4" y="1702"/>
                                    <a:pt x="2" y="1693"/>
                                    <a:pt x="0" y="1683"/>
                                  </a:cubicBezTo>
                                  <a:cubicBezTo>
                                    <a:pt x="0" y="1123"/>
                                    <a:pt x="0" y="1123"/>
                                    <a:pt x="0" y="1123"/>
                                  </a:cubicBezTo>
                                  <a:cubicBezTo>
                                    <a:pt x="14" y="1117"/>
                                    <a:pt x="30" y="1111"/>
                                    <a:pt x="33" y="1095"/>
                                  </a:cubicBezTo>
                                  <a:cubicBezTo>
                                    <a:pt x="36" y="1082"/>
                                    <a:pt x="31" y="1065"/>
                                    <a:pt x="25" y="1053"/>
                                  </a:cubicBezTo>
                                  <a:cubicBezTo>
                                    <a:pt x="18" y="1039"/>
                                    <a:pt x="11" y="1026"/>
                                    <a:pt x="4" y="1013"/>
                                  </a:cubicBezTo>
                                  <a:cubicBezTo>
                                    <a:pt x="3" y="1011"/>
                                    <a:pt x="2" y="1008"/>
                                    <a:pt x="0" y="1004"/>
                                  </a:cubicBezTo>
                                  <a:cubicBezTo>
                                    <a:pt x="0" y="866"/>
                                    <a:pt x="0" y="866"/>
                                    <a:pt x="0" y="866"/>
                                  </a:cubicBezTo>
                                  <a:cubicBezTo>
                                    <a:pt x="4" y="863"/>
                                    <a:pt x="7" y="859"/>
                                    <a:pt x="10" y="853"/>
                                  </a:cubicBezTo>
                                  <a:cubicBezTo>
                                    <a:pt x="16" y="840"/>
                                    <a:pt x="10" y="822"/>
                                    <a:pt x="4" y="810"/>
                                  </a:cubicBezTo>
                                  <a:cubicBezTo>
                                    <a:pt x="3" y="807"/>
                                    <a:pt x="2" y="804"/>
                                    <a:pt x="0" y="802"/>
                                  </a:cubicBezTo>
                                  <a:cubicBezTo>
                                    <a:pt x="0" y="722"/>
                                    <a:pt x="0" y="722"/>
                                    <a:pt x="0" y="722"/>
                                  </a:cubicBezTo>
                                  <a:cubicBezTo>
                                    <a:pt x="8" y="729"/>
                                    <a:pt x="21" y="732"/>
                                    <a:pt x="31" y="734"/>
                                  </a:cubicBezTo>
                                  <a:cubicBezTo>
                                    <a:pt x="48" y="731"/>
                                    <a:pt x="59" y="726"/>
                                    <a:pt x="66" y="709"/>
                                  </a:cubicBezTo>
                                  <a:cubicBezTo>
                                    <a:pt x="71" y="696"/>
                                    <a:pt x="63" y="678"/>
                                    <a:pt x="57" y="667"/>
                                  </a:cubicBezTo>
                                  <a:cubicBezTo>
                                    <a:pt x="50" y="654"/>
                                    <a:pt x="40" y="643"/>
                                    <a:pt x="32" y="630"/>
                                  </a:cubicBezTo>
                                  <a:cubicBezTo>
                                    <a:pt x="25" y="618"/>
                                    <a:pt x="20" y="604"/>
                                    <a:pt x="17" y="590"/>
                                  </a:cubicBezTo>
                                  <a:cubicBezTo>
                                    <a:pt x="10" y="595"/>
                                    <a:pt x="9" y="616"/>
                                    <a:pt x="6" y="625"/>
                                  </a:cubicBezTo>
                                  <a:cubicBezTo>
                                    <a:pt x="4" y="630"/>
                                    <a:pt x="2" y="635"/>
                                    <a:pt x="0" y="641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39"/>
                                    <a:pt x="39" y="0"/>
                                    <a:pt x="87" y="0"/>
                                  </a:cubicBezTo>
                                  <a:cubicBezTo>
                                    <a:pt x="380" y="0"/>
                                    <a:pt x="380" y="0"/>
                                    <a:pt x="380" y="0"/>
                                  </a:cubicBezTo>
                                  <a:cubicBezTo>
                                    <a:pt x="379" y="3"/>
                                    <a:pt x="379" y="5"/>
                                    <a:pt x="378" y="7"/>
                                  </a:cubicBezTo>
                                  <a:cubicBezTo>
                                    <a:pt x="374" y="22"/>
                                    <a:pt x="372" y="36"/>
                                    <a:pt x="377" y="52"/>
                                  </a:cubicBezTo>
                                  <a:cubicBezTo>
                                    <a:pt x="381" y="65"/>
                                    <a:pt x="400" y="70"/>
                                    <a:pt x="411" y="74"/>
                                  </a:cubicBezTo>
                                  <a:cubicBezTo>
                                    <a:pt x="429" y="71"/>
                                    <a:pt x="441" y="67"/>
                                    <a:pt x="449" y="50"/>
                                  </a:cubicBezTo>
                                  <a:cubicBezTo>
                                    <a:pt x="455" y="37"/>
                                    <a:pt x="449" y="19"/>
                                    <a:pt x="444" y="7"/>
                                  </a:cubicBezTo>
                                  <a:cubicBezTo>
                                    <a:pt x="443" y="5"/>
                                    <a:pt x="441" y="2"/>
                                    <a:pt x="440" y="0"/>
                                  </a:cubicBezTo>
                                  <a:cubicBezTo>
                                    <a:pt x="611" y="0"/>
                                    <a:pt x="611" y="0"/>
                                    <a:pt x="611" y="0"/>
                                  </a:cubicBezTo>
                                  <a:cubicBezTo>
                                    <a:pt x="608" y="11"/>
                                    <a:pt x="606" y="21"/>
                                    <a:pt x="609" y="34"/>
                                  </a:cubicBezTo>
                                  <a:cubicBezTo>
                                    <a:pt x="612" y="48"/>
                                    <a:pt x="631" y="54"/>
                                    <a:pt x="642" y="58"/>
                                  </a:cubicBezTo>
                                  <a:cubicBezTo>
                                    <a:pt x="659" y="56"/>
                                    <a:pt x="672" y="53"/>
                                    <a:pt x="680" y="37"/>
                                  </a:cubicBezTo>
                                  <a:cubicBezTo>
                                    <a:pt x="686" y="27"/>
                                    <a:pt x="684" y="12"/>
                                    <a:pt x="681" y="0"/>
                                  </a:cubicBezTo>
                                  <a:cubicBezTo>
                                    <a:pt x="786" y="0"/>
                                    <a:pt x="786" y="0"/>
                                    <a:pt x="786" y="0"/>
                                  </a:cubicBezTo>
                                  <a:cubicBezTo>
                                    <a:pt x="783" y="8"/>
                                    <a:pt x="780" y="16"/>
                                    <a:pt x="777" y="21"/>
                                  </a:cubicBezTo>
                                  <a:cubicBezTo>
                                    <a:pt x="771" y="33"/>
                                    <a:pt x="765" y="47"/>
                                    <a:pt x="760" y="60"/>
                                  </a:cubicBezTo>
                                  <a:cubicBezTo>
                                    <a:pt x="756" y="76"/>
                                    <a:pt x="753" y="88"/>
                                    <a:pt x="756" y="104"/>
                                  </a:cubicBezTo>
                                  <a:cubicBezTo>
                                    <a:pt x="758" y="118"/>
                                    <a:pt x="778" y="124"/>
                                    <a:pt x="789" y="128"/>
                                  </a:cubicBezTo>
                                  <a:cubicBezTo>
                                    <a:pt x="824" y="126"/>
                                    <a:pt x="838" y="100"/>
                                    <a:pt x="827" y="67"/>
                                  </a:cubicBezTo>
                                  <a:cubicBezTo>
                                    <a:pt x="822" y="53"/>
                                    <a:pt x="813" y="40"/>
                                    <a:pt x="807" y="26"/>
                                  </a:cubicBezTo>
                                  <a:cubicBezTo>
                                    <a:pt x="803" y="18"/>
                                    <a:pt x="801" y="9"/>
                                    <a:pt x="800" y="0"/>
                                  </a:cubicBezTo>
                                  <a:cubicBezTo>
                                    <a:pt x="878" y="0"/>
                                    <a:pt x="878" y="0"/>
                                    <a:pt x="878" y="0"/>
                                  </a:cubicBezTo>
                                  <a:cubicBezTo>
                                    <a:pt x="885" y="11"/>
                                    <a:pt x="898" y="13"/>
                                    <a:pt x="911" y="15"/>
                                  </a:cubicBezTo>
                                  <a:cubicBezTo>
                                    <a:pt x="921" y="12"/>
                                    <a:pt x="933" y="8"/>
                                    <a:pt x="940" y="0"/>
                                  </a:cubicBezTo>
                                  <a:cubicBezTo>
                                    <a:pt x="1046" y="0"/>
                                    <a:pt x="1046" y="0"/>
                                    <a:pt x="1046" y="0"/>
                                  </a:cubicBezTo>
                                  <a:cubicBezTo>
                                    <a:pt x="1046" y="0"/>
                                    <a:pt x="1046" y="0"/>
                                    <a:pt x="1046" y="0"/>
                                  </a:cubicBezTo>
                                  <a:cubicBezTo>
                                    <a:pt x="1041" y="16"/>
                                    <a:pt x="1038" y="29"/>
                                    <a:pt x="1041" y="45"/>
                                  </a:cubicBezTo>
                                  <a:cubicBezTo>
                                    <a:pt x="1044" y="59"/>
                                    <a:pt x="1063" y="65"/>
                                    <a:pt x="1075" y="69"/>
                                  </a:cubicBezTo>
                                  <a:cubicBezTo>
                                    <a:pt x="1092" y="67"/>
                                    <a:pt x="1104" y="64"/>
                                    <a:pt x="1113" y="49"/>
                                  </a:cubicBezTo>
                                  <a:cubicBezTo>
                                    <a:pt x="1120" y="36"/>
                                    <a:pt x="1117" y="20"/>
                                    <a:pt x="1112" y="7"/>
                                  </a:cubicBezTo>
                                  <a:cubicBezTo>
                                    <a:pt x="1112" y="5"/>
                                    <a:pt x="1111" y="2"/>
                                    <a:pt x="1110" y="0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0" y="8"/>
                                    <a:pt x="1278" y="16"/>
                                    <a:pt x="1276" y="24"/>
                                  </a:cubicBezTo>
                                  <a:cubicBezTo>
                                    <a:pt x="1273" y="38"/>
                                    <a:pt x="1271" y="54"/>
                                    <a:pt x="1276" y="67"/>
                                  </a:cubicBezTo>
                                  <a:cubicBezTo>
                                    <a:pt x="1283" y="81"/>
                                    <a:pt x="1300" y="85"/>
                                    <a:pt x="1314" y="89"/>
                                  </a:cubicBezTo>
                                  <a:cubicBezTo>
                                    <a:pt x="1331" y="86"/>
                                    <a:pt x="1342" y="81"/>
                                    <a:pt x="1349" y="64"/>
                                  </a:cubicBezTo>
                                  <a:cubicBezTo>
                                    <a:pt x="1354" y="51"/>
                                    <a:pt x="1346" y="32"/>
                                    <a:pt x="1340" y="21"/>
                                  </a:cubicBezTo>
                                  <a:cubicBezTo>
                                    <a:pt x="1336" y="14"/>
                                    <a:pt x="1331" y="7"/>
                                    <a:pt x="1326" y="0"/>
                                  </a:cubicBezTo>
                                  <a:cubicBezTo>
                                    <a:pt x="1451" y="0"/>
                                    <a:pt x="1451" y="0"/>
                                    <a:pt x="1451" y="0"/>
                                  </a:cubicBezTo>
                                  <a:cubicBezTo>
                                    <a:pt x="1449" y="7"/>
                                    <a:pt x="1446" y="13"/>
                                    <a:pt x="1443" y="20"/>
                                  </a:cubicBezTo>
                                  <a:cubicBezTo>
                                    <a:pt x="1438" y="33"/>
                                    <a:pt x="1428" y="44"/>
                                    <a:pt x="1423" y="57"/>
                                  </a:cubicBezTo>
                                  <a:cubicBezTo>
                                    <a:pt x="1417" y="70"/>
                                    <a:pt x="1415" y="87"/>
                                    <a:pt x="1420" y="100"/>
                                  </a:cubicBezTo>
                                  <a:cubicBezTo>
                                    <a:pt x="1427" y="115"/>
                                    <a:pt x="1442" y="119"/>
                                    <a:pt x="1457" y="120"/>
                                  </a:cubicBezTo>
                                  <a:cubicBezTo>
                                    <a:pt x="1471" y="116"/>
                                    <a:pt x="1487" y="111"/>
                                    <a:pt x="1492" y="95"/>
                                  </a:cubicBezTo>
                                  <a:cubicBezTo>
                                    <a:pt x="1496" y="81"/>
                                    <a:pt x="1493" y="65"/>
                                    <a:pt x="1489" y="52"/>
                                  </a:cubicBezTo>
                                  <a:cubicBezTo>
                                    <a:pt x="1484" y="36"/>
                                    <a:pt x="1477" y="22"/>
                                    <a:pt x="1471" y="7"/>
                                  </a:cubicBezTo>
                                  <a:cubicBezTo>
                                    <a:pt x="1470" y="5"/>
                                    <a:pt x="1469" y="2"/>
                                    <a:pt x="1469" y="0"/>
                                  </a:cubicBezTo>
                                  <a:cubicBezTo>
                                    <a:pt x="1527" y="0"/>
                                    <a:pt x="1527" y="0"/>
                                    <a:pt x="1527" y="0"/>
                                  </a:cubicBezTo>
                                  <a:cubicBezTo>
                                    <a:pt x="1567" y="0"/>
                                    <a:pt x="1601" y="28"/>
                                    <a:pt x="1611" y="65"/>
                                  </a:cubicBezTo>
                                  <a:cubicBezTo>
                                    <a:pt x="1610" y="66"/>
                                    <a:pt x="1610" y="67"/>
                                    <a:pt x="1609" y="67"/>
                                  </a:cubicBezTo>
                                  <a:cubicBezTo>
                                    <a:pt x="1603" y="80"/>
                                    <a:pt x="1596" y="93"/>
                                    <a:pt x="1592" y="106"/>
                                  </a:cubicBezTo>
                                  <a:cubicBezTo>
                                    <a:pt x="1587" y="121"/>
                                    <a:pt x="1584" y="134"/>
                                    <a:pt x="1587" y="150"/>
                                  </a:cubicBezTo>
                                  <a:cubicBezTo>
                                    <a:pt x="1590" y="162"/>
                                    <a:pt x="1602" y="168"/>
                                    <a:pt x="1613" y="172"/>
                                  </a:cubicBezTo>
                                  <a:cubicBezTo>
                                    <a:pt x="1613" y="394"/>
                                    <a:pt x="1613" y="394"/>
                                    <a:pt x="1613" y="394"/>
                                  </a:cubicBezTo>
                                  <a:cubicBezTo>
                                    <a:pt x="1611" y="405"/>
                                    <a:pt x="1611" y="415"/>
                                    <a:pt x="1613" y="426"/>
                                  </a:cubicBezTo>
                                  <a:cubicBezTo>
                                    <a:pt x="1613" y="960"/>
                                    <a:pt x="1613" y="960"/>
                                    <a:pt x="1613" y="960"/>
                                  </a:cubicBezTo>
                                  <a:cubicBezTo>
                                    <a:pt x="1612" y="955"/>
                                    <a:pt x="1612" y="951"/>
                                    <a:pt x="1611" y="947"/>
                                  </a:cubicBezTo>
                                  <a:cubicBezTo>
                                    <a:pt x="1602" y="952"/>
                                    <a:pt x="1597" y="974"/>
                                    <a:pt x="1592" y="984"/>
                                  </a:cubicBezTo>
                                  <a:cubicBezTo>
                                    <a:pt x="1585" y="996"/>
                                    <a:pt x="1579" y="1010"/>
                                    <a:pt x="1575" y="1023"/>
                                  </a:cubicBezTo>
                                  <a:cubicBezTo>
                                    <a:pt x="1570" y="1038"/>
                                    <a:pt x="1567" y="1051"/>
                                    <a:pt x="1570" y="1067"/>
                                  </a:cubicBezTo>
                                  <a:cubicBezTo>
                                    <a:pt x="1573" y="1081"/>
                                    <a:pt x="1592" y="1087"/>
                                    <a:pt x="1603" y="1092"/>
                                  </a:cubicBezTo>
                                  <a:cubicBezTo>
                                    <a:pt x="1607" y="1091"/>
                                    <a:pt x="1610" y="1091"/>
                                    <a:pt x="1613" y="1090"/>
                                  </a:cubicBezTo>
                                  <a:cubicBezTo>
                                    <a:pt x="1613" y="1368"/>
                                    <a:pt x="1613" y="1368"/>
                                    <a:pt x="1613" y="1368"/>
                                  </a:cubicBezTo>
                                  <a:cubicBezTo>
                                    <a:pt x="1610" y="1379"/>
                                    <a:pt x="1609" y="1390"/>
                                    <a:pt x="1611" y="1403"/>
                                  </a:cubicBezTo>
                                  <a:cubicBezTo>
                                    <a:pt x="1611" y="1405"/>
                                    <a:pt x="1612" y="1407"/>
                                    <a:pt x="1613" y="1408"/>
                                  </a:cubicBezTo>
                                  <a:cubicBezTo>
                                    <a:pt x="1613" y="1731"/>
                                    <a:pt x="1613" y="1731"/>
                                    <a:pt x="1613" y="1731"/>
                                  </a:cubicBezTo>
                                  <a:cubicBezTo>
                                    <a:pt x="1611" y="1728"/>
                                    <a:pt x="1609" y="1725"/>
                                    <a:pt x="1608" y="1722"/>
                                  </a:cubicBezTo>
                                  <a:cubicBezTo>
                                    <a:pt x="1602" y="1708"/>
                                    <a:pt x="1598" y="1695"/>
                                    <a:pt x="1595" y="1681"/>
                                  </a:cubicBezTo>
                                  <a:cubicBezTo>
                                    <a:pt x="1593" y="1669"/>
                                    <a:pt x="1588" y="1687"/>
                                    <a:pt x="1587" y="1689"/>
                                  </a:cubicBezTo>
                                  <a:cubicBezTo>
                                    <a:pt x="1585" y="1696"/>
                                    <a:pt x="1583" y="1702"/>
                                    <a:pt x="1580" y="1709"/>
                                  </a:cubicBezTo>
                                  <a:cubicBezTo>
                                    <a:pt x="1574" y="1723"/>
                                    <a:pt x="1567" y="1738"/>
                                    <a:pt x="1562" y="1753"/>
                                  </a:cubicBezTo>
                                  <a:cubicBezTo>
                                    <a:pt x="1558" y="1768"/>
                                    <a:pt x="1556" y="1783"/>
                                    <a:pt x="1560" y="1798"/>
                                  </a:cubicBezTo>
                                  <a:cubicBezTo>
                                    <a:pt x="1564" y="1812"/>
                                    <a:pt x="1583" y="1817"/>
                                    <a:pt x="1594" y="1821"/>
                                  </a:cubicBezTo>
                                  <a:cubicBezTo>
                                    <a:pt x="1601" y="1820"/>
                                    <a:pt x="1607" y="1819"/>
                                    <a:pt x="1613" y="1817"/>
                                  </a:cubicBezTo>
                                  <a:cubicBezTo>
                                    <a:pt x="1613" y="2024"/>
                                    <a:pt x="1613" y="2024"/>
                                    <a:pt x="1613" y="2024"/>
                                  </a:cubicBezTo>
                                  <a:cubicBezTo>
                                    <a:pt x="1608" y="2032"/>
                                    <a:pt x="1603" y="2040"/>
                                    <a:pt x="1599" y="2049"/>
                                  </a:cubicBezTo>
                                  <a:cubicBezTo>
                                    <a:pt x="1594" y="2062"/>
                                    <a:pt x="1591" y="2078"/>
                                    <a:pt x="1597" y="2091"/>
                                  </a:cubicBezTo>
                                  <a:cubicBezTo>
                                    <a:pt x="1601" y="2100"/>
                                    <a:pt x="1606" y="2104"/>
                                    <a:pt x="1613" y="2107"/>
                                  </a:cubicBezTo>
                                  <a:cubicBezTo>
                                    <a:pt x="1613" y="2211"/>
                                    <a:pt x="1613" y="2211"/>
                                    <a:pt x="1613" y="2211"/>
                                  </a:cubicBezTo>
                                  <a:cubicBezTo>
                                    <a:pt x="1611" y="2216"/>
                                    <a:pt x="1610" y="2220"/>
                                    <a:pt x="1608" y="2225"/>
                                  </a:cubicBezTo>
                                  <a:cubicBezTo>
                                    <a:pt x="1602" y="2240"/>
                                    <a:pt x="1594" y="2254"/>
                                    <a:pt x="1590" y="2270"/>
                                  </a:cubicBezTo>
                                  <a:cubicBezTo>
                                    <a:pt x="1586" y="2285"/>
                                    <a:pt x="1583" y="2300"/>
                                    <a:pt x="1588" y="2315"/>
                                  </a:cubicBezTo>
                                  <a:cubicBezTo>
                                    <a:pt x="1591" y="2326"/>
                                    <a:pt x="1603" y="2331"/>
                                    <a:pt x="1613" y="2335"/>
                                  </a:cubicBezTo>
                                  <a:cubicBezTo>
                                    <a:pt x="1613" y="2371"/>
                                    <a:pt x="1613" y="2371"/>
                                    <a:pt x="1613" y="2371"/>
                                  </a:cubicBezTo>
                                  <a:cubicBezTo>
                                    <a:pt x="1613" y="2419"/>
                                    <a:pt x="1574" y="2458"/>
                                    <a:pt x="1527" y="2458"/>
                                  </a:cubicBezTo>
                                  <a:cubicBezTo>
                                    <a:pt x="1441" y="2458"/>
                                    <a:pt x="1441" y="2458"/>
                                    <a:pt x="1441" y="2458"/>
                                  </a:cubicBezTo>
                                  <a:moveTo>
                                    <a:pt x="594" y="2299"/>
                                  </a:moveTo>
                                  <a:cubicBezTo>
                                    <a:pt x="592" y="2306"/>
                                    <a:pt x="589" y="2312"/>
                                    <a:pt x="587" y="2318"/>
                                  </a:cubicBezTo>
                                  <a:cubicBezTo>
                                    <a:pt x="581" y="2333"/>
                                    <a:pt x="573" y="2347"/>
                                    <a:pt x="569" y="2363"/>
                                  </a:cubicBezTo>
                                  <a:cubicBezTo>
                                    <a:pt x="565" y="2378"/>
                                    <a:pt x="562" y="2393"/>
                                    <a:pt x="567" y="2408"/>
                                  </a:cubicBezTo>
                                  <a:cubicBezTo>
                                    <a:pt x="571" y="2422"/>
                                    <a:pt x="589" y="2427"/>
                                    <a:pt x="601" y="2431"/>
                                  </a:cubicBezTo>
                                  <a:cubicBezTo>
                                    <a:pt x="616" y="2429"/>
                                    <a:pt x="631" y="2426"/>
                                    <a:pt x="638" y="2410"/>
                                  </a:cubicBezTo>
                                  <a:cubicBezTo>
                                    <a:pt x="644" y="2396"/>
                                    <a:pt x="640" y="2381"/>
                                    <a:pt x="635" y="2368"/>
                                  </a:cubicBezTo>
                                  <a:cubicBezTo>
                                    <a:pt x="631" y="2355"/>
                                    <a:pt x="620" y="2344"/>
                                    <a:pt x="615" y="2331"/>
                                  </a:cubicBezTo>
                                  <a:cubicBezTo>
                                    <a:pt x="609" y="2318"/>
                                    <a:pt x="604" y="2305"/>
                                    <a:pt x="602" y="2290"/>
                                  </a:cubicBezTo>
                                  <a:cubicBezTo>
                                    <a:pt x="601" y="2288"/>
                                    <a:pt x="601" y="2287"/>
                                    <a:pt x="600" y="2287"/>
                                  </a:cubicBezTo>
                                  <a:cubicBezTo>
                                    <a:pt x="598" y="2287"/>
                                    <a:pt x="595" y="2297"/>
                                    <a:pt x="594" y="2299"/>
                                  </a:cubicBezTo>
                                  <a:moveTo>
                                    <a:pt x="1501" y="2310"/>
                                  </a:moveTo>
                                  <a:cubicBezTo>
                                    <a:pt x="1497" y="2324"/>
                                    <a:pt x="1495" y="2338"/>
                                    <a:pt x="1494" y="2353"/>
                                  </a:cubicBezTo>
                                  <a:cubicBezTo>
                                    <a:pt x="1493" y="2367"/>
                                    <a:pt x="1491" y="2384"/>
                                    <a:pt x="1500" y="2396"/>
                                  </a:cubicBezTo>
                                  <a:cubicBezTo>
                                    <a:pt x="1509" y="2408"/>
                                    <a:pt x="1524" y="2410"/>
                                    <a:pt x="1538" y="2412"/>
                                  </a:cubicBezTo>
                                  <a:cubicBezTo>
                                    <a:pt x="1555" y="2407"/>
                                    <a:pt x="1565" y="2402"/>
                                    <a:pt x="1571" y="2384"/>
                                  </a:cubicBezTo>
                                  <a:cubicBezTo>
                                    <a:pt x="1575" y="2372"/>
                                    <a:pt x="1563" y="2354"/>
                                    <a:pt x="1558" y="2343"/>
                                  </a:cubicBezTo>
                                  <a:cubicBezTo>
                                    <a:pt x="1551" y="2330"/>
                                    <a:pt x="1537" y="2320"/>
                                    <a:pt x="1529" y="2308"/>
                                  </a:cubicBezTo>
                                  <a:cubicBezTo>
                                    <a:pt x="1520" y="2297"/>
                                    <a:pt x="1514" y="2283"/>
                                    <a:pt x="1509" y="2270"/>
                                  </a:cubicBezTo>
                                  <a:cubicBezTo>
                                    <a:pt x="1503" y="2275"/>
                                    <a:pt x="1503" y="2300"/>
                                    <a:pt x="1501" y="2310"/>
                                  </a:cubicBezTo>
                                  <a:moveTo>
                                    <a:pt x="250" y="2339"/>
                                  </a:moveTo>
                                  <a:cubicBezTo>
                                    <a:pt x="246" y="2355"/>
                                    <a:pt x="244" y="2368"/>
                                    <a:pt x="249" y="2384"/>
                                  </a:cubicBezTo>
                                  <a:cubicBezTo>
                                    <a:pt x="253" y="2397"/>
                                    <a:pt x="272" y="2402"/>
                                    <a:pt x="283" y="2406"/>
                                  </a:cubicBezTo>
                                  <a:cubicBezTo>
                                    <a:pt x="301" y="2403"/>
                                    <a:pt x="313" y="2400"/>
                                    <a:pt x="321" y="2382"/>
                                  </a:cubicBezTo>
                                  <a:cubicBezTo>
                                    <a:pt x="327" y="2369"/>
                                    <a:pt x="321" y="2351"/>
                                    <a:pt x="316" y="2339"/>
                                  </a:cubicBezTo>
                                  <a:cubicBezTo>
                                    <a:pt x="310" y="2326"/>
                                    <a:pt x="299" y="2314"/>
                                    <a:pt x="293" y="2301"/>
                                  </a:cubicBezTo>
                                  <a:cubicBezTo>
                                    <a:pt x="291" y="2297"/>
                                    <a:pt x="281" y="2262"/>
                                    <a:pt x="280" y="2262"/>
                                  </a:cubicBezTo>
                                  <a:cubicBezTo>
                                    <a:pt x="280" y="2262"/>
                                    <a:pt x="280" y="2262"/>
                                    <a:pt x="280" y="2262"/>
                                  </a:cubicBezTo>
                                  <a:cubicBezTo>
                                    <a:pt x="276" y="2262"/>
                                    <a:pt x="253" y="2331"/>
                                    <a:pt x="250" y="2339"/>
                                  </a:cubicBezTo>
                                  <a:moveTo>
                                    <a:pt x="1243" y="2280"/>
                                  </a:moveTo>
                                  <a:cubicBezTo>
                                    <a:pt x="1237" y="2292"/>
                                    <a:pt x="1231" y="2306"/>
                                    <a:pt x="1227" y="2319"/>
                                  </a:cubicBezTo>
                                  <a:cubicBezTo>
                                    <a:pt x="1222" y="2334"/>
                                    <a:pt x="1218" y="2347"/>
                                    <a:pt x="1222" y="2363"/>
                                  </a:cubicBezTo>
                                  <a:cubicBezTo>
                                    <a:pt x="1224" y="2377"/>
                                    <a:pt x="1243" y="2383"/>
                                    <a:pt x="1255" y="2388"/>
                                  </a:cubicBezTo>
                                  <a:cubicBezTo>
                                    <a:pt x="1272" y="2385"/>
                                    <a:pt x="1284" y="2382"/>
                                    <a:pt x="1293" y="2367"/>
                                  </a:cubicBezTo>
                                  <a:cubicBezTo>
                                    <a:pt x="1300" y="2355"/>
                                    <a:pt x="1297" y="2338"/>
                                    <a:pt x="1293" y="2325"/>
                                  </a:cubicBezTo>
                                  <a:cubicBezTo>
                                    <a:pt x="1288" y="2311"/>
                                    <a:pt x="1279" y="2298"/>
                                    <a:pt x="1273" y="2285"/>
                                  </a:cubicBezTo>
                                  <a:cubicBezTo>
                                    <a:pt x="1267" y="2272"/>
                                    <a:pt x="1265" y="2256"/>
                                    <a:pt x="1263" y="2242"/>
                                  </a:cubicBezTo>
                                  <a:cubicBezTo>
                                    <a:pt x="1253" y="2248"/>
                                    <a:pt x="1249" y="2270"/>
                                    <a:pt x="1243" y="2280"/>
                                  </a:cubicBezTo>
                                  <a:moveTo>
                                    <a:pt x="855" y="2280"/>
                                  </a:moveTo>
                                  <a:cubicBezTo>
                                    <a:pt x="850" y="2294"/>
                                    <a:pt x="841" y="2308"/>
                                    <a:pt x="837" y="2323"/>
                                  </a:cubicBezTo>
                                  <a:cubicBezTo>
                                    <a:pt x="833" y="2338"/>
                                    <a:pt x="832" y="2352"/>
                                    <a:pt x="839" y="2366"/>
                                  </a:cubicBezTo>
                                  <a:cubicBezTo>
                                    <a:pt x="847" y="2381"/>
                                    <a:pt x="862" y="2382"/>
                                    <a:pt x="877" y="2383"/>
                                  </a:cubicBezTo>
                                  <a:cubicBezTo>
                                    <a:pt x="891" y="2376"/>
                                    <a:pt x="907" y="2371"/>
                                    <a:pt x="910" y="2355"/>
                                  </a:cubicBezTo>
                                  <a:cubicBezTo>
                                    <a:pt x="913" y="2341"/>
                                    <a:pt x="908" y="2324"/>
                                    <a:pt x="902" y="2312"/>
                                  </a:cubicBezTo>
                                  <a:cubicBezTo>
                                    <a:pt x="896" y="2299"/>
                                    <a:pt x="889" y="2285"/>
                                    <a:pt x="882" y="2272"/>
                                  </a:cubicBezTo>
                                  <a:cubicBezTo>
                                    <a:pt x="877" y="2265"/>
                                    <a:pt x="870" y="2241"/>
                                    <a:pt x="862" y="2238"/>
                                  </a:cubicBezTo>
                                  <a:cubicBezTo>
                                    <a:pt x="861" y="2252"/>
                                    <a:pt x="860" y="2267"/>
                                    <a:pt x="855" y="2280"/>
                                  </a:cubicBezTo>
                                  <a:moveTo>
                                    <a:pt x="1090" y="2192"/>
                                  </a:moveTo>
                                  <a:cubicBezTo>
                                    <a:pt x="1088" y="2207"/>
                                    <a:pt x="1084" y="2219"/>
                                    <a:pt x="1078" y="2233"/>
                                  </a:cubicBezTo>
                                  <a:cubicBezTo>
                                    <a:pt x="1072" y="2246"/>
                                    <a:pt x="1062" y="2257"/>
                                    <a:pt x="1057" y="2270"/>
                                  </a:cubicBezTo>
                                  <a:cubicBezTo>
                                    <a:pt x="1051" y="2283"/>
                                    <a:pt x="1049" y="2300"/>
                                    <a:pt x="1055" y="2313"/>
                                  </a:cubicBezTo>
                                  <a:cubicBezTo>
                                    <a:pt x="1061" y="2328"/>
                                    <a:pt x="1076" y="2331"/>
                                    <a:pt x="1091" y="2333"/>
                                  </a:cubicBezTo>
                                  <a:cubicBezTo>
                                    <a:pt x="1105" y="2328"/>
                                    <a:pt x="1121" y="2323"/>
                                    <a:pt x="1126" y="2308"/>
                                  </a:cubicBezTo>
                                  <a:cubicBezTo>
                                    <a:pt x="1130" y="2294"/>
                                    <a:pt x="1127" y="2278"/>
                                    <a:pt x="1123" y="2264"/>
                                  </a:cubicBezTo>
                                  <a:cubicBezTo>
                                    <a:pt x="1118" y="2249"/>
                                    <a:pt x="1111" y="2235"/>
                                    <a:pt x="1105" y="2220"/>
                                  </a:cubicBezTo>
                                  <a:cubicBezTo>
                                    <a:pt x="1103" y="2213"/>
                                    <a:pt x="1100" y="2207"/>
                                    <a:pt x="1098" y="2201"/>
                                  </a:cubicBezTo>
                                  <a:cubicBezTo>
                                    <a:pt x="1097" y="2198"/>
                                    <a:pt x="1094" y="2188"/>
                                    <a:pt x="1092" y="2188"/>
                                  </a:cubicBezTo>
                                  <a:cubicBezTo>
                                    <a:pt x="1092" y="2188"/>
                                    <a:pt x="1091" y="2189"/>
                                    <a:pt x="1090" y="2192"/>
                                  </a:cubicBezTo>
                                  <a:moveTo>
                                    <a:pt x="74" y="2200"/>
                                  </a:moveTo>
                                  <a:cubicBezTo>
                                    <a:pt x="67" y="2212"/>
                                    <a:pt x="61" y="2225"/>
                                    <a:pt x="57" y="2238"/>
                                  </a:cubicBezTo>
                                  <a:cubicBezTo>
                                    <a:pt x="52" y="2254"/>
                                    <a:pt x="49" y="2266"/>
                                    <a:pt x="52" y="2282"/>
                                  </a:cubicBezTo>
                                  <a:cubicBezTo>
                                    <a:pt x="54" y="2296"/>
                                    <a:pt x="74" y="2302"/>
                                    <a:pt x="85" y="2306"/>
                                  </a:cubicBezTo>
                                  <a:cubicBezTo>
                                    <a:pt x="120" y="2304"/>
                                    <a:pt x="134" y="2278"/>
                                    <a:pt x="123" y="2245"/>
                                  </a:cubicBezTo>
                                  <a:cubicBezTo>
                                    <a:pt x="118" y="2231"/>
                                    <a:pt x="109" y="2218"/>
                                    <a:pt x="103" y="2204"/>
                                  </a:cubicBezTo>
                                  <a:cubicBezTo>
                                    <a:pt x="97" y="2191"/>
                                    <a:pt x="95" y="2176"/>
                                    <a:pt x="93" y="2162"/>
                                  </a:cubicBezTo>
                                  <a:cubicBezTo>
                                    <a:pt x="84" y="2167"/>
                                    <a:pt x="79" y="2190"/>
                                    <a:pt x="74" y="2200"/>
                                  </a:cubicBezTo>
                                  <a:moveTo>
                                    <a:pt x="365" y="2183"/>
                                  </a:moveTo>
                                  <a:cubicBezTo>
                                    <a:pt x="359" y="2198"/>
                                    <a:pt x="355" y="2212"/>
                                    <a:pt x="352" y="2227"/>
                                  </a:cubicBezTo>
                                  <a:cubicBezTo>
                                    <a:pt x="349" y="2241"/>
                                    <a:pt x="347" y="2257"/>
                                    <a:pt x="352" y="2271"/>
                                  </a:cubicBezTo>
                                  <a:cubicBezTo>
                                    <a:pt x="359" y="2285"/>
                                    <a:pt x="376" y="2289"/>
                                    <a:pt x="390" y="2293"/>
                                  </a:cubicBezTo>
                                  <a:cubicBezTo>
                                    <a:pt x="407" y="2290"/>
                                    <a:pt x="418" y="2284"/>
                                    <a:pt x="425" y="2268"/>
                                  </a:cubicBezTo>
                                  <a:cubicBezTo>
                                    <a:pt x="430" y="2255"/>
                                    <a:pt x="422" y="2236"/>
                                    <a:pt x="416" y="2225"/>
                                  </a:cubicBezTo>
                                  <a:cubicBezTo>
                                    <a:pt x="409" y="2212"/>
                                    <a:pt x="399" y="2201"/>
                                    <a:pt x="391" y="2189"/>
                                  </a:cubicBezTo>
                                  <a:cubicBezTo>
                                    <a:pt x="384" y="2176"/>
                                    <a:pt x="379" y="2162"/>
                                    <a:pt x="376" y="2149"/>
                                  </a:cubicBezTo>
                                  <a:cubicBezTo>
                                    <a:pt x="369" y="2153"/>
                                    <a:pt x="368" y="2175"/>
                                    <a:pt x="365" y="2183"/>
                                  </a:cubicBezTo>
                                  <a:moveTo>
                                    <a:pt x="714" y="2165"/>
                                  </a:moveTo>
                                  <a:cubicBezTo>
                                    <a:pt x="707" y="2177"/>
                                    <a:pt x="701" y="2190"/>
                                    <a:pt x="697" y="2203"/>
                                  </a:cubicBezTo>
                                  <a:cubicBezTo>
                                    <a:pt x="692" y="2219"/>
                                    <a:pt x="688" y="2231"/>
                                    <a:pt x="692" y="2247"/>
                                  </a:cubicBezTo>
                                  <a:cubicBezTo>
                                    <a:pt x="694" y="2261"/>
                                    <a:pt x="713" y="2267"/>
                                    <a:pt x="725" y="2272"/>
                                  </a:cubicBezTo>
                                  <a:cubicBezTo>
                                    <a:pt x="742" y="2270"/>
                                    <a:pt x="755" y="2267"/>
                                    <a:pt x="763" y="2251"/>
                                  </a:cubicBezTo>
                                  <a:cubicBezTo>
                                    <a:pt x="770" y="2239"/>
                                    <a:pt x="767" y="2222"/>
                                    <a:pt x="763" y="2210"/>
                                  </a:cubicBezTo>
                                  <a:cubicBezTo>
                                    <a:pt x="758" y="2196"/>
                                    <a:pt x="749" y="2183"/>
                                    <a:pt x="743" y="2169"/>
                                  </a:cubicBezTo>
                                  <a:cubicBezTo>
                                    <a:pt x="737" y="2156"/>
                                    <a:pt x="735" y="2141"/>
                                    <a:pt x="733" y="2127"/>
                                  </a:cubicBezTo>
                                  <a:cubicBezTo>
                                    <a:pt x="723" y="2132"/>
                                    <a:pt x="719" y="2155"/>
                                    <a:pt x="714" y="2165"/>
                                  </a:cubicBezTo>
                                  <a:moveTo>
                                    <a:pt x="941" y="2153"/>
                                  </a:moveTo>
                                  <a:cubicBezTo>
                                    <a:pt x="938" y="2167"/>
                                    <a:pt x="936" y="2181"/>
                                    <a:pt x="935" y="2196"/>
                                  </a:cubicBezTo>
                                  <a:cubicBezTo>
                                    <a:pt x="933" y="2210"/>
                                    <a:pt x="932" y="2227"/>
                                    <a:pt x="941" y="2239"/>
                                  </a:cubicBezTo>
                                  <a:cubicBezTo>
                                    <a:pt x="949" y="2251"/>
                                    <a:pt x="965" y="2253"/>
                                    <a:pt x="978" y="2256"/>
                                  </a:cubicBezTo>
                                  <a:cubicBezTo>
                                    <a:pt x="995" y="2250"/>
                                    <a:pt x="1006" y="2245"/>
                                    <a:pt x="1011" y="2228"/>
                                  </a:cubicBezTo>
                                  <a:cubicBezTo>
                                    <a:pt x="1015" y="2215"/>
                                    <a:pt x="1004" y="2197"/>
                                    <a:pt x="998" y="2186"/>
                                  </a:cubicBezTo>
                                  <a:cubicBezTo>
                                    <a:pt x="991" y="2174"/>
                                    <a:pt x="978" y="2163"/>
                                    <a:pt x="969" y="2151"/>
                                  </a:cubicBezTo>
                                  <a:cubicBezTo>
                                    <a:pt x="961" y="2140"/>
                                    <a:pt x="955" y="2126"/>
                                    <a:pt x="950" y="2113"/>
                                  </a:cubicBezTo>
                                  <a:cubicBezTo>
                                    <a:pt x="943" y="2118"/>
                                    <a:pt x="943" y="2144"/>
                                    <a:pt x="941" y="2153"/>
                                  </a:cubicBezTo>
                                  <a:moveTo>
                                    <a:pt x="1346" y="2185"/>
                                  </a:moveTo>
                                  <a:cubicBezTo>
                                    <a:pt x="1342" y="2200"/>
                                    <a:pt x="1340" y="2214"/>
                                    <a:pt x="1345" y="2230"/>
                                  </a:cubicBezTo>
                                  <a:cubicBezTo>
                                    <a:pt x="1349" y="2243"/>
                                    <a:pt x="1368" y="2248"/>
                                    <a:pt x="1379" y="2252"/>
                                  </a:cubicBezTo>
                                  <a:cubicBezTo>
                                    <a:pt x="1397" y="2248"/>
                                    <a:pt x="1409" y="2245"/>
                                    <a:pt x="1417" y="2228"/>
                                  </a:cubicBezTo>
                                  <a:cubicBezTo>
                                    <a:pt x="1423" y="2215"/>
                                    <a:pt x="1417" y="2197"/>
                                    <a:pt x="1412" y="2185"/>
                                  </a:cubicBezTo>
                                  <a:cubicBezTo>
                                    <a:pt x="1406" y="2171"/>
                                    <a:pt x="1395" y="2160"/>
                                    <a:pt x="1389" y="2146"/>
                                  </a:cubicBezTo>
                                  <a:cubicBezTo>
                                    <a:pt x="1387" y="2143"/>
                                    <a:pt x="1377" y="2108"/>
                                    <a:pt x="1376" y="2107"/>
                                  </a:cubicBezTo>
                                  <a:cubicBezTo>
                                    <a:pt x="1376" y="2107"/>
                                    <a:pt x="1376" y="2107"/>
                                    <a:pt x="1376" y="2107"/>
                                  </a:cubicBezTo>
                                  <a:cubicBezTo>
                                    <a:pt x="1372" y="2107"/>
                                    <a:pt x="1349" y="2176"/>
                                    <a:pt x="1346" y="2185"/>
                                  </a:cubicBezTo>
                                  <a:moveTo>
                                    <a:pt x="561" y="2076"/>
                                  </a:moveTo>
                                  <a:cubicBezTo>
                                    <a:pt x="558" y="2091"/>
                                    <a:pt x="554" y="2104"/>
                                    <a:pt x="548" y="2117"/>
                                  </a:cubicBezTo>
                                  <a:cubicBezTo>
                                    <a:pt x="542" y="2130"/>
                                    <a:pt x="532" y="2142"/>
                                    <a:pt x="527" y="2155"/>
                                  </a:cubicBezTo>
                                  <a:cubicBezTo>
                                    <a:pt x="521" y="2167"/>
                                    <a:pt x="519" y="2184"/>
                                    <a:pt x="525" y="2197"/>
                                  </a:cubicBezTo>
                                  <a:cubicBezTo>
                                    <a:pt x="531" y="2213"/>
                                    <a:pt x="546" y="2216"/>
                                    <a:pt x="561" y="2218"/>
                                  </a:cubicBezTo>
                                  <a:cubicBezTo>
                                    <a:pt x="575" y="2213"/>
                                    <a:pt x="592" y="2208"/>
                                    <a:pt x="596" y="2192"/>
                                  </a:cubicBezTo>
                                  <a:cubicBezTo>
                                    <a:pt x="600" y="2178"/>
                                    <a:pt x="597" y="2162"/>
                                    <a:pt x="593" y="2149"/>
                                  </a:cubicBezTo>
                                  <a:cubicBezTo>
                                    <a:pt x="588" y="2133"/>
                                    <a:pt x="581" y="2119"/>
                                    <a:pt x="575" y="2104"/>
                                  </a:cubicBezTo>
                                  <a:cubicBezTo>
                                    <a:pt x="573" y="2098"/>
                                    <a:pt x="571" y="2092"/>
                                    <a:pt x="568" y="2085"/>
                                  </a:cubicBezTo>
                                  <a:cubicBezTo>
                                    <a:pt x="567" y="2083"/>
                                    <a:pt x="565" y="2073"/>
                                    <a:pt x="562" y="2073"/>
                                  </a:cubicBezTo>
                                  <a:cubicBezTo>
                                    <a:pt x="562" y="2073"/>
                                    <a:pt x="561" y="2074"/>
                                    <a:pt x="561" y="2076"/>
                                  </a:cubicBezTo>
                                  <a:moveTo>
                                    <a:pt x="1448" y="2077"/>
                                  </a:moveTo>
                                  <a:cubicBezTo>
                                    <a:pt x="1443" y="2092"/>
                                    <a:pt x="1439" y="2107"/>
                                    <a:pt x="1436" y="2122"/>
                                  </a:cubicBezTo>
                                  <a:cubicBezTo>
                                    <a:pt x="1433" y="2136"/>
                                    <a:pt x="1430" y="2152"/>
                                    <a:pt x="1436" y="2165"/>
                                  </a:cubicBezTo>
                                  <a:cubicBezTo>
                                    <a:pt x="1442" y="2179"/>
                                    <a:pt x="1460" y="2183"/>
                                    <a:pt x="1473" y="2187"/>
                                  </a:cubicBezTo>
                                  <a:cubicBezTo>
                                    <a:pt x="1491" y="2184"/>
                                    <a:pt x="1502" y="2179"/>
                                    <a:pt x="1509" y="2162"/>
                                  </a:cubicBezTo>
                                  <a:cubicBezTo>
                                    <a:pt x="1514" y="2149"/>
                                    <a:pt x="1506" y="2130"/>
                                    <a:pt x="1500" y="2119"/>
                                  </a:cubicBezTo>
                                  <a:cubicBezTo>
                                    <a:pt x="1493" y="2106"/>
                                    <a:pt x="1483" y="2095"/>
                                    <a:pt x="1475" y="2083"/>
                                  </a:cubicBezTo>
                                  <a:cubicBezTo>
                                    <a:pt x="1467" y="2071"/>
                                    <a:pt x="1463" y="2057"/>
                                    <a:pt x="1459" y="2043"/>
                                  </a:cubicBezTo>
                                  <a:cubicBezTo>
                                    <a:pt x="1452" y="2047"/>
                                    <a:pt x="1452" y="2069"/>
                                    <a:pt x="1448" y="2077"/>
                                  </a:cubicBezTo>
                                  <a:moveTo>
                                    <a:pt x="194" y="2056"/>
                                  </a:moveTo>
                                  <a:cubicBezTo>
                                    <a:pt x="188" y="2070"/>
                                    <a:pt x="179" y="2084"/>
                                    <a:pt x="176" y="2099"/>
                                  </a:cubicBezTo>
                                  <a:cubicBezTo>
                                    <a:pt x="172" y="2114"/>
                                    <a:pt x="170" y="2128"/>
                                    <a:pt x="178" y="2142"/>
                                  </a:cubicBezTo>
                                  <a:cubicBezTo>
                                    <a:pt x="186" y="2157"/>
                                    <a:pt x="200" y="2158"/>
                                    <a:pt x="216" y="2159"/>
                                  </a:cubicBezTo>
                                  <a:cubicBezTo>
                                    <a:pt x="229" y="2152"/>
                                    <a:pt x="245" y="2147"/>
                                    <a:pt x="249" y="2131"/>
                                  </a:cubicBezTo>
                                  <a:cubicBezTo>
                                    <a:pt x="251" y="2117"/>
                                    <a:pt x="247" y="2100"/>
                                    <a:pt x="241" y="2088"/>
                                  </a:cubicBezTo>
                                  <a:cubicBezTo>
                                    <a:pt x="234" y="2075"/>
                                    <a:pt x="227" y="2061"/>
                                    <a:pt x="220" y="2048"/>
                                  </a:cubicBezTo>
                                  <a:cubicBezTo>
                                    <a:pt x="216" y="2041"/>
                                    <a:pt x="209" y="2017"/>
                                    <a:pt x="201" y="2014"/>
                                  </a:cubicBezTo>
                                  <a:cubicBezTo>
                                    <a:pt x="200" y="2028"/>
                                    <a:pt x="199" y="2043"/>
                                    <a:pt x="194" y="2056"/>
                                  </a:cubicBezTo>
                                  <a:moveTo>
                                    <a:pt x="1170" y="2045"/>
                                  </a:moveTo>
                                  <a:cubicBezTo>
                                    <a:pt x="1163" y="2057"/>
                                    <a:pt x="1157" y="2071"/>
                                    <a:pt x="1153" y="2084"/>
                                  </a:cubicBezTo>
                                  <a:cubicBezTo>
                                    <a:pt x="1148" y="2100"/>
                                    <a:pt x="1145" y="2112"/>
                                    <a:pt x="1148" y="2128"/>
                                  </a:cubicBezTo>
                                  <a:cubicBezTo>
                                    <a:pt x="1150" y="2142"/>
                                    <a:pt x="1170" y="2147"/>
                                    <a:pt x="1181" y="2152"/>
                                  </a:cubicBezTo>
                                  <a:cubicBezTo>
                                    <a:pt x="1216" y="2150"/>
                                    <a:pt x="1230" y="2124"/>
                                    <a:pt x="1219" y="2091"/>
                                  </a:cubicBezTo>
                                  <a:cubicBezTo>
                                    <a:pt x="1214" y="2077"/>
                                    <a:pt x="1205" y="2064"/>
                                    <a:pt x="1199" y="2050"/>
                                  </a:cubicBezTo>
                                  <a:cubicBezTo>
                                    <a:pt x="1193" y="2037"/>
                                    <a:pt x="1192" y="2021"/>
                                    <a:pt x="1189" y="2008"/>
                                  </a:cubicBezTo>
                                  <a:cubicBezTo>
                                    <a:pt x="1180" y="2013"/>
                                    <a:pt x="1175" y="2036"/>
                                    <a:pt x="1170" y="2045"/>
                                  </a:cubicBezTo>
                                  <a:moveTo>
                                    <a:pt x="817" y="2069"/>
                                  </a:moveTo>
                                  <a:cubicBezTo>
                                    <a:pt x="812" y="2085"/>
                                    <a:pt x="810" y="2098"/>
                                    <a:pt x="815" y="2114"/>
                                  </a:cubicBezTo>
                                  <a:cubicBezTo>
                                    <a:pt x="819" y="2127"/>
                                    <a:pt x="838" y="2132"/>
                                    <a:pt x="849" y="2136"/>
                                  </a:cubicBezTo>
                                  <a:cubicBezTo>
                                    <a:pt x="867" y="2133"/>
                                    <a:pt x="879" y="2130"/>
                                    <a:pt x="887" y="2112"/>
                                  </a:cubicBezTo>
                                  <a:cubicBezTo>
                                    <a:pt x="893" y="2099"/>
                                    <a:pt x="887" y="2081"/>
                                    <a:pt x="882" y="2069"/>
                                  </a:cubicBezTo>
                                  <a:cubicBezTo>
                                    <a:pt x="876" y="2056"/>
                                    <a:pt x="865" y="2045"/>
                                    <a:pt x="859" y="2031"/>
                                  </a:cubicBezTo>
                                  <a:cubicBezTo>
                                    <a:pt x="857" y="2027"/>
                                    <a:pt x="847" y="1992"/>
                                    <a:pt x="846" y="1992"/>
                                  </a:cubicBezTo>
                                  <a:cubicBezTo>
                                    <a:pt x="846" y="1992"/>
                                    <a:pt x="846" y="1992"/>
                                    <a:pt x="846" y="1992"/>
                                  </a:cubicBezTo>
                                  <a:cubicBezTo>
                                    <a:pt x="843" y="1992"/>
                                    <a:pt x="819" y="2061"/>
                                    <a:pt x="817" y="2069"/>
                                  </a:cubicBezTo>
                                  <a:moveTo>
                                    <a:pt x="1021" y="1959"/>
                                  </a:moveTo>
                                  <a:cubicBezTo>
                                    <a:pt x="1019" y="1966"/>
                                    <a:pt x="1016" y="1972"/>
                                    <a:pt x="1014" y="1978"/>
                                  </a:cubicBezTo>
                                  <a:cubicBezTo>
                                    <a:pt x="1008" y="1993"/>
                                    <a:pt x="1001" y="2007"/>
                                    <a:pt x="996" y="2023"/>
                                  </a:cubicBezTo>
                                  <a:cubicBezTo>
                                    <a:pt x="992" y="2038"/>
                                    <a:pt x="989" y="2053"/>
                                    <a:pt x="994" y="2068"/>
                                  </a:cubicBezTo>
                                  <a:cubicBezTo>
                                    <a:pt x="998" y="2082"/>
                                    <a:pt x="1016" y="2087"/>
                                    <a:pt x="1028" y="2091"/>
                                  </a:cubicBezTo>
                                  <a:cubicBezTo>
                                    <a:pt x="1044" y="2089"/>
                                    <a:pt x="1058" y="2086"/>
                                    <a:pt x="1065" y="2070"/>
                                  </a:cubicBezTo>
                                  <a:cubicBezTo>
                                    <a:pt x="1071" y="2056"/>
                                    <a:pt x="1067" y="2042"/>
                                    <a:pt x="1062" y="2028"/>
                                  </a:cubicBezTo>
                                  <a:cubicBezTo>
                                    <a:pt x="1058" y="2015"/>
                                    <a:pt x="1047" y="2004"/>
                                    <a:pt x="1042" y="1992"/>
                                  </a:cubicBezTo>
                                  <a:cubicBezTo>
                                    <a:pt x="1036" y="1978"/>
                                    <a:pt x="1032" y="1965"/>
                                    <a:pt x="1029" y="1951"/>
                                  </a:cubicBezTo>
                                  <a:cubicBezTo>
                                    <a:pt x="1028" y="1948"/>
                                    <a:pt x="1028" y="1947"/>
                                    <a:pt x="1027" y="1947"/>
                                  </a:cubicBezTo>
                                  <a:cubicBezTo>
                                    <a:pt x="1025" y="1947"/>
                                    <a:pt x="1022" y="1957"/>
                                    <a:pt x="1021" y="1959"/>
                                  </a:cubicBezTo>
                                  <a:moveTo>
                                    <a:pt x="377" y="1959"/>
                                  </a:moveTo>
                                  <a:cubicBezTo>
                                    <a:pt x="374" y="1973"/>
                                    <a:pt x="372" y="1987"/>
                                    <a:pt x="371" y="2002"/>
                                  </a:cubicBezTo>
                                  <a:cubicBezTo>
                                    <a:pt x="370" y="2016"/>
                                    <a:pt x="368" y="2033"/>
                                    <a:pt x="377" y="2045"/>
                                  </a:cubicBezTo>
                                  <a:cubicBezTo>
                                    <a:pt x="385" y="2057"/>
                                    <a:pt x="401" y="2059"/>
                                    <a:pt x="415" y="2062"/>
                                  </a:cubicBezTo>
                                  <a:cubicBezTo>
                                    <a:pt x="431" y="2056"/>
                                    <a:pt x="442" y="2051"/>
                                    <a:pt x="447" y="2034"/>
                                  </a:cubicBezTo>
                                  <a:cubicBezTo>
                                    <a:pt x="451" y="2021"/>
                                    <a:pt x="440" y="2003"/>
                                    <a:pt x="434" y="1992"/>
                                  </a:cubicBezTo>
                                  <a:cubicBezTo>
                                    <a:pt x="427" y="1980"/>
                                    <a:pt x="414" y="1969"/>
                                    <a:pt x="405" y="1957"/>
                                  </a:cubicBezTo>
                                  <a:cubicBezTo>
                                    <a:pt x="397" y="1946"/>
                                    <a:pt x="391" y="1932"/>
                                    <a:pt x="386" y="1919"/>
                                  </a:cubicBezTo>
                                  <a:cubicBezTo>
                                    <a:pt x="379" y="1924"/>
                                    <a:pt x="379" y="1950"/>
                                    <a:pt x="377" y="1959"/>
                                  </a:cubicBezTo>
                                  <a:moveTo>
                                    <a:pt x="52" y="1941"/>
                                  </a:moveTo>
                                  <a:cubicBezTo>
                                    <a:pt x="46" y="1953"/>
                                    <a:pt x="39" y="1966"/>
                                    <a:pt x="35" y="1979"/>
                                  </a:cubicBezTo>
                                  <a:cubicBezTo>
                                    <a:pt x="30" y="1995"/>
                                    <a:pt x="27" y="2007"/>
                                    <a:pt x="30" y="2023"/>
                                  </a:cubicBezTo>
                                  <a:cubicBezTo>
                                    <a:pt x="33" y="2037"/>
                                    <a:pt x="52" y="2043"/>
                                    <a:pt x="63" y="2048"/>
                                  </a:cubicBezTo>
                                  <a:cubicBezTo>
                                    <a:pt x="81" y="2046"/>
                                    <a:pt x="93" y="2043"/>
                                    <a:pt x="102" y="2027"/>
                                  </a:cubicBezTo>
                                  <a:cubicBezTo>
                                    <a:pt x="109" y="2015"/>
                                    <a:pt x="106" y="1998"/>
                                    <a:pt x="101" y="1986"/>
                                  </a:cubicBezTo>
                                  <a:cubicBezTo>
                                    <a:pt x="97" y="1972"/>
                                    <a:pt x="88" y="1959"/>
                                    <a:pt x="81" y="1945"/>
                                  </a:cubicBezTo>
                                  <a:cubicBezTo>
                                    <a:pt x="76" y="1932"/>
                                    <a:pt x="74" y="1917"/>
                                    <a:pt x="71" y="1903"/>
                                  </a:cubicBezTo>
                                  <a:cubicBezTo>
                                    <a:pt x="62" y="1908"/>
                                    <a:pt x="58" y="1931"/>
                                    <a:pt x="52" y="1941"/>
                                  </a:cubicBezTo>
                                  <a:moveTo>
                                    <a:pt x="1282" y="1940"/>
                                  </a:moveTo>
                                  <a:cubicBezTo>
                                    <a:pt x="1277" y="1954"/>
                                    <a:pt x="1268" y="1969"/>
                                    <a:pt x="1264" y="1983"/>
                                  </a:cubicBezTo>
                                  <a:cubicBezTo>
                                    <a:pt x="1260" y="1998"/>
                                    <a:pt x="1259" y="2012"/>
                                    <a:pt x="1266" y="2026"/>
                                  </a:cubicBezTo>
                                  <a:cubicBezTo>
                                    <a:pt x="1275" y="2041"/>
                                    <a:pt x="1289" y="2042"/>
                                    <a:pt x="1304" y="2043"/>
                                  </a:cubicBezTo>
                                  <a:cubicBezTo>
                                    <a:pt x="1318" y="2037"/>
                                    <a:pt x="1334" y="2031"/>
                                    <a:pt x="1337" y="2015"/>
                                  </a:cubicBezTo>
                                  <a:cubicBezTo>
                                    <a:pt x="1340" y="2001"/>
                                    <a:pt x="1335" y="1985"/>
                                    <a:pt x="1329" y="1972"/>
                                  </a:cubicBezTo>
                                  <a:cubicBezTo>
                                    <a:pt x="1323" y="1959"/>
                                    <a:pt x="1316" y="1945"/>
                                    <a:pt x="1309" y="1933"/>
                                  </a:cubicBezTo>
                                  <a:cubicBezTo>
                                    <a:pt x="1305" y="1925"/>
                                    <a:pt x="1297" y="1901"/>
                                    <a:pt x="1290" y="1899"/>
                                  </a:cubicBezTo>
                                  <a:cubicBezTo>
                                    <a:pt x="1288" y="1913"/>
                                    <a:pt x="1287" y="1927"/>
                                    <a:pt x="1282" y="1940"/>
                                  </a:cubicBezTo>
                                  <a:moveTo>
                                    <a:pt x="640" y="1930"/>
                                  </a:moveTo>
                                  <a:cubicBezTo>
                                    <a:pt x="633" y="1942"/>
                                    <a:pt x="627" y="1955"/>
                                    <a:pt x="623" y="1968"/>
                                  </a:cubicBezTo>
                                  <a:cubicBezTo>
                                    <a:pt x="618" y="1984"/>
                                    <a:pt x="615" y="1996"/>
                                    <a:pt x="618" y="2012"/>
                                  </a:cubicBezTo>
                                  <a:cubicBezTo>
                                    <a:pt x="620" y="2026"/>
                                    <a:pt x="640" y="2032"/>
                                    <a:pt x="651" y="2036"/>
                                  </a:cubicBezTo>
                                  <a:cubicBezTo>
                                    <a:pt x="686" y="2034"/>
                                    <a:pt x="700" y="2008"/>
                                    <a:pt x="689" y="1975"/>
                                  </a:cubicBezTo>
                                  <a:cubicBezTo>
                                    <a:pt x="684" y="1961"/>
                                    <a:pt x="675" y="1948"/>
                                    <a:pt x="669" y="1934"/>
                                  </a:cubicBezTo>
                                  <a:cubicBezTo>
                                    <a:pt x="663" y="1921"/>
                                    <a:pt x="662" y="1906"/>
                                    <a:pt x="659" y="1892"/>
                                  </a:cubicBezTo>
                                  <a:cubicBezTo>
                                    <a:pt x="650" y="1898"/>
                                    <a:pt x="645" y="1920"/>
                                    <a:pt x="640" y="1930"/>
                                  </a:cubicBezTo>
                                  <a:moveTo>
                                    <a:pt x="1450" y="1853"/>
                                  </a:moveTo>
                                  <a:cubicBezTo>
                                    <a:pt x="1446" y="1867"/>
                                    <a:pt x="1444" y="1882"/>
                                    <a:pt x="1443" y="1896"/>
                                  </a:cubicBezTo>
                                  <a:cubicBezTo>
                                    <a:pt x="1442" y="1910"/>
                                    <a:pt x="1440" y="1927"/>
                                    <a:pt x="1449" y="1940"/>
                                  </a:cubicBezTo>
                                  <a:cubicBezTo>
                                    <a:pt x="1458" y="1952"/>
                                    <a:pt x="1473" y="1954"/>
                                    <a:pt x="1487" y="1956"/>
                                  </a:cubicBezTo>
                                  <a:cubicBezTo>
                                    <a:pt x="1504" y="1951"/>
                                    <a:pt x="1514" y="1945"/>
                                    <a:pt x="1520" y="1928"/>
                                  </a:cubicBezTo>
                                  <a:cubicBezTo>
                                    <a:pt x="1523" y="1915"/>
                                    <a:pt x="1512" y="1897"/>
                                    <a:pt x="1506" y="1886"/>
                                  </a:cubicBezTo>
                                  <a:cubicBezTo>
                                    <a:pt x="1500" y="1874"/>
                                    <a:pt x="1486" y="1863"/>
                                    <a:pt x="1478" y="1852"/>
                                  </a:cubicBezTo>
                                  <a:cubicBezTo>
                                    <a:pt x="1469" y="1840"/>
                                    <a:pt x="1463" y="1827"/>
                                    <a:pt x="1458" y="1814"/>
                                  </a:cubicBezTo>
                                  <a:cubicBezTo>
                                    <a:pt x="1452" y="1819"/>
                                    <a:pt x="1452" y="1844"/>
                                    <a:pt x="1450" y="1853"/>
                                  </a:cubicBezTo>
                                  <a:moveTo>
                                    <a:pt x="792" y="1843"/>
                                  </a:moveTo>
                                  <a:cubicBezTo>
                                    <a:pt x="787" y="1858"/>
                                    <a:pt x="782" y="1873"/>
                                    <a:pt x="779" y="1888"/>
                                  </a:cubicBezTo>
                                  <a:cubicBezTo>
                                    <a:pt x="776" y="1902"/>
                                    <a:pt x="774" y="1918"/>
                                    <a:pt x="779" y="1931"/>
                                  </a:cubicBezTo>
                                  <a:cubicBezTo>
                                    <a:pt x="786" y="1945"/>
                                    <a:pt x="803" y="1949"/>
                                    <a:pt x="817" y="1953"/>
                                  </a:cubicBezTo>
                                  <a:cubicBezTo>
                                    <a:pt x="834" y="1950"/>
                                    <a:pt x="846" y="1945"/>
                                    <a:pt x="852" y="1928"/>
                                  </a:cubicBezTo>
                                  <a:cubicBezTo>
                                    <a:pt x="857" y="1915"/>
                                    <a:pt x="849" y="1896"/>
                                    <a:pt x="843" y="1885"/>
                                  </a:cubicBezTo>
                                  <a:cubicBezTo>
                                    <a:pt x="836" y="1872"/>
                                    <a:pt x="826" y="1861"/>
                                    <a:pt x="818" y="1849"/>
                                  </a:cubicBezTo>
                                  <a:cubicBezTo>
                                    <a:pt x="811" y="1837"/>
                                    <a:pt x="807" y="1822"/>
                                    <a:pt x="803" y="1809"/>
                                  </a:cubicBezTo>
                                  <a:cubicBezTo>
                                    <a:pt x="796" y="1813"/>
                                    <a:pt x="795" y="1835"/>
                                    <a:pt x="792" y="1843"/>
                                  </a:cubicBezTo>
                                  <a:moveTo>
                                    <a:pt x="1141" y="1825"/>
                                  </a:moveTo>
                                  <a:cubicBezTo>
                                    <a:pt x="1134" y="1837"/>
                                    <a:pt x="1128" y="1850"/>
                                    <a:pt x="1124" y="1863"/>
                                  </a:cubicBezTo>
                                  <a:cubicBezTo>
                                    <a:pt x="1119" y="1879"/>
                                    <a:pt x="1116" y="1891"/>
                                    <a:pt x="1119" y="1908"/>
                                  </a:cubicBezTo>
                                  <a:cubicBezTo>
                                    <a:pt x="1122" y="1922"/>
                                    <a:pt x="1141" y="1928"/>
                                    <a:pt x="1152" y="1932"/>
                                  </a:cubicBezTo>
                                  <a:cubicBezTo>
                                    <a:pt x="1169" y="1930"/>
                                    <a:pt x="1182" y="1927"/>
                                    <a:pt x="1190" y="1911"/>
                                  </a:cubicBezTo>
                                  <a:cubicBezTo>
                                    <a:pt x="1197" y="1899"/>
                                    <a:pt x="1194" y="1882"/>
                                    <a:pt x="1190" y="1870"/>
                                  </a:cubicBezTo>
                                  <a:cubicBezTo>
                                    <a:pt x="1185" y="1856"/>
                                    <a:pt x="1176" y="1843"/>
                                    <a:pt x="1170" y="1829"/>
                                  </a:cubicBezTo>
                                  <a:cubicBezTo>
                                    <a:pt x="1164" y="1816"/>
                                    <a:pt x="1162" y="1801"/>
                                    <a:pt x="1160" y="1787"/>
                                  </a:cubicBezTo>
                                  <a:cubicBezTo>
                                    <a:pt x="1151" y="1793"/>
                                    <a:pt x="1146" y="1815"/>
                                    <a:pt x="1141" y="1825"/>
                                  </a:cubicBezTo>
                                  <a:moveTo>
                                    <a:pt x="155" y="1845"/>
                                  </a:moveTo>
                                  <a:cubicBezTo>
                                    <a:pt x="151" y="1861"/>
                                    <a:pt x="149" y="1874"/>
                                    <a:pt x="154" y="1890"/>
                                  </a:cubicBezTo>
                                  <a:cubicBezTo>
                                    <a:pt x="158" y="1903"/>
                                    <a:pt x="177" y="1908"/>
                                    <a:pt x="188" y="1912"/>
                                  </a:cubicBezTo>
                                  <a:cubicBezTo>
                                    <a:pt x="206" y="1909"/>
                                    <a:pt x="218" y="1906"/>
                                    <a:pt x="226" y="1888"/>
                                  </a:cubicBezTo>
                                  <a:cubicBezTo>
                                    <a:pt x="231" y="1875"/>
                                    <a:pt x="225" y="1857"/>
                                    <a:pt x="220" y="1845"/>
                                  </a:cubicBezTo>
                                  <a:cubicBezTo>
                                    <a:pt x="215" y="1832"/>
                                    <a:pt x="204" y="1821"/>
                                    <a:pt x="198" y="1807"/>
                                  </a:cubicBezTo>
                                  <a:cubicBezTo>
                                    <a:pt x="196" y="1803"/>
                                    <a:pt x="186" y="1768"/>
                                    <a:pt x="185" y="1768"/>
                                  </a:cubicBezTo>
                                  <a:cubicBezTo>
                                    <a:pt x="185" y="1768"/>
                                    <a:pt x="185" y="1768"/>
                                    <a:pt x="185" y="1768"/>
                                  </a:cubicBezTo>
                                  <a:cubicBezTo>
                                    <a:pt x="181" y="1768"/>
                                    <a:pt x="157" y="1837"/>
                                    <a:pt x="155" y="1845"/>
                                  </a:cubicBezTo>
                                  <a:moveTo>
                                    <a:pt x="457" y="1768"/>
                                  </a:moveTo>
                                  <a:cubicBezTo>
                                    <a:pt x="455" y="1774"/>
                                    <a:pt x="453" y="1781"/>
                                    <a:pt x="450" y="1787"/>
                                  </a:cubicBezTo>
                                  <a:cubicBezTo>
                                    <a:pt x="444" y="1802"/>
                                    <a:pt x="437" y="1816"/>
                                    <a:pt x="432" y="1831"/>
                                  </a:cubicBezTo>
                                  <a:cubicBezTo>
                                    <a:pt x="428" y="1846"/>
                                    <a:pt x="426" y="1861"/>
                                    <a:pt x="430" y="1877"/>
                                  </a:cubicBezTo>
                                  <a:cubicBezTo>
                                    <a:pt x="434" y="1890"/>
                                    <a:pt x="453" y="1895"/>
                                    <a:pt x="464" y="1899"/>
                                  </a:cubicBezTo>
                                  <a:cubicBezTo>
                                    <a:pt x="480" y="1897"/>
                                    <a:pt x="494" y="1894"/>
                                    <a:pt x="501" y="1879"/>
                                  </a:cubicBezTo>
                                  <a:cubicBezTo>
                                    <a:pt x="507" y="1865"/>
                                    <a:pt x="503" y="1850"/>
                                    <a:pt x="498" y="1836"/>
                                  </a:cubicBezTo>
                                  <a:cubicBezTo>
                                    <a:pt x="494" y="1823"/>
                                    <a:pt x="484" y="1813"/>
                                    <a:pt x="478" y="1800"/>
                                  </a:cubicBezTo>
                                  <a:cubicBezTo>
                                    <a:pt x="472" y="1786"/>
                                    <a:pt x="468" y="1774"/>
                                    <a:pt x="465" y="1759"/>
                                  </a:cubicBezTo>
                                  <a:cubicBezTo>
                                    <a:pt x="465" y="1756"/>
                                    <a:pt x="464" y="1755"/>
                                    <a:pt x="463" y="1755"/>
                                  </a:cubicBezTo>
                                  <a:cubicBezTo>
                                    <a:pt x="461" y="1755"/>
                                    <a:pt x="458" y="1766"/>
                                    <a:pt x="457" y="1768"/>
                                  </a:cubicBezTo>
                                  <a:moveTo>
                                    <a:pt x="988" y="1737"/>
                                  </a:moveTo>
                                  <a:cubicBezTo>
                                    <a:pt x="985" y="1751"/>
                                    <a:pt x="981" y="1764"/>
                                    <a:pt x="975" y="1778"/>
                                  </a:cubicBezTo>
                                  <a:cubicBezTo>
                                    <a:pt x="969" y="1791"/>
                                    <a:pt x="959" y="1802"/>
                                    <a:pt x="954" y="1815"/>
                                  </a:cubicBezTo>
                                  <a:cubicBezTo>
                                    <a:pt x="949" y="1828"/>
                                    <a:pt x="946" y="1844"/>
                                    <a:pt x="952" y="1857"/>
                                  </a:cubicBezTo>
                                  <a:cubicBezTo>
                                    <a:pt x="959" y="1873"/>
                                    <a:pt x="973" y="1876"/>
                                    <a:pt x="988" y="1878"/>
                                  </a:cubicBezTo>
                                  <a:cubicBezTo>
                                    <a:pt x="1002" y="1873"/>
                                    <a:pt x="1019" y="1868"/>
                                    <a:pt x="1023" y="1853"/>
                                  </a:cubicBezTo>
                                  <a:cubicBezTo>
                                    <a:pt x="1027" y="1839"/>
                                    <a:pt x="1024" y="1823"/>
                                    <a:pt x="1020" y="1809"/>
                                  </a:cubicBezTo>
                                  <a:cubicBezTo>
                                    <a:pt x="1015" y="1794"/>
                                    <a:pt x="1008" y="1779"/>
                                    <a:pt x="1003" y="1764"/>
                                  </a:cubicBezTo>
                                  <a:cubicBezTo>
                                    <a:pt x="1000" y="1758"/>
                                    <a:pt x="998" y="1752"/>
                                    <a:pt x="995" y="1745"/>
                                  </a:cubicBezTo>
                                  <a:cubicBezTo>
                                    <a:pt x="994" y="1743"/>
                                    <a:pt x="992" y="1733"/>
                                    <a:pt x="989" y="1733"/>
                                  </a:cubicBezTo>
                                  <a:cubicBezTo>
                                    <a:pt x="989" y="1733"/>
                                    <a:pt x="988" y="1734"/>
                                    <a:pt x="988" y="1737"/>
                                  </a:cubicBezTo>
                                  <a:moveTo>
                                    <a:pt x="718" y="1749"/>
                                  </a:moveTo>
                                  <a:cubicBezTo>
                                    <a:pt x="713" y="1763"/>
                                    <a:pt x="704" y="1777"/>
                                    <a:pt x="700" y="1792"/>
                                  </a:cubicBezTo>
                                  <a:cubicBezTo>
                                    <a:pt x="697" y="1806"/>
                                    <a:pt x="695" y="1821"/>
                                    <a:pt x="702" y="1835"/>
                                  </a:cubicBezTo>
                                  <a:cubicBezTo>
                                    <a:pt x="711" y="1849"/>
                                    <a:pt x="725" y="1850"/>
                                    <a:pt x="741" y="1851"/>
                                  </a:cubicBezTo>
                                  <a:cubicBezTo>
                                    <a:pt x="754" y="1845"/>
                                    <a:pt x="770" y="1839"/>
                                    <a:pt x="773" y="1823"/>
                                  </a:cubicBezTo>
                                  <a:cubicBezTo>
                                    <a:pt x="776" y="1809"/>
                                    <a:pt x="771" y="1793"/>
                                    <a:pt x="765" y="1781"/>
                                  </a:cubicBezTo>
                                  <a:cubicBezTo>
                                    <a:pt x="759" y="1767"/>
                                    <a:pt x="752" y="1754"/>
                                    <a:pt x="745" y="1741"/>
                                  </a:cubicBezTo>
                                  <a:cubicBezTo>
                                    <a:pt x="741" y="1733"/>
                                    <a:pt x="734" y="1709"/>
                                    <a:pt x="726" y="1707"/>
                                  </a:cubicBezTo>
                                  <a:cubicBezTo>
                                    <a:pt x="724" y="1721"/>
                                    <a:pt x="724" y="1735"/>
                                    <a:pt x="718" y="1749"/>
                                  </a:cubicBezTo>
                                  <a:moveTo>
                                    <a:pt x="1244" y="1729"/>
                                  </a:moveTo>
                                  <a:cubicBezTo>
                                    <a:pt x="1239" y="1745"/>
                                    <a:pt x="1238" y="1759"/>
                                    <a:pt x="1242" y="1774"/>
                                  </a:cubicBezTo>
                                  <a:cubicBezTo>
                                    <a:pt x="1246" y="1787"/>
                                    <a:pt x="1266" y="1792"/>
                                    <a:pt x="1277" y="1796"/>
                                  </a:cubicBezTo>
                                  <a:cubicBezTo>
                                    <a:pt x="1294" y="1793"/>
                                    <a:pt x="1306" y="1790"/>
                                    <a:pt x="1314" y="1773"/>
                                  </a:cubicBezTo>
                                  <a:cubicBezTo>
                                    <a:pt x="1320" y="1760"/>
                                    <a:pt x="1314" y="1742"/>
                                    <a:pt x="1309" y="1729"/>
                                  </a:cubicBezTo>
                                  <a:cubicBezTo>
                                    <a:pt x="1303" y="1716"/>
                                    <a:pt x="1292" y="1705"/>
                                    <a:pt x="1286" y="1691"/>
                                  </a:cubicBezTo>
                                  <a:cubicBezTo>
                                    <a:pt x="1284" y="1688"/>
                                    <a:pt x="1274" y="1652"/>
                                    <a:pt x="1274" y="1652"/>
                                  </a:cubicBezTo>
                                  <a:cubicBezTo>
                                    <a:pt x="1274" y="1652"/>
                                    <a:pt x="1273" y="1652"/>
                                    <a:pt x="1273" y="1652"/>
                                  </a:cubicBezTo>
                                  <a:cubicBezTo>
                                    <a:pt x="1270" y="1652"/>
                                    <a:pt x="1246" y="1721"/>
                                    <a:pt x="1244" y="1729"/>
                                  </a:cubicBezTo>
                                  <a:moveTo>
                                    <a:pt x="228" y="1652"/>
                                  </a:moveTo>
                                  <a:cubicBezTo>
                                    <a:pt x="223" y="1666"/>
                                    <a:pt x="219" y="1681"/>
                                    <a:pt x="215" y="1696"/>
                                  </a:cubicBezTo>
                                  <a:cubicBezTo>
                                    <a:pt x="212" y="1710"/>
                                    <a:pt x="210" y="1726"/>
                                    <a:pt x="216" y="1739"/>
                                  </a:cubicBezTo>
                                  <a:cubicBezTo>
                                    <a:pt x="222" y="1754"/>
                                    <a:pt x="239" y="1758"/>
                                    <a:pt x="253" y="1762"/>
                                  </a:cubicBezTo>
                                  <a:cubicBezTo>
                                    <a:pt x="270" y="1758"/>
                                    <a:pt x="282" y="1753"/>
                                    <a:pt x="288" y="1736"/>
                                  </a:cubicBezTo>
                                  <a:cubicBezTo>
                                    <a:pt x="294" y="1723"/>
                                    <a:pt x="285" y="1705"/>
                                    <a:pt x="279" y="1694"/>
                                  </a:cubicBezTo>
                                  <a:cubicBezTo>
                                    <a:pt x="272" y="1681"/>
                                    <a:pt x="262" y="1670"/>
                                    <a:pt x="254" y="1657"/>
                                  </a:cubicBezTo>
                                  <a:cubicBezTo>
                                    <a:pt x="247" y="1645"/>
                                    <a:pt x="243" y="1631"/>
                                    <a:pt x="239" y="1617"/>
                                  </a:cubicBezTo>
                                  <a:cubicBezTo>
                                    <a:pt x="232" y="1622"/>
                                    <a:pt x="231" y="1643"/>
                                    <a:pt x="228" y="1652"/>
                                  </a:cubicBezTo>
                                  <a:moveTo>
                                    <a:pt x="577" y="1633"/>
                                  </a:moveTo>
                                  <a:cubicBezTo>
                                    <a:pt x="570" y="1645"/>
                                    <a:pt x="564" y="1659"/>
                                    <a:pt x="560" y="1672"/>
                                  </a:cubicBezTo>
                                  <a:cubicBezTo>
                                    <a:pt x="555" y="1687"/>
                                    <a:pt x="552" y="1700"/>
                                    <a:pt x="555" y="1716"/>
                                  </a:cubicBezTo>
                                  <a:cubicBezTo>
                                    <a:pt x="558" y="1730"/>
                                    <a:pt x="577" y="1736"/>
                                    <a:pt x="588" y="1741"/>
                                  </a:cubicBezTo>
                                  <a:cubicBezTo>
                                    <a:pt x="605" y="1739"/>
                                    <a:pt x="618" y="1736"/>
                                    <a:pt x="626" y="1720"/>
                                  </a:cubicBezTo>
                                  <a:cubicBezTo>
                                    <a:pt x="633" y="1708"/>
                                    <a:pt x="630" y="1691"/>
                                    <a:pt x="626" y="1679"/>
                                  </a:cubicBezTo>
                                  <a:cubicBezTo>
                                    <a:pt x="621" y="1664"/>
                                    <a:pt x="612" y="1652"/>
                                    <a:pt x="606" y="1638"/>
                                  </a:cubicBezTo>
                                  <a:cubicBezTo>
                                    <a:pt x="600" y="1625"/>
                                    <a:pt x="599" y="1609"/>
                                    <a:pt x="596" y="1596"/>
                                  </a:cubicBezTo>
                                  <a:cubicBezTo>
                                    <a:pt x="587" y="1601"/>
                                    <a:pt x="582" y="1623"/>
                                    <a:pt x="577" y="1633"/>
                                  </a:cubicBezTo>
                                  <a:moveTo>
                                    <a:pt x="804" y="1619"/>
                                  </a:moveTo>
                                  <a:cubicBezTo>
                                    <a:pt x="801" y="1633"/>
                                    <a:pt x="799" y="1647"/>
                                    <a:pt x="798" y="1662"/>
                                  </a:cubicBezTo>
                                  <a:cubicBezTo>
                                    <a:pt x="797" y="1676"/>
                                    <a:pt x="795" y="1693"/>
                                    <a:pt x="804" y="1706"/>
                                  </a:cubicBezTo>
                                  <a:cubicBezTo>
                                    <a:pt x="813" y="1718"/>
                                    <a:pt x="828" y="1720"/>
                                    <a:pt x="842" y="1722"/>
                                  </a:cubicBezTo>
                                  <a:cubicBezTo>
                                    <a:pt x="858" y="1716"/>
                                    <a:pt x="869" y="1711"/>
                                    <a:pt x="874" y="1694"/>
                                  </a:cubicBezTo>
                                  <a:cubicBezTo>
                                    <a:pt x="878" y="1681"/>
                                    <a:pt x="867" y="1663"/>
                                    <a:pt x="861" y="1652"/>
                                  </a:cubicBezTo>
                                  <a:cubicBezTo>
                                    <a:pt x="854" y="1640"/>
                                    <a:pt x="841" y="1629"/>
                                    <a:pt x="832" y="1618"/>
                                  </a:cubicBezTo>
                                  <a:cubicBezTo>
                                    <a:pt x="824" y="1606"/>
                                    <a:pt x="818" y="1593"/>
                                    <a:pt x="813" y="1580"/>
                                  </a:cubicBezTo>
                                  <a:cubicBezTo>
                                    <a:pt x="806" y="1584"/>
                                    <a:pt x="806" y="1610"/>
                                    <a:pt x="804" y="1619"/>
                                  </a:cubicBezTo>
                                  <a:moveTo>
                                    <a:pt x="1067" y="1590"/>
                                  </a:moveTo>
                                  <a:cubicBezTo>
                                    <a:pt x="1060" y="1602"/>
                                    <a:pt x="1054" y="1615"/>
                                    <a:pt x="1050" y="1629"/>
                                  </a:cubicBezTo>
                                  <a:cubicBezTo>
                                    <a:pt x="1045" y="1644"/>
                                    <a:pt x="1042" y="1656"/>
                                    <a:pt x="1045" y="1673"/>
                                  </a:cubicBezTo>
                                  <a:cubicBezTo>
                                    <a:pt x="1047" y="1686"/>
                                    <a:pt x="1067" y="1692"/>
                                    <a:pt x="1078" y="1696"/>
                                  </a:cubicBezTo>
                                  <a:cubicBezTo>
                                    <a:pt x="1114" y="1694"/>
                                    <a:pt x="1127" y="1668"/>
                                    <a:pt x="1116" y="1635"/>
                                  </a:cubicBezTo>
                                  <a:cubicBezTo>
                                    <a:pt x="1111" y="1621"/>
                                    <a:pt x="1102" y="1608"/>
                                    <a:pt x="1096" y="1594"/>
                                  </a:cubicBezTo>
                                  <a:cubicBezTo>
                                    <a:pt x="1090" y="1582"/>
                                    <a:pt x="1089" y="1566"/>
                                    <a:pt x="1086" y="1552"/>
                                  </a:cubicBezTo>
                                  <a:cubicBezTo>
                                    <a:pt x="1077" y="1558"/>
                                    <a:pt x="1072" y="1580"/>
                                    <a:pt x="1067" y="1590"/>
                                  </a:cubicBezTo>
                                  <a:moveTo>
                                    <a:pt x="424" y="1545"/>
                                  </a:moveTo>
                                  <a:cubicBezTo>
                                    <a:pt x="421" y="1560"/>
                                    <a:pt x="417" y="1572"/>
                                    <a:pt x="411" y="1586"/>
                                  </a:cubicBezTo>
                                  <a:cubicBezTo>
                                    <a:pt x="405" y="1599"/>
                                    <a:pt x="396" y="1610"/>
                                    <a:pt x="390" y="1623"/>
                                  </a:cubicBezTo>
                                  <a:cubicBezTo>
                                    <a:pt x="385" y="1636"/>
                                    <a:pt x="382" y="1653"/>
                                    <a:pt x="388" y="1666"/>
                                  </a:cubicBezTo>
                                  <a:cubicBezTo>
                                    <a:pt x="395" y="1681"/>
                                    <a:pt x="409" y="1684"/>
                                    <a:pt x="424" y="1686"/>
                                  </a:cubicBezTo>
                                  <a:cubicBezTo>
                                    <a:pt x="438" y="1682"/>
                                    <a:pt x="455" y="1677"/>
                                    <a:pt x="459" y="1661"/>
                                  </a:cubicBezTo>
                                  <a:cubicBezTo>
                                    <a:pt x="464" y="1647"/>
                                    <a:pt x="460" y="1631"/>
                                    <a:pt x="456" y="1617"/>
                                  </a:cubicBezTo>
                                  <a:cubicBezTo>
                                    <a:pt x="451" y="1602"/>
                                    <a:pt x="444" y="1588"/>
                                    <a:pt x="439" y="1573"/>
                                  </a:cubicBezTo>
                                  <a:cubicBezTo>
                                    <a:pt x="436" y="1566"/>
                                    <a:pt x="434" y="1560"/>
                                    <a:pt x="432" y="1554"/>
                                  </a:cubicBezTo>
                                  <a:cubicBezTo>
                                    <a:pt x="431" y="1551"/>
                                    <a:pt x="428" y="1541"/>
                                    <a:pt x="426" y="1541"/>
                                  </a:cubicBezTo>
                                  <a:cubicBezTo>
                                    <a:pt x="425" y="1541"/>
                                    <a:pt x="424" y="1542"/>
                                    <a:pt x="424" y="1545"/>
                                  </a:cubicBezTo>
                                  <a:moveTo>
                                    <a:pt x="1358" y="1573"/>
                                  </a:moveTo>
                                  <a:cubicBezTo>
                                    <a:pt x="1353" y="1588"/>
                                    <a:pt x="1349" y="1603"/>
                                    <a:pt x="1345" y="1618"/>
                                  </a:cubicBezTo>
                                  <a:cubicBezTo>
                                    <a:pt x="1342" y="1632"/>
                                    <a:pt x="1340" y="1648"/>
                                    <a:pt x="1346" y="1661"/>
                                  </a:cubicBezTo>
                                  <a:cubicBezTo>
                                    <a:pt x="1352" y="1675"/>
                                    <a:pt x="1369" y="1679"/>
                                    <a:pt x="1383" y="1683"/>
                                  </a:cubicBezTo>
                                  <a:cubicBezTo>
                                    <a:pt x="1400" y="1680"/>
                                    <a:pt x="1412" y="1675"/>
                                    <a:pt x="1418" y="1658"/>
                                  </a:cubicBezTo>
                                  <a:cubicBezTo>
                                    <a:pt x="1423" y="1645"/>
                                    <a:pt x="1415" y="1626"/>
                                    <a:pt x="1409" y="1615"/>
                                  </a:cubicBezTo>
                                  <a:cubicBezTo>
                                    <a:pt x="1402" y="1603"/>
                                    <a:pt x="1392" y="1591"/>
                                    <a:pt x="1384" y="1579"/>
                                  </a:cubicBezTo>
                                  <a:cubicBezTo>
                                    <a:pt x="1377" y="1567"/>
                                    <a:pt x="1373" y="1553"/>
                                    <a:pt x="1369" y="1539"/>
                                  </a:cubicBezTo>
                                  <a:cubicBezTo>
                                    <a:pt x="1362" y="1543"/>
                                    <a:pt x="1361" y="1565"/>
                                    <a:pt x="1358" y="1573"/>
                                  </a:cubicBezTo>
                                  <a:moveTo>
                                    <a:pt x="73" y="1514"/>
                                  </a:moveTo>
                                  <a:cubicBezTo>
                                    <a:pt x="68" y="1529"/>
                                    <a:pt x="59" y="1543"/>
                                    <a:pt x="55" y="1558"/>
                                  </a:cubicBezTo>
                                  <a:cubicBezTo>
                                    <a:pt x="51" y="1572"/>
                                    <a:pt x="50" y="1587"/>
                                    <a:pt x="57" y="1600"/>
                                  </a:cubicBezTo>
                                  <a:cubicBezTo>
                                    <a:pt x="65" y="1615"/>
                                    <a:pt x="80" y="1616"/>
                                    <a:pt x="95" y="1617"/>
                                  </a:cubicBezTo>
                                  <a:cubicBezTo>
                                    <a:pt x="109" y="1611"/>
                                    <a:pt x="125" y="1605"/>
                                    <a:pt x="128" y="1589"/>
                                  </a:cubicBezTo>
                                  <a:cubicBezTo>
                                    <a:pt x="131" y="1575"/>
                                    <a:pt x="126" y="1559"/>
                                    <a:pt x="120" y="1546"/>
                                  </a:cubicBezTo>
                                  <a:cubicBezTo>
                                    <a:pt x="114" y="1533"/>
                                    <a:pt x="107" y="1520"/>
                                    <a:pt x="100" y="1507"/>
                                  </a:cubicBezTo>
                                  <a:cubicBezTo>
                                    <a:pt x="95" y="1499"/>
                                    <a:pt x="88" y="1475"/>
                                    <a:pt x="80" y="1473"/>
                                  </a:cubicBezTo>
                                  <a:cubicBezTo>
                                    <a:pt x="79" y="1487"/>
                                    <a:pt x="78" y="1501"/>
                                    <a:pt x="73" y="1514"/>
                                  </a:cubicBezTo>
                                  <a:moveTo>
                                    <a:pt x="1554" y="1467"/>
                                  </a:moveTo>
                                  <a:cubicBezTo>
                                    <a:pt x="1551" y="1481"/>
                                    <a:pt x="1547" y="1494"/>
                                    <a:pt x="1541" y="1508"/>
                                  </a:cubicBezTo>
                                  <a:cubicBezTo>
                                    <a:pt x="1535" y="1521"/>
                                    <a:pt x="1526" y="1532"/>
                                    <a:pt x="1520" y="1545"/>
                                  </a:cubicBezTo>
                                  <a:cubicBezTo>
                                    <a:pt x="1515" y="1558"/>
                                    <a:pt x="1512" y="1574"/>
                                    <a:pt x="1518" y="1587"/>
                                  </a:cubicBezTo>
                                  <a:cubicBezTo>
                                    <a:pt x="1525" y="1603"/>
                                    <a:pt x="1539" y="1606"/>
                                    <a:pt x="1554" y="1608"/>
                                  </a:cubicBezTo>
                                  <a:cubicBezTo>
                                    <a:pt x="1568" y="1603"/>
                                    <a:pt x="1585" y="1598"/>
                                    <a:pt x="1589" y="1583"/>
                                  </a:cubicBezTo>
                                  <a:cubicBezTo>
                                    <a:pt x="1594" y="1569"/>
                                    <a:pt x="1590" y="1553"/>
                                    <a:pt x="1586" y="1539"/>
                                  </a:cubicBezTo>
                                  <a:cubicBezTo>
                                    <a:pt x="1581" y="1524"/>
                                    <a:pt x="1574" y="1509"/>
                                    <a:pt x="1569" y="1494"/>
                                  </a:cubicBezTo>
                                  <a:cubicBezTo>
                                    <a:pt x="1566" y="1488"/>
                                    <a:pt x="1564" y="1482"/>
                                    <a:pt x="1562" y="1475"/>
                                  </a:cubicBezTo>
                                  <a:cubicBezTo>
                                    <a:pt x="1561" y="1473"/>
                                    <a:pt x="1558" y="1463"/>
                                    <a:pt x="1556" y="1463"/>
                                  </a:cubicBezTo>
                                  <a:cubicBezTo>
                                    <a:pt x="1555" y="1463"/>
                                    <a:pt x="1554" y="1464"/>
                                    <a:pt x="1554" y="1467"/>
                                  </a:cubicBezTo>
                                  <a:moveTo>
                                    <a:pt x="680" y="1538"/>
                                  </a:moveTo>
                                  <a:cubicBezTo>
                                    <a:pt x="675" y="1553"/>
                                    <a:pt x="674" y="1567"/>
                                    <a:pt x="678" y="1583"/>
                                  </a:cubicBezTo>
                                  <a:cubicBezTo>
                                    <a:pt x="682" y="1596"/>
                                    <a:pt x="702" y="1601"/>
                                    <a:pt x="713" y="1605"/>
                                  </a:cubicBezTo>
                                  <a:cubicBezTo>
                                    <a:pt x="730" y="1601"/>
                                    <a:pt x="743" y="1598"/>
                                    <a:pt x="750" y="1581"/>
                                  </a:cubicBezTo>
                                  <a:cubicBezTo>
                                    <a:pt x="756" y="1568"/>
                                    <a:pt x="750" y="1550"/>
                                    <a:pt x="745" y="1538"/>
                                  </a:cubicBezTo>
                                  <a:cubicBezTo>
                                    <a:pt x="739" y="1525"/>
                                    <a:pt x="728" y="1513"/>
                                    <a:pt x="722" y="1500"/>
                                  </a:cubicBezTo>
                                  <a:cubicBezTo>
                                    <a:pt x="721" y="1496"/>
                                    <a:pt x="711" y="1461"/>
                                    <a:pt x="710" y="1461"/>
                                  </a:cubicBezTo>
                                  <a:cubicBezTo>
                                    <a:pt x="710" y="1461"/>
                                    <a:pt x="710" y="1461"/>
                                    <a:pt x="710" y="1461"/>
                                  </a:cubicBezTo>
                                  <a:cubicBezTo>
                                    <a:pt x="706" y="1461"/>
                                    <a:pt x="682" y="1530"/>
                                    <a:pt x="680" y="1538"/>
                                  </a:cubicBezTo>
                                  <a:moveTo>
                                    <a:pt x="926" y="1465"/>
                                  </a:moveTo>
                                  <a:cubicBezTo>
                                    <a:pt x="924" y="1472"/>
                                    <a:pt x="921" y="1478"/>
                                    <a:pt x="919" y="1485"/>
                                  </a:cubicBezTo>
                                  <a:cubicBezTo>
                                    <a:pt x="913" y="1499"/>
                                    <a:pt x="905" y="1514"/>
                                    <a:pt x="901" y="1529"/>
                                  </a:cubicBezTo>
                                  <a:cubicBezTo>
                                    <a:pt x="897" y="1544"/>
                                    <a:pt x="894" y="1559"/>
                                    <a:pt x="899" y="1574"/>
                                  </a:cubicBezTo>
                                  <a:cubicBezTo>
                                    <a:pt x="903" y="1588"/>
                                    <a:pt x="921" y="1593"/>
                                    <a:pt x="933" y="1597"/>
                                  </a:cubicBezTo>
                                  <a:cubicBezTo>
                                    <a:pt x="948" y="1595"/>
                                    <a:pt x="963" y="1592"/>
                                    <a:pt x="970" y="1577"/>
                                  </a:cubicBezTo>
                                  <a:cubicBezTo>
                                    <a:pt x="976" y="1563"/>
                                    <a:pt x="972" y="1548"/>
                                    <a:pt x="967" y="1534"/>
                                  </a:cubicBezTo>
                                  <a:cubicBezTo>
                                    <a:pt x="963" y="1521"/>
                                    <a:pt x="952" y="1510"/>
                                    <a:pt x="947" y="1498"/>
                                  </a:cubicBezTo>
                                  <a:cubicBezTo>
                                    <a:pt x="941" y="1484"/>
                                    <a:pt x="936" y="1471"/>
                                    <a:pt x="934" y="1457"/>
                                  </a:cubicBezTo>
                                  <a:cubicBezTo>
                                    <a:pt x="933" y="1454"/>
                                    <a:pt x="933" y="1453"/>
                                    <a:pt x="932" y="1453"/>
                                  </a:cubicBezTo>
                                  <a:cubicBezTo>
                                    <a:pt x="930" y="1453"/>
                                    <a:pt x="927" y="1463"/>
                                    <a:pt x="926" y="1465"/>
                                  </a:cubicBezTo>
                                  <a:moveTo>
                                    <a:pt x="1187" y="1446"/>
                                  </a:moveTo>
                                  <a:cubicBezTo>
                                    <a:pt x="1182" y="1461"/>
                                    <a:pt x="1173" y="1475"/>
                                    <a:pt x="1169" y="1489"/>
                                  </a:cubicBezTo>
                                  <a:cubicBezTo>
                                    <a:pt x="1165" y="1504"/>
                                    <a:pt x="1164" y="1519"/>
                                    <a:pt x="1171" y="1532"/>
                                  </a:cubicBezTo>
                                  <a:cubicBezTo>
                                    <a:pt x="1179" y="1547"/>
                                    <a:pt x="1194" y="1548"/>
                                    <a:pt x="1209" y="1549"/>
                                  </a:cubicBezTo>
                                  <a:cubicBezTo>
                                    <a:pt x="1223" y="1543"/>
                                    <a:pt x="1239" y="1537"/>
                                    <a:pt x="1242" y="1521"/>
                                  </a:cubicBezTo>
                                  <a:cubicBezTo>
                                    <a:pt x="1245" y="1507"/>
                                    <a:pt x="1240" y="1491"/>
                                    <a:pt x="1234" y="1478"/>
                                  </a:cubicBezTo>
                                  <a:cubicBezTo>
                                    <a:pt x="1228" y="1465"/>
                                    <a:pt x="1221" y="1452"/>
                                    <a:pt x="1214" y="1439"/>
                                  </a:cubicBezTo>
                                  <a:cubicBezTo>
                                    <a:pt x="1209" y="1431"/>
                                    <a:pt x="1202" y="1407"/>
                                    <a:pt x="1194" y="1405"/>
                                  </a:cubicBezTo>
                                  <a:cubicBezTo>
                                    <a:pt x="1193" y="1419"/>
                                    <a:pt x="1192" y="1433"/>
                                    <a:pt x="1187" y="1446"/>
                                  </a:cubicBezTo>
                                  <a:moveTo>
                                    <a:pt x="240" y="1427"/>
                                  </a:moveTo>
                                  <a:cubicBezTo>
                                    <a:pt x="237" y="1442"/>
                                    <a:pt x="235" y="1456"/>
                                    <a:pt x="234" y="1471"/>
                                  </a:cubicBezTo>
                                  <a:cubicBezTo>
                                    <a:pt x="233" y="1485"/>
                                    <a:pt x="231" y="1502"/>
                                    <a:pt x="240" y="1514"/>
                                  </a:cubicBezTo>
                                  <a:cubicBezTo>
                                    <a:pt x="249" y="1526"/>
                                    <a:pt x="264" y="1528"/>
                                    <a:pt x="278" y="1530"/>
                                  </a:cubicBezTo>
                                  <a:cubicBezTo>
                                    <a:pt x="295" y="1525"/>
                                    <a:pt x="305" y="1520"/>
                                    <a:pt x="310" y="1502"/>
                                  </a:cubicBezTo>
                                  <a:cubicBezTo>
                                    <a:pt x="314" y="1489"/>
                                    <a:pt x="303" y="1471"/>
                                    <a:pt x="297" y="1461"/>
                                  </a:cubicBezTo>
                                  <a:cubicBezTo>
                                    <a:pt x="291" y="1448"/>
                                    <a:pt x="277" y="1438"/>
                                    <a:pt x="269" y="1426"/>
                                  </a:cubicBezTo>
                                  <a:cubicBezTo>
                                    <a:pt x="260" y="1415"/>
                                    <a:pt x="254" y="1401"/>
                                    <a:pt x="249" y="1388"/>
                                  </a:cubicBezTo>
                                  <a:cubicBezTo>
                                    <a:pt x="242" y="1393"/>
                                    <a:pt x="242" y="1418"/>
                                    <a:pt x="240" y="1427"/>
                                  </a:cubicBezTo>
                                  <a:moveTo>
                                    <a:pt x="503" y="1398"/>
                                  </a:moveTo>
                                  <a:cubicBezTo>
                                    <a:pt x="496" y="1411"/>
                                    <a:pt x="490" y="1424"/>
                                    <a:pt x="486" y="1437"/>
                                  </a:cubicBezTo>
                                  <a:cubicBezTo>
                                    <a:pt x="481" y="1453"/>
                                    <a:pt x="478" y="1465"/>
                                    <a:pt x="481" y="1481"/>
                                  </a:cubicBezTo>
                                  <a:cubicBezTo>
                                    <a:pt x="484" y="1495"/>
                                    <a:pt x="503" y="1501"/>
                                    <a:pt x="514" y="1505"/>
                                  </a:cubicBezTo>
                                  <a:cubicBezTo>
                                    <a:pt x="550" y="1503"/>
                                    <a:pt x="563" y="1477"/>
                                    <a:pt x="552" y="1444"/>
                                  </a:cubicBezTo>
                                  <a:cubicBezTo>
                                    <a:pt x="547" y="1430"/>
                                    <a:pt x="538" y="1417"/>
                                    <a:pt x="532" y="1403"/>
                                  </a:cubicBezTo>
                                  <a:cubicBezTo>
                                    <a:pt x="527" y="1390"/>
                                    <a:pt x="525" y="1375"/>
                                    <a:pt x="522" y="1361"/>
                                  </a:cubicBezTo>
                                  <a:cubicBezTo>
                                    <a:pt x="513" y="1366"/>
                                    <a:pt x="508" y="1389"/>
                                    <a:pt x="503" y="1398"/>
                                  </a:cubicBezTo>
                                  <a:moveTo>
                                    <a:pt x="761" y="1356"/>
                                  </a:moveTo>
                                  <a:cubicBezTo>
                                    <a:pt x="756" y="1370"/>
                                    <a:pt x="752" y="1385"/>
                                    <a:pt x="748" y="1400"/>
                                  </a:cubicBezTo>
                                  <a:cubicBezTo>
                                    <a:pt x="745" y="1414"/>
                                    <a:pt x="743" y="1430"/>
                                    <a:pt x="749" y="1443"/>
                                  </a:cubicBezTo>
                                  <a:cubicBezTo>
                                    <a:pt x="755" y="1458"/>
                                    <a:pt x="772" y="1462"/>
                                    <a:pt x="786" y="1466"/>
                                  </a:cubicBezTo>
                                  <a:cubicBezTo>
                                    <a:pt x="803" y="1462"/>
                                    <a:pt x="815" y="1457"/>
                                    <a:pt x="822" y="1440"/>
                                  </a:cubicBezTo>
                                  <a:cubicBezTo>
                                    <a:pt x="827" y="1427"/>
                                    <a:pt x="819" y="1409"/>
                                    <a:pt x="813" y="1398"/>
                                  </a:cubicBezTo>
                                  <a:cubicBezTo>
                                    <a:pt x="806" y="1385"/>
                                    <a:pt x="795" y="1374"/>
                                    <a:pt x="788" y="1361"/>
                                  </a:cubicBezTo>
                                  <a:cubicBezTo>
                                    <a:pt x="780" y="1349"/>
                                    <a:pt x="776" y="1335"/>
                                    <a:pt x="772" y="1321"/>
                                  </a:cubicBezTo>
                                  <a:cubicBezTo>
                                    <a:pt x="765" y="1326"/>
                                    <a:pt x="764" y="1347"/>
                                    <a:pt x="761" y="1356"/>
                                  </a:cubicBezTo>
                                  <a:moveTo>
                                    <a:pt x="1370" y="1349"/>
                                  </a:moveTo>
                                  <a:cubicBezTo>
                                    <a:pt x="1367" y="1363"/>
                                    <a:pt x="1365" y="1378"/>
                                    <a:pt x="1364" y="1392"/>
                                  </a:cubicBezTo>
                                  <a:cubicBezTo>
                                    <a:pt x="1363" y="1406"/>
                                    <a:pt x="1361" y="1423"/>
                                    <a:pt x="1370" y="1436"/>
                                  </a:cubicBezTo>
                                  <a:cubicBezTo>
                                    <a:pt x="1379" y="1448"/>
                                    <a:pt x="1394" y="1450"/>
                                    <a:pt x="1408" y="1452"/>
                                  </a:cubicBezTo>
                                  <a:cubicBezTo>
                                    <a:pt x="1425" y="1447"/>
                                    <a:pt x="1435" y="1441"/>
                                    <a:pt x="1440" y="1424"/>
                                  </a:cubicBezTo>
                                  <a:cubicBezTo>
                                    <a:pt x="1444" y="1411"/>
                                    <a:pt x="1433" y="1393"/>
                                    <a:pt x="1427" y="1382"/>
                                  </a:cubicBezTo>
                                  <a:cubicBezTo>
                                    <a:pt x="1421" y="1370"/>
                                    <a:pt x="1407" y="1359"/>
                                    <a:pt x="1398" y="1348"/>
                                  </a:cubicBezTo>
                                  <a:cubicBezTo>
                                    <a:pt x="1390" y="1336"/>
                                    <a:pt x="1384" y="1323"/>
                                    <a:pt x="1379" y="1310"/>
                                  </a:cubicBezTo>
                                  <a:cubicBezTo>
                                    <a:pt x="1372" y="1315"/>
                                    <a:pt x="1372" y="1340"/>
                                    <a:pt x="1370" y="1349"/>
                                  </a:cubicBezTo>
                                  <a:moveTo>
                                    <a:pt x="1045" y="1331"/>
                                  </a:moveTo>
                                  <a:cubicBezTo>
                                    <a:pt x="1039" y="1343"/>
                                    <a:pt x="1033" y="1356"/>
                                    <a:pt x="1028" y="1369"/>
                                  </a:cubicBezTo>
                                  <a:cubicBezTo>
                                    <a:pt x="1024" y="1385"/>
                                    <a:pt x="1020" y="1397"/>
                                    <a:pt x="1024" y="1414"/>
                                  </a:cubicBezTo>
                                  <a:cubicBezTo>
                                    <a:pt x="1026" y="1428"/>
                                    <a:pt x="1045" y="1434"/>
                                    <a:pt x="1057" y="1438"/>
                                  </a:cubicBezTo>
                                  <a:cubicBezTo>
                                    <a:pt x="1074" y="1436"/>
                                    <a:pt x="1086" y="1433"/>
                                    <a:pt x="1095" y="1417"/>
                                  </a:cubicBezTo>
                                  <a:cubicBezTo>
                                    <a:pt x="1102" y="1405"/>
                                    <a:pt x="1099" y="1389"/>
                                    <a:pt x="1095" y="1376"/>
                                  </a:cubicBezTo>
                                  <a:cubicBezTo>
                                    <a:pt x="1090" y="1362"/>
                                    <a:pt x="1081" y="1349"/>
                                    <a:pt x="1075" y="1335"/>
                                  </a:cubicBezTo>
                                  <a:cubicBezTo>
                                    <a:pt x="1069" y="1322"/>
                                    <a:pt x="1067" y="1307"/>
                                    <a:pt x="1065" y="1293"/>
                                  </a:cubicBezTo>
                                  <a:cubicBezTo>
                                    <a:pt x="1055" y="1299"/>
                                    <a:pt x="1051" y="1321"/>
                                    <a:pt x="1045" y="1331"/>
                                  </a:cubicBezTo>
                                  <a:moveTo>
                                    <a:pt x="378" y="1264"/>
                                  </a:moveTo>
                                  <a:cubicBezTo>
                                    <a:pt x="376" y="1270"/>
                                    <a:pt x="373" y="1277"/>
                                    <a:pt x="371" y="1283"/>
                                  </a:cubicBezTo>
                                  <a:cubicBezTo>
                                    <a:pt x="365" y="1298"/>
                                    <a:pt x="358" y="1312"/>
                                    <a:pt x="353" y="1327"/>
                                  </a:cubicBezTo>
                                  <a:cubicBezTo>
                                    <a:pt x="349" y="1343"/>
                                    <a:pt x="346" y="1357"/>
                                    <a:pt x="351" y="1373"/>
                                  </a:cubicBezTo>
                                  <a:cubicBezTo>
                                    <a:pt x="355" y="1386"/>
                                    <a:pt x="373" y="1391"/>
                                    <a:pt x="385" y="1395"/>
                                  </a:cubicBezTo>
                                  <a:cubicBezTo>
                                    <a:pt x="401" y="1393"/>
                                    <a:pt x="415" y="1390"/>
                                    <a:pt x="422" y="1375"/>
                                  </a:cubicBezTo>
                                  <a:cubicBezTo>
                                    <a:pt x="428" y="1361"/>
                                    <a:pt x="424" y="1346"/>
                                    <a:pt x="419" y="1332"/>
                                  </a:cubicBezTo>
                                  <a:cubicBezTo>
                                    <a:pt x="415" y="1319"/>
                                    <a:pt x="404" y="1309"/>
                                    <a:pt x="399" y="1296"/>
                                  </a:cubicBezTo>
                                  <a:cubicBezTo>
                                    <a:pt x="393" y="1282"/>
                                    <a:pt x="389" y="1270"/>
                                    <a:pt x="386" y="1255"/>
                                  </a:cubicBezTo>
                                  <a:cubicBezTo>
                                    <a:pt x="385" y="1252"/>
                                    <a:pt x="385" y="1251"/>
                                    <a:pt x="384" y="1251"/>
                                  </a:cubicBezTo>
                                  <a:cubicBezTo>
                                    <a:pt x="382" y="1251"/>
                                    <a:pt x="379" y="1262"/>
                                    <a:pt x="378" y="1264"/>
                                  </a:cubicBezTo>
                                  <a:moveTo>
                                    <a:pt x="892" y="1243"/>
                                  </a:moveTo>
                                  <a:cubicBezTo>
                                    <a:pt x="890" y="1257"/>
                                    <a:pt x="886" y="1270"/>
                                    <a:pt x="880" y="1284"/>
                                  </a:cubicBezTo>
                                  <a:cubicBezTo>
                                    <a:pt x="874" y="1297"/>
                                    <a:pt x="864" y="1308"/>
                                    <a:pt x="859" y="1321"/>
                                  </a:cubicBezTo>
                                  <a:cubicBezTo>
                                    <a:pt x="853" y="1334"/>
                                    <a:pt x="851" y="1350"/>
                                    <a:pt x="857" y="1363"/>
                                  </a:cubicBezTo>
                                  <a:cubicBezTo>
                                    <a:pt x="863" y="1379"/>
                                    <a:pt x="878" y="1382"/>
                                    <a:pt x="893" y="1384"/>
                                  </a:cubicBezTo>
                                  <a:cubicBezTo>
                                    <a:pt x="907" y="1379"/>
                                    <a:pt x="923" y="1374"/>
                                    <a:pt x="928" y="1359"/>
                                  </a:cubicBezTo>
                                  <a:cubicBezTo>
                                    <a:pt x="932" y="1345"/>
                                    <a:pt x="929" y="1329"/>
                                    <a:pt x="925" y="1315"/>
                                  </a:cubicBezTo>
                                  <a:cubicBezTo>
                                    <a:pt x="920" y="1300"/>
                                    <a:pt x="913" y="1285"/>
                                    <a:pt x="907" y="1270"/>
                                  </a:cubicBezTo>
                                  <a:cubicBezTo>
                                    <a:pt x="905" y="1264"/>
                                    <a:pt x="902" y="1258"/>
                                    <a:pt x="900" y="1251"/>
                                  </a:cubicBezTo>
                                  <a:cubicBezTo>
                                    <a:pt x="899" y="1249"/>
                                    <a:pt x="896" y="1239"/>
                                    <a:pt x="894" y="1239"/>
                                  </a:cubicBezTo>
                                  <a:cubicBezTo>
                                    <a:pt x="894" y="1239"/>
                                    <a:pt x="893" y="1240"/>
                                    <a:pt x="892" y="1243"/>
                                  </a:cubicBezTo>
                                  <a:moveTo>
                                    <a:pt x="35" y="1304"/>
                                  </a:moveTo>
                                  <a:cubicBezTo>
                                    <a:pt x="30" y="1319"/>
                                    <a:pt x="28" y="1333"/>
                                    <a:pt x="33" y="1349"/>
                                  </a:cubicBezTo>
                                  <a:cubicBezTo>
                                    <a:pt x="37" y="1362"/>
                                    <a:pt x="57" y="1367"/>
                                    <a:pt x="67" y="1371"/>
                                  </a:cubicBezTo>
                                  <a:cubicBezTo>
                                    <a:pt x="85" y="1367"/>
                                    <a:pt x="97" y="1364"/>
                                    <a:pt x="105" y="1347"/>
                                  </a:cubicBezTo>
                                  <a:cubicBezTo>
                                    <a:pt x="111" y="1334"/>
                                    <a:pt x="105" y="1316"/>
                                    <a:pt x="100" y="1304"/>
                                  </a:cubicBezTo>
                                  <a:cubicBezTo>
                                    <a:pt x="94" y="1290"/>
                                    <a:pt x="83" y="1279"/>
                                    <a:pt x="77" y="1265"/>
                                  </a:cubicBezTo>
                                  <a:cubicBezTo>
                                    <a:pt x="75" y="1262"/>
                                    <a:pt x="65" y="1227"/>
                                    <a:pt x="64" y="1226"/>
                                  </a:cubicBezTo>
                                  <a:cubicBezTo>
                                    <a:pt x="64" y="1226"/>
                                    <a:pt x="64" y="1226"/>
                                    <a:pt x="64" y="1226"/>
                                  </a:cubicBezTo>
                                  <a:cubicBezTo>
                                    <a:pt x="60" y="1226"/>
                                    <a:pt x="37" y="1295"/>
                                    <a:pt x="35" y="1304"/>
                                  </a:cubicBezTo>
                                  <a:moveTo>
                                    <a:pt x="639" y="1245"/>
                                  </a:moveTo>
                                  <a:cubicBezTo>
                                    <a:pt x="634" y="1259"/>
                                    <a:pt x="625" y="1273"/>
                                    <a:pt x="621" y="1288"/>
                                  </a:cubicBezTo>
                                  <a:cubicBezTo>
                                    <a:pt x="617" y="1302"/>
                                    <a:pt x="616" y="1317"/>
                                    <a:pt x="623" y="1331"/>
                                  </a:cubicBezTo>
                                  <a:cubicBezTo>
                                    <a:pt x="632" y="1345"/>
                                    <a:pt x="646" y="1346"/>
                                    <a:pt x="661" y="1347"/>
                                  </a:cubicBezTo>
                                  <a:cubicBezTo>
                                    <a:pt x="675" y="1341"/>
                                    <a:pt x="691" y="1335"/>
                                    <a:pt x="694" y="1319"/>
                                  </a:cubicBezTo>
                                  <a:cubicBezTo>
                                    <a:pt x="697" y="1306"/>
                                    <a:pt x="692" y="1289"/>
                                    <a:pt x="686" y="1277"/>
                                  </a:cubicBezTo>
                                  <a:cubicBezTo>
                                    <a:pt x="680" y="1263"/>
                                    <a:pt x="673" y="1250"/>
                                    <a:pt x="666" y="1237"/>
                                  </a:cubicBezTo>
                                  <a:cubicBezTo>
                                    <a:pt x="662" y="1229"/>
                                    <a:pt x="654" y="1205"/>
                                    <a:pt x="647" y="1203"/>
                                  </a:cubicBezTo>
                                  <a:cubicBezTo>
                                    <a:pt x="645" y="1217"/>
                                    <a:pt x="644" y="1231"/>
                                    <a:pt x="639" y="1245"/>
                                  </a:cubicBezTo>
                                  <a:moveTo>
                                    <a:pt x="1148" y="1235"/>
                                  </a:moveTo>
                                  <a:cubicBezTo>
                                    <a:pt x="1144" y="1251"/>
                                    <a:pt x="1142" y="1265"/>
                                    <a:pt x="1147" y="1280"/>
                                  </a:cubicBezTo>
                                  <a:cubicBezTo>
                                    <a:pt x="1151" y="1293"/>
                                    <a:pt x="1170" y="1299"/>
                                    <a:pt x="1181" y="1302"/>
                                  </a:cubicBezTo>
                                  <a:cubicBezTo>
                                    <a:pt x="1199" y="1299"/>
                                    <a:pt x="1211" y="1296"/>
                                    <a:pt x="1219" y="1279"/>
                                  </a:cubicBezTo>
                                  <a:cubicBezTo>
                                    <a:pt x="1225" y="1266"/>
                                    <a:pt x="1219" y="1248"/>
                                    <a:pt x="1214" y="1236"/>
                                  </a:cubicBezTo>
                                  <a:cubicBezTo>
                                    <a:pt x="1208" y="1222"/>
                                    <a:pt x="1197" y="1211"/>
                                    <a:pt x="1191" y="1197"/>
                                  </a:cubicBezTo>
                                  <a:cubicBezTo>
                                    <a:pt x="1189" y="1194"/>
                                    <a:pt x="1179" y="1158"/>
                                    <a:pt x="1178" y="1158"/>
                                  </a:cubicBezTo>
                                  <a:cubicBezTo>
                                    <a:pt x="1178" y="1158"/>
                                    <a:pt x="1178" y="1158"/>
                                    <a:pt x="1178" y="1158"/>
                                  </a:cubicBezTo>
                                  <a:cubicBezTo>
                                    <a:pt x="1174" y="1158"/>
                                    <a:pt x="1151" y="1227"/>
                                    <a:pt x="1148" y="1235"/>
                                  </a:cubicBezTo>
                                  <a:moveTo>
                                    <a:pt x="149" y="1148"/>
                                  </a:moveTo>
                                  <a:cubicBezTo>
                                    <a:pt x="144" y="1162"/>
                                    <a:pt x="139" y="1177"/>
                                    <a:pt x="136" y="1192"/>
                                  </a:cubicBezTo>
                                  <a:cubicBezTo>
                                    <a:pt x="133" y="1206"/>
                                    <a:pt x="131" y="1222"/>
                                    <a:pt x="136" y="1235"/>
                                  </a:cubicBezTo>
                                  <a:cubicBezTo>
                                    <a:pt x="143" y="1250"/>
                                    <a:pt x="160" y="1254"/>
                                    <a:pt x="174" y="1258"/>
                                  </a:cubicBezTo>
                                  <a:cubicBezTo>
                                    <a:pt x="191" y="1254"/>
                                    <a:pt x="203" y="1249"/>
                                    <a:pt x="209" y="1232"/>
                                  </a:cubicBezTo>
                                  <a:cubicBezTo>
                                    <a:pt x="214" y="1219"/>
                                    <a:pt x="206" y="1201"/>
                                    <a:pt x="200" y="1190"/>
                                  </a:cubicBezTo>
                                  <a:cubicBezTo>
                                    <a:pt x="193" y="1177"/>
                                    <a:pt x="183" y="1166"/>
                                    <a:pt x="175" y="1153"/>
                                  </a:cubicBezTo>
                                  <a:cubicBezTo>
                                    <a:pt x="168" y="1141"/>
                                    <a:pt x="164" y="1127"/>
                                    <a:pt x="160" y="1113"/>
                                  </a:cubicBezTo>
                                  <a:cubicBezTo>
                                    <a:pt x="153" y="1118"/>
                                    <a:pt x="152" y="1139"/>
                                    <a:pt x="149" y="1148"/>
                                  </a:cubicBezTo>
                                  <a:moveTo>
                                    <a:pt x="1472" y="1119"/>
                                  </a:moveTo>
                                  <a:cubicBezTo>
                                    <a:pt x="1470" y="1125"/>
                                    <a:pt x="1467" y="1132"/>
                                    <a:pt x="1465" y="1138"/>
                                  </a:cubicBezTo>
                                  <a:cubicBezTo>
                                    <a:pt x="1459" y="1153"/>
                                    <a:pt x="1452" y="1167"/>
                                    <a:pt x="1447" y="1182"/>
                                  </a:cubicBezTo>
                                  <a:cubicBezTo>
                                    <a:pt x="1443" y="1197"/>
                                    <a:pt x="1440" y="1212"/>
                                    <a:pt x="1445" y="1227"/>
                                  </a:cubicBezTo>
                                  <a:cubicBezTo>
                                    <a:pt x="1449" y="1241"/>
                                    <a:pt x="1467" y="1246"/>
                                    <a:pt x="1479" y="1250"/>
                                  </a:cubicBezTo>
                                  <a:cubicBezTo>
                                    <a:pt x="1495" y="1248"/>
                                    <a:pt x="1509" y="1245"/>
                                    <a:pt x="1516" y="1230"/>
                                  </a:cubicBezTo>
                                  <a:cubicBezTo>
                                    <a:pt x="1522" y="1216"/>
                                    <a:pt x="1518" y="1201"/>
                                    <a:pt x="1513" y="1187"/>
                                  </a:cubicBezTo>
                                  <a:cubicBezTo>
                                    <a:pt x="1509" y="1174"/>
                                    <a:pt x="1498" y="1164"/>
                                    <a:pt x="1493" y="1151"/>
                                  </a:cubicBezTo>
                                  <a:cubicBezTo>
                                    <a:pt x="1487" y="1137"/>
                                    <a:pt x="1483" y="1125"/>
                                    <a:pt x="1480" y="1110"/>
                                  </a:cubicBezTo>
                                  <a:cubicBezTo>
                                    <a:pt x="1479" y="1107"/>
                                    <a:pt x="1479" y="1106"/>
                                    <a:pt x="1478" y="1106"/>
                                  </a:cubicBezTo>
                                  <a:cubicBezTo>
                                    <a:pt x="1476" y="1106"/>
                                    <a:pt x="1473" y="1117"/>
                                    <a:pt x="1472" y="1119"/>
                                  </a:cubicBezTo>
                                  <a:moveTo>
                                    <a:pt x="498" y="1129"/>
                                  </a:moveTo>
                                  <a:cubicBezTo>
                                    <a:pt x="491" y="1141"/>
                                    <a:pt x="485" y="1155"/>
                                    <a:pt x="481" y="1168"/>
                                  </a:cubicBezTo>
                                  <a:cubicBezTo>
                                    <a:pt x="476" y="1183"/>
                                    <a:pt x="473" y="1196"/>
                                    <a:pt x="476" y="1212"/>
                                  </a:cubicBezTo>
                                  <a:cubicBezTo>
                                    <a:pt x="479" y="1226"/>
                                    <a:pt x="498" y="1232"/>
                                    <a:pt x="509" y="1237"/>
                                  </a:cubicBezTo>
                                  <a:cubicBezTo>
                                    <a:pt x="526" y="1235"/>
                                    <a:pt x="539" y="1232"/>
                                    <a:pt x="547" y="1216"/>
                                  </a:cubicBezTo>
                                  <a:cubicBezTo>
                                    <a:pt x="554" y="1204"/>
                                    <a:pt x="551" y="1187"/>
                                    <a:pt x="547" y="1175"/>
                                  </a:cubicBezTo>
                                  <a:cubicBezTo>
                                    <a:pt x="542" y="1160"/>
                                    <a:pt x="533" y="1148"/>
                                    <a:pt x="527" y="1134"/>
                                  </a:cubicBezTo>
                                  <a:cubicBezTo>
                                    <a:pt x="521" y="1121"/>
                                    <a:pt x="520" y="1105"/>
                                    <a:pt x="517" y="1092"/>
                                  </a:cubicBezTo>
                                  <a:cubicBezTo>
                                    <a:pt x="508" y="1097"/>
                                    <a:pt x="503" y="1119"/>
                                    <a:pt x="498" y="1129"/>
                                  </a:cubicBezTo>
                                  <a:moveTo>
                                    <a:pt x="709" y="1125"/>
                                  </a:moveTo>
                                  <a:cubicBezTo>
                                    <a:pt x="706" y="1139"/>
                                    <a:pt x="704" y="1154"/>
                                    <a:pt x="703" y="1168"/>
                                  </a:cubicBezTo>
                                  <a:cubicBezTo>
                                    <a:pt x="701" y="1182"/>
                                    <a:pt x="700" y="1199"/>
                                    <a:pt x="709" y="1212"/>
                                  </a:cubicBezTo>
                                  <a:cubicBezTo>
                                    <a:pt x="717" y="1224"/>
                                    <a:pt x="733" y="1226"/>
                                    <a:pt x="747" y="1228"/>
                                  </a:cubicBezTo>
                                  <a:cubicBezTo>
                                    <a:pt x="763" y="1223"/>
                                    <a:pt x="774" y="1217"/>
                                    <a:pt x="779" y="1200"/>
                                  </a:cubicBezTo>
                                  <a:cubicBezTo>
                                    <a:pt x="783" y="1187"/>
                                    <a:pt x="772" y="1169"/>
                                    <a:pt x="766" y="1158"/>
                                  </a:cubicBezTo>
                                  <a:cubicBezTo>
                                    <a:pt x="759" y="1146"/>
                                    <a:pt x="746" y="1135"/>
                                    <a:pt x="737" y="1124"/>
                                  </a:cubicBezTo>
                                  <a:cubicBezTo>
                                    <a:pt x="729" y="1112"/>
                                    <a:pt x="723" y="1099"/>
                                    <a:pt x="718" y="1086"/>
                                  </a:cubicBezTo>
                                  <a:cubicBezTo>
                                    <a:pt x="711" y="1091"/>
                                    <a:pt x="711" y="1116"/>
                                    <a:pt x="709" y="1125"/>
                                  </a:cubicBezTo>
                                  <a:moveTo>
                                    <a:pt x="972" y="1096"/>
                                  </a:moveTo>
                                  <a:cubicBezTo>
                                    <a:pt x="965" y="1108"/>
                                    <a:pt x="959" y="1121"/>
                                    <a:pt x="955" y="1135"/>
                                  </a:cubicBezTo>
                                  <a:cubicBezTo>
                                    <a:pt x="950" y="1150"/>
                                    <a:pt x="947" y="1162"/>
                                    <a:pt x="950" y="1179"/>
                                  </a:cubicBezTo>
                                  <a:cubicBezTo>
                                    <a:pt x="952" y="1193"/>
                                    <a:pt x="972" y="1198"/>
                                    <a:pt x="983" y="1203"/>
                                  </a:cubicBezTo>
                                  <a:cubicBezTo>
                                    <a:pt x="1018" y="1200"/>
                                    <a:pt x="1032" y="1174"/>
                                    <a:pt x="1021" y="1141"/>
                                  </a:cubicBezTo>
                                  <a:cubicBezTo>
                                    <a:pt x="1016" y="1127"/>
                                    <a:pt x="1007" y="1114"/>
                                    <a:pt x="1001" y="1101"/>
                                  </a:cubicBezTo>
                                  <a:cubicBezTo>
                                    <a:pt x="995" y="1088"/>
                                    <a:pt x="994" y="1072"/>
                                    <a:pt x="991" y="1058"/>
                                  </a:cubicBezTo>
                                  <a:cubicBezTo>
                                    <a:pt x="982" y="1064"/>
                                    <a:pt x="977" y="1086"/>
                                    <a:pt x="972" y="1096"/>
                                  </a:cubicBezTo>
                                  <a:moveTo>
                                    <a:pt x="345" y="1041"/>
                                  </a:moveTo>
                                  <a:cubicBezTo>
                                    <a:pt x="342" y="1056"/>
                                    <a:pt x="338" y="1068"/>
                                    <a:pt x="332" y="1082"/>
                                  </a:cubicBezTo>
                                  <a:cubicBezTo>
                                    <a:pt x="326" y="1095"/>
                                    <a:pt x="316" y="1106"/>
                                    <a:pt x="311" y="1119"/>
                                  </a:cubicBezTo>
                                  <a:cubicBezTo>
                                    <a:pt x="306" y="1132"/>
                                    <a:pt x="303" y="1149"/>
                                    <a:pt x="309" y="1162"/>
                                  </a:cubicBezTo>
                                  <a:cubicBezTo>
                                    <a:pt x="316" y="1177"/>
                                    <a:pt x="330" y="1180"/>
                                    <a:pt x="345" y="1182"/>
                                  </a:cubicBezTo>
                                  <a:cubicBezTo>
                                    <a:pt x="359" y="1178"/>
                                    <a:pt x="376" y="1173"/>
                                    <a:pt x="380" y="1157"/>
                                  </a:cubicBezTo>
                                  <a:cubicBezTo>
                                    <a:pt x="384" y="1143"/>
                                    <a:pt x="381" y="1127"/>
                                    <a:pt x="377" y="1113"/>
                                  </a:cubicBezTo>
                                  <a:cubicBezTo>
                                    <a:pt x="372" y="1098"/>
                                    <a:pt x="365" y="1084"/>
                                    <a:pt x="360" y="1069"/>
                                  </a:cubicBezTo>
                                  <a:cubicBezTo>
                                    <a:pt x="357" y="1062"/>
                                    <a:pt x="355" y="1056"/>
                                    <a:pt x="352" y="1050"/>
                                  </a:cubicBezTo>
                                  <a:cubicBezTo>
                                    <a:pt x="351" y="1047"/>
                                    <a:pt x="349" y="1037"/>
                                    <a:pt x="346" y="1037"/>
                                  </a:cubicBezTo>
                                  <a:cubicBezTo>
                                    <a:pt x="346" y="1037"/>
                                    <a:pt x="345" y="1038"/>
                                    <a:pt x="345" y="1041"/>
                                  </a:cubicBezTo>
                                  <a:moveTo>
                                    <a:pt x="1243" y="1003"/>
                                  </a:moveTo>
                                  <a:cubicBezTo>
                                    <a:pt x="1238" y="1017"/>
                                    <a:pt x="1233" y="1032"/>
                                    <a:pt x="1230" y="1047"/>
                                  </a:cubicBezTo>
                                  <a:cubicBezTo>
                                    <a:pt x="1227" y="1061"/>
                                    <a:pt x="1225" y="1077"/>
                                    <a:pt x="1231" y="1090"/>
                                  </a:cubicBezTo>
                                  <a:cubicBezTo>
                                    <a:pt x="1237" y="1105"/>
                                    <a:pt x="1254" y="1109"/>
                                    <a:pt x="1268" y="1112"/>
                                  </a:cubicBezTo>
                                  <a:cubicBezTo>
                                    <a:pt x="1285" y="1109"/>
                                    <a:pt x="1297" y="1104"/>
                                    <a:pt x="1303" y="1087"/>
                                  </a:cubicBezTo>
                                  <a:cubicBezTo>
                                    <a:pt x="1308" y="1074"/>
                                    <a:pt x="1300" y="1056"/>
                                    <a:pt x="1294" y="1045"/>
                                  </a:cubicBezTo>
                                  <a:cubicBezTo>
                                    <a:pt x="1287" y="1032"/>
                                    <a:pt x="1277" y="1021"/>
                                    <a:pt x="1269" y="1008"/>
                                  </a:cubicBezTo>
                                  <a:cubicBezTo>
                                    <a:pt x="1262" y="996"/>
                                    <a:pt x="1258" y="982"/>
                                    <a:pt x="1254" y="968"/>
                                  </a:cubicBezTo>
                                  <a:cubicBezTo>
                                    <a:pt x="1247" y="973"/>
                                    <a:pt x="1246" y="994"/>
                                    <a:pt x="1243" y="1003"/>
                                  </a:cubicBezTo>
                                  <a:moveTo>
                                    <a:pt x="601" y="1034"/>
                                  </a:moveTo>
                                  <a:cubicBezTo>
                                    <a:pt x="596" y="1049"/>
                                    <a:pt x="595" y="1063"/>
                                    <a:pt x="599" y="1079"/>
                                  </a:cubicBezTo>
                                  <a:cubicBezTo>
                                    <a:pt x="603" y="1092"/>
                                    <a:pt x="623" y="1097"/>
                                    <a:pt x="634" y="1101"/>
                                  </a:cubicBezTo>
                                  <a:cubicBezTo>
                                    <a:pt x="651" y="1097"/>
                                    <a:pt x="664" y="1094"/>
                                    <a:pt x="671" y="1077"/>
                                  </a:cubicBezTo>
                                  <a:cubicBezTo>
                                    <a:pt x="677" y="1064"/>
                                    <a:pt x="671" y="1046"/>
                                    <a:pt x="666" y="1034"/>
                                  </a:cubicBezTo>
                                  <a:cubicBezTo>
                                    <a:pt x="660" y="1021"/>
                                    <a:pt x="649" y="1009"/>
                                    <a:pt x="643" y="996"/>
                                  </a:cubicBezTo>
                                  <a:cubicBezTo>
                                    <a:pt x="641" y="992"/>
                                    <a:pt x="631" y="957"/>
                                    <a:pt x="631" y="957"/>
                                  </a:cubicBezTo>
                                  <a:cubicBezTo>
                                    <a:pt x="631" y="957"/>
                                    <a:pt x="631" y="957"/>
                                    <a:pt x="630" y="957"/>
                                  </a:cubicBezTo>
                                  <a:cubicBezTo>
                                    <a:pt x="627" y="957"/>
                                    <a:pt x="603" y="1026"/>
                                    <a:pt x="601" y="1034"/>
                                  </a:cubicBezTo>
                                  <a:moveTo>
                                    <a:pt x="1439" y="896"/>
                                  </a:moveTo>
                                  <a:cubicBezTo>
                                    <a:pt x="1436" y="911"/>
                                    <a:pt x="1432" y="923"/>
                                    <a:pt x="1426" y="937"/>
                                  </a:cubicBezTo>
                                  <a:cubicBezTo>
                                    <a:pt x="1420" y="950"/>
                                    <a:pt x="1410" y="961"/>
                                    <a:pt x="1405" y="974"/>
                                  </a:cubicBezTo>
                                  <a:cubicBezTo>
                                    <a:pt x="1400" y="987"/>
                                    <a:pt x="1397" y="1004"/>
                                    <a:pt x="1403" y="1017"/>
                                  </a:cubicBezTo>
                                  <a:cubicBezTo>
                                    <a:pt x="1410" y="1032"/>
                                    <a:pt x="1424" y="1035"/>
                                    <a:pt x="1439" y="1037"/>
                                  </a:cubicBezTo>
                                  <a:cubicBezTo>
                                    <a:pt x="1453" y="1033"/>
                                    <a:pt x="1470" y="1027"/>
                                    <a:pt x="1474" y="1012"/>
                                  </a:cubicBezTo>
                                  <a:cubicBezTo>
                                    <a:pt x="1478" y="998"/>
                                    <a:pt x="1475" y="982"/>
                                    <a:pt x="1471" y="968"/>
                                  </a:cubicBezTo>
                                  <a:cubicBezTo>
                                    <a:pt x="1466" y="953"/>
                                    <a:pt x="1459" y="939"/>
                                    <a:pt x="1454" y="924"/>
                                  </a:cubicBezTo>
                                  <a:cubicBezTo>
                                    <a:pt x="1451" y="917"/>
                                    <a:pt x="1449" y="911"/>
                                    <a:pt x="1446" y="905"/>
                                  </a:cubicBezTo>
                                  <a:cubicBezTo>
                                    <a:pt x="1445" y="902"/>
                                    <a:pt x="1443" y="892"/>
                                    <a:pt x="1440" y="892"/>
                                  </a:cubicBezTo>
                                  <a:cubicBezTo>
                                    <a:pt x="1440" y="892"/>
                                    <a:pt x="1439" y="893"/>
                                    <a:pt x="1439" y="896"/>
                                  </a:cubicBezTo>
                                  <a:moveTo>
                                    <a:pt x="161" y="923"/>
                                  </a:moveTo>
                                  <a:cubicBezTo>
                                    <a:pt x="158" y="938"/>
                                    <a:pt x="156" y="952"/>
                                    <a:pt x="155" y="967"/>
                                  </a:cubicBezTo>
                                  <a:cubicBezTo>
                                    <a:pt x="154" y="981"/>
                                    <a:pt x="152" y="998"/>
                                    <a:pt x="161" y="1010"/>
                                  </a:cubicBezTo>
                                  <a:cubicBezTo>
                                    <a:pt x="170" y="1022"/>
                                    <a:pt x="185" y="1024"/>
                                    <a:pt x="199" y="1026"/>
                                  </a:cubicBezTo>
                                  <a:cubicBezTo>
                                    <a:pt x="215" y="1021"/>
                                    <a:pt x="226" y="1016"/>
                                    <a:pt x="231" y="998"/>
                                  </a:cubicBezTo>
                                  <a:cubicBezTo>
                                    <a:pt x="235" y="985"/>
                                    <a:pt x="224" y="967"/>
                                    <a:pt x="218" y="957"/>
                                  </a:cubicBezTo>
                                  <a:cubicBezTo>
                                    <a:pt x="211" y="944"/>
                                    <a:pt x="198" y="934"/>
                                    <a:pt x="189" y="922"/>
                                  </a:cubicBezTo>
                                  <a:cubicBezTo>
                                    <a:pt x="181" y="911"/>
                                    <a:pt x="175" y="897"/>
                                    <a:pt x="170" y="884"/>
                                  </a:cubicBezTo>
                                  <a:cubicBezTo>
                                    <a:pt x="163" y="889"/>
                                    <a:pt x="163" y="914"/>
                                    <a:pt x="161" y="923"/>
                                  </a:cubicBezTo>
                                  <a:moveTo>
                                    <a:pt x="827" y="885"/>
                                  </a:moveTo>
                                  <a:cubicBezTo>
                                    <a:pt x="825" y="891"/>
                                    <a:pt x="822" y="897"/>
                                    <a:pt x="820" y="904"/>
                                  </a:cubicBezTo>
                                  <a:cubicBezTo>
                                    <a:pt x="814" y="919"/>
                                    <a:pt x="806" y="933"/>
                                    <a:pt x="802" y="948"/>
                                  </a:cubicBezTo>
                                  <a:cubicBezTo>
                                    <a:pt x="798" y="963"/>
                                    <a:pt x="795" y="978"/>
                                    <a:pt x="800" y="993"/>
                                  </a:cubicBezTo>
                                  <a:cubicBezTo>
                                    <a:pt x="804" y="1007"/>
                                    <a:pt x="822" y="1012"/>
                                    <a:pt x="834" y="1016"/>
                                  </a:cubicBezTo>
                                  <a:cubicBezTo>
                                    <a:pt x="849" y="1014"/>
                                    <a:pt x="864" y="1011"/>
                                    <a:pt x="870" y="996"/>
                                  </a:cubicBezTo>
                                  <a:cubicBezTo>
                                    <a:pt x="877" y="982"/>
                                    <a:pt x="873" y="967"/>
                                    <a:pt x="868" y="953"/>
                                  </a:cubicBezTo>
                                  <a:cubicBezTo>
                                    <a:pt x="863" y="940"/>
                                    <a:pt x="853" y="930"/>
                                    <a:pt x="848" y="917"/>
                                  </a:cubicBezTo>
                                  <a:cubicBezTo>
                                    <a:pt x="842" y="903"/>
                                    <a:pt x="837" y="891"/>
                                    <a:pt x="835" y="876"/>
                                  </a:cubicBezTo>
                                  <a:cubicBezTo>
                                    <a:pt x="834" y="873"/>
                                    <a:pt x="834" y="872"/>
                                    <a:pt x="833" y="872"/>
                                  </a:cubicBezTo>
                                  <a:cubicBezTo>
                                    <a:pt x="831" y="872"/>
                                    <a:pt x="828" y="882"/>
                                    <a:pt x="827" y="885"/>
                                  </a:cubicBezTo>
                                  <a:moveTo>
                                    <a:pt x="424" y="894"/>
                                  </a:moveTo>
                                  <a:cubicBezTo>
                                    <a:pt x="417" y="907"/>
                                    <a:pt x="411" y="920"/>
                                    <a:pt x="407" y="933"/>
                                  </a:cubicBezTo>
                                  <a:cubicBezTo>
                                    <a:pt x="402" y="949"/>
                                    <a:pt x="399" y="961"/>
                                    <a:pt x="402" y="977"/>
                                  </a:cubicBezTo>
                                  <a:cubicBezTo>
                                    <a:pt x="404" y="991"/>
                                    <a:pt x="424" y="997"/>
                                    <a:pt x="435" y="1001"/>
                                  </a:cubicBezTo>
                                  <a:cubicBezTo>
                                    <a:pt x="471" y="999"/>
                                    <a:pt x="484" y="973"/>
                                    <a:pt x="473" y="940"/>
                                  </a:cubicBezTo>
                                  <a:cubicBezTo>
                                    <a:pt x="468" y="926"/>
                                    <a:pt x="459" y="913"/>
                                    <a:pt x="453" y="899"/>
                                  </a:cubicBezTo>
                                  <a:cubicBezTo>
                                    <a:pt x="447" y="886"/>
                                    <a:pt x="446" y="871"/>
                                    <a:pt x="443" y="857"/>
                                  </a:cubicBezTo>
                                  <a:cubicBezTo>
                                    <a:pt x="434" y="862"/>
                                    <a:pt x="429" y="885"/>
                                    <a:pt x="424" y="894"/>
                                  </a:cubicBezTo>
                                  <a:moveTo>
                                    <a:pt x="1088" y="865"/>
                                  </a:moveTo>
                                  <a:cubicBezTo>
                                    <a:pt x="1083" y="880"/>
                                    <a:pt x="1074" y="894"/>
                                    <a:pt x="1070" y="909"/>
                                  </a:cubicBezTo>
                                  <a:cubicBezTo>
                                    <a:pt x="1066" y="923"/>
                                    <a:pt x="1065" y="938"/>
                                    <a:pt x="1072" y="951"/>
                                  </a:cubicBezTo>
                                  <a:cubicBezTo>
                                    <a:pt x="1080" y="966"/>
                                    <a:pt x="1095" y="967"/>
                                    <a:pt x="1110" y="968"/>
                                  </a:cubicBezTo>
                                  <a:cubicBezTo>
                                    <a:pt x="1124" y="962"/>
                                    <a:pt x="1140" y="956"/>
                                    <a:pt x="1143" y="940"/>
                                  </a:cubicBezTo>
                                  <a:cubicBezTo>
                                    <a:pt x="1146" y="926"/>
                                    <a:pt x="1141" y="910"/>
                                    <a:pt x="1135" y="897"/>
                                  </a:cubicBezTo>
                                  <a:cubicBezTo>
                                    <a:pt x="1128" y="884"/>
                                    <a:pt x="1122" y="871"/>
                                    <a:pt x="1114" y="858"/>
                                  </a:cubicBezTo>
                                  <a:cubicBezTo>
                                    <a:pt x="1110" y="850"/>
                                    <a:pt x="1103" y="826"/>
                                    <a:pt x="1095" y="824"/>
                                  </a:cubicBezTo>
                                  <a:cubicBezTo>
                                    <a:pt x="1094" y="838"/>
                                    <a:pt x="1093" y="852"/>
                                    <a:pt x="1088" y="865"/>
                                  </a:cubicBezTo>
                                  <a:moveTo>
                                    <a:pt x="1255" y="778"/>
                                  </a:moveTo>
                                  <a:cubicBezTo>
                                    <a:pt x="1252" y="793"/>
                                    <a:pt x="1250" y="807"/>
                                    <a:pt x="1249" y="821"/>
                                  </a:cubicBezTo>
                                  <a:cubicBezTo>
                                    <a:pt x="1248" y="836"/>
                                    <a:pt x="1246" y="853"/>
                                    <a:pt x="1255" y="865"/>
                                  </a:cubicBezTo>
                                  <a:cubicBezTo>
                                    <a:pt x="1264" y="877"/>
                                    <a:pt x="1279" y="879"/>
                                    <a:pt x="1293" y="881"/>
                                  </a:cubicBezTo>
                                  <a:cubicBezTo>
                                    <a:pt x="1309" y="876"/>
                                    <a:pt x="1320" y="871"/>
                                    <a:pt x="1325" y="853"/>
                                  </a:cubicBezTo>
                                  <a:cubicBezTo>
                                    <a:pt x="1329" y="840"/>
                                    <a:pt x="1318" y="822"/>
                                    <a:pt x="1312" y="812"/>
                                  </a:cubicBezTo>
                                  <a:cubicBezTo>
                                    <a:pt x="1305" y="799"/>
                                    <a:pt x="1292" y="789"/>
                                    <a:pt x="1283" y="777"/>
                                  </a:cubicBezTo>
                                  <a:cubicBezTo>
                                    <a:pt x="1275" y="766"/>
                                    <a:pt x="1269" y="752"/>
                                    <a:pt x="1264" y="739"/>
                                  </a:cubicBezTo>
                                  <a:cubicBezTo>
                                    <a:pt x="1257" y="744"/>
                                    <a:pt x="1257" y="769"/>
                                    <a:pt x="1255" y="778"/>
                                  </a:cubicBezTo>
                                  <a:moveTo>
                                    <a:pt x="598" y="769"/>
                                  </a:moveTo>
                                  <a:cubicBezTo>
                                    <a:pt x="592" y="783"/>
                                    <a:pt x="588" y="798"/>
                                    <a:pt x="585" y="813"/>
                                  </a:cubicBezTo>
                                  <a:cubicBezTo>
                                    <a:pt x="582" y="827"/>
                                    <a:pt x="579" y="843"/>
                                    <a:pt x="585" y="856"/>
                                  </a:cubicBezTo>
                                  <a:cubicBezTo>
                                    <a:pt x="592" y="870"/>
                                    <a:pt x="609" y="874"/>
                                    <a:pt x="623" y="878"/>
                                  </a:cubicBezTo>
                                  <a:cubicBezTo>
                                    <a:pt x="640" y="875"/>
                                    <a:pt x="651" y="870"/>
                                    <a:pt x="658" y="853"/>
                                  </a:cubicBezTo>
                                  <a:cubicBezTo>
                                    <a:pt x="663" y="840"/>
                                    <a:pt x="655" y="822"/>
                                    <a:pt x="649" y="810"/>
                                  </a:cubicBezTo>
                                  <a:cubicBezTo>
                                    <a:pt x="642" y="798"/>
                                    <a:pt x="632" y="787"/>
                                    <a:pt x="624" y="774"/>
                                  </a:cubicBezTo>
                                  <a:cubicBezTo>
                                    <a:pt x="617" y="762"/>
                                    <a:pt x="612" y="748"/>
                                    <a:pt x="609" y="734"/>
                                  </a:cubicBezTo>
                                  <a:cubicBezTo>
                                    <a:pt x="601" y="739"/>
                                    <a:pt x="601" y="760"/>
                                    <a:pt x="598" y="769"/>
                                  </a:cubicBezTo>
                                  <a:moveTo>
                                    <a:pt x="235" y="741"/>
                                  </a:moveTo>
                                  <a:cubicBezTo>
                                    <a:pt x="233" y="747"/>
                                    <a:pt x="230" y="754"/>
                                    <a:pt x="228" y="760"/>
                                  </a:cubicBezTo>
                                  <a:cubicBezTo>
                                    <a:pt x="222" y="775"/>
                                    <a:pt x="214" y="789"/>
                                    <a:pt x="210" y="804"/>
                                  </a:cubicBezTo>
                                  <a:cubicBezTo>
                                    <a:pt x="206" y="820"/>
                                    <a:pt x="203" y="834"/>
                                    <a:pt x="208" y="850"/>
                                  </a:cubicBezTo>
                                  <a:cubicBezTo>
                                    <a:pt x="212" y="863"/>
                                    <a:pt x="230" y="868"/>
                                    <a:pt x="242" y="872"/>
                                  </a:cubicBezTo>
                                  <a:cubicBezTo>
                                    <a:pt x="257" y="870"/>
                                    <a:pt x="272" y="867"/>
                                    <a:pt x="279" y="852"/>
                                  </a:cubicBezTo>
                                  <a:cubicBezTo>
                                    <a:pt x="285" y="838"/>
                                    <a:pt x="281" y="823"/>
                                    <a:pt x="276" y="809"/>
                                  </a:cubicBezTo>
                                  <a:cubicBezTo>
                                    <a:pt x="272" y="796"/>
                                    <a:pt x="261" y="786"/>
                                    <a:pt x="256" y="773"/>
                                  </a:cubicBezTo>
                                  <a:cubicBezTo>
                                    <a:pt x="250" y="759"/>
                                    <a:pt x="245" y="747"/>
                                    <a:pt x="243" y="732"/>
                                  </a:cubicBezTo>
                                  <a:cubicBezTo>
                                    <a:pt x="242" y="729"/>
                                    <a:pt x="242" y="728"/>
                                    <a:pt x="241" y="728"/>
                                  </a:cubicBezTo>
                                  <a:cubicBezTo>
                                    <a:pt x="239" y="728"/>
                                    <a:pt x="236" y="739"/>
                                    <a:pt x="235" y="741"/>
                                  </a:cubicBezTo>
                                  <a:moveTo>
                                    <a:pt x="946" y="750"/>
                                  </a:moveTo>
                                  <a:cubicBezTo>
                                    <a:pt x="940" y="762"/>
                                    <a:pt x="934" y="775"/>
                                    <a:pt x="929" y="789"/>
                                  </a:cubicBezTo>
                                  <a:cubicBezTo>
                                    <a:pt x="925" y="804"/>
                                    <a:pt x="921" y="817"/>
                                    <a:pt x="925" y="833"/>
                                  </a:cubicBezTo>
                                  <a:cubicBezTo>
                                    <a:pt x="927" y="847"/>
                                    <a:pt x="946" y="853"/>
                                    <a:pt x="958" y="858"/>
                                  </a:cubicBezTo>
                                  <a:cubicBezTo>
                                    <a:pt x="975" y="855"/>
                                    <a:pt x="987" y="852"/>
                                    <a:pt x="996" y="837"/>
                                  </a:cubicBezTo>
                                  <a:cubicBezTo>
                                    <a:pt x="1003" y="825"/>
                                    <a:pt x="1000" y="808"/>
                                    <a:pt x="996" y="795"/>
                                  </a:cubicBezTo>
                                  <a:cubicBezTo>
                                    <a:pt x="991" y="781"/>
                                    <a:pt x="982" y="768"/>
                                    <a:pt x="976" y="755"/>
                                  </a:cubicBezTo>
                                  <a:cubicBezTo>
                                    <a:pt x="970" y="742"/>
                                    <a:pt x="968" y="726"/>
                                    <a:pt x="966" y="712"/>
                                  </a:cubicBezTo>
                                  <a:cubicBezTo>
                                    <a:pt x="956" y="718"/>
                                    <a:pt x="952" y="740"/>
                                    <a:pt x="946" y="750"/>
                                  </a:cubicBezTo>
                                  <a:moveTo>
                                    <a:pt x="1518" y="749"/>
                                  </a:moveTo>
                                  <a:cubicBezTo>
                                    <a:pt x="1511" y="761"/>
                                    <a:pt x="1505" y="775"/>
                                    <a:pt x="1501" y="788"/>
                                  </a:cubicBezTo>
                                  <a:cubicBezTo>
                                    <a:pt x="1496" y="804"/>
                                    <a:pt x="1493" y="816"/>
                                    <a:pt x="1496" y="832"/>
                                  </a:cubicBezTo>
                                  <a:cubicBezTo>
                                    <a:pt x="1499" y="846"/>
                                    <a:pt x="1518" y="851"/>
                                    <a:pt x="1529" y="856"/>
                                  </a:cubicBezTo>
                                  <a:cubicBezTo>
                                    <a:pt x="1565" y="854"/>
                                    <a:pt x="1578" y="828"/>
                                    <a:pt x="1567" y="795"/>
                                  </a:cubicBezTo>
                                  <a:cubicBezTo>
                                    <a:pt x="1562" y="781"/>
                                    <a:pt x="1553" y="768"/>
                                    <a:pt x="1547" y="754"/>
                                  </a:cubicBezTo>
                                  <a:cubicBezTo>
                                    <a:pt x="1541" y="741"/>
                                    <a:pt x="1540" y="725"/>
                                    <a:pt x="1537" y="712"/>
                                  </a:cubicBezTo>
                                  <a:cubicBezTo>
                                    <a:pt x="1528" y="717"/>
                                    <a:pt x="1523" y="740"/>
                                    <a:pt x="1518" y="749"/>
                                  </a:cubicBezTo>
                                  <a:moveTo>
                                    <a:pt x="496" y="722"/>
                                  </a:moveTo>
                                  <a:cubicBezTo>
                                    <a:pt x="491" y="736"/>
                                    <a:pt x="482" y="750"/>
                                    <a:pt x="478" y="765"/>
                                  </a:cubicBezTo>
                                  <a:cubicBezTo>
                                    <a:pt x="474" y="779"/>
                                    <a:pt x="473" y="794"/>
                                    <a:pt x="480" y="808"/>
                                  </a:cubicBezTo>
                                  <a:cubicBezTo>
                                    <a:pt x="488" y="822"/>
                                    <a:pt x="503" y="823"/>
                                    <a:pt x="518" y="824"/>
                                  </a:cubicBezTo>
                                  <a:cubicBezTo>
                                    <a:pt x="532" y="818"/>
                                    <a:pt x="548" y="812"/>
                                    <a:pt x="551" y="796"/>
                                  </a:cubicBezTo>
                                  <a:cubicBezTo>
                                    <a:pt x="554" y="783"/>
                                    <a:pt x="549" y="766"/>
                                    <a:pt x="543" y="754"/>
                                  </a:cubicBezTo>
                                  <a:cubicBezTo>
                                    <a:pt x="537" y="740"/>
                                    <a:pt x="530" y="727"/>
                                    <a:pt x="523" y="714"/>
                                  </a:cubicBezTo>
                                  <a:cubicBezTo>
                                    <a:pt x="518" y="706"/>
                                    <a:pt x="511" y="682"/>
                                    <a:pt x="503" y="680"/>
                                  </a:cubicBezTo>
                                  <a:cubicBezTo>
                                    <a:pt x="502" y="694"/>
                                    <a:pt x="501" y="708"/>
                                    <a:pt x="496" y="722"/>
                                  </a:cubicBezTo>
                                  <a:moveTo>
                                    <a:pt x="793" y="662"/>
                                  </a:moveTo>
                                  <a:cubicBezTo>
                                    <a:pt x="791" y="677"/>
                                    <a:pt x="787" y="689"/>
                                    <a:pt x="781" y="703"/>
                                  </a:cubicBezTo>
                                  <a:cubicBezTo>
                                    <a:pt x="775" y="716"/>
                                    <a:pt x="765" y="727"/>
                                    <a:pt x="760" y="740"/>
                                  </a:cubicBezTo>
                                  <a:cubicBezTo>
                                    <a:pt x="754" y="753"/>
                                    <a:pt x="752" y="770"/>
                                    <a:pt x="758" y="783"/>
                                  </a:cubicBezTo>
                                  <a:cubicBezTo>
                                    <a:pt x="764" y="798"/>
                                    <a:pt x="779" y="801"/>
                                    <a:pt x="794" y="803"/>
                                  </a:cubicBezTo>
                                  <a:cubicBezTo>
                                    <a:pt x="808" y="798"/>
                                    <a:pt x="824" y="793"/>
                                    <a:pt x="829" y="778"/>
                                  </a:cubicBezTo>
                                  <a:cubicBezTo>
                                    <a:pt x="833" y="764"/>
                                    <a:pt x="830" y="748"/>
                                    <a:pt x="826" y="734"/>
                                  </a:cubicBezTo>
                                  <a:cubicBezTo>
                                    <a:pt x="821" y="719"/>
                                    <a:pt x="814" y="705"/>
                                    <a:pt x="808" y="690"/>
                                  </a:cubicBezTo>
                                  <a:cubicBezTo>
                                    <a:pt x="806" y="683"/>
                                    <a:pt x="803" y="677"/>
                                    <a:pt x="801" y="671"/>
                                  </a:cubicBezTo>
                                  <a:cubicBezTo>
                                    <a:pt x="800" y="668"/>
                                    <a:pt x="797" y="658"/>
                                    <a:pt x="795" y="658"/>
                                  </a:cubicBezTo>
                                  <a:cubicBezTo>
                                    <a:pt x="795" y="658"/>
                                    <a:pt x="794" y="659"/>
                                    <a:pt x="793" y="662"/>
                                  </a:cubicBezTo>
                                  <a:moveTo>
                                    <a:pt x="1393" y="615"/>
                                  </a:moveTo>
                                  <a:cubicBezTo>
                                    <a:pt x="1391" y="621"/>
                                    <a:pt x="1388" y="628"/>
                                    <a:pt x="1386" y="634"/>
                                  </a:cubicBezTo>
                                  <a:cubicBezTo>
                                    <a:pt x="1380" y="649"/>
                                    <a:pt x="1372" y="663"/>
                                    <a:pt x="1368" y="678"/>
                                  </a:cubicBezTo>
                                  <a:cubicBezTo>
                                    <a:pt x="1364" y="693"/>
                                    <a:pt x="1361" y="708"/>
                                    <a:pt x="1366" y="723"/>
                                  </a:cubicBezTo>
                                  <a:cubicBezTo>
                                    <a:pt x="1370" y="737"/>
                                    <a:pt x="1388" y="742"/>
                                    <a:pt x="1400" y="746"/>
                                  </a:cubicBezTo>
                                  <a:cubicBezTo>
                                    <a:pt x="1415" y="744"/>
                                    <a:pt x="1430" y="741"/>
                                    <a:pt x="1437" y="726"/>
                                  </a:cubicBezTo>
                                  <a:cubicBezTo>
                                    <a:pt x="1443" y="712"/>
                                    <a:pt x="1439" y="697"/>
                                    <a:pt x="1434" y="683"/>
                                  </a:cubicBezTo>
                                  <a:cubicBezTo>
                                    <a:pt x="1430" y="670"/>
                                    <a:pt x="1419" y="660"/>
                                    <a:pt x="1414" y="647"/>
                                  </a:cubicBezTo>
                                  <a:cubicBezTo>
                                    <a:pt x="1408" y="633"/>
                                    <a:pt x="1403" y="621"/>
                                    <a:pt x="1401" y="606"/>
                                  </a:cubicBezTo>
                                  <a:cubicBezTo>
                                    <a:pt x="1400" y="603"/>
                                    <a:pt x="1400" y="602"/>
                                    <a:pt x="1399" y="602"/>
                                  </a:cubicBezTo>
                                  <a:cubicBezTo>
                                    <a:pt x="1397" y="602"/>
                                    <a:pt x="1394" y="613"/>
                                    <a:pt x="1393" y="615"/>
                                  </a:cubicBezTo>
                                  <a:moveTo>
                                    <a:pt x="1049" y="654"/>
                                  </a:moveTo>
                                  <a:cubicBezTo>
                                    <a:pt x="1045" y="670"/>
                                    <a:pt x="1043" y="684"/>
                                    <a:pt x="1048" y="700"/>
                                  </a:cubicBezTo>
                                  <a:cubicBezTo>
                                    <a:pt x="1052" y="713"/>
                                    <a:pt x="1071" y="718"/>
                                    <a:pt x="1082" y="722"/>
                                  </a:cubicBezTo>
                                  <a:cubicBezTo>
                                    <a:pt x="1100" y="718"/>
                                    <a:pt x="1112" y="715"/>
                                    <a:pt x="1120" y="698"/>
                                  </a:cubicBezTo>
                                  <a:cubicBezTo>
                                    <a:pt x="1126" y="685"/>
                                    <a:pt x="1120" y="667"/>
                                    <a:pt x="1115" y="655"/>
                                  </a:cubicBezTo>
                                  <a:cubicBezTo>
                                    <a:pt x="1109" y="641"/>
                                    <a:pt x="1098" y="630"/>
                                    <a:pt x="1092" y="616"/>
                                  </a:cubicBezTo>
                                  <a:cubicBezTo>
                                    <a:pt x="1090" y="613"/>
                                    <a:pt x="1080" y="578"/>
                                    <a:pt x="1079" y="577"/>
                                  </a:cubicBezTo>
                                  <a:cubicBezTo>
                                    <a:pt x="1079" y="577"/>
                                    <a:pt x="1079" y="577"/>
                                    <a:pt x="1079" y="577"/>
                                  </a:cubicBezTo>
                                  <a:cubicBezTo>
                                    <a:pt x="1075" y="577"/>
                                    <a:pt x="1052" y="646"/>
                                    <a:pt x="1049" y="654"/>
                                  </a:cubicBezTo>
                                  <a:moveTo>
                                    <a:pt x="355" y="606"/>
                                  </a:moveTo>
                                  <a:cubicBezTo>
                                    <a:pt x="348" y="618"/>
                                    <a:pt x="342" y="632"/>
                                    <a:pt x="338" y="645"/>
                                  </a:cubicBezTo>
                                  <a:cubicBezTo>
                                    <a:pt x="333" y="660"/>
                                    <a:pt x="329" y="673"/>
                                    <a:pt x="333" y="689"/>
                                  </a:cubicBezTo>
                                  <a:cubicBezTo>
                                    <a:pt x="335" y="703"/>
                                    <a:pt x="354" y="709"/>
                                    <a:pt x="366" y="714"/>
                                  </a:cubicBezTo>
                                  <a:cubicBezTo>
                                    <a:pt x="383" y="712"/>
                                    <a:pt x="396" y="709"/>
                                    <a:pt x="404" y="693"/>
                                  </a:cubicBezTo>
                                  <a:cubicBezTo>
                                    <a:pt x="411" y="681"/>
                                    <a:pt x="408" y="664"/>
                                    <a:pt x="404" y="652"/>
                                  </a:cubicBezTo>
                                  <a:cubicBezTo>
                                    <a:pt x="399" y="637"/>
                                    <a:pt x="390" y="625"/>
                                    <a:pt x="384" y="611"/>
                                  </a:cubicBezTo>
                                  <a:cubicBezTo>
                                    <a:pt x="378" y="598"/>
                                    <a:pt x="376" y="582"/>
                                    <a:pt x="374" y="569"/>
                                  </a:cubicBezTo>
                                  <a:cubicBezTo>
                                    <a:pt x="364" y="574"/>
                                    <a:pt x="360" y="596"/>
                                    <a:pt x="355" y="606"/>
                                  </a:cubicBezTo>
                                  <a:moveTo>
                                    <a:pt x="201" y="518"/>
                                  </a:moveTo>
                                  <a:cubicBezTo>
                                    <a:pt x="199" y="533"/>
                                    <a:pt x="195" y="545"/>
                                    <a:pt x="189" y="559"/>
                                  </a:cubicBezTo>
                                  <a:cubicBezTo>
                                    <a:pt x="183" y="572"/>
                                    <a:pt x="173" y="583"/>
                                    <a:pt x="168" y="596"/>
                                  </a:cubicBezTo>
                                  <a:cubicBezTo>
                                    <a:pt x="162" y="609"/>
                                    <a:pt x="160" y="626"/>
                                    <a:pt x="166" y="639"/>
                                  </a:cubicBezTo>
                                  <a:cubicBezTo>
                                    <a:pt x="172" y="654"/>
                                    <a:pt x="187" y="657"/>
                                    <a:pt x="202" y="659"/>
                                  </a:cubicBezTo>
                                  <a:cubicBezTo>
                                    <a:pt x="216" y="655"/>
                                    <a:pt x="233" y="650"/>
                                    <a:pt x="237" y="634"/>
                                  </a:cubicBezTo>
                                  <a:cubicBezTo>
                                    <a:pt x="241" y="620"/>
                                    <a:pt x="238" y="604"/>
                                    <a:pt x="234" y="590"/>
                                  </a:cubicBezTo>
                                  <a:cubicBezTo>
                                    <a:pt x="229" y="575"/>
                                    <a:pt x="222" y="561"/>
                                    <a:pt x="216" y="546"/>
                                  </a:cubicBezTo>
                                  <a:cubicBezTo>
                                    <a:pt x="214" y="539"/>
                                    <a:pt x="211" y="533"/>
                                    <a:pt x="209" y="527"/>
                                  </a:cubicBezTo>
                                  <a:cubicBezTo>
                                    <a:pt x="208" y="524"/>
                                    <a:pt x="205" y="514"/>
                                    <a:pt x="203" y="514"/>
                                  </a:cubicBezTo>
                                  <a:cubicBezTo>
                                    <a:pt x="203" y="514"/>
                                    <a:pt x="202" y="515"/>
                                    <a:pt x="201" y="518"/>
                                  </a:cubicBezTo>
                                  <a:moveTo>
                                    <a:pt x="610" y="544"/>
                                  </a:moveTo>
                                  <a:cubicBezTo>
                                    <a:pt x="607" y="559"/>
                                    <a:pt x="605" y="573"/>
                                    <a:pt x="604" y="587"/>
                                  </a:cubicBezTo>
                                  <a:cubicBezTo>
                                    <a:pt x="602" y="602"/>
                                    <a:pt x="601" y="618"/>
                                    <a:pt x="610" y="631"/>
                                  </a:cubicBezTo>
                                  <a:cubicBezTo>
                                    <a:pt x="618" y="643"/>
                                    <a:pt x="634" y="645"/>
                                    <a:pt x="647" y="647"/>
                                  </a:cubicBezTo>
                                  <a:cubicBezTo>
                                    <a:pt x="664" y="642"/>
                                    <a:pt x="675" y="637"/>
                                    <a:pt x="680" y="619"/>
                                  </a:cubicBezTo>
                                  <a:cubicBezTo>
                                    <a:pt x="684" y="606"/>
                                    <a:pt x="673" y="588"/>
                                    <a:pt x="667" y="577"/>
                                  </a:cubicBezTo>
                                  <a:cubicBezTo>
                                    <a:pt x="660" y="565"/>
                                    <a:pt x="647" y="554"/>
                                    <a:pt x="638" y="543"/>
                                  </a:cubicBezTo>
                                  <a:cubicBezTo>
                                    <a:pt x="630" y="531"/>
                                    <a:pt x="624" y="518"/>
                                    <a:pt x="619" y="505"/>
                                  </a:cubicBezTo>
                                  <a:cubicBezTo>
                                    <a:pt x="612" y="510"/>
                                    <a:pt x="612" y="535"/>
                                    <a:pt x="610" y="544"/>
                                  </a:cubicBezTo>
                                  <a:moveTo>
                                    <a:pt x="873" y="515"/>
                                  </a:moveTo>
                                  <a:cubicBezTo>
                                    <a:pt x="866" y="527"/>
                                    <a:pt x="860" y="541"/>
                                    <a:pt x="856" y="554"/>
                                  </a:cubicBezTo>
                                  <a:cubicBezTo>
                                    <a:pt x="851" y="569"/>
                                    <a:pt x="848" y="582"/>
                                    <a:pt x="851" y="598"/>
                                  </a:cubicBezTo>
                                  <a:cubicBezTo>
                                    <a:pt x="853" y="612"/>
                                    <a:pt x="873" y="617"/>
                                    <a:pt x="884" y="622"/>
                                  </a:cubicBezTo>
                                  <a:cubicBezTo>
                                    <a:pt x="919" y="620"/>
                                    <a:pt x="933" y="593"/>
                                    <a:pt x="922" y="561"/>
                                  </a:cubicBezTo>
                                  <a:cubicBezTo>
                                    <a:pt x="917" y="547"/>
                                    <a:pt x="908" y="534"/>
                                    <a:pt x="902" y="520"/>
                                  </a:cubicBezTo>
                                  <a:cubicBezTo>
                                    <a:pt x="896" y="507"/>
                                    <a:pt x="894" y="491"/>
                                    <a:pt x="892" y="478"/>
                                  </a:cubicBezTo>
                                  <a:cubicBezTo>
                                    <a:pt x="883" y="483"/>
                                    <a:pt x="878" y="505"/>
                                    <a:pt x="873" y="515"/>
                                  </a:cubicBezTo>
                                  <a:moveTo>
                                    <a:pt x="1164" y="499"/>
                                  </a:moveTo>
                                  <a:cubicBezTo>
                                    <a:pt x="1158" y="513"/>
                                    <a:pt x="1154" y="528"/>
                                    <a:pt x="1151" y="543"/>
                                  </a:cubicBezTo>
                                  <a:cubicBezTo>
                                    <a:pt x="1148" y="557"/>
                                    <a:pt x="1146" y="573"/>
                                    <a:pt x="1151" y="586"/>
                                  </a:cubicBezTo>
                                  <a:cubicBezTo>
                                    <a:pt x="1158" y="601"/>
                                    <a:pt x="1175" y="605"/>
                                    <a:pt x="1189" y="608"/>
                                  </a:cubicBezTo>
                                  <a:cubicBezTo>
                                    <a:pt x="1206" y="605"/>
                                    <a:pt x="1217" y="600"/>
                                    <a:pt x="1224" y="583"/>
                                  </a:cubicBezTo>
                                  <a:cubicBezTo>
                                    <a:pt x="1229" y="570"/>
                                    <a:pt x="1221" y="552"/>
                                    <a:pt x="1215" y="541"/>
                                  </a:cubicBezTo>
                                  <a:cubicBezTo>
                                    <a:pt x="1208" y="528"/>
                                    <a:pt x="1198" y="517"/>
                                    <a:pt x="1190" y="504"/>
                                  </a:cubicBezTo>
                                  <a:cubicBezTo>
                                    <a:pt x="1183" y="492"/>
                                    <a:pt x="1178" y="478"/>
                                    <a:pt x="1175" y="464"/>
                                  </a:cubicBezTo>
                                  <a:cubicBezTo>
                                    <a:pt x="1168" y="469"/>
                                    <a:pt x="1167" y="490"/>
                                    <a:pt x="1164" y="499"/>
                                  </a:cubicBezTo>
                                  <a:moveTo>
                                    <a:pt x="1513" y="480"/>
                                  </a:moveTo>
                                  <a:cubicBezTo>
                                    <a:pt x="1506" y="492"/>
                                    <a:pt x="1500" y="506"/>
                                    <a:pt x="1496" y="519"/>
                                  </a:cubicBezTo>
                                  <a:cubicBezTo>
                                    <a:pt x="1491" y="534"/>
                                    <a:pt x="1487" y="547"/>
                                    <a:pt x="1491" y="563"/>
                                  </a:cubicBezTo>
                                  <a:cubicBezTo>
                                    <a:pt x="1493" y="577"/>
                                    <a:pt x="1512" y="583"/>
                                    <a:pt x="1524" y="588"/>
                                  </a:cubicBezTo>
                                  <a:cubicBezTo>
                                    <a:pt x="1541" y="586"/>
                                    <a:pt x="1554" y="582"/>
                                    <a:pt x="1562" y="567"/>
                                  </a:cubicBezTo>
                                  <a:cubicBezTo>
                                    <a:pt x="1569" y="555"/>
                                    <a:pt x="1566" y="538"/>
                                    <a:pt x="1562" y="525"/>
                                  </a:cubicBezTo>
                                  <a:cubicBezTo>
                                    <a:pt x="1557" y="511"/>
                                    <a:pt x="1548" y="498"/>
                                    <a:pt x="1542" y="485"/>
                                  </a:cubicBezTo>
                                  <a:cubicBezTo>
                                    <a:pt x="1536" y="472"/>
                                    <a:pt x="1534" y="456"/>
                                    <a:pt x="1532" y="443"/>
                                  </a:cubicBezTo>
                                  <a:cubicBezTo>
                                    <a:pt x="1522" y="448"/>
                                    <a:pt x="1518" y="470"/>
                                    <a:pt x="1513" y="480"/>
                                  </a:cubicBezTo>
                                  <a:moveTo>
                                    <a:pt x="458" y="511"/>
                                  </a:moveTo>
                                  <a:cubicBezTo>
                                    <a:pt x="453" y="526"/>
                                    <a:pt x="451" y="540"/>
                                    <a:pt x="456" y="556"/>
                                  </a:cubicBezTo>
                                  <a:cubicBezTo>
                                    <a:pt x="460" y="569"/>
                                    <a:pt x="479" y="574"/>
                                    <a:pt x="490" y="578"/>
                                  </a:cubicBezTo>
                                  <a:cubicBezTo>
                                    <a:pt x="508" y="575"/>
                                    <a:pt x="520" y="571"/>
                                    <a:pt x="528" y="554"/>
                                  </a:cubicBezTo>
                                  <a:cubicBezTo>
                                    <a:pt x="534" y="541"/>
                                    <a:pt x="528" y="523"/>
                                    <a:pt x="523" y="511"/>
                                  </a:cubicBezTo>
                                  <a:cubicBezTo>
                                    <a:pt x="517" y="498"/>
                                    <a:pt x="506" y="486"/>
                                    <a:pt x="500" y="473"/>
                                  </a:cubicBezTo>
                                  <a:cubicBezTo>
                                    <a:pt x="498" y="469"/>
                                    <a:pt x="488" y="434"/>
                                    <a:pt x="487" y="434"/>
                                  </a:cubicBezTo>
                                  <a:cubicBezTo>
                                    <a:pt x="487" y="434"/>
                                    <a:pt x="487" y="434"/>
                                    <a:pt x="487" y="434"/>
                                  </a:cubicBezTo>
                                  <a:cubicBezTo>
                                    <a:pt x="483" y="434"/>
                                    <a:pt x="460" y="503"/>
                                    <a:pt x="458" y="511"/>
                                  </a:cubicBezTo>
                                  <a:moveTo>
                                    <a:pt x="1359" y="392"/>
                                  </a:moveTo>
                                  <a:cubicBezTo>
                                    <a:pt x="1357" y="407"/>
                                    <a:pt x="1353" y="419"/>
                                    <a:pt x="1347" y="433"/>
                                  </a:cubicBezTo>
                                  <a:cubicBezTo>
                                    <a:pt x="1341" y="446"/>
                                    <a:pt x="1331" y="457"/>
                                    <a:pt x="1326" y="470"/>
                                  </a:cubicBezTo>
                                  <a:cubicBezTo>
                                    <a:pt x="1320" y="483"/>
                                    <a:pt x="1318" y="500"/>
                                    <a:pt x="1324" y="513"/>
                                  </a:cubicBezTo>
                                  <a:cubicBezTo>
                                    <a:pt x="1330" y="528"/>
                                    <a:pt x="1345" y="531"/>
                                    <a:pt x="1360" y="533"/>
                                  </a:cubicBezTo>
                                  <a:cubicBezTo>
                                    <a:pt x="1374" y="529"/>
                                    <a:pt x="1391" y="523"/>
                                    <a:pt x="1395" y="508"/>
                                  </a:cubicBezTo>
                                  <a:cubicBezTo>
                                    <a:pt x="1399" y="494"/>
                                    <a:pt x="1396" y="478"/>
                                    <a:pt x="1392" y="464"/>
                                  </a:cubicBezTo>
                                  <a:cubicBezTo>
                                    <a:pt x="1387" y="449"/>
                                    <a:pt x="1380" y="435"/>
                                    <a:pt x="1374" y="420"/>
                                  </a:cubicBezTo>
                                  <a:cubicBezTo>
                                    <a:pt x="1372" y="413"/>
                                    <a:pt x="1369" y="407"/>
                                    <a:pt x="1367" y="401"/>
                                  </a:cubicBezTo>
                                  <a:cubicBezTo>
                                    <a:pt x="1366" y="398"/>
                                    <a:pt x="1364" y="388"/>
                                    <a:pt x="1361" y="388"/>
                                  </a:cubicBezTo>
                                  <a:cubicBezTo>
                                    <a:pt x="1361" y="388"/>
                                    <a:pt x="1360" y="389"/>
                                    <a:pt x="1359" y="392"/>
                                  </a:cubicBezTo>
                                  <a:moveTo>
                                    <a:pt x="732" y="391"/>
                                  </a:moveTo>
                                  <a:cubicBezTo>
                                    <a:pt x="729" y="397"/>
                                    <a:pt x="727" y="404"/>
                                    <a:pt x="724" y="410"/>
                                  </a:cubicBezTo>
                                  <a:cubicBezTo>
                                    <a:pt x="719" y="425"/>
                                    <a:pt x="711" y="439"/>
                                    <a:pt x="707" y="454"/>
                                  </a:cubicBezTo>
                                  <a:cubicBezTo>
                                    <a:pt x="703" y="469"/>
                                    <a:pt x="700" y="484"/>
                                    <a:pt x="705" y="499"/>
                                  </a:cubicBezTo>
                                  <a:cubicBezTo>
                                    <a:pt x="709" y="513"/>
                                    <a:pt x="727" y="518"/>
                                    <a:pt x="739" y="522"/>
                                  </a:cubicBezTo>
                                  <a:cubicBezTo>
                                    <a:pt x="754" y="520"/>
                                    <a:pt x="769" y="517"/>
                                    <a:pt x="775" y="502"/>
                                  </a:cubicBezTo>
                                  <a:cubicBezTo>
                                    <a:pt x="781" y="488"/>
                                    <a:pt x="777" y="473"/>
                                    <a:pt x="773" y="459"/>
                                  </a:cubicBezTo>
                                  <a:cubicBezTo>
                                    <a:pt x="768" y="446"/>
                                    <a:pt x="758" y="436"/>
                                    <a:pt x="752" y="423"/>
                                  </a:cubicBezTo>
                                  <a:cubicBezTo>
                                    <a:pt x="746" y="409"/>
                                    <a:pt x="742" y="397"/>
                                    <a:pt x="739" y="382"/>
                                  </a:cubicBezTo>
                                  <a:cubicBezTo>
                                    <a:pt x="739" y="379"/>
                                    <a:pt x="738" y="378"/>
                                    <a:pt x="738" y="378"/>
                                  </a:cubicBezTo>
                                  <a:cubicBezTo>
                                    <a:pt x="735" y="378"/>
                                    <a:pt x="732" y="389"/>
                                    <a:pt x="732" y="391"/>
                                  </a:cubicBezTo>
                                  <a:moveTo>
                                    <a:pt x="18" y="400"/>
                                  </a:moveTo>
                                  <a:cubicBezTo>
                                    <a:pt x="15" y="415"/>
                                    <a:pt x="13" y="429"/>
                                    <a:pt x="12" y="444"/>
                                  </a:cubicBezTo>
                                  <a:cubicBezTo>
                                    <a:pt x="10" y="458"/>
                                    <a:pt x="9" y="475"/>
                                    <a:pt x="18" y="487"/>
                                  </a:cubicBezTo>
                                  <a:cubicBezTo>
                                    <a:pt x="26" y="499"/>
                                    <a:pt x="42" y="501"/>
                                    <a:pt x="56" y="503"/>
                                  </a:cubicBezTo>
                                  <a:cubicBezTo>
                                    <a:pt x="72" y="498"/>
                                    <a:pt x="83" y="493"/>
                                    <a:pt x="88" y="475"/>
                                  </a:cubicBezTo>
                                  <a:cubicBezTo>
                                    <a:pt x="92" y="462"/>
                                    <a:pt x="81" y="444"/>
                                    <a:pt x="75" y="434"/>
                                  </a:cubicBezTo>
                                  <a:cubicBezTo>
                                    <a:pt x="68" y="421"/>
                                    <a:pt x="55" y="411"/>
                                    <a:pt x="46" y="399"/>
                                  </a:cubicBezTo>
                                  <a:cubicBezTo>
                                    <a:pt x="38" y="388"/>
                                    <a:pt x="32" y="374"/>
                                    <a:pt x="27" y="361"/>
                                  </a:cubicBezTo>
                                  <a:cubicBezTo>
                                    <a:pt x="20" y="366"/>
                                    <a:pt x="20" y="391"/>
                                    <a:pt x="18" y="400"/>
                                  </a:cubicBezTo>
                                  <a:moveTo>
                                    <a:pt x="281" y="371"/>
                                  </a:moveTo>
                                  <a:cubicBezTo>
                                    <a:pt x="274" y="384"/>
                                    <a:pt x="268" y="397"/>
                                    <a:pt x="264" y="410"/>
                                  </a:cubicBezTo>
                                  <a:cubicBezTo>
                                    <a:pt x="259" y="426"/>
                                    <a:pt x="256" y="438"/>
                                    <a:pt x="259" y="454"/>
                                  </a:cubicBezTo>
                                  <a:cubicBezTo>
                                    <a:pt x="261" y="468"/>
                                    <a:pt x="281" y="474"/>
                                    <a:pt x="292" y="478"/>
                                  </a:cubicBezTo>
                                  <a:cubicBezTo>
                                    <a:pt x="327" y="476"/>
                                    <a:pt x="341" y="450"/>
                                    <a:pt x="330" y="417"/>
                                  </a:cubicBezTo>
                                  <a:cubicBezTo>
                                    <a:pt x="325" y="403"/>
                                    <a:pt x="316" y="390"/>
                                    <a:pt x="310" y="376"/>
                                  </a:cubicBezTo>
                                  <a:cubicBezTo>
                                    <a:pt x="304" y="363"/>
                                    <a:pt x="303" y="348"/>
                                    <a:pt x="300" y="334"/>
                                  </a:cubicBezTo>
                                  <a:cubicBezTo>
                                    <a:pt x="291" y="339"/>
                                    <a:pt x="286" y="362"/>
                                    <a:pt x="281" y="371"/>
                                  </a:cubicBezTo>
                                  <a:moveTo>
                                    <a:pt x="993" y="371"/>
                                  </a:moveTo>
                                  <a:cubicBezTo>
                                    <a:pt x="987" y="386"/>
                                    <a:pt x="978" y="400"/>
                                    <a:pt x="975" y="415"/>
                                  </a:cubicBezTo>
                                  <a:cubicBezTo>
                                    <a:pt x="971" y="429"/>
                                    <a:pt x="969" y="444"/>
                                    <a:pt x="977" y="457"/>
                                  </a:cubicBezTo>
                                  <a:cubicBezTo>
                                    <a:pt x="985" y="472"/>
                                    <a:pt x="999" y="473"/>
                                    <a:pt x="1015" y="474"/>
                                  </a:cubicBezTo>
                                  <a:cubicBezTo>
                                    <a:pt x="1029" y="468"/>
                                    <a:pt x="1044" y="462"/>
                                    <a:pt x="1048" y="446"/>
                                  </a:cubicBezTo>
                                  <a:cubicBezTo>
                                    <a:pt x="1050" y="432"/>
                                    <a:pt x="1045" y="416"/>
                                    <a:pt x="1040" y="403"/>
                                  </a:cubicBezTo>
                                  <a:cubicBezTo>
                                    <a:pt x="1033" y="390"/>
                                    <a:pt x="1026" y="377"/>
                                    <a:pt x="1019" y="364"/>
                                  </a:cubicBezTo>
                                  <a:cubicBezTo>
                                    <a:pt x="1015" y="356"/>
                                    <a:pt x="1008" y="332"/>
                                    <a:pt x="1000" y="330"/>
                                  </a:cubicBezTo>
                                  <a:cubicBezTo>
                                    <a:pt x="999" y="344"/>
                                    <a:pt x="998" y="358"/>
                                    <a:pt x="993" y="371"/>
                                  </a:cubicBezTo>
                                  <a:moveTo>
                                    <a:pt x="502" y="275"/>
                                  </a:moveTo>
                                  <a:cubicBezTo>
                                    <a:pt x="497" y="289"/>
                                    <a:pt x="493" y="304"/>
                                    <a:pt x="490" y="319"/>
                                  </a:cubicBezTo>
                                  <a:cubicBezTo>
                                    <a:pt x="487" y="333"/>
                                    <a:pt x="484" y="349"/>
                                    <a:pt x="490" y="362"/>
                                  </a:cubicBezTo>
                                  <a:cubicBezTo>
                                    <a:pt x="496" y="377"/>
                                    <a:pt x="514" y="381"/>
                                    <a:pt x="527" y="384"/>
                                  </a:cubicBezTo>
                                  <a:cubicBezTo>
                                    <a:pt x="545" y="381"/>
                                    <a:pt x="556" y="376"/>
                                    <a:pt x="563" y="359"/>
                                  </a:cubicBezTo>
                                  <a:cubicBezTo>
                                    <a:pt x="568" y="346"/>
                                    <a:pt x="560" y="328"/>
                                    <a:pt x="554" y="317"/>
                                  </a:cubicBezTo>
                                  <a:cubicBezTo>
                                    <a:pt x="547" y="304"/>
                                    <a:pt x="537" y="293"/>
                                    <a:pt x="529" y="280"/>
                                  </a:cubicBezTo>
                                  <a:cubicBezTo>
                                    <a:pt x="521" y="268"/>
                                    <a:pt x="517" y="254"/>
                                    <a:pt x="513" y="240"/>
                                  </a:cubicBezTo>
                                  <a:cubicBezTo>
                                    <a:pt x="506" y="245"/>
                                    <a:pt x="506" y="266"/>
                                    <a:pt x="502" y="275"/>
                                  </a:cubicBezTo>
                                  <a:moveTo>
                                    <a:pt x="1176" y="274"/>
                                  </a:moveTo>
                                  <a:cubicBezTo>
                                    <a:pt x="1173" y="289"/>
                                    <a:pt x="1171" y="303"/>
                                    <a:pt x="1170" y="317"/>
                                  </a:cubicBezTo>
                                  <a:cubicBezTo>
                                    <a:pt x="1169" y="332"/>
                                    <a:pt x="1167" y="349"/>
                                    <a:pt x="1176" y="361"/>
                                  </a:cubicBezTo>
                                  <a:cubicBezTo>
                                    <a:pt x="1184" y="373"/>
                                    <a:pt x="1200" y="375"/>
                                    <a:pt x="1214" y="377"/>
                                  </a:cubicBezTo>
                                  <a:cubicBezTo>
                                    <a:pt x="1230" y="372"/>
                                    <a:pt x="1241" y="367"/>
                                    <a:pt x="1246" y="349"/>
                                  </a:cubicBezTo>
                                  <a:cubicBezTo>
                                    <a:pt x="1250" y="336"/>
                                    <a:pt x="1239" y="318"/>
                                    <a:pt x="1233" y="308"/>
                                  </a:cubicBezTo>
                                  <a:cubicBezTo>
                                    <a:pt x="1226" y="295"/>
                                    <a:pt x="1213" y="285"/>
                                    <a:pt x="1204" y="273"/>
                                  </a:cubicBezTo>
                                  <a:cubicBezTo>
                                    <a:pt x="1196" y="262"/>
                                    <a:pt x="1190" y="248"/>
                                    <a:pt x="1185" y="235"/>
                                  </a:cubicBezTo>
                                  <a:cubicBezTo>
                                    <a:pt x="1178" y="240"/>
                                    <a:pt x="1178" y="265"/>
                                    <a:pt x="1176" y="274"/>
                                  </a:cubicBezTo>
                                  <a:moveTo>
                                    <a:pt x="156" y="237"/>
                                  </a:moveTo>
                                  <a:cubicBezTo>
                                    <a:pt x="154" y="243"/>
                                    <a:pt x="151" y="250"/>
                                    <a:pt x="149" y="256"/>
                                  </a:cubicBezTo>
                                  <a:cubicBezTo>
                                    <a:pt x="143" y="271"/>
                                    <a:pt x="135" y="285"/>
                                    <a:pt x="131" y="300"/>
                                  </a:cubicBezTo>
                                  <a:cubicBezTo>
                                    <a:pt x="127" y="316"/>
                                    <a:pt x="124" y="330"/>
                                    <a:pt x="129" y="346"/>
                                  </a:cubicBezTo>
                                  <a:cubicBezTo>
                                    <a:pt x="133" y="359"/>
                                    <a:pt x="151" y="364"/>
                                    <a:pt x="163" y="368"/>
                                  </a:cubicBezTo>
                                  <a:cubicBezTo>
                                    <a:pt x="178" y="366"/>
                                    <a:pt x="193" y="363"/>
                                    <a:pt x="199" y="348"/>
                                  </a:cubicBezTo>
                                  <a:cubicBezTo>
                                    <a:pt x="206" y="334"/>
                                    <a:pt x="202" y="319"/>
                                    <a:pt x="197" y="305"/>
                                  </a:cubicBezTo>
                                  <a:cubicBezTo>
                                    <a:pt x="192" y="292"/>
                                    <a:pt x="182" y="282"/>
                                    <a:pt x="176" y="269"/>
                                  </a:cubicBezTo>
                                  <a:cubicBezTo>
                                    <a:pt x="170" y="255"/>
                                    <a:pt x="166" y="243"/>
                                    <a:pt x="164" y="228"/>
                                  </a:cubicBezTo>
                                  <a:cubicBezTo>
                                    <a:pt x="163" y="225"/>
                                    <a:pt x="162" y="224"/>
                                    <a:pt x="162" y="224"/>
                                  </a:cubicBezTo>
                                  <a:cubicBezTo>
                                    <a:pt x="160" y="224"/>
                                    <a:pt x="157" y="235"/>
                                    <a:pt x="156" y="237"/>
                                  </a:cubicBezTo>
                                  <a:moveTo>
                                    <a:pt x="851" y="256"/>
                                  </a:moveTo>
                                  <a:cubicBezTo>
                                    <a:pt x="845" y="268"/>
                                    <a:pt x="838" y="282"/>
                                    <a:pt x="834" y="295"/>
                                  </a:cubicBezTo>
                                  <a:cubicBezTo>
                                    <a:pt x="829" y="310"/>
                                    <a:pt x="826" y="323"/>
                                    <a:pt x="829" y="339"/>
                                  </a:cubicBezTo>
                                  <a:cubicBezTo>
                                    <a:pt x="832" y="353"/>
                                    <a:pt x="851" y="359"/>
                                    <a:pt x="862" y="364"/>
                                  </a:cubicBezTo>
                                  <a:cubicBezTo>
                                    <a:pt x="880" y="362"/>
                                    <a:pt x="892" y="358"/>
                                    <a:pt x="901" y="343"/>
                                  </a:cubicBezTo>
                                  <a:cubicBezTo>
                                    <a:pt x="908" y="331"/>
                                    <a:pt x="905" y="314"/>
                                    <a:pt x="900" y="301"/>
                                  </a:cubicBezTo>
                                  <a:cubicBezTo>
                                    <a:pt x="896" y="287"/>
                                    <a:pt x="886" y="274"/>
                                    <a:pt x="880" y="261"/>
                                  </a:cubicBezTo>
                                  <a:cubicBezTo>
                                    <a:pt x="875" y="248"/>
                                    <a:pt x="873" y="232"/>
                                    <a:pt x="870" y="219"/>
                                  </a:cubicBezTo>
                                  <a:cubicBezTo>
                                    <a:pt x="861" y="224"/>
                                    <a:pt x="857" y="246"/>
                                    <a:pt x="851" y="256"/>
                                  </a:cubicBezTo>
                                  <a:moveTo>
                                    <a:pt x="1439" y="245"/>
                                  </a:moveTo>
                                  <a:cubicBezTo>
                                    <a:pt x="1432" y="257"/>
                                    <a:pt x="1426" y="271"/>
                                    <a:pt x="1422" y="284"/>
                                  </a:cubicBezTo>
                                  <a:cubicBezTo>
                                    <a:pt x="1417" y="300"/>
                                    <a:pt x="1414" y="312"/>
                                    <a:pt x="1417" y="328"/>
                                  </a:cubicBezTo>
                                  <a:cubicBezTo>
                                    <a:pt x="1419" y="342"/>
                                    <a:pt x="1439" y="348"/>
                                    <a:pt x="1450" y="352"/>
                                  </a:cubicBezTo>
                                  <a:cubicBezTo>
                                    <a:pt x="1485" y="350"/>
                                    <a:pt x="1499" y="324"/>
                                    <a:pt x="1488" y="291"/>
                                  </a:cubicBezTo>
                                  <a:cubicBezTo>
                                    <a:pt x="1483" y="277"/>
                                    <a:pt x="1474" y="264"/>
                                    <a:pt x="1468" y="250"/>
                                  </a:cubicBezTo>
                                  <a:cubicBezTo>
                                    <a:pt x="1462" y="237"/>
                                    <a:pt x="1461" y="221"/>
                                    <a:pt x="1458" y="208"/>
                                  </a:cubicBezTo>
                                  <a:cubicBezTo>
                                    <a:pt x="1449" y="213"/>
                                    <a:pt x="1444" y="236"/>
                                    <a:pt x="1439" y="245"/>
                                  </a:cubicBezTo>
                                  <a:moveTo>
                                    <a:pt x="417" y="218"/>
                                  </a:moveTo>
                                  <a:cubicBezTo>
                                    <a:pt x="412" y="232"/>
                                    <a:pt x="403" y="246"/>
                                    <a:pt x="399" y="261"/>
                                  </a:cubicBezTo>
                                  <a:cubicBezTo>
                                    <a:pt x="395" y="275"/>
                                    <a:pt x="394" y="290"/>
                                    <a:pt x="401" y="304"/>
                                  </a:cubicBezTo>
                                  <a:cubicBezTo>
                                    <a:pt x="409" y="318"/>
                                    <a:pt x="424" y="319"/>
                                    <a:pt x="439" y="320"/>
                                  </a:cubicBezTo>
                                  <a:cubicBezTo>
                                    <a:pt x="453" y="314"/>
                                    <a:pt x="469" y="308"/>
                                    <a:pt x="472" y="292"/>
                                  </a:cubicBezTo>
                                  <a:cubicBezTo>
                                    <a:pt x="475" y="279"/>
                                    <a:pt x="470" y="262"/>
                                    <a:pt x="464" y="250"/>
                                  </a:cubicBezTo>
                                  <a:cubicBezTo>
                                    <a:pt x="457" y="236"/>
                                    <a:pt x="450" y="223"/>
                                    <a:pt x="443" y="210"/>
                                  </a:cubicBezTo>
                                  <a:cubicBezTo>
                                    <a:pt x="439" y="202"/>
                                    <a:pt x="432" y="178"/>
                                    <a:pt x="424" y="176"/>
                                  </a:cubicBezTo>
                                  <a:cubicBezTo>
                                    <a:pt x="423" y="190"/>
                                    <a:pt x="422" y="204"/>
                                    <a:pt x="417" y="218"/>
                                  </a:cubicBezTo>
                                  <a:moveTo>
                                    <a:pt x="698" y="168"/>
                                  </a:moveTo>
                                  <a:cubicBezTo>
                                    <a:pt x="696" y="183"/>
                                    <a:pt x="691" y="195"/>
                                    <a:pt x="685" y="209"/>
                                  </a:cubicBezTo>
                                  <a:cubicBezTo>
                                    <a:pt x="680" y="222"/>
                                    <a:pt x="670" y="233"/>
                                    <a:pt x="665" y="246"/>
                                  </a:cubicBezTo>
                                  <a:cubicBezTo>
                                    <a:pt x="659" y="259"/>
                                    <a:pt x="657" y="276"/>
                                    <a:pt x="662" y="289"/>
                                  </a:cubicBezTo>
                                  <a:cubicBezTo>
                                    <a:pt x="669" y="304"/>
                                    <a:pt x="684" y="307"/>
                                    <a:pt x="699" y="309"/>
                                  </a:cubicBezTo>
                                  <a:cubicBezTo>
                                    <a:pt x="713" y="305"/>
                                    <a:pt x="729" y="299"/>
                                    <a:pt x="734" y="284"/>
                                  </a:cubicBezTo>
                                  <a:cubicBezTo>
                                    <a:pt x="738" y="270"/>
                                    <a:pt x="735" y="254"/>
                                    <a:pt x="731" y="240"/>
                                  </a:cubicBezTo>
                                  <a:cubicBezTo>
                                    <a:pt x="726" y="225"/>
                                    <a:pt x="719" y="211"/>
                                    <a:pt x="713" y="196"/>
                                  </a:cubicBezTo>
                                  <a:cubicBezTo>
                                    <a:pt x="711" y="189"/>
                                    <a:pt x="708" y="183"/>
                                    <a:pt x="706" y="177"/>
                                  </a:cubicBezTo>
                                  <a:cubicBezTo>
                                    <a:pt x="705" y="174"/>
                                    <a:pt x="702" y="164"/>
                                    <a:pt x="700" y="164"/>
                                  </a:cubicBezTo>
                                  <a:cubicBezTo>
                                    <a:pt x="699" y="164"/>
                                    <a:pt x="699" y="165"/>
                                    <a:pt x="698" y="168"/>
                                  </a:cubicBezTo>
                                  <a:moveTo>
                                    <a:pt x="954" y="161"/>
                                  </a:moveTo>
                                  <a:cubicBezTo>
                                    <a:pt x="950" y="176"/>
                                    <a:pt x="948" y="190"/>
                                    <a:pt x="953" y="206"/>
                                  </a:cubicBezTo>
                                  <a:cubicBezTo>
                                    <a:pt x="957" y="219"/>
                                    <a:pt x="976" y="224"/>
                                    <a:pt x="987" y="228"/>
                                  </a:cubicBezTo>
                                  <a:cubicBezTo>
                                    <a:pt x="1005" y="224"/>
                                    <a:pt x="1017" y="221"/>
                                    <a:pt x="1025" y="204"/>
                                  </a:cubicBezTo>
                                  <a:cubicBezTo>
                                    <a:pt x="1030" y="191"/>
                                    <a:pt x="1025" y="173"/>
                                    <a:pt x="1019" y="161"/>
                                  </a:cubicBezTo>
                                  <a:cubicBezTo>
                                    <a:pt x="1014" y="147"/>
                                    <a:pt x="1003" y="136"/>
                                    <a:pt x="997" y="122"/>
                                  </a:cubicBezTo>
                                  <a:cubicBezTo>
                                    <a:pt x="995" y="119"/>
                                    <a:pt x="985" y="84"/>
                                    <a:pt x="984" y="83"/>
                                  </a:cubicBezTo>
                                  <a:cubicBezTo>
                                    <a:pt x="984" y="83"/>
                                    <a:pt x="984" y="83"/>
                                    <a:pt x="984" y="83"/>
                                  </a:cubicBezTo>
                                  <a:cubicBezTo>
                                    <a:pt x="980" y="83"/>
                                    <a:pt x="956" y="152"/>
                                    <a:pt x="954" y="161"/>
                                  </a:cubicBezTo>
                                  <a:moveTo>
                                    <a:pt x="275" y="102"/>
                                  </a:moveTo>
                                  <a:cubicBezTo>
                                    <a:pt x="269" y="114"/>
                                    <a:pt x="263" y="128"/>
                                    <a:pt x="258" y="141"/>
                                  </a:cubicBezTo>
                                  <a:cubicBezTo>
                                    <a:pt x="254" y="156"/>
                                    <a:pt x="250" y="169"/>
                                    <a:pt x="253" y="185"/>
                                  </a:cubicBezTo>
                                  <a:cubicBezTo>
                                    <a:pt x="256" y="199"/>
                                    <a:pt x="275" y="205"/>
                                    <a:pt x="287" y="210"/>
                                  </a:cubicBezTo>
                                  <a:cubicBezTo>
                                    <a:pt x="304" y="208"/>
                                    <a:pt x="316" y="205"/>
                                    <a:pt x="325" y="189"/>
                                  </a:cubicBezTo>
                                  <a:cubicBezTo>
                                    <a:pt x="332" y="177"/>
                                    <a:pt x="329" y="160"/>
                                    <a:pt x="325" y="148"/>
                                  </a:cubicBezTo>
                                  <a:cubicBezTo>
                                    <a:pt x="320" y="133"/>
                                    <a:pt x="311" y="121"/>
                                    <a:pt x="305" y="107"/>
                                  </a:cubicBezTo>
                                  <a:cubicBezTo>
                                    <a:pt x="299" y="94"/>
                                    <a:pt x="297" y="78"/>
                                    <a:pt x="295" y="65"/>
                                  </a:cubicBezTo>
                                  <a:cubicBezTo>
                                    <a:pt x="285" y="70"/>
                                    <a:pt x="281" y="92"/>
                                    <a:pt x="275" y="102"/>
                                  </a:cubicBezTo>
                                  <a:moveTo>
                                    <a:pt x="1205" y="77"/>
                                  </a:moveTo>
                                  <a:cubicBezTo>
                                    <a:pt x="1199" y="92"/>
                                    <a:pt x="1190" y="106"/>
                                    <a:pt x="1187" y="121"/>
                                  </a:cubicBezTo>
                                  <a:cubicBezTo>
                                    <a:pt x="1183" y="135"/>
                                    <a:pt x="1182" y="150"/>
                                    <a:pt x="1189" y="163"/>
                                  </a:cubicBezTo>
                                  <a:cubicBezTo>
                                    <a:pt x="1197" y="178"/>
                                    <a:pt x="1211" y="179"/>
                                    <a:pt x="1227" y="180"/>
                                  </a:cubicBezTo>
                                  <a:cubicBezTo>
                                    <a:pt x="1241" y="174"/>
                                    <a:pt x="1256" y="168"/>
                                    <a:pt x="1260" y="152"/>
                                  </a:cubicBezTo>
                                  <a:cubicBezTo>
                                    <a:pt x="1263" y="138"/>
                                    <a:pt x="1258" y="122"/>
                                    <a:pt x="1252" y="109"/>
                                  </a:cubicBezTo>
                                  <a:cubicBezTo>
                                    <a:pt x="1245" y="96"/>
                                    <a:pt x="1238" y="83"/>
                                    <a:pt x="1231" y="70"/>
                                  </a:cubicBezTo>
                                  <a:cubicBezTo>
                                    <a:pt x="1227" y="62"/>
                                    <a:pt x="1220" y="38"/>
                                    <a:pt x="1212" y="36"/>
                                  </a:cubicBezTo>
                                  <a:cubicBezTo>
                                    <a:pt x="1211" y="50"/>
                                    <a:pt x="1210" y="64"/>
                                    <a:pt x="1205" y="77"/>
                                  </a:cubicBezTo>
                                  <a:moveTo>
                                    <a:pt x="122" y="14"/>
                                  </a:moveTo>
                                  <a:cubicBezTo>
                                    <a:pt x="120" y="29"/>
                                    <a:pt x="116" y="41"/>
                                    <a:pt x="109" y="55"/>
                                  </a:cubicBezTo>
                                  <a:cubicBezTo>
                                    <a:pt x="104" y="68"/>
                                    <a:pt x="94" y="79"/>
                                    <a:pt x="89" y="92"/>
                                  </a:cubicBezTo>
                                  <a:cubicBezTo>
                                    <a:pt x="83" y="105"/>
                                    <a:pt x="81" y="122"/>
                                    <a:pt x="87" y="135"/>
                                  </a:cubicBezTo>
                                  <a:cubicBezTo>
                                    <a:pt x="93" y="150"/>
                                    <a:pt x="108" y="153"/>
                                    <a:pt x="123" y="155"/>
                                  </a:cubicBezTo>
                                  <a:cubicBezTo>
                                    <a:pt x="137" y="151"/>
                                    <a:pt x="153" y="146"/>
                                    <a:pt x="158" y="130"/>
                                  </a:cubicBezTo>
                                  <a:cubicBezTo>
                                    <a:pt x="162" y="116"/>
                                    <a:pt x="159" y="100"/>
                                    <a:pt x="155" y="86"/>
                                  </a:cubicBezTo>
                                  <a:cubicBezTo>
                                    <a:pt x="150" y="71"/>
                                    <a:pt x="143" y="57"/>
                                    <a:pt x="137" y="42"/>
                                  </a:cubicBezTo>
                                  <a:cubicBezTo>
                                    <a:pt x="135" y="35"/>
                                    <a:pt x="132" y="29"/>
                                    <a:pt x="130" y="23"/>
                                  </a:cubicBezTo>
                                  <a:cubicBezTo>
                                    <a:pt x="129" y="20"/>
                                    <a:pt x="126" y="10"/>
                                    <a:pt x="124" y="10"/>
                                  </a:cubicBezTo>
                                  <a:cubicBezTo>
                                    <a:pt x="123" y="10"/>
                                    <a:pt x="123" y="11"/>
                                    <a:pt x="122" y="14"/>
                                  </a:cubicBezTo>
                                  <a:moveTo>
                                    <a:pt x="515" y="50"/>
                                  </a:moveTo>
                                  <a:cubicBezTo>
                                    <a:pt x="512" y="65"/>
                                    <a:pt x="509" y="79"/>
                                    <a:pt x="508" y="93"/>
                                  </a:cubicBezTo>
                                  <a:cubicBezTo>
                                    <a:pt x="507" y="108"/>
                                    <a:pt x="505" y="125"/>
                                    <a:pt x="514" y="137"/>
                                  </a:cubicBezTo>
                                  <a:cubicBezTo>
                                    <a:pt x="523" y="149"/>
                                    <a:pt x="539" y="151"/>
                                    <a:pt x="552" y="153"/>
                                  </a:cubicBezTo>
                                  <a:cubicBezTo>
                                    <a:pt x="569" y="148"/>
                                    <a:pt x="580" y="143"/>
                                    <a:pt x="585" y="125"/>
                                  </a:cubicBezTo>
                                  <a:cubicBezTo>
                                    <a:pt x="589" y="112"/>
                                    <a:pt x="578" y="94"/>
                                    <a:pt x="572" y="84"/>
                                  </a:cubicBezTo>
                                  <a:cubicBezTo>
                                    <a:pt x="565" y="71"/>
                                    <a:pt x="551" y="61"/>
                                    <a:pt x="543" y="49"/>
                                  </a:cubicBezTo>
                                  <a:cubicBezTo>
                                    <a:pt x="535" y="38"/>
                                    <a:pt x="529" y="24"/>
                                    <a:pt x="523" y="11"/>
                                  </a:cubicBezTo>
                                  <a:cubicBezTo>
                                    <a:pt x="517" y="16"/>
                                    <a:pt x="517" y="41"/>
                                    <a:pt x="515" y="5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9779" y="33589"/>
                              <a:ext cx="62" cy="174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1 h 87"/>
                                <a:gd name="T2" fmla="*/ 0 w 31"/>
                                <a:gd name="T3" fmla="*/ 0 h 87"/>
                                <a:gd name="T4" fmla="*/ 2 w 31"/>
                                <a:gd name="T5" fmla="*/ 5 h 87"/>
                                <a:gd name="T6" fmla="*/ 9 w 31"/>
                                <a:gd name="T7" fmla="*/ 24 h 87"/>
                                <a:gd name="T8" fmla="*/ 27 w 31"/>
                                <a:gd name="T9" fmla="*/ 69 h 87"/>
                                <a:gd name="T10" fmla="*/ 31 w 31"/>
                                <a:gd name="T11" fmla="*/ 87 h 87"/>
                                <a:gd name="T12" fmla="*/ 0 w 31"/>
                                <a:gd name="T13" fmla="*/ 21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87">
                                  <a:moveTo>
                                    <a:pt x="0" y="2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2"/>
                                    <a:pt x="2" y="4"/>
                                    <a:pt x="2" y="5"/>
                                  </a:cubicBezTo>
                                  <a:cubicBezTo>
                                    <a:pt x="4" y="12"/>
                                    <a:pt x="7" y="18"/>
                                    <a:pt x="9" y="24"/>
                                  </a:cubicBezTo>
                                  <a:cubicBezTo>
                                    <a:pt x="15" y="39"/>
                                    <a:pt x="22" y="53"/>
                                    <a:pt x="27" y="69"/>
                                  </a:cubicBezTo>
                                  <a:cubicBezTo>
                                    <a:pt x="29" y="75"/>
                                    <a:pt x="30" y="81"/>
                                    <a:pt x="31" y="87"/>
                                  </a:cubicBezTo>
                                  <a:cubicBezTo>
                                    <a:pt x="12" y="71"/>
                                    <a:pt x="0" y="48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0052" y="33683"/>
                              <a:ext cx="100" cy="123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61 h 61"/>
                                <a:gd name="T2" fmla="*/ 11 w 50"/>
                                <a:gd name="T3" fmla="*/ 37 h 61"/>
                                <a:gd name="T4" fmla="*/ 31 w 50"/>
                                <a:gd name="T5" fmla="*/ 0 h 61"/>
                                <a:gd name="T6" fmla="*/ 41 w 50"/>
                                <a:gd name="T7" fmla="*/ 42 h 61"/>
                                <a:gd name="T8" fmla="*/ 50 w 50"/>
                                <a:gd name="T9" fmla="*/ 61 h 61"/>
                                <a:gd name="T10" fmla="*/ 0 w 50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61">
                                  <a:moveTo>
                                    <a:pt x="0" y="61"/>
                                  </a:moveTo>
                                  <a:cubicBezTo>
                                    <a:pt x="3" y="53"/>
                                    <a:pt x="7" y="45"/>
                                    <a:pt x="11" y="37"/>
                                  </a:cubicBezTo>
                                  <a:cubicBezTo>
                                    <a:pt x="17" y="28"/>
                                    <a:pt x="21" y="5"/>
                                    <a:pt x="31" y="0"/>
                                  </a:cubicBezTo>
                                  <a:cubicBezTo>
                                    <a:pt x="33" y="14"/>
                                    <a:pt x="35" y="29"/>
                                    <a:pt x="41" y="42"/>
                                  </a:cubicBezTo>
                                  <a:cubicBezTo>
                                    <a:pt x="43" y="48"/>
                                    <a:pt x="47" y="55"/>
                                    <a:pt x="50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0268" y="33411"/>
                              <a:ext cx="167" cy="290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6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8 h 145"/>
                                <a:gd name="T10" fmla="*/ 77 w 83"/>
                                <a:gd name="T11" fmla="*/ 121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3"/>
                                    <a:pt x="66" y="65"/>
                                    <a:pt x="72" y="78"/>
                                  </a:cubicBezTo>
                                  <a:cubicBezTo>
                                    <a:pt x="77" y="90"/>
                                    <a:pt x="83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9878" y="33213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6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1539" y="28882"/>
                              <a:ext cx="124" cy="3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15"/>
                                <a:gd name="T2" fmla="*/ 62 w 62"/>
                                <a:gd name="T3" fmla="*/ 0 h 15"/>
                                <a:gd name="T4" fmla="*/ 33 w 62"/>
                                <a:gd name="T5" fmla="*/ 15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0" y="0"/>
                                  </a:move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55" y="8"/>
                                    <a:pt x="43" y="12"/>
                                    <a:pt x="33" y="15"/>
                                  </a:cubicBezTo>
                                  <a:cubicBezTo>
                                    <a:pt x="20" y="13"/>
                                    <a:pt x="7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1859" y="28882"/>
                              <a:ext cx="165" cy="138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45 h 69"/>
                                <a:gd name="T2" fmla="*/ 8 w 82"/>
                                <a:gd name="T3" fmla="*/ 0 h 69"/>
                                <a:gd name="T4" fmla="*/ 8 w 82"/>
                                <a:gd name="T5" fmla="*/ 0 h 69"/>
                                <a:gd name="T6" fmla="*/ 72 w 82"/>
                                <a:gd name="T7" fmla="*/ 0 h 69"/>
                                <a:gd name="T8" fmla="*/ 74 w 82"/>
                                <a:gd name="T9" fmla="*/ 7 h 69"/>
                                <a:gd name="T10" fmla="*/ 75 w 82"/>
                                <a:gd name="T11" fmla="*/ 49 h 69"/>
                                <a:gd name="T12" fmla="*/ 37 w 82"/>
                                <a:gd name="T13" fmla="*/ 69 h 69"/>
                                <a:gd name="T14" fmla="*/ 3 w 82"/>
                                <a:gd name="T15" fmla="*/ 4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69">
                                  <a:moveTo>
                                    <a:pt x="3" y="45"/>
                                  </a:moveTo>
                                  <a:cubicBezTo>
                                    <a:pt x="0" y="29"/>
                                    <a:pt x="3" y="16"/>
                                    <a:pt x="8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72" y="0"/>
                                    <a:pt x="72" y="0"/>
                                    <a:pt x="72" y="0"/>
                                  </a:cubicBezTo>
                                  <a:cubicBezTo>
                                    <a:pt x="73" y="2"/>
                                    <a:pt x="74" y="5"/>
                                    <a:pt x="74" y="7"/>
                                  </a:cubicBezTo>
                                  <a:cubicBezTo>
                                    <a:pt x="79" y="20"/>
                                    <a:pt x="82" y="36"/>
                                    <a:pt x="75" y="49"/>
                                  </a:cubicBezTo>
                                  <a:cubicBezTo>
                                    <a:pt x="66" y="64"/>
                                    <a:pt x="54" y="67"/>
                                    <a:pt x="37" y="69"/>
                                  </a:cubicBezTo>
                                  <a:cubicBezTo>
                                    <a:pt x="25" y="65"/>
                                    <a:pt x="6" y="59"/>
                                    <a:pt x="3" y="4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2148" y="28954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8" y="70"/>
                                    <a:pt x="17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6" y="47"/>
                                    <a:pt x="63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4" y="132"/>
                                    <a:pt x="59" y="138"/>
                                    <a:pt x="45" y="144"/>
                                  </a:cubicBezTo>
                                  <a:cubicBezTo>
                                    <a:pt x="29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0695" y="33735"/>
                              <a:ext cx="50" cy="7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5 h 35"/>
                                <a:gd name="T2" fmla="*/ 8 w 25"/>
                                <a:gd name="T3" fmla="*/ 0 h 35"/>
                                <a:gd name="T4" fmla="*/ 25 w 25"/>
                                <a:gd name="T5" fmla="*/ 35 h 35"/>
                                <a:gd name="T6" fmla="*/ 0 w 25"/>
                                <a:gd name="T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35">
                                  <a:moveTo>
                                    <a:pt x="0" y="35"/>
                                  </a:moveTo>
                                  <a:cubicBezTo>
                                    <a:pt x="1" y="23"/>
                                    <a:pt x="2" y="5"/>
                                    <a:pt x="8" y="0"/>
                                  </a:cubicBezTo>
                                  <a:cubicBezTo>
                                    <a:pt x="12" y="12"/>
                                    <a:pt x="18" y="24"/>
                                    <a:pt x="25" y="35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1196" y="33681"/>
                              <a:ext cx="102" cy="125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62 h 62"/>
                                <a:gd name="T2" fmla="*/ 12 w 51"/>
                                <a:gd name="T3" fmla="*/ 38 h 62"/>
                                <a:gd name="T4" fmla="*/ 31 w 51"/>
                                <a:gd name="T5" fmla="*/ 0 h 62"/>
                                <a:gd name="T6" fmla="*/ 41 w 51"/>
                                <a:gd name="T7" fmla="*/ 42 h 62"/>
                                <a:gd name="T8" fmla="*/ 51 w 51"/>
                                <a:gd name="T9" fmla="*/ 62 h 62"/>
                                <a:gd name="T10" fmla="*/ 0 w 51"/>
                                <a:gd name="T11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" h="62">
                                  <a:moveTo>
                                    <a:pt x="0" y="62"/>
                                  </a:moveTo>
                                  <a:cubicBezTo>
                                    <a:pt x="4" y="53"/>
                                    <a:pt x="8" y="45"/>
                                    <a:pt x="12" y="38"/>
                                  </a:cubicBezTo>
                                  <a:cubicBezTo>
                                    <a:pt x="17" y="28"/>
                                    <a:pt x="22" y="6"/>
                                    <a:pt x="31" y="0"/>
                                  </a:cubicBezTo>
                                  <a:cubicBezTo>
                                    <a:pt x="34" y="14"/>
                                    <a:pt x="35" y="29"/>
                                    <a:pt x="41" y="42"/>
                                  </a:cubicBezTo>
                                  <a:cubicBezTo>
                                    <a:pt x="44" y="49"/>
                                    <a:pt x="48" y="55"/>
                                    <a:pt x="51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0475" y="33187"/>
                              <a:ext cx="166" cy="28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8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8"/>
                                    <a:pt x="2" y="92"/>
                                    <a:pt x="5" y="78"/>
                                  </a:cubicBezTo>
                                  <a:cubicBezTo>
                                    <a:pt x="8" y="63"/>
                                    <a:pt x="12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2" y="13"/>
                                    <a:pt x="37" y="27"/>
                                    <a:pt x="44" y="40"/>
                                  </a:cubicBezTo>
                                  <a:cubicBezTo>
                                    <a:pt x="52" y="52"/>
                                    <a:pt x="62" y="63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1" y="135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10819" y="33018"/>
                              <a:ext cx="163" cy="307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3"/>
                                <a:gd name="T2" fmla="*/ 8 w 81"/>
                                <a:gd name="T3" fmla="*/ 90 h 153"/>
                                <a:gd name="T4" fmla="*/ 29 w 81"/>
                                <a:gd name="T5" fmla="*/ 52 h 153"/>
                                <a:gd name="T6" fmla="*/ 42 w 81"/>
                                <a:gd name="T7" fmla="*/ 11 h 153"/>
                                <a:gd name="T8" fmla="*/ 49 w 81"/>
                                <a:gd name="T9" fmla="*/ 20 h 153"/>
                                <a:gd name="T10" fmla="*/ 56 w 81"/>
                                <a:gd name="T11" fmla="*/ 39 h 153"/>
                                <a:gd name="T12" fmla="*/ 74 w 81"/>
                                <a:gd name="T13" fmla="*/ 84 h 153"/>
                                <a:gd name="T14" fmla="*/ 77 w 81"/>
                                <a:gd name="T15" fmla="*/ 127 h 153"/>
                                <a:gd name="T16" fmla="*/ 42 w 81"/>
                                <a:gd name="T17" fmla="*/ 153 h 153"/>
                                <a:gd name="T18" fmla="*/ 6 w 81"/>
                                <a:gd name="T19" fmla="*/ 13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3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90"/>
                                  </a:cubicBezTo>
                                  <a:cubicBezTo>
                                    <a:pt x="13" y="77"/>
                                    <a:pt x="23" y="65"/>
                                    <a:pt x="29" y="52"/>
                                  </a:cubicBezTo>
                                  <a:cubicBezTo>
                                    <a:pt x="35" y="39"/>
                                    <a:pt x="39" y="26"/>
                                    <a:pt x="42" y="11"/>
                                  </a:cubicBezTo>
                                  <a:cubicBezTo>
                                    <a:pt x="43" y="0"/>
                                    <a:pt x="48" y="17"/>
                                    <a:pt x="49" y="20"/>
                                  </a:cubicBezTo>
                                  <a:cubicBezTo>
                                    <a:pt x="52" y="27"/>
                                    <a:pt x="54" y="33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4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3"/>
                                  </a:cubicBezTo>
                                  <a:cubicBezTo>
                                    <a:pt x="27" y="151"/>
                                    <a:pt x="12" y="148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0906" y="33447"/>
                              <a:ext cx="164" cy="30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39 h 152"/>
                                <a:gd name="T6" fmla="*/ 32 w 82"/>
                                <a:gd name="T7" fmla="*/ 20 h 152"/>
                                <a:gd name="T8" fmla="*/ 40 w 82"/>
                                <a:gd name="T9" fmla="*/ 11 h 152"/>
                                <a:gd name="T10" fmla="*/ 53 w 82"/>
                                <a:gd name="T11" fmla="*/ 52 h 152"/>
                                <a:gd name="T12" fmla="*/ 73 w 82"/>
                                <a:gd name="T13" fmla="*/ 89 h 152"/>
                                <a:gd name="T14" fmla="*/ 76 w 82"/>
                                <a:gd name="T15" fmla="*/ 131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9"/>
                                    <a:pt x="53" y="52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7"/>
                                    <a:pt x="54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11158" y="33142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8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2"/>
                                    <a:pt x="9" y="76"/>
                                  </a:cubicBezTo>
                                  <a:cubicBezTo>
                                    <a:pt x="13" y="63"/>
                                    <a:pt x="19" y="50"/>
                                    <a:pt x="26" y="38"/>
                                  </a:cubicBezTo>
                                  <a:cubicBezTo>
                                    <a:pt x="31" y="28"/>
                                    <a:pt x="35" y="5"/>
                                    <a:pt x="45" y="0"/>
                                  </a:cubicBezTo>
                                  <a:cubicBezTo>
                                    <a:pt x="47" y="14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1402" y="32870"/>
                              <a:ext cx="167" cy="290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7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8 h 145"/>
                                <a:gd name="T10" fmla="*/ 77 w 83"/>
                                <a:gd name="T11" fmla="*/ 121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7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8"/>
                                  </a:cubicBezTo>
                                  <a:cubicBezTo>
                                    <a:pt x="77" y="90"/>
                                    <a:pt x="83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1447" y="33365"/>
                              <a:ext cx="162" cy="290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5"/>
                                <a:gd name="T2" fmla="*/ 5 w 81"/>
                                <a:gd name="T3" fmla="*/ 85 h 145"/>
                                <a:gd name="T4" fmla="*/ 23 w 81"/>
                                <a:gd name="T5" fmla="*/ 42 h 145"/>
                                <a:gd name="T6" fmla="*/ 30 w 81"/>
                                <a:gd name="T7" fmla="*/ 0 h 145"/>
                                <a:gd name="T8" fmla="*/ 50 w 81"/>
                                <a:gd name="T9" fmla="*/ 34 h 145"/>
                                <a:gd name="T10" fmla="*/ 70 w 81"/>
                                <a:gd name="T11" fmla="*/ 74 h 145"/>
                                <a:gd name="T12" fmla="*/ 78 w 81"/>
                                <a:gd name="T13" fmla="*/ 117 h 145"/>
                                <a:gd name="T14" fmla="*/ 45 w 81"/>
                                <a:gd name="T15" fmla="*/ 145 h 145"/>
                                <a:gd name="T16" fmla="*/ 7 w 81"/>
                                <a:gd name="T17" fmla="*/ 12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100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9"/>
                                    <a:pt x="29" y="14"/>
                                    <a:pt x="30" y="0"/>
                                  </a:cubicBezTo>
                                  <a:cubicBezTo>
                                    <a:pt x="38" y="3"/>
                                    <a:pt x="45" y="27"/>
                                    <a:pt x="50" y="34"/>
                                  </a:cubicBezTo>
                                  <a:cubicBezTo>
                                    <a:pt x="57" y="47"/>
                                    <a:pt x="64" y="61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7"/>
                                  </a:cubicBezTo>
                                  <a:cubicBezTo>
                                    <a:pt x="75" y="133"/>
                                    <a:pt x="59" y="138"/>
                                    <a:pt x="45" y="145"/>
                                  </a:cubicBezTo>
                                  <a:cubicBezTo>
                                    <a:pt x="30" y="144"/>
                                    <a:pt x="15" y="143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0517" y="32726"/>
                              <a:ext cx="166" cy="28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3"/>
                                <a:gd name="T2" fmla="*/ 3 w 83"/>
                                <a:gd name="T3" fmla="*/ 83 h 143"/>
                                <a:gd name="T4" fmla="*/ 9 w 83"/>
                                <a:gd name="T5" fmla="*/ 40 h 143"/>
                                <a:gd name="T6" fmla="*/ 18 w 83"/>
                                <a:gd name="T7" fmla="*/ 0 h 143"/>
                                <a:gd name="T8" fmla="*/ 37 w 83"/>
                                <a:gd name="T9" fmla="*/ 38 h 143"/>
                                <a:gd name="T10" fmla="*/ 66 w 83"/>
                                <a:gd name="T11" fmla="*/ 73 h 143"/>
                                <a:gd name="T12" fmla="*/ 79 w 83"/>
                                <a:gd name="T13" fmla="*/ 115 h 143"/>
                                <a:gd name="T14" fmla="*/ 47 w 83"/>
                                <a:gd name="T15" fmla="*/ 143 h 143"/>
                                <a:gd name="T16" fmla="*/ 9 w 83"/>
                                <a:gd name="T17" fmla="*/ 12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3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40"/>
                                  </a:cubicBezTo>
                                  <a:cubicBezTo>
                                    <a:pt x="11" y="31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1"/>
                                    <a:pt x="66" y="73"/>
                                  </a:cubicBezTo>
                                  <a:cubicBezTo>
                                    <a:pt x="72" y="84"/>
                                    <a:pt x="83" y="102"/>
                                    <a:pt x="79" y="115"/>
                                  </a:cubicBezTo>
                                  <a:cubicBezTo>
                                    <a:pt x="74" y="132"/>
                                    <a:pt x="63" y="137"/>
                                    <a:pt x="47" y="143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11012" y="32672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9833" y="32694"/>
                              <a:ext cx="165" cy="290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8 h 145"/>
                                <a:gd name="T6" fmla="*/ 44 w 82"/>
                                <a:gd name="T7" fmla="*/ 0 h 145"/>
                                <a:gd name="T8" fmla="*/ 54 w 82"/>
                                <a:gd name="T9" fmla="*/ 42 h 145"/>
                                <a:gd name="T10" fmla="*/ 74 w 82"/>
                                <a:gd name="T11" fmla="*/ 83 h 145"/>
                                <a:gd name="T12" fmla="*/ 75 w 82"/>
                                <a:gd name="T13" fmla="*/ 124 h 145"/>
                                <a:gd name="T14" fmla="*/ 36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9" y="29"/>
                                    <a:pt x="54" y="42"/>
                                  </a:cubicBezTo>
                                  <a:cubicBezTo>
                                    <a:pt x="61" y="56"/>
                                    <a:pt x="70" y="69"/>
                                    <a:pt x="74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078" y="32421"/>
                              <a:ext cx="164" cy="291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3 h 145"/>
                                <a:gd name="T2" fmla="*/ 6 w 82"/>
                                <a:gd name="T3" fmla="*/ 78 h 145"/>
                                <a:gd name="T4" fmla="*/ 36 w 82"/>
                                <a:gd name="T5" fmla="*/ 1 h 145"/>
                                <a:gd name="T6" fmla="*/ 49 w 82"/>
                                <a:gd name="T7" fmla="*/ 40 h 145"/>
                                <a:gd name="T8" fmla="*/ 71 w 82"/>
                                <a:gd name="T9" fmla="*/ 78 h 145"/>
                                <a:gd name="T10" fmla="*/ 77 w 82"/>
                                <a:gd name="T11" fmla="*/ 121 h 145"/>
                                <a:gd name="T12" fmla="*/ 39 w 82"/>
                                <a:gd name="T13" fmla="*/ 145 h 145"/>
                                <a:gd name="T14" fmla="*/ 5 w 82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6" y="78"/>
                                  </a:cubicBezTo>
                                  <a:cubicBezTo>
                                    <a:pt x="8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1" y="78"/>
                                  </a:cubicBezTo>
                                  <a:cubicBezTo>
                                    <a:pt x="76" y="90"/>
                                    <a:pt x="82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0120" y="32916"/>
                              <a:ext cx="162" cy="291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128 h 145"/>
                                <a:gd name="T2" fmla="*/ 6 w 81"/>
                                <a:gd name="T3" fmla="*/ 85 h 145"/>
                                <a:gd name="T4" fmla="*/ 24 w 81"/>
                                <a:gd name="T5" fmla="*/ 42 h 145"/>
                                <a:gd name="T6" fmla="*/ 31 w 81"/>
                                <a:gd name="T7" fmla="*/ 0 h 145"/>
                                <a:gd name="T8" fmla="*/ 50 w 81"/>
                                <a:gd name="T9" fmla="*/ 34 h 145"/>
                                <a:gd name="T10" fmla="*/ 71 w 81"/>
                                <a:gd name="T11" fmla="*/ 74 h 145"/>
                                <a:gd name="T12" fmla="*/ 79 w 81"/>
                                <a:gd name="T13" fmla="*/ 117 h 145"/>
                                <a:gd name="T14" fmla="*/ 46 w 81"/>
                                <a:gd name="T15" fmla="*/ 145 h 145"/>
                                <a:gd name="T16" fmla="*/ 8 w 81"/>
                                <a:gd name="T17" fmla="*/ 12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8" y="128"/>
                                  </a:moveTo>
                                  <a:cubicBezTo>
                                    <a:pt x="0" y="114"/>
                                    <a:pt x="2" y="100"/>
                                    <a:pt x="6" y="85"/>
                                  </a:cubicBezTo>
                                  <a:cubicBezTo>
                                    <a:pt x="9" y="70"/>
                                    <a:pt x="18" y="56"/>
                                    <a:pt x="24" y="42"/>
                                  </a:cubicBezTo>
                                  <a:cubicBezTo>
                                    <a:pt x="29" y="29"/>
                                    <a:pt x="30" y="14"/>
                                    <a:pt x="31" y="0"/>
                                  </a:cubicBezTo>
                                  <a:cubicBezTo>
                                    <a:pt x="39" y="3"/>
                                    <a:pt x="46" y="27"/>
                                    <a:pt x="50" y="34"/>
                                  </a:cubicBezTo>
                                  <a:cubicBezTo>
                                    <a:pt x="57" y="47"/>
                                    <a:pt x="64" y="61"/>
                                    <a:pt x="71" y="74"/>
                                  </a:cubicBezTo>
                                  <a:cubicBezTo>
                                    <a:pt x="77" y="86"/>
                                    <a:pt x="81" y="103"/>
                                    <a:pt x="79" y="117"/>
                                  </a:cubicBezTo>
                                  <a:cubicBezTo>
                                    <a:pt x="75" y="133"/>
                                    <a:pt x="59" y="138"/>
                                    <a:pt x="46" y="145"/>
                                  </a:cubicBezTo>
                                  <a:cubicBezTo>
                                    <a:pt x="30" y="144"/>
                                    <a:pt x="16" y="143"/>
                                    <a:pt x="8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9779" y="32253"/>
                              <a:ext cx="75" cy="256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28"/>
                                <a:gd name="T2" fmla="*/ 8 w 37"/>
                                <a:gd name="T3" fmla="*/ 27 h 128"/>
                                <a:gd name="T4" fmla="*/ 28 w 37"/>
                                <a:gd name="T5" fmla="*/ 68 h 128"/>
                                <a:gd name="T6" fmla="*/ 0 w 37"/>
                                <a:gd name="T7" fmla="*/ 128 h 128"/>
                                <a:gd name="T8" fmla="*/ 0 w 37"/>
                                <a:gd name="T9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128">
                                  <a:moveTo>
                                    <a:pt x="0" y="0"/>
                                  </a:moveTo>
                                  <a:cubicBezTo>
                                    <a:pt x="2" y="10"/>
                                    <a:pt x="4" y="19"/>
                                    <a:pt x="8" y="27"/>
                                  </a:cubicBezTo>
                                  <a:cubicBezTo>
                                    <a:pt x="14" y="41"/>
                                    <a:pt x="23" y="54"/>
                                    <a:pt x="28" y="68"/>
                                  </a:cubicBezTo>
                                  <a:cubicBezTo>
                                    <a:pt x="37" y="97"/>
                                    <a:pt x="28" y="121"/>
                                    <a:pt x="0" y="12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9835" y="31336"/>
                              <a:ext cx="167" cy="292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7 w 83"/>
                                <a:gd name="T3" fmla="*/ 79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7" y="79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9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9880" y="31832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0200" y="32121"/>
                              <a:ext cx="168" cy="290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5"/>
                                <a:gd name="T2" fmla="*/ 5 w 84"/>
                                <a:gd name="T3" fmla="*/ 79 h 145"/>
                                <a:gd name="T4" fmla="*/ 18 w 84"/>
                                <a:gd name="T5" fmla="*/ 35 h 145"/>
                                <a:gd name="T6" fmla="*/ 29 w 84"/>
                                <a:gd name="T7" fmla="*/ 0 h 145"/>
                                <a:gd name="T8" fmla="*/ 44 w 84"/>
                                <a:gd name="T9" fmla="*/ 40 h 145"/>
                                <a:gd name="T10" fmla="*/ 69 w 84"/>
                                <a:gd name="T11" fmla="*/ 77 h 145"/>
                                <a:gd name="T12" fmla="*/ 78 w 84"/>
                                <a:gd name="T13" fmla="*/ 119 h 145"/>
                                <a:gd name="T14" fmla="*/ 43 w 84"/>
                                <a:gd name="T15" fmla="*/ 145 h 145"/>
                                <a:gd name="T16" fmla="*/ 6 w 84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4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545" y="31955"/>
                              <a:ext cx="164" cy="304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132 h 152"/>
                                <a:gd name="T2" fmla="*/ 8 w 82"/>
                                <a:gd name="T3" fmla="*/ 89 h 152"/>
                                <a:gd name="T4" fmla="*/ 29 w 82"/>
                                <a:gd name="T5" fmla="*/ 52 h 152"/>
                                <a:gd name="T6" fmla="*/ 42 w 82"/>
                                <a:gd name="T7" fmla="*/ 11 h 152"/>
                                <a:gd name="T8" fmla="*/ 50 w 82"/>
                                <a:gd name="T9" fmla="*/ 20 h 152"/>
                                <a:gd name="T10" fmla="*/ 57 w 82"/>
                                <a:gd name="T11" fmla="*/ 39 h 152"/>
                                <a:gd name="T12" fmla="*/ 74 w 82"/>
                                <a:gd name="T13" fmla="*/ 83 h 152"/>
                                <a:gd name="T14" fmla="*/ 77 w 82"/>
                                <a:gd name="T15" fmla="*/ 127 h 152"/>
                                <a:gd name="T16" fmla="*/ 42 w 82"/>
                                <a:gd name="T17" fmla="*/ 152 h 152"/>
                                <a:gd name="T18" fmla="*/ 6 w 82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4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50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2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10633" y="32383"/>
                              <a:ext cx="162" cy="303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129 h 151"/>
                                <a:gd name="T2" fmla="*/ 6 w 81"/>
                                <a:gd name="T3" fmla="*/ 83 h 151"/>
                                <a:gd name="T4" fmla="*/ 24 w 81"/>
                                <a:gd name="T5" fmla="*/ 39 h 151"/>
                                <a:gd name="T6" fmla="*/ 31 w 81"/>
                                <a:gd name="T7" fmla="*/ 20 h 151"/>
                                <a:gd name="T8" fmla="*/ 39 w 81"/>
                                <a:gd name="T9" fmla="*/ 11 h 151"/>
                                <a:gd name="T10" fmla="*/ 52 w 81"/>
                                <a:gd name="T11" fmla="*/ 52 h 151"/>
                                <a:gd name="T12" fmla="*/ 72 w 81"/>
                                <a:gd name="T13" fmla="*/ 88 h 151"/>
                                <a:gd name="T14" fmla="*/ 75 w 81"/>
                                <a:gd name="T15" fmla="*/ 131 h 151"/>
                                <a:gd name="T16" fmla="*/ 38 w 81"/>
                                <a:gd name="T17" fmla="*/ 151 h 151"/>
                                <a:gd name="T18" fmla="*/ 4 w 81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4" y="129"/>
                                  </a:moveTo>
                                  <a:cubicBezTo>
                                    <a:pt x="0" y="113"/>
                                    <a:pt x="2" y="98"/>
                                    <a:pt x="6" y="83"/>
                                  </a:cubicBezTo>
                                  <a:cubicBezTo>
                                    <a:pt x="11" y="68"/>
                                    <a:pt x="18" y="54"/>
                                    <a:pt x="24" y="39"/>
                                  </a:cubicBezTo>
                                  <a:cubicBezTo>
                                    <a:pt x="27" y="33"/>
                                    <a:pt x="29" y="26"/>
                                    <a:pt x="31" y="20"/>
                                  </a:cubicBezTo>
                                  <a:cubicBezTo>
                                    <a:pt x="32" y="17"/>
                                    <a:pt x="37" y="0"/>
                                    <a:pt x="39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2" y="88"/>
                                  </a:cubicBezTo>
                                  <a:cubicBezTo>
                                    <a:pt x="77" y="102"/>
                                    <a:pt x="81" y="117"/>
                                    <a:pt x="75" y="131"/>
                                  </a:cubicBezTo>
                                  <a:cubicBezTo>
                                    <a:pt x="68" y="146"/>
                                    <a:pt x="54" y="149"/>
                                    <a:pt x="38" y="151"/>
                                  </a:cubicBezTo>
                                  <a:cubicBezTo>
                                    <a:pt x="27" y="147"/>
                                    <a:pt x="8" y="142"/>
                                    <a:pt x="4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0885" y="32079"/>
                              <a:ext cx="163" cy="290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0 h 145"/>
                                <a:gd name="T2" fmla="*/ 8 w 81"/>
                                <a:gd name="T3" fmla="*/ 76 h 145"/>
                                <a:gd name="T4" fmla="*/ 25 w 81"/>
                                <a:gd name="T5" fmla="*/ 37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8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11130" y="31804"/>
                              <a:ext cx="164" cy="293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2 h 146"/>
                                <a:gd name="T6" fmla="*/ 48 w 82"/>
                                <a:gd name="T7" fmla="*/ 41 h 146"/>
                                <a:gd name="T8" fmla="*/ 71 w 82"/>
                                <a:gd name="T9" fmla="*/ 79 h 146"/>
                                <a:gd name="T10" fmla="*/ 76 w 82"/>
                                <a:gd name="T11" fmla="*/ 122 h 146"/>
                                <a:gd name="T12" fmla="*/ 39 w 82"/>
                                <a:gd name="T13" fmla="*/ 146 h 146"/>
                                <a:gd name="T14" fmla="*/ 4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4"/>
                                  </a:moveTo>
                                  <a:cubicBezTo>
                                    <a:pt x="0" y="108"/>
                                    <a:pt x="1" y="94"/>
                                    <a:pt x="6" y="79"/>
                                  </a:cubicBezTo>
                                  <a:cubicBezTo>
                                    <a:pt x="8" y="70"/>
                                    <a:pt x="32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8" y="41"/>
                                  </a:cubicBezTo>
                                  <a:cubicBezTo>
                                    <a:pt x="54" y="54"/>
                                    <a:pt x="65" y="66"/>
                                    <a:pt x="71" y="79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9" y="139"/>
                                    <a:pt x="56" y="142"/>
                                    <a:pt x="39" y="146"/>
                                  </a:cubicBezTo>
                                  <a:cubicBezTo>
                                    <a:pt x="28" y="142"/>
                                    <a:pt x="8" y="137"/>
                                    <a:pt x="4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11172" y="32301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6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2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9" y="28"/>
                                    <a:pt x="29" y="14"/>
                                    <a:pt x="31" y="0"/>
                                  </a:cubicBezTo>
                                  <a:cubicBezTo>
                                    <a:pt x="39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6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10242" y="31662"/>
                              <a:ext cx="167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8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31608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9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10042" y="31111"/>
                              <a:ext cx="166" cy="291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5"/>
                                <a:gd name="T2" fmla="*/ 5 w 83"/>
                                <a:gd name="T3" fmla="*/ 79 h 145"/>
                                <a:gd name="T4" fmla="*/ 18 w 83"/>
                                <a:gd name="T5" fmla="*/ 35 h 145"/>
                                <a:gd name="T6" fmla="*/ 29 w 83"/>
                                <a:gd name="T7" fmla="*/ 0 h 145"/>
                                <a:gd name="T8" fmla="*/ 44 w 83"/>
                                <a:gd name="T9" fmla="*/ 40 h 145"/>
                                <a:gd name="T10" fmla="*/ 69 w 83"/>
                                <a:gd name="T11" fmla="*/ 77 h 145"/>
                                <a:gd name="T12" fmla="*/ 78 w 83"/>
                                <a:gd name="T13" fmla="*/ 119 h 145"/>
                                <a:gd name="T14" fmla="*/ 43 w 83"/>
                                <a:gd name="T15" fmla="*/ 145 h 145"/>
                                <a:gd name="T16" fmla="*/ 5 w 83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10387" y="30945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20 h 152"/>
                                <a:gd name="T10" fmla="*/ 57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10473" y="31374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3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5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0727" y="31069"/>
                              <a:ext cx="162" cy="291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0 h 145"/>
                                <a:gd name="T2" fmla="*/ 8 w 81"/>
                                <a:gd name="T3" fmla="*/ 76 h 145"/>
                                <a:gd name="T4" fmla="*/ 25 w 81"/>
                                <a:gd name="T5" fmla="*/ 37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8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0972" y="30795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2 h 146"/>
                                <a:gd name="T6" fmla="*/ 48 w 82"/>
                                <a:gd name="T7" fmla="*/ 41 h 146"/>
                                <a:gd name="T8" fmla="*/ 71 w 82"/>
                                <a:gd name="T9" fmla="*/ 79 h 146"/>
                                <a:gd name="T10" fmla="*/ 76 w 82"/>
                                <a:gd name="T11" fmla="*/ 122 h 146"/>
                                <a:gd name="T12" fmla="*/ 39 w 82"/>
                                <a:gd name="T13" fmla="*/ 146 h 146"/>
                                <a:gd name="T14" fmla="*/ 4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4"/>
                                  </a:moveTo>
                                  <a:cubicBezTo>
                                    <a:pt x="0" y="108"/>
                                    <a:pt x="1" y="94"/>
                                    <a:pt x="6" y="79"/>
                                  </a:cubicBezTo>
                                  <a:cubicBezTo>
                                    <a:pt x="8" y="70"/>
                                    <a:pt x="32" y="0"/>
                                    <a:pt x="36" y="2"/>
                                  </a:cubicBezTo>
                                  <a:cubicBezTo>
                                    <a:pt x="36" y="2"/>
                                    <a:pt x="46" y="37"/>
                                    <a:pt x="48" y="41"/>
                                  </a:cubicBezTo>
                                  <a:cubicBezTo>
                                    <a:pt x="54" y="54"/>
                                    <a:pt x="65" y="66"/>
                                    <a:pt x="71" y="79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9" y="139"/>
                                    <a:pt x="56" y="142"/>
                                    <a:pt x="39" y="146"/>
                                  </a:cubicBezTo>
                                  <a:cubicBezTo>
                                    <a:pt x="28" y="142"/>
                                    <a:pt x="8" y="137"/>
                                    <a:pt x="4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1014" y="31291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1" y="0"/>
                                  </a:cubicBezTo>
                                  <a:cubicBezTo>
                                    <a:pt x="38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0084" y="30652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0579" y="30598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9779" y="30488"/>
                              <a:ext cx="32" cy="12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64"/>
                                <a:gd name="T2" fmla="*/ 4 w 16"/>
                                <a:gd name="T3" fmla="*/ 8 h 64"/>
                                <a:gd name="T4" fmla="*/ 10 w 16"/>
                                <a:gd name="T5" fmla="*/ 51 h 64"/>
                                <a:gd name="T6" fmla="*/ 0 w 16"/>
                                <a:gd name="T7" fmla="*/ 64 h 64"/>
                                <a:gd name="T8" fmla="*/ 0 w 16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64">
                                  <a:moveTo>
                                    <a:pt x="0" y="0"/>
                                  </a:moveTo>
                                  <a:cubicBezTo>
                                    <a:pt x="2" y="2"/>
                                    <a:pt x="3" y="5"/>
                                    <a:pt x="4" y="8"/>
                                  </a:cubicBezTo>
                                  <a:cubicBezTo>
                                    <a:pt x="10" y="20"/>
                                    <a:pt x="16" y="38"/>
                                    <a:pt x="10" y="51"/>
                                  </a:cubicBezTo>
                                  <a:cubicBezTo>
                                    <a:pt x="7" y="57"/>
                                    <a:pt x="4" y="61"/>
                                    <a:pt x="0" y="6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9779" y="30893"/>
                              <a:ext cx="73" cy="238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19"/>
                                <a:gd name="T2" fmla="*/ 4 w 36"/>
                                <a:gd name="T3" fmla="*/ 9 h 119"/>
                                <a:gd name="T4" fmla="*/ 25 w 36"/>
                                <a:gd name="T5" fmla="*/ 49 h 119"/>
                                <a:gd name="T6" fmla="*/ 33 w 36"/>
                                <a:gd name="T7" fmla="*/ 91 h 119"/>
                                <a:gd name="T8" fmla="*/ 0 w 36"/>
                                <a:gd name="T9" fmla="*/ 119 h 119"/>
                                <a:gd name="T10" fmla="*/ 0 w 36"/>
                                <a:gd name="T11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" h="1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3" y="7"/>
                                    <a:pt x="4" y="9"/>
                                  </a:cubicBezTo>
                                  <a:cubicBezTo>
                                    <a:pt x="11" y="22"/>
                                    <a:pt x="18" y="35"/>
                                    <a:pt x="25" y="49"/>
                                  </a:cubicBezTo>
                                  <a:cubicBezTo>
                                    <a:pt x="31" y="61"/>
                                    <a:pt x="36" y="78"/>
                                    <a:pt x="33" y="91"/>
                                  </a:cubicBezTo>
                                  <a:cubicBezTo>
                                    <a:pt x="30" y="107"/>
                                    <a:pt x="14" y="113"/>
                                    <a:pt x="0" y="11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0994" y="28882"/>
                              <a:ext cx="160" cy="116"/>
                            </a:xfrm>
                            <a:custGeom>
                              <a:avLst/>
                              <a:gdLst>
                                <a:gd name="T0" fmla="*/ 3 w 80"/>
                                <a:gd name="T1" fmla="*/ 34 h 58"/>
                                <a:gd name="T2" fmla="*/ 5 w 80"/>
                                <a:gd name="T3" fmla="*/ 0 h 58"/>
                                <a:gd name="T4" fmla="*/ 75 w 80"/>
                                <a:gd name="T5" fmla="*/ 0 h 58"/>
                                <a:gd name="T6" fmla="*/ 74 w 80"/>
                                <a:gd name="T7" fmla="*/ 37 h 58"/>
                                <a:gd name="T8" fmla="*/ 36 w 80"/>
                                <a:gd name="T9" fmla="*/ 58 h 58"/>
                                <a:gd name="T10" fmla="*/ 3 w 80"/>
                                <a:gd name="T11" fmla="*/ 3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58">
                                  <a:moveTo>
                                    <a:pt x="3" y="34"/>
                                  </a:moveTo>
                                  <a:cubicBezTo>
                                    <a:pt x="0" y="21"/>
                                    <a:pt x="2" y="11"/>
                                    <a:pt x="5" y="0"/>
                                  </a:cubicBezTo>
                                  <a:cubicBezTo>
                                    <a:pt x="75" y="0"/>
                                    <a:pt x="75" y="0"/>
                                    <a:pt x="75" y="0"/>
                                  </a:cubicBezTo>
                                  <a:cubicBezTo>
                                    <a:pt x="78" y="12"/>
                                    <a:pt x="80" y="27"/>
                                    <a:pt x="74" y="37"/>
                                  </a:cubicBezTo>
                                  <a:cubicBezTo>
                                    <a:pt x="66" y="53"/>
                                    <a:pt x="53" y="56"/>
                                    <a:pt x="36" y="58"/>
                                  </a:cubicBezTo>
                                  <a:cubicBezTo>
                                    <a:pt x="25" y="54"/>
                                    <a:pt x="6" y="48"/>
                                    <a:pt x="3" y="3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9779" y="30064"/>
                              <a:ext cx="143" cy="28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32 h 144"/>
                                <a:gd name="T2" fmla="*/ 0 w 71"/>
                                <a:gd name="T3" fmla="*/ 51 h 144"/>
                                <a:gd name="T4" fmla="*/ 6 w 71"/>
                                <a:gd name="T5" fmla="*/ 35 h 144"/>
                                <a:gd name="T6" fmla="*/ 17 w 71"/>
                                <a:gd name="T7" fmla="*/ 0 h 144"/>
                                <a:gd name="T8" fmla="*/ 32 w 71"/>
                                <a:gd name="T9" fmla="*/ 40 h 144"/>
                                <a:gd name="T10" fmla="*/ 57 w 71"/>
                                <a:gd name="T11" fmla="*/ 77 h 144"/>
                                <a:gd name="T12" fmla="*/ 66 w 71"/>
                                <a:gd name="T13" fmla="*/ 119 h 144"/>
                                <a:gd name="T14" fmla="*/ 31 w 71"/>
                                <a:gd name="T15" fmla="*/ 144 h 144"/>
                                <a:gd name="T16" fmla="*/ 0 w 71"/>
                                <a:gd name="T17" fmla="*/ 13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144">
                                  <a:moveTo>
                                    <a:pt x="0" y="132"/>
                                  </a:move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2" y="45"/>
                                    <a:pt x="4" y="40"/>
                                    <a:pt x="6" y="35"/>
                                  </a:cubicBezTo>
                                  <a:cubicBezTo>
                                    <a:pt x="9" y="26"/>
                                    <a:pt x="10" y="5"/>
                                    <a:pt x="17" y="0"/>
                                  </a:cubicBezTo>
                                  <a:cubicBezTo>
                                    <a:pt x="20" y="14"/>
                                    <a:pt x="25" y="28"/>
                                    <a:pt x="32" y="40"/>
                                  </a:cubicBezTo>
                                  <a:cubicBezTo>
                                    <a:pt x="40" y="53"/>
                                    <a:pt x="50" y="64"/>
                                    <a:pt x="57" y="77"/>
                                  </a:cubicBezTo>
                                  <a:cubicBezTo>
                                    <a:pt x="63" y="88"/>
                                    <a:pt x="71" y="106"/>
                                    <a:pt x="66" y="119"/>
                                  </a:cubicBezTo>
                                  <a:cubicBezTo>
                                    <a:pt x="59" y="136"/>
                                    <a:pt x="48" y="141"/>
                                    <a:pt x="31" y="144"/>
                                  </a:cubicBezTo>
                                  <a:cubicBezTo>
                                    <a:pt x="21" y="142"/>
                                    <a:pt x="8" y="139"/>
                                    <a:pt x="0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0100" y="29897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0186" y="30326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10439" y="30021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1"/>
                                    <a:pt x="9" y="76"/>
                                  </a:cubicBezTo>
                                  <a:cubicBezTo>
                                    <a:pt x="13" y="63"/>
                                    <a:pt x="19" y="49"/>
                                    <a:pt x="26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8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10683" y="29747"/>
                              <a:ext cx="166" cy="292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7 w 83"/>
                                <a:gd name="T3" fmla="*/ 79 h 146"/>
                                <a:gd name="T4" fmla="*/ 36 w 83"/>
                                <a:gd name="T5" fmla="*/ 2 h 146"/>
                                <a:gd name="T6" fmla="*/ 49 w 83"/>
                                <a:gd name="T7" fmla="*/ 41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7" y="79"/>
                                  </a:cubicBezTo>
                                  <a:cubicBezTo>
                                    <a:pt x="9" y="70"/>
                                    <a:pt x="33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9" y="41"/>
                                  </a:cubicBezTo>
                                  <a:cubicBezTo>
                                    <a:pt x="55" y="54"/>
                                    <a:pt x="66" y="66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3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10727" y="30244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9797" y="29605"/>
                              <a:ext cx="167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1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10292" y="29551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9942" y="28888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8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10028" y="29316"/>
                              <a:ext cx="164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2 w 82"/>
                                <a:gd name="T11" fmla="*/ 52 h 151"/>
                                <a:gd name="T12" fmla="*/ 73 w 82"/>
                                <a:gd name="T13" fmla="*/ 88 h 151"/>
                                <a:gd name="T14" fmla="*/ 75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0280" y="29012"/>
                              <a:ext cx="165" cy="290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4" y="91"/>
                                    <a:pt x="8" y="76"/>
                                  </a:cubicBezTo>
                                  <a:cubicBezTo>
                                    <a:pt x="13" y="63"/>
                                    <a:pt x="19" y="49"/>
                                    <a:pt x="25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8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0525" y="28882"/>
                              <a:ext cx="166" cy="14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52 h 74"/>
                                <a:gd name="T2" fmla="*/ 6 w 83"/>
                                <a:gd name="T3" fmla="*/ 7 h 74"/>
                                <a:gd name="T4" fmla="*/ 8 w 83"/>
                                <a:gd name="T5" fmla="*/ 0 h 74"/>
                                <a:gd name="T6" fmla="*/ 68 w 83"/>
                                <a:gd name="T7" fmla="*/ 0 h 74"/>
                                <a:gd name="T8" fmla="*/ 72 w 83"/>
                                <a:gd name="T9" fmla="*/ 7 h 74"/>
                                <a:gd name="T10" fmla="*/ 77 w 83"/>
                                <a:gd name="T11" fmla="*/ 50 h 74"/>
                                <a:gd name="T12" fmla="*/ 39 w 83"/>
                                <a:gd name="T13" fmla="*/ 74 h 74"/>
                                <a:gd name="T14" fmla="*/ 5 w 83"/>
                                <a:gd name="T15" fmla="*/ 5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74">
                                  <a:moveTo>
                                    <a:pt x="5" y="52"/>
                                  </a:moveTo>
                                  <a:cubicBezTo>
                                    <a:pt x="0" y="36"/>
                                    <a:pt x="2" y="22"/>
                                    <a:pt x="6" y="7"/>
                                  </a:cubicBezTo>
                                  <a:cubicBezTo>
                                    <a:pt x="7" y="5"/>
                                    <a:pt x="7" y="3"/>
                                    <a:pt x="8" y="0"/>
                                  </a:cubicBezTo>
                                  <a:cubicBezTo>
                                    <a:pt x="68" y="0"/>
                                    <a:pt x="68" y="0"/>
                                    <a:pt x="68" y="0"/>
                                  </a:cubicBezTo>
                                  <a:cubicBezTo>
                                    <a:pt x="69" y="2"/>
                                    <a:pt x="71" y="5"/>
                                    <a:pt x="72" y="7"/>
                                  </a:cubicBezTo>
                                  <a:cubicBezTo>
                                    <a:pt x="77" y="19"/>
                                    <a:pt x="83" y="37"/>
                                    <a:pt x="77" y="50"/>
                                  </a:cubicBezTo>
                                  <a:cubicBezTo>
                                    <a:pt x="69" y="67"/>
                                    <a:pt x="57" y="71"/>
                                    <a:pt x="39" y="74"/>
                                  </a:cubicBezTo>
                                  <a:cubicBezTo>
                                    <a:pt x="28" y="70"/>
                                    <a:pt x="9" y="65"/>
                                    <a:pt x="5" y="5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0569" y="29234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6" y="47"/>
                                    <a:pt x="63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1330" y="32505"/>
                              <a:ext cx="167" cy="289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3" y="13"/>
                                    <a:pt x="37" y="28"/>
                                    <a:pt x="44" y="40"/>
                                  </a:cubicBezTo>
                                  <a:cubicBezTo>
                                    <a:pt x="52" y="52"/>
                                    <a:pt x="62" y="63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1675" y="32339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1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19 h 152"/>
                                <a:gd name="T10" fmla="*/ 57 w 81"/>
                                <a:gd name="T11" fmla="*/ 38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19"/>
                                  </a:cubicBezTo>
                                  <a:cubicBezTo>
                                    <a:pt x="52" y="26"/>
                                    <a:pt x="54" y="32"/>
                                    <a:pt x="57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1761" y="32766"/>
                              <a:ext cx="164" cy="30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39 h 152"/>
                                <a:gd name="T6" fmla="*/ 32 w 82"/>
                                <a:gd name="T7" fmla="*/ 20 h 152"/>
                                <a:gd name="T8" fmla="*/ 40 w 82"/>
                                <a:gd name="T9" fmla="*/ 12 h 152"/>
                                <a:gd name="T10" fmla="*/ 53 w 82"/>
                                <a:gd name="T11" fmla="*/ 53 h 152"/>
                                <a:gd name="T12" fmla="*/ 73 w 82"/>
                                <a:gd name="T13" fmla="*/ 89 h 152"/>
                                <a:gd name="T14" fmla="*/ 76 w 82"/>
                                <a:gd name="T15" fmla="*/ 131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2"/>
                                  </a:cubicBezTo>
                                  <a:cubicBezTo>
                                    <a:pt x="43" y="26"/>
                                    <a:pt x="47" y="39"/>
                                    <a:pt x="53" y="53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3"/>
                                    <a:pt x="82" y="117"/>
                                    <a:pt x="76" y="131"/>
                                  </a:cubicBezTo>
                                  <a:cubicBezTo>
                                    <a:pt x="69" y="147"/>
                                    <a:pt x="55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2016" y="32461"/>
                              <a:ext cx="162" cy="291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1 h 145"/>
                                <a:gd name="T2" fmla="*/ 8 w 81"/>
                                <a:gd name="T3" fmla="*/ 76 h 145"/>
                                <a:gd name="T4" fmla="*/ 25 w 81"/>
                                <a:gd name="T5" fmla="*/ 38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6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1"/>
                                    <a:pt x="6" y="135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2260" y="32189"/>
                              <a:ext cx="164" cy="290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3 h 145"/>
                                <a:gd name="T2" fmla="*/ 6 w 82"/>
                                <a:gd name="T3" fmla="*/ 78 h 145"/>
                                <a:gd name="T4" fmla="*/ 36 w 82"/>
                                <a:gd name="T5" fmla="*/ 1 h 145"/>
                                <a:gd name="T6" fmla="*/ 48 w 82"/>
                                <a:gd name="T7" fmla="*/ 40 h 145"/>
                                <a:gd name="T8" fmla="*/ 71 w 82"/>
                                <a:gd name="T9" fmla="*/ 78 h 145"/>
                                <a:gd name="T10" fmla="*/ 76 w 82"/>
                                <a:gd name="T11" fmla="*/ 122 h 145"/>
                                <a:gd name="T12" fmla="*/ 39 w 82"/>
                                <a:gd name="T13" fmla="*/ 145 h 145"/>
                                <a:gd name="T14" fmla="*/ 4 w 82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3"/>
                                  </a:moveTo>
                                  <a:cubicBezTo>
                                    <a:pt x="0" y="108"/>
                                    <a:pt x="1" y="94"/>
                                    <a:pt x="6" y="78"/>
                                  </a:cubicBezTo>
                                  <a:cubicBezTo>
                                    <a:pt x="8" y="70"/>
                                    <a:pt x="32" y="0"/>
                                    <a:pt x="36" y="1"/>
                                  </a:cubicBezTo>
                                  <a:cubicBezTo>
                                    <a:pt x="36" y="1"/>
                                    <a:pt x="46" y="37"/>
                                    <a:pt x="48" y="40"/>
                                  </a:cubicBezTo>
                                  <a:cubicBezTo>
                                    <a:pt x="54" y="54"/>
                                    <a:pt x="65" y="65"/>
                                    <a:pt x="71" y="78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8" y="139"/>
                                    <a:pt x="56" y="142"/>
                                    <a:pt x="39" y="145"/>
                                  </a:cubicBezTo>
                                  <a:cubicBezTo>
                                    <a:pt x="28" y="141"/>
                                    <a:pt x="8" y="136"/>
                                    <a:pt x="4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2302" y="32686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4 h 144"/>
                                <a:gd name="T4" fmla="*/ 23 w 81"/>
                                <a:gd name="T5" fmla="*/ 41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3"/>
                                    <a:pt x="1" y="99"/>
                                    <a:pt x="5" y="84"/>
                                  </a:cubicBezTo>
                                  <a:cubicBezTo>
                                    <a:pt x="9" y="70"/>
                                    <a:pt x="18" y="55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1" y="0"/>
                                  </a:cubicBezTo>
                                  <a:cubicBezTo>
                                    <a:pt x="38" y="2"/>
                                    <a:pt x="46" y="26"/>
                                    <a:pt x="50" y="34"/>
                                  </a:cubicBezTo>
                                  <a:cubicBezTo>
                                    <a:pt x="57" y="46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11372" y="32047"/>
                              <a:ext cx="167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7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4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3" y="136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11867" y="31991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1 h 144"/>
                                <a:gd name="T2" fmla="*/ 8 w 85"/>
                                <a:gd name="T3" fmla="*/ 77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7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30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2645" y="32974"/>
                              <a:ext cx="168" cy="289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8 w 84"/>
                                <a:gd name="T5" fmla="*/ 34 h 144"/>
                                <a:gd name="T6" fmla="*/ 29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6 h 144"/>
                                <a:gd name="T12" fmla="*/ 79 w 84"/>
                                <a:gd name="T13" fmla="*/ 119 h 144"/>
                                <a:gd name="T14" fmla="*/ 43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8" y="34"/>
                                  </a:cubicBezTo>
                                  <a:cubicBezTo>
                                    <a:pt x="22" y="26"/>
                                    <a:pt x="22" y="4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3" y="52"/>
                                    <a:pt x="63" y="63"/>
                                    <a:pt x="70" y="76"/>
                                  </a:cubicBezTo>
                                  <a:cubicBezTo>
                                    <a:pt x="76" y="87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3" y="144"/>
                                  </a:cubicBezTo>
                                  <a:cubicBezTo>
                                    <a:pt x="30" y="140"/>
                                    <a:pt x="12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2967" y="32936"/>
                              <a:ext cx="45" cy="166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67 h 83"/>
                                <a:gd name="T2" fmla="*/ 8 w 22"/>
                                <a:gd name="T3" fmla="*/ 25 h 83"/>
                                <a:gd name="T4" fmla="*/ 22 w 22"/>
                                <a:gd name="T5" fmla="*/ 0 h 83"/>
                                <a:gd name="T6" fmla="*/ 22 w 22"/>
                                <a:gd name="T7" fmla="*/ 83 h 83"/>
                                <a:gd name="T8" fmla="*/ 6 w 22"/>
                                <a:gd name="T9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83">
                                  <a:moveTo>
                                    <a:pt x="6" y="67"/>
                                  </a:moveTo>
                                  <a:cubicBezTo>
                                    <a:pt x="0" y="54"/>
                                    <a:pt x="3" y="38"/>
                                    <a:pt x="8" y="25"/>
                                  </a:cubicBezTo>
                                  <a:cubicBezTo>
                                    <a:pt x="12" y="16"/>
                                    <a:pt x="17" y="8"/>
                                    <a:pt x="22" y="0"/>
                                  </a:cubicBezTo>
                                  <a:cubicBezTo>
                                    <a:pt x="22" y="83"/>
                                    <a:pt x="22" y="83"/>
                                    <a:pt x="22" y="83"/>
                                  </a:cubicBezTo>
                                  <a:cubicBezTo>
                                    <a:pt x="15" y="80"/>
                                    <a:pt x="10" y="76"/>
                                    <a:pt x="6" y="6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2951" y="33311"/>
                              <a:ext cx="61" cy="248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104 h 124"/>
                                <a:gd name="T2" fmla="*/ 7 w 30"/>
                                <a:gd name="T3" fmla="*/ 59 h 124"/>
                                <a:gd name="T4" fmla="*/ 25 w 30"/>
                                <a:gd name="T5" fmla="*/ 14 h 124"/>
                                <a:gd name="T6" fmla="*/ 30 w 30"/>
                                <a:gd name="T7" fmla="*/ 0 h 124"/>
                                <a:gd name="T8" fmla="*/ 30 w 30"/>
                                <a:gd name="T9" fmla="*/ 124 h 124"/>
                                <a:gd name="T10" fmla="*/ 5 w 30"/>
                                <a:gd name="T11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124">
                                  <a:moveTo>
                                    <a:pt x="5" y="104"/>
                                  </a:moveTo>
                                  <a:cubicBezTo>
                                    <a:pt x="0" y="89"/>
                                    <a:pt x="3" y="74"/>
                                    <a:pt x="7" y="59"/>
                                  </a:cubicBezTo>
                                  <a:cubicBezTo>
                                    <a:pt x="11" y="43"/>
                                    <a:pt x="19" y="29"/>
                                    <a:pt x="25" y="14"/>
                                  </a:cubicBezTo>
                                  <a:cubicBezTo>
                                    <a:pt x="27" y="9"/>
                                    <a:pt x="28" y="5"/>
                                    <a:pt x="30" y="0"/>
                                  </a:cubicBezTo>
                                  <a:cubicBezTo>
                                    <a:pt x="30" y="124"/>
                                    <a:pt x="30" y="124"/>
                                    <a:pt x="30" y="124"/>
                                  </a:cubicBezTo>
                                  <a:cubicBezTo>
                                    <a:pt x="20" y="120"/>
                                    <a:pt x="8" y="115"/>
                                    <a:pt x="5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12665" y="32515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10 w 83"/>
                                <a:gd name="T5" fmla="*/ 39 h 142"/>
                                <a:gd name="T6" fmla="*/ 18 w 83"/>
                                <a:gd name="T7" fmla="*/ 0 h 142"/>
                                <a:gd name="T8" fmla="*/ 38 w 83"/>
                                <a:gd name="T9" fmla="*/ 38 h 142"/>
                                <a:gd name="T10" fmla="*/ 66 w 83"/>
                                <a:gd name="T11" fmla="*/ 72 h 142"/>
                                <a:gd name="T12" fmla="*/ 80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10" y="39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8" y="38"/>
                                  </a:cubicBezTo>
                                  <a:cubicBezTo>
                                    <a:pt x="46" y="49"/>
                                    <a:pt x="60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80" y="114"/>
                                  </a:cubicBezTo>
                                  <a:cubicBezTo>
                                    <a:pt x="74" y="131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12464" y="31965"/>
                              <a:ext cx="167" cy="288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6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2"/>
                                    <a:pt x="62" y="64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12809" y="31798"/>
                              <a:ext cx="164" cy="30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131 h 152"/>
                                <a:gd name="T2" fmla="*/ 8 w 82"/>
                                <a:gd name="T3" fmla="*/ 89 h 152"/>
                                <a:gd name="T4" fmla="*/ 29 w 82"/>
                                <a:gd name="T5" fmla="*/ 52 h 152"/>
                                <a:gd name="T6" fmla="*/ 42 w 82"/>
                                <a:gd name="T7" fmla="*/ 11 h 152"/>
                                <a:gd name="T8" fmla="*/ 50 w 82"/>
                                <a:gd name="T9" fmla="*/ 19 h 152"/>
                                <a:gd name="T10" fmla="*/ 57 w 82"/>
                                <a:gd name="T11" fmla="*/ 38 h 152"/>
                                <a:gd name="T12" fmla="*/ 74 w 82"/>
                                <a:gd name="T13" fmla="*/ 83 h 152"/>
                                <a:gd name="T14" fmla="*/ 77 w 82"/>
                                <a:gd name="T15" fmla="*/ 127 h 152"/>
                                <a:gd name="T16" fmla="*/ 42 w 82"/>
                                <a:gd name="T17" fmla="*/ 152 h 152"/>
                                <a:gd name="T18" fmla="*/ 6 w 82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3" y="102"/>
                                    <a:pt x="8" y="89"/>
                                  </a:cubicBezTo>
                                  <a:cubicBezTo>
                                    <a:pt x="14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50" y="19"/>
                                  </a:cubicBezTo>
                                  <a:cubicBezTo>
                                    <a:pt x="52" y="26"/>
                                    <a:pt x="54" y="32"/>
                                    <a:pt x="57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2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12897" y="32225"/>
                              <a:ext cx="115" cy="304"/>
                            </a:xfrm>
                            <a:custGeom>
                              <a:avLst/>
                              <a:gdLst>
                                <a:gd name="T0" fmla="*/ 4 w 57"/>
                                <a:gd name="T1" fmla="*/ 129 h 152"/>
                                <a:gd name="T2" fmla="*/ 6 w 57"/>
                                <a:gd name="T3" fmla="*/ 84 h 152"/>
                                <a:gd name="T4" fmla="*/ 24 w 57"/>
                                <a:gd name="T5" fmla="*/ 40 h 152"/>
                                <a:gd name="T6" fmla="*/ 31 w 57"/>
                                <a:gd name="T7" fmla="*/ 20 h 152"/>
                                <a:gd name="T8" fmla="*/ 39 w 57"/>
                                <a:gd name="T9" fmla="*/ 12 h 152"/>
                                <a:gd name="T10" fmla="*/ 52 w 57"/>
                                <a:gd name="T11" fmla="*/ 53 h 152"/>
                                <a:gd name="T12" fmla="*/ 57 w 57"/>
                                <a:gd name="T13" fmla="*/ 62 h 152"/>
                                <a:gd name="T14" fmla="*/ 57 w 57"/>
                                <a:gd name="T15" fmla="*/ 148 h 152"/>
                                <a:gd name="T16" fmla="*/ 38 w 57"/>
                                <a:gd name="T17" fmla="*/ 152 h 152"/>
                                <a:gd name="T18" fmla="*/ 4 w 57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152">
                                  <a:moveTo>
                                    <a:pt x="4" y="129"/>
                                  </a:moveTo>
                                  <a:cubicBezTo>
                                    <a:pt x="0" y="114"/>
                                    <a:pt x="2" y="99"/>
                                    <a:pt x="6" y="84"/>
                                  </a:cubicBezTo>
                                  <a:cubicBezTo>
                                    <a:pt x="11" y="69"/>
                                    <a:pt x="18" y="54"/>
                                    <a:pt x="24" y="40"/>
                                  </a:cubicBezTo>
                                  <a:cubicBezTo>
                                    <a:pt x="27" y="33"/>
                                    <a:pt x="29" y="27"/>
                                    <a:pt x="31" y="20"/>
                                  </a:cubicBezTo>
                                  <a:cubicBezTo>
                                    <a:pt x="32" y="18"/>
                                    <a:pt x="37" y="0"/>
                                    <a:pt x="39" y="12"/>
                                  </a:cubicBezTo>
                                  <a:cubicBezTo>
                                    <a:pt x="42" y="26"/>
                                    <a:pt x="46" y="39"/>
                                    <a:pt x="52" y="53"/>
                                  </a:cubicBezTo>
                                  <a:cubicBezTo>
                                    <a:pt x="53" y="56"/>
                                    <a:pt x="55" y="59"/>
                                    <a:pt x="57" y="62"/>
                                  </a:cubicBezTo>
                                  <a:cubicBezTo>
                                    <a:pt x="57" y="148"/>
                                    <a:pt x="57" y="148"/>
                                    <a:pt x="57" y="148"/>
                                  </a:cubicBezTo>
                                  <a:cubicBezTo>
                                    <a:pt x="51" y="150"/>
                                    <a:pt x="45" y="151"/>
                                    <a:pt x="38" y="152"/>
                                  </a:cubicBezTo>
                                  <a:cubicBezTo>
                                    <a:pt x="27" y="148"/>
                                    <a:pt x="8" y="143"/>
                                    <a:pt x="4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12507" y="31506"/>
                              <a:ext cx="166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60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13003" y="31622"/>
                              <a:ext cx="9" cy="8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5 h 40"/>
                                <a:gd name="T2" fmla="*/ 4 w 4"/>
                                <a:gd name="T3" fmla="*/ 0 h 40"/>
                                <a:gd name="T4" fmla="*/ 4 w 4"/>
                                <a:gd name="T5" fmla="*/ 40 h 40"/>
                                <a:gd name="T6" fmla="*/ 2 w 4"/>
                                <a:gd name="T7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40">
                                  <a:moveTo>
                                    <a:pt x="2" y="35"/>
                                  </a:moveTo>
                                  <a:cubicBezTo>
                                    <a:pt x="0" y="22"/>
                                    <a:pt x="1" y="11"/>
                                    <a:pt x="4" y="0"/>
                                  </a:cubicBezTo>
                                  <a:cubicBezTo>
                                    <a:pt x="4" y="40"/>
                                    <a:pt x="4" y="40"/>
                                    <a:pt x="4" y="40"/>
                                  </a:cubicBezTo>
                                  <a:cubicBezTo>
                                    <a:pt x="3" y="39"/>
                                    <a:pt x="2" y="37"/>
                                    <a:pt x="2" y="3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11268" y="31528"/>
                              <a:ext cx="169" cy="290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5"/>
                                <a:gd name="T2" fmla="*/ 5 w 84"/>
                                <a:gd name="T3" fmla="*/ 79 h 145"/>
                                <a:gd name="T4" fmla="*/ 18 w 84"/>
                                <a:gd name="T5" fmla="*/ 35 h 145"/>
                                <a:gd name="T6" fmla="*/ 29 w 84"/>
                                <a:gd name="T7" fmla="*/ 0 h 145"/>
                                <a:gd name="T8" fmla="*/ 45 w 84"/>
                                <a:gd name="T9" fmla="*/ 40 h 145"/>
                                <a:gd name="T10" fmla="*/ 70 w 84"/>
                                <a:gd name="T11" fmla="*/ 77 h 145"/>
                                <a:gd name="T12" fmla="*/ 79 w 84"/>
                                <a:gd name="T13" fmla="*/ 119 h 145"/>
                                <a:gd name="T14" fmla="*/ 43 w 84"/>
                                <a:gd name="T15" fmla="*/ 145 h 145"/>
                                <a:gd name="T16" fmla="*/ 6 w 84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2" y="53"/>
                                    <a:pt x="63" y="64"/>
                                    <a:pt x="70" y="77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11485" y="31350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1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19 h 152"/>
                                <a:gd name="T10" fmla="*/ 56 w 81"/>
                                <a:gd name="T11" fmla="*/ 38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19"/>
                                  </a:cubicBezTo>
                                  <a:cubicBezTo>
                                    <a:pt x="51" y="26"/>
                                    <a:pt x="54" y="32"/>
                                    <a:pt x="56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1571" y="31776"/>
                              <a:ext cx="164" cy="30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40 h 152"/>
                                <a:gd name="T6" fmla="*/ 32 w 82"/>
                                <a:gd name="T7" fmla="*/ 20 h 152"/>
                                <a:gd name="T8" fmla="*/ 40 w 82"/>
                                <a:gd name="T9" fmla="*/ 12 h 152"/>
                                <a:gd name="T10" fmla="*/ 53 w 82"/>
                                <a:gd name="T11" fmla="*/ 53 h 152"/>
                                <a:gd name="T12" fmla="*/ 73 w 82"/>
                                <a:gd name="T13" fmla="*/ 89 h 152"/>
                                <a:gd name="T14" fmla="*/ 76 w 82"/>
                                <a:gd name="T15" fmla="*/ 132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1" y="69"/>
                                    <a:pt x="19" y="54"/>
                                    <a:pt x="25" y="40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8"/>
                                    <a:pt x="38" y="0"/>
                                    <a:pt x="40" y="12"/>
                                  </a:cubicBezTo>
                                  <a:cubicBezTo>
                                    <a:pt x="42" y="26"/>
                                    <a:pt x="47" y="39"/>
                                    <a:pt x="53" y="53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3"/>
                                    <a:pt x="82" y="118"/>
                                    <a:pt x="76" y="132"/>
                                  </a:cubicBezTo>
                                  <a:cubicBezTo>
                                    <a:pt x="69" y="147"/>
                                    <a:pt x="54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11823" y="31472"/>
                              <a:ext cx="165" cy="290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5"/>
                                <a:gd name="T2" fmla="*/ 8 w 82"/>
                                <a:gd name="T3" fmla="*/ 76 h 145"/>
                                <a:gd name="T4" fmla="*/ 25 w 82"/>
                                <a:gd name="T5" fmla="*/ 38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1"/>
                                  </a:moveTo>
                                  <a:cubicBezTo>
                                    <a:pt x="0" y="104"/>
                                    <a:pt x="4" y="92"/>
                                    <a:pt x="8" y="76"/>
                                  </a:cubicBezTo>
                                  <a:cubicBezTo>
                                    <a:pt x="13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12068" y="31199"/>
                              <a:ext cx="166" cy="291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6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9 h 145"/>
                                <a:gd name="T10" fmla="*/ 77 w 83"/>
                                <a:gd name="T11" fmla="*/ 122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8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2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12112" y="31696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4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4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1182" y="31057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1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1677" y="31001"/>
                              <a:ext cx="170" cy="29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1 h 145"/>
                                <a:gd name="T2" fmla="*/ 8 w 85"/>
                                <a:gd name="T3" fmla="*/ 77 h 145"/>
                                <a:gd name="T4" fmla="*/ 25 w 85"/>
                                <a:gd name="T5" fmla="*/ 38 h 145"/>
                                <a:gd name="T6" fmla="*/ 44 w 85"/>
                                <a:gd name="T7" fmla="*/ 0 h 145"/>
                                <a:gd name="T8" fmla="*/ 54 w 85"/>
                                <a:gd name="T9" fmla="*/ 43 h 145"/>
                                <a:gd name="T10" fmla="*/ 74 w 85"/>
                                <a:gd name="T11" fmla="*/ 83 h 145"/>
                                <a:gd name="T12" fmla="*/ 36 w 85"/>
                                <a:gd name="T13" fmla="*/ 145 h 145"/>
                                <a:gd name="T14" fmla="*/ 3 w 85"/>
                                <a:gd name="T15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5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7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30"/>
                                    <a:pt x="54" y="43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5"/>
                                  </a:cubicBezTo>
                                  <a:cubicBezTo>
                                    <a:pt x="25" y="140"/>
                                    <a:pt x="5" y="135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0940" y="30352"/>
                              <a:ext cx="168" cy="288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9 w 84"/>
                                <a:gd name="T5" fmla="*/ 35 h 144"/>
                                <a:gd name="T6" fmla="*/ 30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6 h 144"/>
                                <a:gd name="T12" fmla="*/ 79 w 84"/>
                                <a:gd name="T13" fmla="*/ 119 h 144"/>
                                <a:gd name="T14" fmla="*/ 44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9" y="35"/>
                                  </a:cubicBezTo>
                                  <a:cubicBezTo>
                                    <a:pt x="22" y="26"/>
                                    <a:pt x="22" y="5"/>
                                    <a:pt x="30" y="0"/>
                                  </a:cubicBezTo>
                                  <a:cubicBezTo>
                                    <a:pt x="33" y="14"/>
                                    <a:pt x="38" y="28"/>
                                    <a:pt x="45" y="40"/>
                                  </a:cubicBezTo>
                                  <a:cubicBezTo>
                                    <a:pt x="53" y="53"/>
                                    <a:pt x="63" y="64"/>
                                    <a:pt x="70" y="76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4" y="144"/>
                                  </a:cubicBezTo>
                                  <a:cubicBezTo>
                                    <a:pt x="30" y="140"/>
                                    <a:pt x="13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1286" y="30186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1372" y="30614"/>
                              <a:ext cx="165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5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2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11625" y="30308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6"/>
                                <a:gd name="T2" fmla="*/ 8 w 82"/>
                                <a:gd name="T3" fmla="*/ 77 h 146"/>
                                <a:gd name="T4" fmla="*/ 25 w 82"/>
                                <a:gd name="T5" fmla="*/ 38 h 146"/>
                                <a:gd name="T6" fmla="*/ 45 w 82"/>
                                <a:gd name="T7" fmla="*/ 0 h 146"/>
                                <a:gd name="T8" fmla="*/ 55 w 82"/>
                                <a:gd name="T9" fmla="*/ 43 h 146"/>
                                <a:gd name="T10" fmla="*/ 75 w 82"/>
                                <a:gd name="T11" fmla="*/ 83 h 146"/>
                                <a:gd name="T12" fmla="*/ 75 w 82"/>
                                <a:gd name="T13" fmla="*/ 125 h 146"/>
                                <a:gd name="T14" fmla="*/ 37 w 82"/>
                                <a:gd name="T15" fmla="*/ 146 h 146"/>
                                <a:gd name="T16" fmla="*/ 4 w 82"/>
                                <a:gd name="T17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1"/>
                                  </a:moveTo>
                                  <a:cubicBezTo>
                                    <a:pt x="0" y="105"/>
                                    <a:pt x="4" y="92"/>
                                    <a:pt x="8" y="77"/>
                                  </a:cubicBezTo>
                                  <a:cubicBezTo>
                                    <a:pt x="13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30"/>
                                    <a:pt x="55" y="43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3"/>
                                    <a:pt x="75" y="125"/>
                                  </a:cubicBezTo>
                                  <a:cubicBezTo>
                                    <a:pt x="66" y="140"/>
                                    <a:pt x="54" y="143"/>
                                    <a:pt x="37" y="146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11869" y="30035"/>
                              <a:ext cx="167" cy="29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6 w 83"/>
                                <a:gd name="T3" fmla="*/ 78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11913" y="30532"/>
                              <a:ext cx="163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7" y="47"/>
                                    <a:pt x="63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10984" y="29893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6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1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6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11479" y="29839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6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5"/>
                                    <a:pt x="71" y="142"/>
                                    <a:pt x="36" y="144"/>
                                  </a:cubicBezTo>
                                  <a:cubicBezTo>
                                    <a:pt x="25" y="139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12234" y="30821"/>
                              <a:ext cx="166" cy="288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5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7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6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12579" y="30654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20 h 152"/>
                                <a:gd name="T10" fmla="*/ 57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12665" y="31083"/>
                              <a:ext cx="164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3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5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12919" y="30779"/>
                              <a:ext cx="93" cy="290"/>
                            </a:xfrm>
                            <a:custGeom>
                              <a:avLst/>
                              <a:gdLst>
                                <a:gd name="T0" fmla="*/ 3 w 46"/>
                                <a:gd name="T1" fmla="*/ 120 h 145"/>
                                <a:gd name="T2" fmla="*/ 8 w 46"/>
                                <a:gd name="T3" fmla="*/ 76 h 145"/>
                                <a:gd name="T4" fmla="*/ 25 w 46"/>
                                <a:gd name="T5" fmla="*/ 37 h 145"/>
                                <a:gd name="T6" fmla="*/ 44 w 46"/>
                                <a:gd name="T7" fmla="*/ 0 h 145"/>
                                <a:gd name="T8" fmla="*/ 46 w 46"/>
                                <a:gd name="T9" fmla="*/ 13 h 145"/>
                                <a:gd name="T10" fmla="*/ 46 w 46"/>
                                <a:gd name="T11" fmla="*/ 143 h 145"/>
                                <a:gd name="T12" fmla="*/ 36 w 46"/>
                                <a:gd name="T13" fmla="*/ 145 h 145"/>
                                <a:gd name="T14" fmla="*/ 3 w 46"/>
                                <a:gd name="T15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5" y="4"/>
                                    <a:pt x="45" y="8"/>
                                    <a:pt x="46" y="13"/>
                                  </a:cubicBezTo>
                                  <a:cubicBezTo>
                                    <a:pt x="46" y="143"/>
                                    <a:pt x="46" y="143"/>
                                    <a:pt x="46" y="143"/>
                                  </a:cubicBezTo>
                                  <a:cubicBezTo>
                                    <a:pt x="43" y="144"/>
                                    <a:pt x="40" y="144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2276" y="30362"/>
                              <a:ext cx="166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2771" y="30308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39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12076" y="29811"/>
                              <a:ext cx="166" cy="289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5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7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2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2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1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1"/>
                                    <a:pt x="12" y="137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2420" y="29645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12507" y="30074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12759" y="29769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2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1"/>
                                    <a:pt x="9" y="76"/>
                                  </a:cubicBezTo>
                                  <a:cubicBezTo>
                                    <a:pt x="13" y="63"/>
                                    <a:pt x="19" y="49"/>
                                    <a:pt x="26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5"/>
                                    <a:pt x="70" y="68"/>
                                    <a:pt x="75" y="82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39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13007" y="29671"/>
                              <a:ext cx="5" cy="64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32"/>
                                <a:gd name="T2" fmla="*/ 2 w 2"/>
                                <a:gd name="T3" fmla="*/ 32 h 32"/>
                                <a:gd name="T4" fmla="*/ 2 w 2"/>
                                <a:gd name="T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32">
                                  <a:moveTo>
                                    <a:pt x="2" y="0"/>
                                  </a:move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0" y="21"/>
                                    <a:pt x="0" y="1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12118" y="29352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12613" y="29298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0749" y="29362"/>
                              <a:ext cx="169" cy="289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8 w 84"/>
                                <a:gd name="T5" fmla="*/ 35 h 144"/>
                                <a:gd name="T6" fmla="*/ 29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7 h 144"/>
                                <a:gd name="T12" fmla="*/ 79 w 84"/>
                                <a:gd name="T13" fmla="*/ 119 h 144"/>
                                <a:gd name="T14" fmla="*/ 43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2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3" y="53"/>
                                    <a:pt x="63" y="64"/>
                                    <a:pt x="70" y="77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3" y="144"/>
                                  </a:cubicBezTo>
                                  <a:cubicBezTo>
                                    <a:pt x="30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11096" y="29196"/>
                              <a:ext cx="162" cy="305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32 h 152"/>
                                <a:gd name="T2" fmla="*/ 8 w 81"/>
                                <a:gd name="T3" fmla="*/ 89 h 152"/>
                                <a:gd name="T4" fmla="*/ 28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5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5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4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5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11182" y="29625"/>
                              <a:ext cx="162" cy="302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28 h 151"/>
                                <a:gd name="T2" fmla="*/ 7 w 81"/>
                                <a:gd name="T3" fmla="*/ 83 h 151"/>
                                <a:gd name="T4" fmla="*/ 24 w 81"/>
                                <a:gd name="T5" fmla="*/ 39 h 151"/>
                                <a:gd name="T6" fmla="*/ 32 w 81"/>
                                <a:gd name="T7" fmla="*/ 20 h 151"/>
                                <a:gd name="T8" fmla="*/ 39 w 81"/>
                                <a:gd name="T9" fmla="*/ 11 h 151"/>
                                <a:gd name="T10" fmla="*/ 52 w 81"/>
                                <a:gd name="T11" fmla="*/ 52 h 151"/>
                                <a:gd name="T12" fmla="*/ 73 w 81"/>
                                <a:gd name="T13" fmla="*/ 88 h 151"/>
                                <a:gd name="T14" fmla="*/ 75 w 81"/>
                                <a:gd name="T15" fmla="*/ 131 h 151"/>
                                <a:gd name="T16" fmla="*/ 39 w 81"/>
                                <a:gd name="T17" fmla="*/ 151 h 151"/>
                                <a:gd name="T18" fmla="*/ 5 w 81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4" y="39"/>
                                  </a:cubicBezTo>
                                  <a:cubicBezTo>
                                    <a:pt x="27" y="33"/>
                                    <a:pt x="29" y="26"/>
                                    <a:pt x="32" y="20"/>
                                  </a:cubicBezTo>
                                  <a:cubicBezTo>
                                    <a:pt x="33" y="17"/>
                                    <a:pt x="37" y="0"/>
                                    <a:pt x="39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7" y="102"/>
                                    <a:pt x="81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11435" y="29320"/>
                              <a:ext cx="164" cy="291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7 h 145"/>
                                <a:gd name="T6" fmla="*/ 44 w 82"/>
                                <a:gd name="T7" fmla="*/ 0 h 145"/>
                                <a:gd name="T8" fmla="*/ 54 w 82"/>
                                <a:gd name="T9" fmla="*/ 42 h 145"/>
                                <a:gd name="T10" fmla="*/ 74 w 82"/>
                                <a:gd name="T11" fmla="*/ 82 h 145"/>
                                <a:gd name="T12" fmla="*/ 75 w 82"/>
                                <a:gd name="T13" fmla="*/ 124 h 145"/>
                                <a:gd name="T14" fmla="*/ 36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9" y="49"/>
                                    <a:pt x="25" y="37"/>
                                  </a:cubicBezTo>
                                  <a:cubicBezTo>
                                    <a:pt x="31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9" y="29"/>
                                    <a:pt x="54" y="42"/>
                                  </a:cubicBezTo>
                                  <a:cubicBezTo>
                                    <a:pt x="60" y="55"/>
                                    <a:pt x="70" y="68"/>
                                    <a:pt x="74" y="82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39"/>
                                    <a:pt x="54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11679" y="29046"/>
                              <a:ext cx="164" cy="29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1 h 146"/>
                                <a:gd name="T6" fmla="*/ 49 w 82"/>
                                <a:gd name="T7" fmla="*/ 40 h 146"/>
                                <a:gd name="T8" fmla="*/ 71 w 82"/>
                                <a:gd name="T9" fmla="*/ 79 h 146"/>
                                <a:gd name="T10" fmla="*/ 77 w 82"/>
                                <a:gd name="T11" fmla="*/ 122 h 146"/>
                                <a:gd name="T12" fmla="*/ 39 w 82"/>
                                <a:gd name="T13" fmla="*/ 146 h 146"/>
                                <a:gd name="T14" fmla="*/ 5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8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1" y="79"/>
                                  </a:cubicBezTo>
                                  <a:cubicBezTo>
                                    <a:pt x="77" y="91"/>
                                    <a:pt x="82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11721" y="29543"/>
                              <a:ext cx="162" cy="288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127 h 144"/>
                                <a:gd name="T2" fmla="*/ 6 w 81"/>
                                <a:gd name="T3" fmla="*/ 85 h 144"/>
                                <a:gd name="T4" fmla="*/ 24 w 81"/>
                                <a:gd name="T5" fmla="*/ 41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1 w 81"/>
                                <a:gd name="T11" fmla="*/ 73 h 144"/>
                                <a:gd name="T12" fmla="*/ 79 w 81"/>
                                <a:gd name="T13" fmla="*/ 116 h 144"/>
                                <a:gd name="T14" fmla="*/ 46 w 81"/>
                                <a:gd name="T15" fmla="*/ 144 h 144"/>
                                <a:gd name="T16" fmla="*/ 8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8" y="127"/>
                                  </a:moveTo>
                                  <a:cubicBezTo>
                                    <a:pt x="0" y="114"/>
                                    <a:pt x="2" y="99"/>
                                    <a:pt x="6" y="85"/>
                                  </a:cubicBezTo>
                                  <a:cubicBezTo>
                                    <a:pt x="9" y="70"/>
                                    <a:pt x="18" y="56"/>
                                    <a:pt x="24" y="41"/>
                                  </a:cubicBezTo>
                                  <a:cubicBezTo>
                                    <a:pt x="29" y="28"/>
                                    <a:pt x="30" y="14"/>
                                    <a:pt x="31" y="0"/>
                                  </a:cubicBezTo>
                                  <a:cubicBezTo>
                                    <a:pt x="39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1" y="73"/>
                                  </a:cubicBezTo>
                                  <a:cubicBezTo>
                                    <a:pt x="76" y="86"/>
                                    <a:pt x="81" y="102"/>
                                    <a:pt x="79" y="116"/>
                                  </a:cubicBezTo>
                                  <a:cubicBezTo>
                                    <a:pt x="75" y="132"/>
                                    <a:pt x="60" y="138"/>
                                    <a:pt x="46" y="144"/>
                                  </a:cubicBezTo>
                                  <a:cubicBezTo>
                                    <a:pt x="30" y="143"/>
                                    <a:pt x="16" y="142"/>
                                    <a:pt x="8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10791" y="28904"/>
                              <a:ext cx="169" cy="284"/>
                            </a:xfrm>
                            <a:custGeom>
                              <a:avLst/>
                              <a:gdLst>
                                <a:gd name="T0" fmla="*/ 9 w 84"/>
                                <a:gd name="T1" fmla="*/ 126 h 142"/>
                                <a:gd name="T2" fmla="*/ 3 w 84"/>
                                <a:gd name="T3" fmla="*/ 82 h 142"/>
                                <a:gd name="T4" fmla="*/ 10 w 84"/>
                                <a:gd name="T5" fmla="*/ 39 h 142"/>
                                <a:gd name="T6" fmla="*/ 18 w 84"/>
                                <a:gd name="T7" fmla="*/ 0 h 142"/>
                                <a:gd name="T8" fmla="*/ 38 w 84"/>
                                <a:gd name="T9" fmla="*/ 38 h 142"/>
                                <a:gd name="T10" fmla="*/ 67 w 84"/>
                                <a:gd name="T11" fmla="*/ 73 h 142"/>
                                <a:gd name="T12" fmla="*/ 80 w 84"/>
                                <a:gd name="T13" fmla="*/ 114 h 142"/>
                                <a:gd name="T14" fmla="*/ 47 w 84"/>
                                <a:gd name="T15" fmla="*/ 142 h 142"/>
                                <a:gd name="T16" fmla="*/ 9 w 84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7" y="54"/>
                                    <a:pt x="10" y="39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4" y="13"/>
                                    <a:pt x="30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7" y="73"/>
                                  </a:cubicBezTo>
                                  <a:cubicBezTo>
                                    <a:pt x="73" y="83"/>
                                    <a:pt x="84" y="101"/>
                                    <a:pt x="80" y="114"/>
                                  </a:cubicBezTo>
                                  <a:cubicBezTo>
                                    <a:pt x="75" y="132"/>
                                    <a:pt x="64" y="137"/>
                                    <a:pt x="47" y="142"/>
                                  </a:cubicBezTo>
                                  <a:cubicBezTo>
                                    <a:pt x="34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11288" y="28882"/>
                              <a:ext cx="171" cy="256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04 h 128"/>
                                <a:gd name="T2" fmla="*/ 7 w 85"/>
                                <a:gd name="T3" fmla="*/ 60 h 128"/>
                                <a:gd name="T4" fmla="*/ 24 w 85"/>
                                <a:gd name="T5" fmla="*/ 21 h 128"/>
                                <a:gd name="T6" fmla="*/ 33 w 85"/>
                                <a:gd name="T7" fmla="*/ 0 h 128"/>
                                <a:gd name="T8" fmla="*/ 47 w 85"/>
                                <a:gd name="T9" fmla="*/ 0 h 128"/>
                                <a:gd name="T10" fmla="*/ 54 w 85"/>
                                <a:gd name="T11" fmla="*/ 26 h 128"/>
                                <a:gd name="T12" fmla="*/ 74 w 85"/>
                                <a:gd name="T13" fmla="*/ 67 h 128"/>
                                <a:gd name="T14" fmla="*/ 36 w 85"/>
                                <a:gd name="T15" fmla="*/ 128 h 128"/>
                                <a:gd name="T16" fmla="*/ 3 w 85"/>
                                <a:gd name="T17" fmla="*/ 10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28">
                                  <a:moveTo>
                                    <a:pt x="3" y="104"/>
                                  </a:moveTo>
                                  <a:cubicBezTo>
                                    <a:pt x="0" y="88"/>
                                    <a:pt x="3" y="76"/>
                                    <a:pt x="7" y="60"/>
                                  </a:cubicBezTo>
                                  <a:cubicBezTo>
                                    <a:pt x="12" y="47"/>
                                    <a:pt x="18" y="33"/>
                                    <a:pt x="24" y="21"/>
                                  </a:cubicBezTo>
                                  <a:cubicBezTo>
                                    <a:pt x="27" y="16"/>
                                    <a:pt x="30" y="8"/>
                                    <a:pt x="33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8" y="9"/>
                                    <a:pt x="50" y="18"/>
                                    <a:pt x="54" y="26"/>
                                  </a:cubicBezTo>
                                  <a:cubicBezTo>
                                    <a:pt x="60" y="40"/>
                                    <a:pt x="69" y="53"/>
                                    <a:pt x="74" y="67"/>
                                  </a:cubicBezTo>
                                  <a:cubicBezTo>
                                    <a:pt x="85" y="100"/>
                                    <a:pt x="71" y="126"/>
                                    <a:pt x="36" y="128"/>
                                  </a:cubicBezTo>
                                  <a:cubicBezTo>
                                    <a:pt x="25" y="124"/>
                                    <a:pt x="5" y="118"/>
                                    <a:pt x="3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12326" y="28882"/>
                              <a:ext cx="167" cy="17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67 h 89"/>
                                <a:gd name="T2" fmla="*/ 5 w 83"/>
                                <a:gd name="T3" fmla="*/ 24 h 89"/>
                                <a:gd name="T4" fmla="*/ 11 w 83"/>
                                <a:gd name="T5" fmla="*/ 0 h 89"/>
                                <a:gd name="T6" fmla="*/ 55 w 83"/>
                                <a:gd name="T7" fmla="*/ 0 h 89"/>
                                <a:gd name="T8" fmla="*/ 69 w 83"/>
                                <a:gd name="T9" fmla="*/ 21 h 89"/>
                                <a:gd name="T10" fmla="*/ 78 w 83"/>
                                <a:gd name="T11" fmla="*/ 64 h 89"/>
                                <a:gd name="T12" fmla="*/ 43 w 83"/>
                                <a:gd name="T13" fmla="*/ 89 h 89"/>
                                <a:gd name="T14" fmla="*/ 5 w 83"/>
                                <a:gd name="T15" fmla="*/ 67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5" y="67"/>
                                  </a:moveTo>
                                  <a:cubicBezTo>
                                    <a:pt x="0" y="54"/>
                                    <a:pt x="2" y="38"/>
                                    <a:pt x="5" y="24"/>
                                  </a:cubicBezTo>
                                  <a:cubicBezTo>
                                    <a:pt x="7" y="16"/>
                                    <a:pt x="9" y="8"/>
                                    <a:pt x="11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60" y="7"/>
                                    <a:pt x="65" y="14"/>
                                    <a:pt x="69" y="21"/>
                                  </a:cubicBezTo>
                                  <a:cubicBezTo>
                                    <a:pt x="75" y="32"/>
                                    <a:pt x="83" y="51"/>
                                    <a:pt x="78" y="64"/>
                                  </a:cubicBezTo>
                                  <a:cubicBezTo>
                                    <a:pt x="71" y="81"/>
                                    <a:pt x="60" y="86"/>
                                    <a:pt x="43" y="89"/>
                                  </a:cubicBezTo>
                                  <a:cubicBezTo>
                                    <a:pt x="29" y="85"/>
                                    <a:pt x="12" y="81"/>
                                    <a:pt x="5" y="6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12615" y="28882"/>
                              <a:ext cx="162" cy="240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00 h 120"/>
                                <a:gd name="T2" fmla="*/ 8 w 81"/>
                                <a:gd name="T3" fmla="*/ 57 h 120"/>
                                <a:gd name="T4" fmla="*/ 28 w 81"/>
                                <a:gd name="T5" fmla="*/ 20 h 120"/>
                                <a:gd name="T6" fmla="*/ 36 w 81"/>
                                <a:gd name="T7" fmla="*/ 0 h 120"/>
                                <a:gd name="T8" fmla="*/ 54 w 81"/>
                                <a:gd name="T9" fmla="*/ 0 h 120"/>
                                <a:gd name="T10" fmla="*/ 56 w 81"/>
                                <a:gd name="T11" fmla="*/ 7 h 120"/>
                                <a:gd name="T12" fmla="*/ 74 w 81"/>
                                <a:gd name="T13" fmla="*/ 52 h 120"/>
                                <a:gd name="T14" fmla="*/ 77 w 81"/>
                                <a:gd name="T15" fmla="*/ 95 h 120"/>
                                <a:gd name="T16" fmla="*/ 42 w 81"/>
                                <a:gd name="T17" fmla="*/ 120 h 120"/>
                                <a:gd name="T18" fmla="*/ 5 w 81"/>
                                <a:gd name="T19" fmla="*/ 1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20">
                                  <a:moveTo>
                                    <a:pt x="5" y="100"/>
                                  </a:moveTo>
                                  <a:cubicBezTo>
                                    <a:pt x="0" y="87"/>
                                    <a:pt x="2" y="70"/>
                                    <a:pt x="8" y="57"/>
                                  </a:cubicBezTo>
                                  <a:cubicBezTo>
                                    <a:pt x="13" y="44"/>
                                    <a:pt x="23" y="33"/>
                                    <a:pt x="28" y="20"/>
                                  </a:cubicBezTo>
                                  <a:cubicBezTo>
                                    <a:pt x="31" y="13"/>
                                    <a:pt x="34" y="7"/>
                                    <a:pt x="36" y="0"/>
                                  </a:cubicBezTo>
                                  <a:cubicBezTo>
                                    <a:pt x="54" y="0"/>
                                    <a:pt x="54" y="0"/>
                                    <a:pt x="54" y="0"/>
                                  </a:cubicBezTo>
                                  <a:cubicBezTo>
                                    <a:pt x="54" y="2"/>
                                    <a:pt x="55" y="5"/>
                                    <a:pt x="56" y="7"/>
                                  </a:cubicBezTo>
                                  <a:cubicBezTo>
                                    <a:pt x="62" y="22"/>
                                    <a:pt x="69" y="36"/>
                                    <a:pt x="74" y="52"/>
                                  </a:cubicBezTo>
                                  <a:cubicBezTo>
                                    <a:pt x="78" y="65"/>
                                    <a:pt x="81" y="81"/>
                                    <a:pt x="77" y="95"/>
                                  </a:cubicBezTo>
                                  <a:cubicBezTo>
                                    <a:pt x="72" y="111"/>
                                    <a:pt x="56" y="116"/>
                                    <a:pt x="42" y="120"/>
                                  </a:cubicBezTo>
                                  <a:cubicBezTo>
                                    <a:pt x="27" y="119"/>
                                    <a:pt x="12" y="115"/>
                                    <a:pt x="5" y="10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12953" y="29012"/>
                              <a:ext cx="59" cy="214"/>
                            </a:xfrm>
                            <a:custGeom>
                              <a:avLst/>
                              <a:gdLst>
                                <a:gd name="T0" fmla="*/ 3 w 29"/>
                                <a:gd name="T1" fmla="*/ 85 h 107"/>
                                <a:gd name="T2" fmla="*/ 8 w 29"/>
                                <a:gd name="T3" fmla="*/ 41 h 107"/>
                                <a:gd name="T4" fmla="*/ 25 w 29"/>
                                <a:gd name="T5" fmla="*/ 2 h 107"/>
                                <a:gd name="T6" fmla="*/ 27 w 29"/>
                                <a:gd name="T7" fmla="*/ 0 h 107"/>
                                <a:gd name="T8" fmla="*/ 29 w 29"/>
                                <a:gd name="T9" fmla="*/ 21 h 107"/>
                                <a:gd name="T10" fmla="*/ 29 w 29"/>
                                <a:gd name="T11" fmla="*/ 107 h 107"/>
                                <a:gd name="T12" fmla="*/ 3 w 29"/>
                                <a:gd name="T13" fmla="*/ 8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07">
                                  <a:moveTo>
                                    <a:pt x="3" y="85"/>
                                  </a:moveTo>
                                  <a:cubicBezTo>
                                    <a:pt x="0" y="69"/>
                                    <a:pt x="3" y="56"/>
                                    <a:pt x="8" y="41"/>
                                  </a:cubicBezTo>
                                  <a:cubicBezTo>
                                    <a:pt x="12" y="28"/>
                                    <a:pt x="19" y="15"/>
                                    <a:pt x="25" y="2"/>
                                  </a:cubicBezTo>
                                  <a:cubicBezTo>
                                    <a:pt x="26" y="2"/>
                                    <a:pt x="26" y="1"/>
                                    <a:pt x="27" y="0"/>
                                  </a:cubicBezTo>
                                  <a:cubicBezTo>
                                    <a:pt x="28" y="7"/>
                                    <a:pt x="29" y="14"/>
                                    <a:pt x="29" y="21"/>
                                  </a:cubicBezTo>
                                  <a:cubicBezTo>
                                    <a:pt x="29" y="107"/>
                                    <a:pt x="29" y="107"/>
                                    <a:pt x="29" y="107"/>
                                  </a:cubicBezTo>
                                  <a:cubicBezTo>
                                    <a:pt x="18" y="103"/>
                                    <a:pt x="6" y="97"/>
                                    <a:pt x="3" y="8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11709" y="33655"/>
                              <a:ext cx="126" cy="15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75 h 75"/>
                                <a:gd name="T2" fmla="*/ 5 w 63"/>
                                <a:gd name="T3" fmla="*/ 40 h 75"/>
                                <a:gd name="T4" fmla="*/ 14 w 63"/>
                                <a:gd name="T5" fmla="*/ 0 h 75"/>
                                <a:gd name="T6" fmla="*/ 33 w 63"/>
                                <a:gd name="T7" fmla="*/ 38 h 75"/>
                                <a:gd name="T8" fmla="*/ 62 w 63"/>
                                <a:gd name="T9" fmla="*/ 73 h 75"/>
                                <a:gd name="T10" fmla="*/ 63 w 63"/>
                                <a:gd name="T11" fmla="*/ 75 h 75"/>
                                <a:gd name="T12" fmla="*/ 0 w 63"/>
                                <a:gd name="T1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0" y="75"/>
                                  </a:moveTo>
                                  <a:cubicBezTo>
                                    <a:pt x="1" y="63"/>
                                    <a:pt x="3" y="51"/>
                                    <a:pt x="5" y="40"/>
                                  </a:cubicBezTo>
                                  <a:cubicBezTo>
                                    <a:pt x="7" y="30"/>
                                    <a:pt x="7" y="5"/>
                                    <a:pt x="14" y="0"/>
                                  </a:cubicBezTo>
                                  <a:cubicBezTo>
                                    <a:pt x="19" y="13"/>
                                    <a:pt x="25" y="27"/>
                                    <a:pt x="33" y="38"/>
                                  </a:cubicBezTo>
                                  <a:cubicBezTo>
                                    <a:pt x="42" y="50"/>
                                    <a:pt x="56" y="61"/>
                                    <a:pt x="62" y="73"/>
                                  </a:cubicBezTo>
                                  <a:cubicBezTo>
                                    <a:pt x="63" y="73"/>
                                    <a:pt x="63" y="74"/>
                                    <a:pt x="63" y="75"/>
                                  </a:cubicBezTo>
                                  <a:cubicBezTo>
                                    <a:pt x="0" y="75"/>
                                    <a:pt x="0" y="75"/>
                                    <a:pt x="0" y="7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12390" y="33785"/>
                              <a:ext cx="18" cy="2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0 h 10"/>
                                <a:gd name="T2" fmla="*/ 8 w 9"/>
                                <a:gd name="T3" fmla="*/ 0 h 10"/>
                                <a:gd name="T4" fmla="*/ 9 w 9"/>
                                <a:gd name="T5" fmla="*/ 10 h 10"/>
                                <a:gd name="T6" fmla="*/ 0 w 9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0" y="10"/>
                                  </a:moveTo>
                                  <a:cubicBezTo>
                                    <a:pt x="2" y="6"/>
                                    <a:pt x="5" y="2"/>
                                    <a:pt x="8" y="0"/>
                                  </a:cubicBezTo>
                                  <a:cubicBezTo>
                                    <a:pt x="8" y="3"/>
                                    <a:pt x="9" y="7"/>
                                    <a:pt x="9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12767" y="33429"/>
                              <a:ext cx="168" cy="284"/>
                            </a:xfrm>
                            <a:custGeom>
                              <a:avLst/>
                              <a:gdLst>
                                <a:gd name="T0" fmla="*/ 9 w 84"/>
                                <a:gd name="T1" fmla="*/ 126 h 142"/>
                                <a:gd name="T2" fmla="*/ 3 w 84"/>
                                <a:gd name="T3" fmla="*/ 83 h 142"/>
                                <a:gd name="T4" fmla="*/ 10 w 84"/>
                                <a:gd name="T5" fmla="*/ 40 h 142"/>
                                <a:gd name="T6" fmla="*/ 18 w 84"/>
                                <a:gd name="T7" fmla="*/ 0 h 142"/>
                                <a:gd name="T8" fmla="*/ 38 w 84"/>
                                <a:gd name="T9" fmla="*/ 38 h 142"/>
                                <a:gd name="T10" fmla="*/ 67 w 84"/>
                                <a:gd name="T11" fmla="*/ 73 h 142"/>
                                <a:gd name="T12" fmla="*/ 80 w 84"/>
                                <a:gd name="T13" fmla="*/ 114 h 142"/>
                                <a:gd name="T14" fmla="*/ 47 w 84"/>
                                <a:gd name="T15" fmla="*/ 142 h 142"/>
                                <a:gd name="T16" fmla="*/ 9 w 84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10" y="40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7" y="73"/>
                                  </a:cubicBezTo>
                                  <a:cubicBezTo>
                                    <a:pt x="72" y="84"/>
                                    <a:pt x="84" y="102"/>
                                    <a:pt x="80" y="114"/>
                                  </a:cubicBezTo>
                                  <a:cubicBezTo>
                                    <a:pt x="74" y="132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11881" y="33251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11998" y="33679"/>
                              <a:ext cx="88" cy="1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 h 63"/>
                                <a:gd name="T2" fmla="*/ 10 w 44"/>
                                <a:gd name="T3" fmla="*/ 39 h 63"/>
                                <a:gd name="T4" fmla="*/ 17 w 44"/>
                                <a:gd name="T5" fmla="*/ 20 h 63"/>
                                <a:gd name="T6" fmla="*/ 25 w 44"/>
                                <a:gd name="T7" fmla="*/ 11 h 63"/>
                                <a:gd name="T8" fmla="*/ 38 w 44"/>
                                <a:gd name="T9" fmla="*/ 52 h 63"/>
                                <a:gd name="T10" fmla="*/ 44 w 44"/>
                                <a:gd name="T11" fmla="*/ 63 h 63"/>
                                <a:gd name="T12" fmla="*/ 0 w 44"/>
                                <a:gd name="T13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3">
                                  <a:moveTo>
                                    <a:pt x="0" y="63"/>
                                  </a:moveTo>
                                  <a:cubicBezTo>
                                    <a:pt x="3" y="55"/>
                                    <a:pt x="7" y="47"/>
                                    <a:pt x="10" y="39"/>
                                  </a:cubicBezTo>
                                  <a:cubicBezTo>
                                    <a:pt x="12" y="33"/>
                                    <a:pt x="15" y="26"/>
                                    <a:pt x="17" y="20"/>
                                  </a:cubicBezTo>
                                  <a:cubicBezTo>
                                    <a:pt x="18" y="17"/>
                                    <a:pt x="23" y="0"/>
                                    <a:pt x="25" y="11"/>
                                  </a:cubicBezTo>
                                  <a:cubicBezTo>
                                    <a:pt x="27" y="26"/>
                                    <a:pt x="32" y="38"/>
                                    <a:pt x="38" y="52"/>
                                  </a:cubicBezTo>
                                  <a:cubicBezTo>
                                    <a:pt x="39" y="56"/>
                                    <a:pt x="41" y="59"/>
                                    <a:pt x="44" y="63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2220" y="33373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6"/>
                                <a:gd name="T2" fmla="*/ 9 w 82"/>
                                <a:gd name="T3" fmla="*/ 77 h 146"/>
                                <a:gd name="T4" fmla="*/ 25 w 82"/>
                                <a:gd name="T5" fmla="*/ 38 h 146"/>
                                <a:gd name="T6" fmla="*/ 45 w 82"/>
                                <a:gd name="T7" fmla="*/ 0 h 146"/>
                                <a:gd name="T8" fmla="*/ 55 w 82"/>
                                <a:gd name="T9" fmla="*/ 43 h 146"/>
                                <a:gd name="T10" fmla="*/ 75 w 82"/>
                                <a:gd name="T11" fmla="*/ 83 h 146"/>
                                <a:gd name="T12" fmla="*/ 75 w 82"/>
                                <a:gd name="T13" fmla="*/ 125 h 146"/>
                                <a:gd name="T14" fmla="*/ 37 w 82"/>
                                <a:gd name="T15" fmla="*/ 146 h 146"/>
                                <a:gd name="T16" fmla="*/ 4 w 82"/>
                                <a:gd name="T17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1"/>
                                  </a:moveTo>
                                  <a:cubicBezTo>
                                    <a:pt x="0" y="105"/>
                                    <a:pt x="4" y="92"/>
                                    <a:pt x="9" y="77"/>
                                  </a:cubicBezTo>
                                  <a:cubicBezTo>
                                    <a:pt x="13" y="64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30"/>
                                    <a:pt x="55" y="43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3"/>
                                    <a:pt x="75" y="125"/>
                                  </a:cubicBezTo>
                                  <a:cubicBezTo>
                                    <a:pt x="66" y="140"/>
                                    <a:pt x="54" y="143"/>
                                    <a:pt x="37" y="146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2464" y="33100"/>
                              <a:ext cx="167" cy="29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6 w 83"/>
                                <a:gd name="T3" fmla="*/ 79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2513" y="33597"/>
                              <a:ext cx="154" cy="20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04 h 104"/>
                                <a:gd name="T2" fmla="*/ 3 w 77"/>
                                <a:gd name="T3" fmla="*/ 85 h 104"/>
                                <a:gd name="T4" fmla="*/ 21 w 77"/>
                                <a:gd name="T5" fmla="*/ 41 h 104"/>
                                <a:gd name="T6" fmla="*/ 28 w 77"/>
                                <a:gd name="T7" fmla="*/ 0 h 104"/>
                                <a:gd name="T8" fmla="*/ 48 w 77"/>
                                <a:gd name="T9" fmla="*/ 34 h 104"/>
                                <a:gd name="T10" fmla="*/ 68 w 77"/>
                                <a:gd name="T11" fmla="*/ 73 h 104"/>
                                <a:gd name="T12" fmla="*/ 77 w 77"/>
                                <a:gd name="T13" fmla="*/ 104 h 104"/>
                                <a:gd name="T14" fmla="*/ 0 w 77"/>
                                <a:gd name="T15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" h="104">
                                  <a:moveTo>
                                    <a:pt x="0" y="104"/>
                                  </a:moveTo>
                                  <a:cubicBezTo>
                                    <a:pt x="0" y="97"/>
                                    <a:pt x="1" y="91"/>
                                    <a:pt x="3" y="85"/>
                                  </a:cubicBezTo>
                                  <a:cubicBezTo>
                                    <a:pt x="7" y="70"/>
                                    <a:pt x="16" y="56"/>
                                    <a:pt x="21" y="41"/>
                                  </a:cubicBezTo>
                                  <a:cubicBezTo>
                                    <a:pt x="26" y="28"/>
                                    <a:pt x="27" y="14"/>
                                    <a:pt x="28" y="0"/>
                                  </a:cubicBezTo>
                                  <a:cubicBezTo>
                                    <a:pt x="36" y="2"/>
                                    <a:pt x="43" y="26"/>
                                    <a:pt x="48" y="34"/>
                                  </a:cubicBezTo>
                                  <a:cubicBezTo>
                                    <a:pt x="55" y="47"/>
                                    <a:pt x="62" y="60"/>
                                    <a:pt x="68" y="73"/>
                                  </a:cubicBezTo>
                                  <a:cubicBezTo>
                                    <a:pt x="72" y="82"/>
                                    <a:pt x="76" y="93"/>
                                    <a:pt x="77" y="104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647" y="33114"/>
                              <a:ext cx="166" cy="287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3"/>
                                <a:gd name="T2" fmla="*/ 3 w 83"/>
                                <a:gd name="T3" fmla="*/ 83 h 143"/>
                                <a:gd name="T4" fmla="*/ 9 w 83"/>
                                <a:gd name="T5" fmla="*/ 40 h 143"/>
                                <a:gd name="T6" fmla="*/ 18 w 83"/>
                                <a:gd name="T7" fmla="*/ 0 h 143"/>
                                <a:gd name="T8" fmla="*/ 37 w 83"/>
                                <a:gd name="T9" fmla="*/ 38 h 143"/>
                                <a:gd name="T10" fmla="*/ 66 w 83"/>
                                <a:gd name="T11" fmla="*/ 73 h 143"/>
                                <a:gd name="T12" fmla="*/ 79 w 83"/>
                                <a:gd name="T13" fmla="*/ 115 h 143"/>
                                <a:gd name="T14" fmla="*/ 46 w 83"/>
                                <a:gd name="T15" fmla="*/ 143 h 143"/>
                                <a:gd name="T16" fmla="*/ 9 w 83"/>
                                <a:gd name="T17" fmla="*/ 12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3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1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40"/>
                                  </a:cubicBezTo>
                                  <a:cubicBezTo>
                                    <a:pt x="11" y="31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1"/>
                                    <a:pt x="66" y="73"/>
                                  </a:cubicBezTo>
                                  <a:cubicBezTo>
                                    <a:pt x="72" y="84"/>
                                    <a:pt x="83" y="102"/>
                                    <a:pt x="79" y="115"/>
                                  </a:cubicBezTo>
                                  <a:cubicBezTo>
                                    <a:pt x="74" y="132"/>
                                    <a:pt x="63" y="137"/>
                                    <a:pt x="46" y="143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2074" y="32904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39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9779" y="28876"/>
                              <a:ext cx="3233" cy="4924"/>
                            </a:xfrm>
                            <a:custGeom>
                              <a:avLst/>
                              <a:gdLst>
                                <a:gd name="T0" fmla="*/ 0 w 1613"/>
                                <a:gd name="T1" fmla="*/ 2371 h 2458"/>
                                <a:gd name="T2" fmla="*/ 87 w 1613"/>
                                <a:gd name="T3" fmla="*/ 2458 h 2458"/>
                                <a:gd name="T4" fmla="*/ 1527 w 1613"/>
                                <a:gd name="T5" fmla="*/ 2458 h 2458"/>
                                <a:gd name="T6" fmla="*/ 1613 w 1613"/>
                                <a:gd name="T7" fmla="*/ 2371 h 2458"/>
                                <a:gd name="T8" fmla="*/ 1613 w 1613"/>
                                <a:gd name="T9" fmla="*/ 87 h 2458"/>
                                <a:gd name="T10" fmla="*/ 1527 w 1613"/>
                                <a:gd name="T11" fmla="*/ 0 h 2458"/>
                                <a:gd name="T12" fmla="*/ 87 w 1613"/>
                                <a:gd name="T13" fmla="*/ 0 h 2458"/>
                                <a:gd name="T14" fmla="*/ 0 w 1613"/>
                                <a:gd name="T15" fmla="*/ 87 h 2458"/>
                                <a:gd name="T16" fmla="*/ 0 w 1613"/>
                                <a:gd name="T17" fmla="*/ 2371 h 2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13" h="2458">
                                  <a:moveTo>
                                    <a:pt x="0" y="2371"/>
                                  </a:moveTo>
                                  <a:cubicBezTo>
                                    <a:pt x="0" y="2419"/>
                                    <a:pt x="39" y="2458"/>
                                    <a:pt x="87" y="2458"/>
                                  </a:cubicBezTo>
                                  <a:cubicBezTo>
                                    <a:pt x="1527" y="2458"/>
                                    <a:pt x="1527" y="2458"/>
                                    <a:pt x="1527" y="2458"/>
                                  </a:cubicBezTo>
                                  <a:cubicBezTo>
                                    <a:pt x="1574" y="2458"/>
                                    <a:pt x="1613" y="2419"/>
                                    <a:pt x="1613" y="2371"/>
                                  </a:cubicBezTo>
                                  <a:cubicBezTo>
                                    <a:pt x="1613" y="87"/>
                                    <a:pt x="1613" y="87"/>
                                    <a:pt x="1613" y="87"/>
                                  </a:cubicBezTo>
                                  <a:cubicBezTo>
                                    <a:pt x="1613" y="39"/>
                                    <a:pt x="1574" y="0"/>
                                    <a:pt x="1527" y="0"/>
                                  </a:cubicBezTo>
                                  <a:cubicBezTo>
                                    <a:pt x="87" y="0"/>
                                    <a:pt x="87" y="0"/>
                                    <a:pt x="87" y="0"/>
                                  </a:cubicBezTo>
                                  <a:cubicBezTo>
                                    <a:pt x="39" y="0"/>
                                    <a:pt x="0" y="39"/>
                                    <a:pt x="0" y="87"/>
                                  </a:cubicBezTo>
                                  <a:cubicBezTo>
                                    <a:pt x="0" y="2371"/>
                                    <a:pt x="0" y="2371"/>
                                    <a:pt x="0" y="237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9537" y="28575"/>
                              <a:ext cx="3719" cy="5525"/>
                            </a:xfrm>
                            <a:custGeom>
                              <a:avLst/>
                              <a:gdLst>
                                <a:gd name="T0" fmla="*/ 86 w 1856"/>
                                <a:gd name="T1" fmla="*/ 0 h 2758"/>
                                <a:gd name="T2" fmla="*/ 0 w 1856"/>
                                <a:gd name="T3" fmla="*/ 87 h 2758"/>
                                <a:gd name="T4" fmla="*/ 0 w 1856"/>
                                <a:gd name="T5" fmla="*/ 2672 h 2758"/>
                                <a:gd name="T6" fmla="*/ 86 w 1856"/>
                                <a:gd name="T7" fmla="*/ 2758 h 2758"/>
                                <a:gd name="T8" fmla="*/ 1769 w 1856"/>
                                <a:gd name="T9" fmla="*/ 2758 h 2758"/>
                                <a:gd name="T10" fmla="*/ 1856 w 1856"/>
                                <a:gd name="T11" fmla="*/ 2672 h 2758"/>
                                <a:gd name="T12" fmla="*/ 1856 w 1856"/>
                                <a:gd name="T13" fmla="*/ 87 h 2758"/>
                                <a:gd name="T14" fmla="*/ 1769 w 1856"/>
                                <a:gd name="T15" fmla="*/ 0 h 2758"/>
                                <a:gd name="T16" fmla="*/ 86 w 1856"/>
                                <a:gd name="T17" fmla="*/ 0 h 2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56" h="2758">
                                  <a:moveTo>
                                    <a:pt x="86" y="0"/>
                                  </a:moveTo>
                                  <a:cubicBezTo>
                                    <a:pt x="39" y="0"/>
                                    <a:pt x="0" y="39"/>
                                    <a:pt x="0" y="87"/>
                                  </a:cubicBezTo>
                                  <a:cubicBezTo>
                                    <a:pt x="0" y="2672"/>
                                    <a:pt x="0" y="2672"/>
                                    <a:pt x="0" y="2672"/>
                                  </a:cubicBezTo>
                                  <a:cubicBezTo>
                                    <a:pt x="0" y="2719"/>
                                    <a:pt x="39" y="2758"/>
                                    <a:pt x="86" y="2758"/>
                                  </a:cubicBezTo>
                                  <a:cubicBezTo>
                                    <a:pt x="1769" y="2758"/>
                                    <a:pt x="1769" y="2758"/>
                                    <a:pt x="1769" y="2758"/>
                                  </a:cubicBezTo>
                                  <a:cubicBezTo>
                                    <a:pt x="1817" y="2758"/>
                                    <a:pt x="1856" y="2719"/>
                                    <a:pt x="1856" y="2672"/>
                                  </a:cubicBezTo>
                                  <a:cubicBezTo>
                                    <a:pt x="1856" y="87"/>
                                    <a:pt x="1856" y="87"/>
                                    <a:pt x="1856" y="87"/>
                                  </a:cubicBezTo>
                                  <a:cubicBezTo>
                                    <a:pt x="1856" y="39"/>
                                    <a:pt x="1817" y="0"/>
                                    <a:pt x="1769" y="0"/>
                                  </a:cubicBezTo>
                                  <a:cubicBezTo>
                                    <a:pt x="86" y="0"/>
                                    <a:pt x="86" y="0"/>
                                    <a:pt x="8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9" name="Group 7382"/>
                        <wpg:cNvGrpSpPr/>
                        <wpg:grpSpPr>
                          <a:xfrm>
                            <a:off x="0" y="675861"/>
                            <a:ext cx="996315" cy="1188085"/>
                            <a:chOff x="0" y="0"/>
                            <a:chExt cx="996950" cy="1187450"/>
                          </a:xfrm>
                        </wpg:grpSpPr>
                        <wps:wsp>
                          <wps:cNvPr id="190" name="AutoShape 5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996950" cy="118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36538" y="1044575"/>
                              <a:ext cx="19050" cy="13970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3 h 44"/>
                                <a:gd name="T2" fmla="*/ 6 w 6"/>
                                <a:gd name="T3" fmla="*/ 44 h 44"/>
                                <a:gd name="T4" fmla="*/ 6 w 6"/>
                                <a:gd name="T5" fmla="*/ 0 h 44"/>
                                <a:gd name="T6" fmla="*/ 5 w 6"/>
                                <a:gd name="T7" fmla="*/ 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44">
                                  <a:moveTo>
                                    <a:pt x="5" y="3"/>
                                  </a:moveTo>
                                  <a:cubicBezTo>
                                    <a:pt x="1" y="17"/>
                                    <a:pt x="0" y="31"/>
                                    <a:pt x="6" y="44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0" name="Freeform 7360"/>
                          <wps:cNvSpPr>
                            <a:spLocks/>
                          </wps:cNvSpPr>
                          <wps:spPr bwMode="auto">
                            <a:xfrm>
                              <a:off x="9525" y="12700"/>
                              <a:ext cx="977900" cy="947738"/>
                            </a:xfrm>
                            <a:custGeom>
                              <a:avLst/>
                              <a:gdLst>
                                <a:gd name="T0" fmla="*/ 309 w 309"/>
                                <a:gd name="T1" fmla="*/ 275 h 297"/>
                                <a:gd name="T2" fmla="*/ 259 w 309"/>
                                <a:gd name="T3" fmla="*/ 270 h 297"/>
                                <a:gd name="T4" fmla="*/ 220 w 309"/>
                                <a:gd name="T5" fmla="*/ 238 h 297"/>
                                <a:gd name="T6" fmla="*/ 200 w 309"/>
                                <a:gd name="T7" fmla="*/ 189 h 297"/>
                                <a:gd name="T8" fmla="*/ 196 w 309"/>
                                <a:gd name="T9" fmla="*/ 178 h 297"/>
                                <a:gd name="T10" fmla="*/ 191 w 309"/>
                                <a:gd name="T11" fmla="*/ 164 h 297"/>
                                <a:gd name="T12" fmla="*/ 197 w 309"/>
                                <a:gd name="T13" fmla="*/ 139 h 297"/>
                                <a:gd name="T14" fmla="*/ 234 w 309"/>
                                <a:gd name="T15" fmla="*/ 69 h 297"/>
                                <a:gd name="T16" fmla="*/ 266 w 309"/>
                                <a:gd name="T17" fmla="*/ 50 h 297"/>
                                <a:gd name="T18" fmla="*/ 301 w 309"/>
                                <a:gd name="T19" fmla="*/ 37 h 297"/>
                                <a:gd name="T20" fmla="*/ 252 w 309"/>
                                <a:gd name="T21" fmla="*/ 33 h 297"/>
                                <a:gd name="T22" fmla="*/ 208 w 309"/>
                                <a:gd name="T23" fmla="*/ 57 h 297"/>
                                <a:gd name="T24" fmla="*/ 185 w 309"/>
                                <a:gd name="T25" fmla="*/ 103 h 297"/>
                                <a:gd name="T26" fmla="*/ 184 w 309"/>
                                <a:gd name="T27" fmla="*/ 153 h 297"/>
                                <a:gd name="T28" fmla="*/ 173 w 309"/>
                                <a:gd name="T29" fmla="*/ 132 h 297"/>
                                <a:gd name="T30" fmla="*/ 171 w 309"/>
                                <a:gd name="T31" fmla="*/ 107 h 297"/>
                                <a:gd name="T32" fmla="*/ 168 w 309"/>
                                <a:gd name="T33" fmla="*/ 84 h 297"/>
                                <a:gd name="T34" fmla="*/ 154 w 309"/>
                                <a:gd name="T35" fmla="*/ 60 h 297"/>
                                <a:gd name="T36" fmla="*/ 61 w 309"/>
                                <a:gd name="T37" fmla="*/ 14 h 297"/>
                                <a:gd name="T38" fmla="*/ 23 w 309"/>
                                <a:gd name="T39" fmla="*/ 0 h 297"/>
                                <a:gd name="T40" fmla="*/ 27 w 309"/>
                                <a:gd name="T41" fmla="*/ 10 h 297"/>
                                <a:gd name="T42" fmla="*/ 34 w 309"/>
                                <a:gd name="T43" fmla="*/ 24 h 297"/>
                                <a:gd name="T44" fmla="*/ 42 w 309"/>
                                <a:gd name="T45" fmla="*/ 49 h 297"/>
                                <a:gd name="T46" fmla="*/ 50 w 309"/>
                                <a:gd name="T47" fmla="*/ 73 h 297"/>
                                <a:gd name="T48" fmla="*/ 63 w 309"/>
                                <a:gd name="T49" fmla="*/ 92 h 297"/>
                                <a:gd name="T50" fmla="*/ 104 w 309"/>
                                <a:gd name="T51" fmla="*/ 122 h 297"/>
                                <a:gd name="T52" fmla="*/ 154 w 309"/>
                                <a:gd name="T53" fmla="*/ 135 h 297"/>
                                <a:gd name="T54" fmla="*/ 181 w 309"/>
                                <a:gd name="T55" fmla="*/ 168 h 297"/>
                                <a:gd name="T56" fmla="*/ 194 w 309"/>
                                <a:gd name="T57" fmla="*/ 209 h 297"/>
                                <a:gd name="T58" fmla="*/ 172 w 309"/>
                                <a:gd name="T59" fmla="*/ 211 h 297"/>
                                <a:gd name="T60" fmla="*/ 149 w 309"/>
                                <a:gd name="T61" fmla="*/ 217 h 297"/>
                                <a:gd name="T62" fmla="*/ 125 w 309"/>
                                <a:gd name="T63" fmla="*/ 214 h 297"/>
                                <a:gd name="T64" fmla="*/ 99 w 309"/>
                                <a:gd name="T65" fmla="*/ 218 h 297"/>
                                <a:gd name="T66" fmla="*/ 55 w 309"/>
                                <a:gd name="T67" fmla="*/ 241 h 297"/>
                                <a:gd name="T68" fmla="*/ 18 w 309"/>
                                <a:gd name="T69" fmla="*/ 278 h 297"/>
                                <a:gd name="T70" fmla="*/ 0 w 309"/>
                                <a:gd name="T71" fmla="*/ 292 h 297"/>
                                <a:gd name="T72" fmla="*/ 53 w 309"/>
                                <a:gd name="T73" fmla="*/ 296 h 297"/>
                                <a:gd name="T74" fmla="*/ 101 w 309"/>
                                <a:gd name="T75" fmla="*/ 288 h 297"/>
                                <a:gd name="T76" fmla="*/ 113 w 309"/>
                                <a:gd name="T77" fmla="*/ 280 h 297"/>
                                <a:gd name="T78" fmla="*/ 123 w 309"/>
                                <a:gd name="T79" fmla="*/ 270 h 297"/>
                                <a:gd name="T80" fmla="*/ 139 w 309"/>
                                <a:gd name="T81" fmla="*/ 252 h 297"/>
                                <a:gd name="T82" fmla="*/ 178 w 309"/>
                                <a:gd name="T83" fmla="*/ 216 h 297"/>
                                <a:gd name="T84" fmla="*/ 209 w 309"/>
                                <a:gd name="T85" fmla="*/ 237 h 297"/>
                                <a:gd name="T86" fmla="*/ 235 w 309"/>
                                <a:gd name="T87" fmla="*/ 269 h 297"/>
                                <a:gd name="T88" fmla="*/ 252 w 309"/>
                                <a:gd name="T89" fmla="*/ 276 h 297"/>
                                <a:gd name="T90" fmla="*/ 272 w 309"/>
                                <a:gd name="T91" fmla="*/ 282 h 297"/>
                                <a:gd name="T92" fmla="*/ 291 w 309"/>
                                <a:gd name="T93" fmla="*/ 283 h 297"/>
                                <a:gd name="T94" fmla="*/ 309 w 309"/>
                                <a:gd name="T95" fmla="*/ 27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9" h="297">
                                  <a:moveTo>
                                    <a:pt x="309" y="275"/>
                                  </a:moveTo>
                                  <a:cubicBezTo>
                                    <a:pt x="292" y="272"/>
                                    <a:pt x="274" y="275"/>
                                    <a:pt x="259" y="270"/>
                                  </a:cubicBezTo>
                                  <a:cubicBezTo>
                                    <a:pt x="242" y="265"/>
                                    <a:pt x="228" y="253"/>
                                    <a:pt x="220" y="238"/>
                                  </a:cubicBezTo>
                                  <a:cubicBezTo>
                                    <a:pt x="212" y="222"/>
                                    <a:pt x="205" y="205"/>
                                    <a:pt x="200" y="189"/>
                                  </a:cubicBezTo>
                                  <a:cubicBezTo>
                                    <a:pt x="198" y="185"/>
                                    <a:pt x="197" y="181"/>
                                    <a:pt x="196" y="178"/>
                                  </a:cubicBezTo>
                                  <a:cubicBezTo>
                                    <a:pt x="194" y="174"/>
                                    <a:pt x="191" y="168"/>
                                    <a:pt x="191" y="164"/>
                                  </a:cubicBezTo>
                                  <a:cubicBezTo>
                                    <a:pt x="193" y="156"/>
                                    <a:pt x="194" y="147"/>
                                    <a:pt x="197" y="139"/>
                                  </a:cubicBezTo>
                                  <a:cubicBezTo>
                                    <a:pt x="206" y="113"/>
                                    <a:pt x="215" y="89"/>
                                    <a:pt x="234" y="69"/>
                                  </a:cubicBezTo>
                                  <a:cubicBezTo>
                                    <a:pt x="242" y="60"/>
                                    <a:pt x="254" y="52"/>
                                    <a:pt x="266" y="50"/>
                                  </a:cubicBezTo>
                                  <a:cubicBezTo>
                                    <a:pt x="277" y="48"/>
                                    <a:pt x="294" y="46"/>
                                    <a:pt x="301" y="37"/>
                                  </a:cubicBezTo>
                                  <a:cubicBezTo>
                                    <a:pt x="285" y="35"/>
                                    <a:pt x="268" y="30"/>
                                    <a:pt x="252" y="33"/>
                                  </a:cubicBezTo>
                                  <a:cubicBezTo>
                                    <a:pt x="236" y="35"/>
                                    <a:pt x="218" y="44"/>
                                    <a:pt x="208" y="57"/>
                                  </a:cubicBezTo>
                                  <a:cubicBezTo>
                                    <a:pt x="198" y="71"/>
                                    <a:pt x="188" y="85"/>
                                    <a:pt x="185" y="103"/>
                                  </a:cubicBezTo>
                                  <a:cubicBezTo>
                                    <a:pt x="182" y="120"/>
                                    <a:pt x="186" y="136"/>
                                    <a:pt x="184" y="153"/>
                                  </a:cubicBezTo>
                                  <a:cubicBezTo>
                                    <a:pt x="180" y="146"/>
                                    <a:pt x="174" y="140"/>
                                    <a:pt x="173" y="132"/>
                                  </a:cubicBezTo>
                                  <a:cubicBezTo>
                                    <a:pt x="171" y="124"/>
                                    <a:pt x="172" y="116"/>
                                    <a:pt x="171" y="107"/>
                                  </a:cubicBezTo>
                                  <a:cubicBezTo>
                                    <a:pt x="171" y="99"/>
                                    <a:pt x="172" y="91"/>
                                    <a:pt x="168" y="84"/>
                                  </a:cubicBezTo>
                                  <a:cubicBezTo>
                                    <a:pt x="164" y="75"/>
                                    <a:pt x="160" y="68"/>
                                    <a:pt x="154" y="60"/>
                                  </a:cubicBezTo>
                                  <a:cubicBezTo>
                                    <a:pt x="130" y="32"/>
                                    <a:pt x="95" y="24"/>
                                    <a:pt x="61" y="14"/>
                                  </a:cubicBezTo>
                                  <a:cubicBezTo>
                                    <a:pt x="48" y="10"/>
                                    <a:pt x="36" y="5"/>
                                    <a:pt x="23" y="0"/>
                                  </a:cubicBezTo>
                                  <a:cubicBezTo>
                                    <a:pt x="21" y="3"/>
                                    <a:pt x="26" y="7"/>
                                    <a:pt x="27" y="10"/>
                                  </a:cubicBezTo>
                                  <a:cubicBezTo>
                                    <a:pt x="30" y="14"/>
                                    <a:pt x="32" y="19"/>
                                    <a:pt x="34" y="24"/>
                                  </a:cubicBezTo>
                                  <a:cubicBezTo>
                                    <a:pt x="37" y="32"/>
                                    <a:pt x="39" y="41"/>
                                    <a:pt x="42" y="49"/>
                                  </a:cubicBezTo>
                                  <a:cubicBezTo>
                                    <a:pt x="44" y="58"/>
                                    <a:pt x="46" y="66"/>
                                    <a:pt x="50" y="73"/>
                                  </a:cubicBezTo>
                                  <a:cubicBezTo>
                                    <a:pt x="54" y="81"/>
                                    <a:pt x="57" y="86"/>
                                    <a:pt x="63" y="92"/>
                                  </a:cubicBezTo>
                                  <a:cubicBezTo>
                                    <a:pt x="75" y="105"/>
                                    <a:pt x="88" y="114"/>
                                    <a:pt x="104" y="122"/>
                                  </a:cubicBezTo>
                                  <a:cubicBezTo>
                                    <a:pt x="120" y="129"/>
                                    <a:pt x="138" y="128"/>
                                    <a:pt x="154" y="135"/>
                                  </a:cubicBezTo>
                                  <a:cubicBezTo>
                                    <a:pt x="167" y="141"/>
                                    <a:pt x="176" y="156"/>
                                    <a:pt x="181" y="168"/>
                                  </a:cubicBezTo>
                                  <a:cubicBezTo>
                                    <a:pt x="186" y="181"/>
                                    <a:pt x="194" y="195"/>
                                    <a:pt x="194" y="209"/>
                                  </a:cubicBezTo>
                                  <a:cubicBezTo>
                                    <a:pt x="189" y="207"/>
                                    <a:pt x="177" y="207"/>
                                    <a:pt x="172" y="211"/>
                                  </a:cubicBezTo>
                                  <a:cubicBezTo>
                                    <a:pt x="165" y="216"/>
                                    <a:pt x="157" y="217"/>
                                    <a:pt x="149" y="217"/>
                                  </a:cubicBezTo>
                                  <a:cubicBezTo>
                                    <a:pt x="141" y="217"/>
                                    <a:pt x="133" y="214"/>
                                    <a:pt x="125" y="214"/>
                                  </a:cubicBezTo>
                                  <a:cubicBezTo>
                                    <a:pt x="116" y="215"/>
                                    <a:pt x="107" y="216"/>
                                    <a:pt x="99" y="218"/>
                                  </a:cubicBezTo>
                                  <a:cubicBezTo>
                                    <a:pt x="83" y="222"/>
                                    <a:pt x="66" y="229"/>
                                    <a:pt x="55" y="241"/>
                                  </a:cubicBezTo>
                                  <a:cubicBezTo>
                                    <a:pt x="43" y="253"/>
                                    <a:pt x="31" y="267"/>
                                    <a:pt x="18" y="278"/>
                                  </a:cubicBezTo>
                                  <a:cubicBezTo>
                                    <a:pt x="13" y="282"/>
                                    <a:pt x="3" y="286"/>
                                    <a:pt x="0" y="292"/>
                                  </a:cubicBezTo>
                                  <a:cubicBezTo>
                                    <a:pt x="18" y="293"/>
                                    <a:pt x="35" y="294"/>
                                    <a:pt x="53" y="296"/>
                                  </a:cubicBezTo>
                                  <a:cubicBezTo>
                                    <a:pt x="69" y="297"/>
                                    <a:pt x="87" y="297"/>
                                    <a:pt x="101" y="288"/>
                                  </a:cubicBezTo>
                                  <a:cubicBezTo>
                                    <a:pt x="105" y="285"/>
                                    <a:pt x="110" y="283"/>
                                    <a:pt x="113" y="280"/>
                                  </a:cubicBezTo>
                                  <a:cubicBezTo>
                                    <a:pt x="117" y="277"/>
                                    <a:pt x="120" y="273"/>
                                    <a:pt x="123" y="270"/>
                                  </a:cubicBezTo>
                                  <a:cubicBezTo>
                                    <a:pt x="128" y="264"/>
                                    <a:pt x="133" y="258"/>
                                    <a:pt x="139" y="252"/>
                                  </a:cubicBezTo>
                                  <a:cubicBezTo>
                                    <a:pt x="149" y="240"/>
                                    <a:pt x="162" y="220"/>
                                    <a:pt x="178" y="216"/>
                                  </a:cubicBezTo>
                                  <a:cubicBezTo>
                                    <a:pt x="194" y="212"/>
                                    <a:pt x="203" y="226"/>
                                    <a:pt x="209" y="237"/>
                                  </a:cubicBezTo>
                                  <a:cubicBezTo>
                                    <a:pt x="217" y="250"/>
                                    <a:pt x="224" y="260"/>
                                    <a:pt x="235" y="269"/>
                                  </a:cubicBezTo>
                                  <a:cubicBezTo>
                                    <a:pt x="239" y="273"/>
                                    <a:pt x="246" y="275"/>
                                    <a:pt x="252" y="276"/>
                                  </a:cubicBezTo>
                                  <a:cubicBezTo>
                                    <a:pt x="259" y="279"/>
                                    <a:pt x="265" y="280"/>
                                    <a:pt x="272" y="282"/>
                                  </a:cubicBezTo>
                                  <a:cubicBezTo>
                                    <a:pt x="279" y="283"/>
                                    <a:pt x="284" y="283"/>
                                    <a:pt x="291" y="283"/>
                                  </a:cubicBezTo>
                                  <a:cubicBezTo>
                                    <a:pt x="299" y="282"/>
                                    <a:pt x="303" y="280"/>
                                    <a:pt x="309" y="275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1" name="Freeform 7361"/>
                          <wps:cNvSpPr>
                            <a:spLocks/>
                          </wps:cNvSpPr>
                          <wps:spPr bwMode="auto">
                            <a:xfrm>
                              <a:off x="9525" y="12701"/>
                              <a:ext cx="977900" cy="947739"/>
                            </a:xfrm>
                            <a:custGeom>
                              <a:avLst/>
                              <a:gdLst>
                                <a:gd name="T0" fmla="*/ 309 w 309"/>
                                <a:gd name="T1" fmla="*/ 275 h 297"/>
                                <a:gd name="T2" fmla="*/ 259 w 309"/>
                                <a:gd name="T3" fmla="*/ 270 h 297"/>
                                <a:gd name="T4" fmla="*/ 220 w 309"/>
                                <a:gd name="T5" fmla="*/ 238 h 297"/>
                                <a:gd name="T6" fmla="*/ 200 w 309"/>
                                <a:gd name="T7" fmla="*/ 189 h 297"/>
                                <a:gd name="T8" fmla="*/ 196 w 309"/>
                                <a:gd name="T9" fmla="*/ 178 h 297"/>
                                <a:gd name="T10" fmla="*/ 191 w 309"/>
                                <a:gd name="T11" fmla="*/ 164 h 297"/>
                                <a:gd name="T12" fmla="*/ 197 w 309"/>
                                <a:gd name="T13" fmla="*/ 139 h 297"/>
                                <a:gd name="T14" fmla="*/ 234 w 309"/>
                                <a:gd name="T15" fmla="*/ 69 h 297"/>
                                <a:gd name="T16" fmla="*/ 266 w 309"/>
                                <a:gd name="T17" fmla="*/ 50 h 297"/>
                                <a:gd name="T18" fmla="*/ 301 w 309"/>
                                <a:gd name="T19" fmla="*/ 37 h 297"/>
                                <a:gd name="T20" fmla="*/ 252 w 309"/>
                                <a:gd name="T21" fmla="*/ 33 h 297"/>
                                <a:gd name="T22" fmla="*/ 208 w 309"/>
                                <a:gd name="T23" fmla="*/ 57 h 297"/>
                                <a:gd name="T24" fmla="*/ 185 w 309"/>
                                <a:gd name="T25" fmla="*/ 103 h 297"/>
                                <a:gd name="T26" fmla="*/ 184 w 309"/>
                                <a:gd name="T27" fmla="*/ 153 h 297"/>
                                <a:gd name="T28" fmla="*/ 173 w 309"/>
                                <a:gd name="T29" fmla="*/ 132 h 297"/>
                                <a:gd name="T30" fmla="*/ 171 w 309"/>
                                <a:gd name="T31" fmla="*/ 107 h 297"/>
                                <a:gd name="T32" fmla="*/ 168 w 309"/>
                                <a:gd name="T33" fmla="*/ 84 h 297"/>
                                <a:gd name="T34" fmla="*/ 154 w 309"/>
                                <a:gd name="T35" fmla="*/ 60 h 297"/>
                                <a:gd name="T36" fmla="*/ 61 w 309"/>
                                <a:gd name="T37" fmla="*/ 14 h 297"/>
                                <a:gd name="T38" fmla="*/ 23 w 309"/>
                                <a:gd name="T39" fmla="*/ 0 h 297"/>
                                <a:gd name="T40" fmla="*/ 27 w 309"/>
                                <a:gd name="T41" fmla="*/ 10 h 297"/>
                                <a:gd name="T42" fmla="*/ 34 w 309"/>
                                <a:gd name="T43" fmla="*/ 24 h 297"/>
                                <a:gd name="T44" fmla="*/ 42 w 309"/>
                                <a:gd name="T45" fmla="*/ 49 h 297"/>
                                <a:gd name="T46" fmla="*/ 50 w 309"/>
                                <a:gd name="T47" fmla="*/ 73 h 297"/>
                                <a:gd name="T48" fmla="*/ 63 w 309"/>
                                <a:gd name="T49" fmla="*/ 92 h 297"/>
                                <a:gd name="T50" fmla="*/ 104 w 309"/>
                                <a:gd name="T51" fmla="*/ 122 h 297"/>
                                <a:gd name="T52" fmla="*/ 154 w 309"/>
                                <a:gd name="T53" fmla="*/ 135 h 297"/>
                                <a:gd name="T54" fmla="*/ 181 w 309"/>
                                <a:gd name="T55" fmla="*/ 168 h 297"/>
                                <a:gd name="T56" fmla="*/ 194 w 309"/>
                                <a:gd name="T57" fmla="*/ 209 h 297"/>
                                <a:gd name="T58" fmla="*/ 172 w 309"/>
                                <a:gd name="T59" fmla="*/ 211 h 297"/>
                                <a:gd name="T60" fmla="*/ 149 w 309"/>
                                <a:gd name="T61" fmla="*/ 217 h 297"/>
                                <a:gd name="T62" fmla="*/ 125 w 309"/>
                                <a:gd name="T63" fmla="*/ 214 h 297"/>
                                <a:gd name="T64" fmla="*/ 99 w 309"/>
                                <a:gd name="T65" fmla="*/ 218 h 297"/>
                                <a:gd name="T66" fmla="*/ 55 w 309"/>
                                <a:gd name="T67" fmla="*/ 241 h 297"/>
                                <a:gd name="T68" fmla="*/ 18 w 309"/>
                                <a:gd name="T69" fmla="*/ 278 h 297"/>
                                <a:gd name="T70" fmla="*/ 0 w 309"/>
                                <a:gd name="T71" fmla="*/ 292 h 297"/>
                                <a:gd name="T72" fmla="*/ 53 w 309"/>
                                <a:gd name="T73" fmla="*/ 296 h 297"/>
                                <a:gd name="T74" fmla="*/ 101 w 309"/>
                                <a:gd name="T75" fmla="*/ 288 h 297"/>
                                <a:gd name="T76" fmla="*/ 113 w 309"/>
                                <a:gd name="T77" fmla="*/ 280 h 297"/>
                                <a:gd name="T78" fmla="*/ 123 w 309"/>
                                <a:gd name="T79" fmla="*/ 270 h 297"/>
                                <a:gd name="T80" fmla="*/ 139 w 309"/>
                                <a:gd name="T81" fmla="*/ 252 h 297"/>
                                <a:gd name="T82" fmla="*/ 178 w 309"/>
                                <a:gd name="T83" fmla="*/ 216 h 297"/>
                                <a:gd name="T84" fmla="*/ 209 w 309"/>
                                <a:gd name="T85" fmla="*/ 237 h 297"/>
                                <a:gd name="T86" fmla="*/ 235 w 309"/>
                                <a:gd name="T87" fmla="*/ 269 h 297"/>
                                <a:gd name="T88" fmla="*/ 252 w 309"/>
                                <a:gd name="T89" fmla="*/ 276 h 297"/>
                                <a:gd name="T90" fmla="*/ 272 w 309"/>
                                <a:gd name="T91" fmla="*/ 282 h 297"/>
                                <a:gd name="T92" fmla="*/ 291 w 309"/>
                                <a:gd name="T93" fmla="*/ 283 h 297"/>
                                <a:gd name="T94" fmla="*/ 309 w 309"/>
                                <a:gd name="T95" fmla="*/ 27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9" h="297">
                                  <a:moveTo>
                                    <a:pt x="309" y="275"/>
                                  </a:moveTo>
                                  <a:cubicBezTo>
                                    <a:pt x="292" y="272"/>
                                    <a:pt x="274" y="275"/>
                                    <a:pt x="259" y="270"/>
                                  </a:cubicBezTo>
                                  <a:cubicBezTo>
                                    <a:pt x="242" y="265"/>
                                    <a:pt x="228" y="253"/>
                                    <a:pt x="220" y="238"/>
                                  </a:cubicBezTo>
                                  <a:cubicBezTo>
                                    <a:pt x="212" y="222"/>
                                    <a:pt x="205" y="205"/>
                                    <a:pt x="200" y="189"/>
                                  </a:cubicBezTo>
                                  <a:cubicBezTo>
                                    <a:pt x="198" y="185"/>
                                    <a:pt x="197" y="181"/>
                                    <a:pt x="196" y="178"/>
                                  </a:cubicBezTo>
                                  <a:cubicBezTo>
                                    <a:pt x="194" y="174"/>
                                    <a:pt x="191" y="168"/>
                                    <a:pt x="191" y="164"/>
                                  </a:cubicBezTo>
                                  <a:cubicBezTo>
                                    <a:pt x="193" y="156"/>
                                    <a:pt x="194" y="147"/>
                                    <a:pt x="197" y="139"/>
                                  </a:cubicBezTo>
                                  <a:cubicBezTo>
                                    <a:pt x="206" y="113"/>
                                    <a:pt x="215" y="89"/>
                                    <a:pt x="234" y="69"/>
                                  </a:cubicBezTo>
                                  <a:cubicBezTo>
                                    <a:pt x="242" y="60"/>
                                    <a:pt x="254" y="52"/>
                                    <a:pt x="266" y="50"/>
                                  </a:cubicBezTo>
                                  <a:cubicBezTo>
                                    <a:pt x="277" y="48"/>
                                    <a:pt x="294" y="46"/>
                                    <a:pt x="301" y="37"/>
                                  </a:cubicBezTo>
                                  <a:cubicBezTo>
                                    <a:pt x="285" y="35"/>
                                    <a:pt x="268" y="30"/>
                                    <a:pt x="252" y="33"/>
                                  </a:cubicBezTo>
                                  <a:cubicBezTo>
                                    <a:pt x="236" y="35"/>
                                    <a:pt x="218" y="44"/>
                                    <a:pt x="208" y="57"/>
                                  </a:cubicBezTo>
                                  <a:cubicBezTo>
                                    <a:pt x="198" y="71"/>
                                    <a:pt x="188" y="85"/>
                                    <a:pt x="185" y="103"/>
                                  </a:cubicBezTo>
                                  <a:cubicBezTo>
                                    <a:pt x="182" y="120"/>
                                    <a:pt x="186" y="136"/>
                                    <a:pt x="184" y="153"/>
                                  </a:cubicBezTo>
                                  <a:cubicBezTo>
                                    <a:pt x="180" y="146"/>
                                    <a:pt x="174" y="140"/>
                                    <a:pt x="173" y="132"/>
                                  </a:cubicBezTo>
                                  <a:cubicBezTo>
                                    <a:pt x="171" y="124"/>
                                    <a:pt x="172" y="116"/>
                                    <a:pt x="171" y="107"/>
                                  </a:cubicBezTo>
                                  <a:cubicBezTo>
                                    <a:pt x="171" y="99"/>
                                    <a:pt x="172" y="91"/>
                                    <a:pt x="168" y="84"/>
                                  </a:cubicBezTo>
                                  <a:cubicBezTo>
                                    <a:pt x="164" y="75"/>
                                    <a:pt x="160" y="68"/>
                                    <a:pt x="154" y="60"/>
                                  </a:cubicBezTo>
                                  <a:cubicBezTo>
                                    <a:pt x="130" y="32"/>
                                    <a:pt x="95" y="24"/>
                                    <a:pt x="61" y="14"/>
                                  </a:cubicBezTo>
                                  <a:cubicBezTo>
                                    <a:pt x="48" y="10"/>
                                    <a:pt x="36" y="5"/>
                                    <a:pt x="23" y="0"/>
                                  </a:cubicBezTo>
                                  <a:cubicBezTo>
                                    <a:pt x="21" y="3"/>
                                    <a:pt x="26" y="7"/>
                                    <a:pt x="27" y="10"/>
                                  </a:cubicBezTo>
                                  <a:cubicBezTo>
                                    <a:pt x="30" y="14"/>
                                    <a:pt x="32" y="19"/>
                                    <a:pt x="34" y="24"/>
                                  </a:cubicBezTo>
                                  <a:cubicBezTo>
                                    <a:pt x="37" y="32"/>
                                    <a:pt x="39" y="41"/>
                                    <a:pt x="42" y="49"/>
                                  </a:cubicBezTo>
                                  <a:cubicBezTo>
                                    <a:pt x="44" y="58"/>
                                    <a:pt x="46" y="66"/>
                                    <a:pt x="50" y="73"/>
                                  </a:cubicBezTo>
                                  <a:cubicBezTo>
                                    <a:pt x="54" y="81"/>
                                    <a:pt x="57" y="86"/>
                                    <a:pt x="63" y="92"/>
                                  </a:cubicBezTo>
                                  <a:cubicBezTo>
                                    <a:pt x="75" y="105"/>
                                    <a:pt x="88" y="114"/>
                                    <a:pt x="104" y="122"/>
                                  </a:cubicBezTo>
                                  <a:cubicBezTo>
                                    <a:pt x="120" y="129"/>
                                    <a:pt x="138" y="128"/>
                                    <a:pt x="154" y="135"/>
                                  </a:cubicBezTo>
                                  <a:cubicBezTo>
                                    <a:pt x="167" y="141"/>
                                    <a:pt x="176" y="156"/>
                                    <a:pt x="181" y="168"/>
                                  </a:cubicBezTo>
                                  <a:cubicBezTo>
                                    <a:pt x="186" y="181"/>
                                    <a:pt x="194" y="195"/>
                                    <a:pt x="194" y="209"/>
                                  </a:cubicBezTo>
                                  <a:cubicBezTo>
                                    <a:pt x="189" y="207"/>
                                    <a:pt x="177" y="207"/>
                                    <a:pt x="172" y="211"/>
                                  </a:cubicBezTo>
                                  <a:cubicBezTo>
                                    <a:pt x="165" y="216"/>
                                    <a:pt x="157" y="217"/>
                                    <a:pt x="149" y="217"/>
                                  </a:cubicBezTo>
                                  <a:cubicBezTo>
                                    <a:pt x="141" y="217"/>
                                    <a:pt x="133" y="214"/>
                                    <a:pt x="125" y="214"/>
                                  </a:cubicBezTo>
                                  <a:cubicBezTo>
                                    <a:pt x="116" y="215"/>
                                    <a:pt x="107" y="216"/>
                                    <a:pt x="99" y="218"/>
                                  </a:cubicBezTo>
                                  <a:cubicBezTo>
                                    <a:pt x="83" y="222"/>
                                    <a:pt x="66" y="229"/>
                                    <a:pt x="55" y="241"/>
                                  </a:cubicBezTo>
                                  <a:cubicBezTo>
                                    <a:pt x="43" y="253"/>
                                    <a:pt x="31" y="267"/>
                                    <a:pt x="18" y="278"/>
                                  </a:cubicBezTo>
                                  <a:cubicBezTo>
                                    <a:pt x="13" y="282"/>
                                    <a:pt x="3" y="286"/>
                                    <a:pt x="0" y="292"/>
                                  </a:cubicBezTo>
                                  <a:cubicBezTo>
                                    <a:pt x="18" y="293"/>
                                    <a:pt x="35" y="294"/>
                                    <a:pt x="53" y="296"/>
                                  </a:cubicBezTo>
                                  <a:cubicBezTo>
                                    <a:pt x="69" y="297"/>
                                    <a:pt x="87" y="297"/>
                                    <a:pt x="101" y="288"/>
                                  </a:cubicBezTo>
                                  <a:cubicBezTo>
                                    <a:pt x="105" y="285"/>
                                    <a:pt x="110" y="283"/>
                                    <a:pt x="113" y="280"/>
                                  </a:cubicBezTo>
                                  <a:cubicBezTo>
                                    <a:pt x="117" y="277"/>
                                    <a:pt x="120" y="273"/>
                                    <a:pt x="123" y="270"/>
                                  </a:cubicBezTo>
                                  <a:cubicBezTo>
                                    <a:pt x="128" y="264"/>
                                    <a:pt x="133" y="258"/>
                                    <a:pt x="139" y="252"/>
                                  </a:cubicBezTo>
                                  <a:cubicBezTo>
                                    <a:pt x="149" y="240"/>
                                    <a:pt x="162" y="220"/>
                                    <a:pt x="178" y="216"/>
                                  </a:cubicBezTo>
                                  <a:cubicBezTo>
                                    <a:pt x="194" y="212"/>
                                    <a:pt x="203" y="226"/>
                                    <a:pt x="209" y="237"/>
                                  </a:cubicBezTo>
                                  <a:cubicBezTo>
                                    <a:pt x="217" y="250"/>
                                    <a:pt x="224" y="260"/>
                                    <a:pt x="235" y="269"/>
                                  </a:cubicBezTo>
                                  <a:cubicBezTo>
                                    <a:pt x="239" y="273"/>
                                    <a:pt x="246" y="275"/>
                                    <a:pt x="252" y="276"/>
                                  </a:cubicBezTo>
                                  <a:cubicBezTo>
                                    <a:pt x="259" y="279"/>
                                    <a:pt x="265" y="280"/>
                                    <a:pt x="272" y="282"/>
                                  </a:cubicBezTo>
                                  <a:cubicBezTo>
                                    <a:pt x="279" y="283"/>
                                    <a:pt x="284" y="283"/>
                                    <a:pt x="291" y="283"/>
                                  </a:cubicBezTo>
                                  <a:cubicBezTo>
                                    <a:pt x="299" y="282"/>
                                    <a:pt x="303" y="280"/>
                                    <a:pt x="309" y="275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2" name="Freeform 7362"/>
                          <wps:cNvSpPr>
                            <a:spLocks/>
                          </wps:cNvSpPr>
                          <wps:spPr bwMode="auto">
                            <a:xfrm>
                              <a:off x="388938" y="441325"/>
                              <a:ext cx="468313" cy="442913"/>
                            </a:xfrm>
                            <a:custGeom>
                              <a:avLst/>
                              <a:gdLst>
                                <a:gd name="T0" fmla="*/ 64 w 148"/>
                                <a:gd name="T1" fmla="*/ 126 h 139"/>
                                <a:gd name="T2" fmla="*/ 63 w 148"/>
                                <a:gd name="T3" fmla="*/ 99 h 139"/>
                                <a:gd name="T4" fmla="*/ 68 w 148"/>
                                <a:gd name="T5" fmla="*/ 85 h 139"/>
                                <a:gd name="T6" fmla="*/ 50 w 148"/>
                                <a:gd name="T7" fmla="*/ 102 h 139"/>
                                <a:gd name="T8" fmla="*/ 27 w 148"/>
                                <a:gd name="T9" fmla="*/ 119 h 139"/>
                                <a:gd name="T10" fmla="*/ 25 w 148"/>
                                <a:gd name="T11" fmla="*/ 99 h 139"/>
                                <a:gd name="T12" fmla="*/ 51 w 148"/>
                                <a:gd name="T13" fmla="*/ 87 h 139"/>
                                <a:gd name="T14" fmla="*/ 60 w 148"/>
                                <a:gd name="T15" fmla="*/ 81 h 139"/>
                                <a:gd name="T16" fmla="*/ 59 w 148"/>
                                <a:gd name="T17" fmla="*/ 78 h 139"/>
                                <a:gd name="T18" fmla="*/ 18 w 148"/>
                                <a:gd name="T19" fmla="*/ 79 h 139"/>
                                <a:gd name="T20" fmla="*/ 0 w 148"/>
                                <a:gd name="T21" fmla="*/ 71 h 139"/>
                                <a:gd name="T22" fmla="*/ 31 w 148"/>
                                <a:gd name="T23" fmla="*/ 62 h 139"/>
                                <a:gd name="T24" fmla="*/ 45 w 148"/>
                                <a:gd name="T25" fmla="*/ 66 h 139"/>
                                <a:gd name="T26" fmla="*/ 56 w 148"/>
                                <a:gd name="T27" fmla="*/ 68 h 139"/>
                                <a:gd name="T28" fmla="*/ 58 w 148"/>
                                <a:gd name="T29" fmla="*/ 64 h 139"/>
                                <a:gd name="T30" fmla="*/ 50 w 148"/>
                                <a:gd name="T31" fmla="*/ 57 h 139"/>
                                <a:gd name="T32" fmla="*/ 38 w 148"/>
                                <a:gd name="T33" fmla="*/ 50 h 139"/>
                                <a:gd name="T34" fmla="*/ 31 w 148"/>
                                <a:gd name="T35" fmla="*/ 42 h 139"/>
                                <a:gd name="T36" fmla="*/ 22 w 148"/>
                                <a:gd name="T37" fmla="*/ 24 h 139"/>
                                <a:gd name="T38" fmla="*/ 45 w 148"/>
                                <a:gd name="T39" fmla="*/ 27 h 139"/>
                                <a:gd name="T40" fmla="*/ 60 w 148"/>
                                <a:gd name="T41" fmla="*/ 51 h 139"/>
                                <a:gd name="T42" fmla="*/ 63 w 148"/>
                                <a:gd name="T43" fmla="*/ 58 h 139"/>
                                <a:gd name="T44" fmla="*/ 64 w 148"/>
                                <a:gd name="T45" fmla="*/ 58 h 139"/>
                                <a:gd name="T46" fmla="*/ 65 w 148"/>
                                <a:gd name="T47" fmla="*/ 48 h 139"/>
                                <a:gd name="T48" fmla="*/ 72 w 148"/>
                                <a:gd name="T49" fmla="*/ 7 h 139"/>
                                <a:gd name="T50" fmla="*/ 77 w 148"/>
                                <a:gd name="T51" fmla="*/ 0 h 139"/>
                                <a:gd name="T52" fmla="*/ 83 w 148"/>
                                <a:gd name="T53" fmla="*/ 32 h 139"/>
                                <a:gd name="T54" fmla="*/ 75 w 148"/>
                                <a:gd name="T55" fmla="*/ 59 h 139"/>
                                <a:gd name="T56" fmla="*/ 80 w 148"/>
                                <a:gd name="T57" fmla="*/ 58 h 139"/>
                                <a:gd name="T58" fmla="*/ 91 w 148"/>
                                <a:gd name="T59" fmla="*/ 39 h 139"/>
                                <a:gd name="T60" fmla="*/ 130 w 148"/>
                                <a:gd name="T61" fmla="*/ 18 h 139"/>
                                <a:gd name="T62" fmla="*/ 120 w 148"/>
                                <a:gd name="T63" fmla="*/ 38 h 139"/>
                                <a:gd name="T64" fmla="*/ 116 w 148"/>
                                <a:gd name="T65" fmla="*/ 44 h 139"/>
                                <a:gd name="T66" fmla="*/ 87 w 148"/>
                                <a:gd name="T67" fmla="*/ 62 h 139"/>
                                <a:gd name="T68" fmla="*/ 97 w 148"/>
                                <a:gd name="T69" fmla="*/ 62 h 139"/>
                                <a:gd name="T70" fmla="*/ 111 w 148"/>
                                <a:gd name="T71" fmla="*/ 58 h 139"/>
                                <a:gd name="T72" fmla="*/ 148 w 148"/>
                                <a:gd name="T73" fmla="*/ 67 h 139"/>
                                <a:gd name="T74" fmla="*/ 107 w 148"/>
                                <a:gd name="T75" fmla="*/ 77 h 139"/>
                                <a:gd name="T76" fmla="*/ 85 w 148"/>
                                <a:gd name="T77" fmla="*/ 74 h 139"/>
                                <a:gd name="T78" fmla="*/ 89 w 148"/>
                                <a:gd name="T79" fmla="*/ 79 h 139"/>
                                <a:gd name="T80" fmla="*/ 102 w 148"/>
                                <a:gd name="T81" fmla="*/ 84 h 139"/>
                                <a:gd name="T82" fmla="*/ 125 w 148"/>
                                <a:gd name="T83" fmla="*/ 110 h 139"/>
                                <a:gd name="T84" fmla="*/ 121 w 148"/>
                                <a:gd name="T85" fmla="*/ 114 h 139"/>
                                <a:gd name="T86" fmla="*/ 107 w 148"/>
                                <a:gd name="T87" fmla="*/ 111 h 139"/>
                                <a:gd name="T88" fmla="*/ 94 w 148"/>
                                <a:gd name="T89" fmla="*/ 105 h 139"/>
                                <a:gd name="T90" fmla="*/ 88 w 148"/>
                                <a:gd name="T91" fmla="*/ 96 h 139"/>
                                <a:gd name="T92" fmla="*/ 83 w 148"/>
                                <a:gd name="T93" fmla="*/ 86 h 139"/>
                                <a:gd name="T94" fmla="*/ 74 w 148"/>
                                <a:gd name="T95" fmla="*/ 83 h 139"/>
                                <a:gd name="T96" fmla="*/ 76 w 148"/>
                                <a:gd name="T97" fmla="*/ 87 h 139"/>
                                <a:gd name="T98" fmla="*/ 78 w 148"/>
                                <a:gd name="T99" fmla="*/ 92 h 139"/>
                                <a:gd name="T100" fmla="*/ 83 w 148"/>
                                <a:gd name="T101" fmla="*/ 113 h 139"/>
                                <a:gd name="T102" fmla="*/ 77 w 148"/>
                                <a:gd name="T103" fmla="*/ 133 h 139"/>
                                <a:gd name="T104" fmla="*/ 72 w 148"/>
                                <a:gd name="T10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8" h="139">
                                  <a:moveTo>
                                    <a:pt x="72" y="139"/>
                                  </a:moveTo>
                                  <a:cubicBezTo>
                                    <a:pt x="69" y="135"/>
                                    <a:pt x="66" y="131"/>
                                    <a:pt x="64" y="126"/>
                                  </a:cubicBezTo>
                                  <a:cubicBezTo>
                                    <a:pt x="61" y="122"/>
                                    <a:pt x="61" y="117"/>
                                    <a:pt x="60" y="112"/>
                                  </a:cubicBezTo>
                                  <a:cubicBezTo>
                                    <a:pt x="60" y="108"/>
                                    <a:pt x="61" y="103"/>
                                    <a:pt x="63" y="99"/>
                                  </a:cubicBezTo>
                                  <a:cubicBezTo>
                                    <a:pt x="64" y="96"/>
                                    <a:pt x="65" y="94"/>
                                    <a:pt x="66" y="91"/>
                                  </a:cubicBezTo>
                                  <a:cubicBezTo>
                                    <a:pt x="67" y="90"/>
                                    <a:pt x="68" y="86"/>
                                    <a:pt x="68" y="85"/>
                                  </a:cubicBezTo>
                                  <a:cubicBezTo>
                                    <a:pt x="66" y="80"/>
                                    <a:pt x="59" y="88"/>
                                    <a:pt x="58" y="90"/>
                                  </a:cubicBezTo>
                                  <a:cubicBezTo>
                                    <a:pt x="54" y="93"/>
                                    <a:pt x="52" y="98"/>
                                    <a:pt x="50" y="102"/>
                                  </a:cubicBezTo>
                                  <a:cubicBezTo>
                                    <a:pt x="47" y="105"/>
                                    <a:pt x="44" y="109"/>
                                    <a:pt x="40" y="112"/>
                                  </a:cubicBezTo>
                                  <a:cubicBezTo>
                                    <a:pt x="36" y="115"/>
                                    <a:pt x="31" y="117"/>
                                    <a:pt x="27" y="119"/>
                                  </a:cubicBezTo>
                                  <a:cubicBezTo>
                                    <a:pt x="21" y="121"/>
                                    <a:pt x="15" y="122"/>
                                    <a:pt x="9" y="123"/>
                                  </a:cubicBezTo>
                                  <a:cubicBezTo>
                                    <a:pt x="14" y="115"/>
                                    <a:pt x="18" y="105"/>
                                    <a:pt x="25" y="99"/>
                                  </a:cubicBezTo>
                                  <a:cubicBezTo>
                                    <a:pt x="28" y="96"/>
                                    <a:pt x="33" y="92"/>
                                    <a:pt x="37" y="91"/>
                                  </a:cubicBezTo>
                                  <a:cubicBezTo>
                                    <a:pt x="42" y="89"/>
                                    <a:pt x="46" y="89"/>
                                    <a:pt x="51" y="87"/>
                                  </a:cubicBezTo>
                                  <a:cubicBezTo>
                                    <a:pt x="53" y="86"/>
                                    <a:pt x="55" y="85"/>
                                    <a:pt x="58" y="83"/>
                                  </a:cubicBezTo>
                                  <a:cubicBezTo>
                                    <a:pt x="58" y="83"/>
                                    <a:pt x="60" y="82"/>
                                    <a:pt x="60" y="81"/>
                                  </a:cubicBezTo>
                                  <a:cubicBezTo>
                                    <a:pt x="60" y="80"/>
                                    <a:pt x="60" y="80"/>
                                    <a:pt x="60" y="79"/>
                                  </a:cubicBezTo>
                                  <a:cubicBezTo>
                                    <a:pt x="60" y="78"/>
                                    <a:pt x="60" y="78"/>
                                    <a:pt x="59" y="78"/>
                                  </a:cubicBezTo>
                                  <a:cubicBezTo>
                                    <a:pt x="55" y="76"/>
                                    <a:pt x="50" y="78"/>
                                    <a:pt x="46" y="80"/>
                                  </a:cubicBezTo>
                                  <a:cubicBezTo>
                                    <a:pt x="37" y="83"/>
                                    <a:pt x="27" y="82"/>
                                    <a:pt x="18" y="79"/>
                                  </a:cubicBezTo>
                                  <a:cubicBezTo>
                                    <a:pt x="13" y="78"/>
                                    <a:pt x="9" y="76"/>
                                    <a:pt x="5" y="74"/>
                                  </a:cubicBezTo>
                                  <a:cubicBezTo>
                                    <a:pt x="4" y="74"/>
                                    <a:pt x="0" y="73"/>
                                    <a:pt x="0" y="71"/>
                                  </a:cubicBezTo>
                                  <a:cubicBezTo>
                                    <a:pt x="0" y="70"/>
                                    <a:pt x="4" y="69"/>
                                    <a:pt x="5" y="69"/>
                                  </a:cubicBezTo>
                                  <a:cubicBezTo>
                                    <a:pt x="13" y="65"/>
                                    <a:pt x="22" y="60"/>
                                    <a:pt x="31" y="62"/>
                                  </a:cubicBezTo>
                                  <a:cubicBezTo>
                                    <a:pt x="34" y="62"/>
                                    <a:pt x="36" y="63"/>
                                    <a:pt x="39" y="63"/>
                                  </a:cubicBezTo>
                                  <a:cubicBezTo>
                                    <a:pt x="41" y="64"/>
                                    <a:pt x="43" y="65"/>
                                    <a:pt x="45" y="66"/>
                                  </a:cubicBezTo>
                                  <a:cubicBezTo>
                                    <a:pt x="48" y="67"/>
                                    <a:pt x="50" y="67"/>
                                    <a:pt x="52" y="67"/>
                                  </a:cubicBezTo>
                                  <a:cubicBezTo>
                                    <a:pt x="54" y="68"/>
                                    <a:pt x="55" y="68"/>
                                    <a:pt x="56" y="68"/>
                                  </a:cubicBezTo>
                                  <a:cubicBezTo>
                                    <a:pt x="57" y="68"/>
                                    <a:pt x="59" y="67"/>
                                    <a:pt x="59" y="67"/>
                                  </a:cubicBezTo>
                                  <a:cubicBezTo>
                                    <a:pt x="59" y="66"/>
                                    <a:pt x="59" y="64"/>
                                    <a:pt x="58" y="64"/>
                                  </a:cubicBezTo>
                                  <a:cubicBezTo>
                                    <a:pt x="58" y="62"/>
                                    <a:pt x="57" y="62"/>
                                    <a:pt x="56" y="61"/>
                                  </a:cubicBezTo>
                                  <a:cubicBezTo>
                                    <a:pt x="54" y="59"/>
                                    <a:pt x="52" y="58"/>
                                    <a:pt x="50" y="57"/>
                                  </a:cubicBezTo>
                                  <a:cubicBezTo>
                                    <a:pt x="48" y="56"/>
                                    <a:pt x="46" y="55"/>
                                    <a:pt x="44" y="54"/>
                                  </a:cubicBezTo>
                                  <a:cubicBezTo>
                                    <a:pt x="42" y="52"/>
                                    <a:pt x="40" y="51"/>
                                    <a:pt x="38" y="50"/>
                                  </a:cubicBezTo>
                                  <a:cubicBezTo>
                                    <a:pt x="37" y="49"/>
                                    <a:pt x="36" y="48"/>
                                    <a:pt x="35" y="47"/>
                                  </a:cubicBezTo>
                                  <a:cubicBezTo>
                                    <a:pt x="33" y="46"/>
                                    <a:pt x="32" y="44"/>
                                    <a:pt x="31" y="42"/>
                                  </a:cubicBezTo>
                                  <a:cubicBezTo>
                                    <a:pt x="29" y="40"/>
                                    <a:pt x="28" y="37"/>
                                    <a:pt x="26" y="34"/>
                                  </a:cubicBezTo>
                                  <a:cubicBezTo>
                                    <a:pt x="25" y="31"/>
                                    <a:pt x="23" y="28"/>
                                    <a:pt x="22" y="24"/>
                                  </a:cubicBezTo>
                                  <a:cubicBezTo>
                                    <a:pt x="22" y="21"/>
                                    <a:pt x="21" y="18"/>
                                    <a:pt x="20" y="14"/>
                                  </a:cubicBezTo>
                                  <a:cubicBezTo>
                                    <a:pt x="30" y="16"/>
                                    <a:pt x="38" y="21"/>
                                    <a:pt x="45" y="27"/>
                                  </a:cubicBezTo>
                                  <a:cubicBezTo>
                                    <a:pt x="48" y="31"/>
                                    <a:pt x="51" y="34"/>
                                    <a:pt x="54" y="38"/>
                                  </a:cubicBezTo>
                                  <a:cubicBezTo>
                                    <a:pt x="57" y="42"/>
                                    <a:pt x="58" y="46"/>
                                    <a:pt x="60" y="51"/>
                                  </a:cubicBezTo>
                                  <a:cubicBezTo>
                                    <a:pt x="61" y="52"/>
                                    <a:pt x="61" y="53"/>
                                    <a:pt x="62" y="54"/>
                                  </a:cubicBezTo>
                                  <a:cubicBezTo>
                                    <a:pt x="62" y="55"/>
                                    <a:pt x="62" y="57"/>
                                    <a:pt x="63" y="58"/>
                                  </a:cubicBezTo>
                                  <a:cubicBezTo>
                                    <a:pt x="63" y="58"/>
                                    <a:pt x="63" y="57"/>
                                    <a:pt x="64" y="58"/>
                                  </a:cubicBezTo>
                                  <a:cubicBezTo>
                                    <a:pt x="64" y="58"/>
                                    <a:pt x="63" y="58"/>
                                    <a:pt x="64" y="58"/>
                                  </a:cubicBezTo>
                                  <a:cubicBezTo>
                                    <a:pt x="64" y="59"/>
                                    <a:pt x="65" y="59"/>
                                    <a:pt x="66" y="60"/>
                                  </a:cubicBezTo>
                                  <a:cubicBezTo>
                                    <a:pt x="72" y="61"/>
                                    <a:pt x="66" y="50"/>
                                    <a:pt x="65" y="48"/>
                                  </a:cubicBezTo>
                                  <a:cubicBezTo>
                                    <a:pt x="61" y="40"/>
                                    <a:pt x="62" y="29"/>
                                    <a:pt x="65" y="21"/>
                                  </a:cubicBezTo>
                                  <a:cubicBezTo>
                                    <a:pt x="67" y="16"/>
                                    <a:pt x="70" y="11"/>
                                    <a:pt x="72" y="7"/>
                                  </a:cubicBezTo>
                                  <a:cubicBezTo>
                                    <a:pt x="74" y="5"/>
                                    <a:pt x="75" y="2"/>
                                    <a:pt x="76" y="0"/>
                                  </a:cubicBezTo>
                                  <a:cubicBezTo>
                                    <a:pt x="76" y="0"/>
                                    <a:pt x="77" y="0"/>
                                    <a:pt x="77" y="0"/>
                                  </a:cubicBezTo>
                                  <a:cubicBezTo>
                                    <a:pt x="77" y="1"/>
                                    <a:pt x="78" y="3"/>
                                    <a:pt x="78" y="4"/>
                                  </a:cubicBezTo>
                                  <a:cubicBezTo>
                                    <a:pt x="80" y="13"/>
                                    <a:pt x="84" y="22"/>
                                    <a:pt x="83" y="32"/>
                                  </a:cubicBezTo>
                                  <a:cubicBezTo>
                                    <a:pt x="83" y="36"/>
                                    <a:pt x="82" y="41"/>
                                    <a:pt x="80" y="46"/>
                                  </a:cubicBezTo>
                                  <a:cubicBezTo>
                                    <a:pt x="77" y="49"/>
                                    <a:pt x="73" y="55"/>
                                    <a:pt x="75" y="59"/>
                                  </a:cubicBezTo>
                                  <a:cubicBezTo>
                                    <a:pt x="76" y="59"/>
                                    <a:pt x="78" y="60"/>
                                    <a:pt x="78" y="60"/>
                                  </a:cubicBezTo>
                                  <a:cubicBezTo>
                                    <a:pt x="79" y="60"/>
                                    <a:pt x="80" y="58"/>
                                    <a:pt x="80" y="58"/>
                                  </a:cubicBezTo>
                                  <a:cubicBezTo>
                                    <a:pt x="81" y="56"/>
                                    <a:pt x="82" y="53"/>
                                    <a:pt x="83" y="51"/>
                                  </a:cubicBezTo>
                                  <a:cubicBezTo>
                                    <a:pt x="85" y="47"/>
                                    <a:pt x="88" y="43"/>
                                    <a:pt x="91" y="39"/>
                                  </a:cubicBezTo>
                                  <a:cubicBezTo>
                                    <a:pt x="96" y="34"/>
                                    <a:pt x="102" y="29"/>
                                    <a:pt x="108" y="25"/>
                                  </a:cubicBezTo>
                                  <a:cubicBezTo>
                                    <a:pt x="115" y="22"/>
                                    <a:pt x="122" y="20"/>
                                    <a:pt x="130" y="18"/>
                                  </a:cubicBezTo>
                                  <a:cubicBezTo>
                                    <a:pt x="127" y="23"/>
                                    <a:pt x="126" y="27"/>
                                    <a:pt x="123" y="31"/>
                                  </a:cubicBezTo>
                                  <a:cubicBezTo>
                                    <a:pt x="122" y="33"/>
                                    <a:pt x="121" y="36"/>
                                    <a:pt x="120" y="38"/>
                                  </a:cubicBezTo>
                                  <a:cubicBezTo>
                                    <a:pt x="119" y="39"/>
                                    <a:pt x="119" y="40"/>
                                    <a:pt x="118" y="41"/>
                                  </a:cubicBezTo>
                                  <a:cubicBezTo>
                                    <a:pt x="118" y="42"/>
                                    <a:pt x="117" y="43"/>
                                    <a:pt x="116" y="44"/>
                                  </a:cubicBezTo>
                                  <a:cubicBezTo>
                                    <a:pt x="109" y="50"/>
                                    <a:pt x="99" y="53"/>
                                    <a:pt x="91" y="59"/>
                                  </a:cubicBezTo>
                                  <a:cubicBezTo>
                                    <a:pt x="89" y="60"/>
                                    <a:pt x="88" y="61"/>
                                    <a:pt x="87" y="62"/>
                                  </a:cubicBezTo>
                                  <a:cubicBezTo>
                                    <a:pt x="86" y="63"/>
                                    <a:pt x="85" y="64"/>
                                    <a:pt x="84" y="66"/>
                                  </a:cubicBezTo>
                                  <a:cubicBezTo>
                                    <a:pt x="89" y="67"/>
                                    <a:pt x="93" y="64"/>
                                    <a:pt x="97" y="62"/>
                                  </a:cubicBezTo>
                                  <a:cubicBezTo>
                                    <a:pt x="100" y="61"/>
                                    <a:pt x="101" y="60"/>
                                    <a:pt x="104" y="59"/>
                                  </a:cubicBezTo>
                                  <a:cubicBezTo>
                                    <a:pt x="106" y="59"/>
                                    <a:pt x="108" y="58"/>
                                    <a:pt x="111" y="58"/>
                                  </a:cubicBezTo>
                                  <a:cubicBezTo>
                                    <a:pt x="120" y="57"/>
                                    <a:pt x="130" y="59"/>
                                    <a:pt x="139" y="63"/>
                                  </a:cubicBezTo>
                                  <a:cubicBezTo>
                                    <a:pt x="142" y="65"/>
                                    <a:pt x="145" y="67"/>
                                    <a:pt x="148" y="67"/>
                                  </a:cubicBezTo>
                                  <a:cubicBezTo>
                                    <a:pt x="141" y="74"/>
                                    <a:pt x="130" y="76"/>
                                    <a:pt x="121" y="77"/>
                                  </a:cubicBezTo>
                                  <a:cubicBezTo>
                                    <a:pt x="116" y="77"/>
                                    <a:pt x="112" y="78"/>
                                    <a:pt x="107" y="77"/>
                                  </a:cubicBezTo>
                                  <a:cubicBezTo>
                                    <a:pt x="102" y="76"/>
                                    <a:pt x="97" y="75"/>
                                    <a:pt x="92" y="74"/>
                                  </a:cubicBezTo>
                                  <a:cubicBezTo>
                                    <a:pt x="90" y="74"/>
                                    <a:pt x="87" y="74"/>
                                    <a:pt x="85" y="74"/>
                                  </a:cubicBezTo>
                                  <a:cubicBezTo>
                                    <a:pt x="85" y="75"/>
                                    <a:pt x="85" y="76"/>
                                    <a:pt x="86" y="77"/>
                                  </a:cubicBezTo>
                                  <a:cubicBezTo>
                                    <a:pt x="87" y="78"/>
                                    <a:pt x="87" y="79"/>
                                    <a:pt x="89" y="79"/>
                                  </a:cubicBezTo>
                                  <a:cubicBezTo>
                                    <a:pt x="91" y="81"/>
                                    <a:pt x="93" y="82"/>
                                    <a:pt x="95" y="82"/>
                                  </a:cubicBezTo>
                                  <a:cubicBezTo>
                                    <a:pt x="98" y="83"/>
                                    <a:pt x="100" y="84"/>
                                    <a:pt x="102" y="84"/>
                                  </a:cubicBezTo>
                                  <a:cubicBezTo>
                                    <a:pt x="105" y="85"/>
                                    <a:pt x="107" y="86"/>
                                    <a:pt x="109" y="88"/>
                                  </a:cubicBezTo>
                                  <a:cubicBezTo>
                                    <a:pt x="117" y="93"/>
                                    <a:pt x="121" y="102"/>
                                    <a:pt x="125" y="110"/>
                                  </a:cubicBezTo>
                                  <a:cubicBezTo>
                                    <a:pt x="126" y="112"/>
                                    <a:pt x="126" y="114"/>
                                    <a:pt x="127" y="115"/>
                                  </a:cubicBezTo>
                                  <a:cubicBezTo>
                                    <a:pt x="125" y="115"/>
                                    <a:pt x="123" y="114"/>
                                    <a:pt x="121" y="114"/>
                                  </a:cubicBezTo>
                                  <a:cubicBezTo>
                                    <a:pt x="119" y="113"/>
                                    <a:pt x="117" y="112"/>
                                    <a:pt x="114" y="112"/>
                                  </a:cubicBezTo>
                                  <a:cubicBezTo>
                                    <a:pt x="112" y="112"/>
                                    <a:pt x="110" y="111"/>
                                    <a:pt x="107" y="111"/>
                                  </a:cubicBezTo>
                                  <a:cubicBezTo>
                                    <a:pt x="105" y="110"/>
                                    <a:pt x="102" y="110"/>
                                    <a:pt x="100" y="109"/>
                                  </a:cubicBezTo>
                                  <a:cubicBezTo>
                                    <a:pt x="98" y="107"/>
                                    <a:pt x="96" y="106"/>
                                    <a:pt x="94" y="105"/>
                                  </a:cubicBezTo>
                                  <a:cubicBezTo>
                                    <a:pt x="92" y="103"/>
                                    <a:pt x="91" y="101"/>
                                    <a:pt x="89" y="99"/>
                                  </a:cubicBezTo>
                                  <a:cubicBezTo>
                                    <a:pt x="88" y="98"/>
                                    <a:pt x="88" y="97"/>
                                    <a:pt x="88" y="96"/>
                                  </a:cubicBezTo>
                                  <a:cubicBezTo>
                                    <a:pt x="87" y="95"/>
                                    <a:pt x="87" y="94"/>
                                    <a:pt x="86" y="93"/>
                                  </a:cubicBezTo>
                                  <a:cubicBezTo>
                                    <a:pt x="85" y="90"/>
                                    <a:pt x="84" y="88"/>
                                    <a:pt x="83" y="86"/>
                                  </a:cubicBezTo>
                                  <a:cubicBezTo>
                                    <a:pt x="81" y="84"/>
                                    <a:pt x="80" y="83"/>
                                    <a:pt x="77" y="82"/>
                                  </a:cubicBezTo>
                                  <a:cubicBezTo>
                                    <a:pt x="77" y="82"/>
                                    <a:pt x="74" y="83"/>
                                    <a:pt x="74" y="83"/>
                                  </a:cubicBezTo>
                                  <a:cubicBezTo>
                                    <a:pt x="74" y="85"/>
                                    <a:pt x="75" y="86"/>
                                    <a:pt x="75" y="87"/>
                                  </a:cubicBezTo>
                                  <a:cubicBezTo>
                                    <a:pt x="75" y="88"/>
                                    <a:pt x="75" y="87"/>
                                    <a:pt x="76" y="87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90"/>
                                    <a:pt x="78" y="91"/>
                                    <a:pt x="78" y="92"/>
                                  </a:cubicBezTo>
                                  <a:cubicBezTo>
                                    <a:pt x="79" y="94"/>
                                    <a:pt x="80" y="96"/>
                                    <a:pt x="81" y="98"/>
                                  </a:cubicBezTo>
                                  <a:cubicBezTo>
                                    <a:pt x="83" y="103"/>
                                    <a:pt x="83" y="108"/>
                                    <a:pt x="83" y="113"/>
                                  </a:cubicBezTo>
                                  <a:cubicBezTo>
                                    <a:pt x="82" y="118"/>
                                    <a:pt x="81" y="123"/>
                                    <a:pt x="80" y="127"/>
                                  </a:cubicBezTo>
                                  <a:cubicBezTo>
                                    <a:pt x="79" y="129"/>
                                    <a:pt x="78" y="132"/>
                                    <a:pt x="77" y="133"/>
                                  </a:cubicBezTo>
                                  <a:cubicBezTo>
                                    <a:pt x="77" y="134"/>
                                    <a:pt x="76" y="136"/>
                                    <a:pt x="75" y="136"/>
                                  </a:cubicBezTo>
                                  <a:cubicBezTo>
                                    <a:pt x="74" y="137"/>
                                    <a:pt x="73" y="138"/>
                                    <a:pt x="72" y="139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3" name="Freeform 7363"/>
                          <wps:cNvSpPr>
                            <a:spLocks/>
                          </wps:cNvSpPr>
                          <wps:spPr bwMode="auto">
                            <a:xfrm>
                              <a:off x="388938" y="441325"/>
                              <a:ext cx="468313" cy="442913"/>
                            </a:xfrm>
                            <a:custGeom>
                              <a:avLst/>
                              <a:gdLst>
                                <a:gd name="T0" fmla="*/ 64 w 148"/>
                                <a:gd name="T1" fmla="*/ 126 h 139"/>
                                <a:gd name="T2" fmla="*/ 63 w 148"/>
                                <a:gd name="T3" fmla="*/ 99 h 139"/>
                                <a:gd name="T4" fmla="*/ 68 w 148"/>
                                <a:gd name="T5" fmla="*/ 85 h 139"/>
                                <a:gd name="T6" fmla="*/ 50 w 148"/>
                                <a:gd name="T7" fmla="*/ 102 h 139"/>
                                <a:gd name="T8" fmla="*/ 27 w 148"/>
                                <a:gd name="T9" fmla="*/ 119 h 139"/>
                                <a:gd name="T10" fmla="*/ 25 w 148"/>
                                <a:gd name="T11" fmla="*/ 99 h 139"/>
                                <a:gd name="T12" fmla="*/ 51 w 148"/>
                                <a:gd name="T13" fmla="*/ 87 h 139"/>
                                <a:gd name="T14" fmla="*/ 60 w 148"/>
                                <a:gd name="T15" fmla="*/ 81 h 139"/>
                                <a:gd name="T16" fmla="*/ 59 w 148"/>
                                <a:gd name="T17" fmla="*/ 78 h 139"/>
                                <a:gd name="T18" fmla="*/ 18 w 148"/>
                                <a:gd name="T19" fmla="*/ 79 h 139"/>
                                <a:gd name="T20" fmla="*/ 0 w 148"/>
                                <a:gd name="T21" fmla="*/ 71 h 139"/>
                                <a:gd name="T22" fmla="*/ 31 w 148"/>
                                <a:gd name="T23" fmla="*/ 62 h 139"/>
                                <a:gd name="T24" fmla="*/ 45 w 148"/>
                                <a:gd name="T25" fmla="*/ 66 h 139"/>
                                <a:gd name="T26" fmla="*/ 56 w 148"/>
                                <a:gd name="T27" fmla="*/ 68 h 139"/>
                                <a:gd name="T28" fmla="*/ 58 w 148"/>
                                <a:gd name="T29" fmla="*/ 64 h 139"/>
                                <a:gd name="T30" fmla="*/ 50 w 148"/>
                                <a:gd name="T31" fmla="*/ 57 h 139"/>
                                <a:gd name="T32" fmla="*/ 38 w 148"/>
                                <a:gd name="T33" fmla="*/ 50 h 139"/>
                                <a:gd name="T34" fmla="*/ 31 w 148"/>
                                <a:gd name="T35" fmla="*/ 42 h 139"/>
                                <a:gd name="T36" fmla="*/ 22 w 148"/>
                                <a:gd name="T37" fmla="*/ 24 h 139"/>
                                <a:gd name="T38" fmla="*/ 45 w 148"/>
                                <a:gd name="T39" fmla="*/ 27 h 139"/>
                                <a:gd name="T40" fmla="*/ 60 w 148"/>
                                <a:gd name="T41" fmla="*/ 51 h 139"/>
                                <a:gd name="T42" fmla="*/ 63 w 148"/>
                                <a:gd name="T43" fmla="*/ 58 h 139"/>
                                <a:gd name="T44" fmla="*/ 64 w 148"/>
                                <a:gd name="T45" fmla="*/ 58 h 139"/>
                                <a:gd name="T46" fmla="*/ 65 w 148"/>
                                <a:gd name="T47" fmla="*/ 48 h 139"/>
                                <a:gd name="T48" fmla="*/ 72 w 148"/>
                                <a:gd name="T49" fmla="*/ 7 h 139"/>
                                <a:gd name="T50" fmla="*/ 77 w 148"/>
                                <a:gd name="T51" fmla="*/ 0 h 139"/>
                                <a:gd name="T52" fmla="*/ 83 w 148"/>
                                <a:gd name="T53" fmla="*/ 32 h 139"/>
                                <a:gd name="T54" fmla="*/ 75 w 148"/>
                                <a:gd name="T55" fmla="*/ 59 h 139"/>
                                <a:gd name="T56" fmla="*/ 80 w 148"/>
                                <a:gd name="T57" fmla="*/ 58 h 139"/>
                                <a:gd name="T58" fmla="*/ 91 w 148"/>
                                <a:gd name="T59" fmla="*/ 39 h 139"/>
                                <a:gd name="T60" fmla="*/ 130 w 148"/>
                                <a:gd name="T61" fmla="*/ 18 h 139"/>
                                <a:gd name="T62" fmla="*/ 120 w 148"/>
                                <a:gd name="T63" fmla="*/ 38 h 139"/>
                                <a:gd name="T64" fmla="*/ 116 w 148"/>
                                <a:gd name="T65" fmla="*/ 44 h 139"/>
                                <a:gd name="T66" fmla="*/ 87 w 148"/>
                                <a:gd name="T67" fmla="*/ 62 h 139"/>
                                <a:gd name="T68" fmla="*/ 97 w 148"/>
                                <a:gd name="T69" fmla="*/ 62 h 139"/>
                                <a:gd name="T70" fmla="*/ 111 w 148"/>
                                <a:gd name="T71" fmla="*/ 58 h 139"/>
                                <a:gd name="T72" fmla="*/ 148 w 148"/>
                                <a:gd name="T73" fmla="*/ 67 h 139"/>
                                <a:gd name="T74" fmla="*/ 107 w 148"/>
                                <a:gd name="T75" fmla="*/ 77 h 139"/>
                                <a:gd name="T76" fmla="*/ 85 w 148"/>
                                <a:gd name="T77" fmla="*/ 74 h 139"/>
                                <a:gd name="T78" fmla="*/ 89 w 148"/>
                                <a:gd name="T79" fmla="*/ 79 h 139"/>
                                <a:gd name="T80" fmla="*/ 102 w 148"/>
                                <a:gd name="T81" fmla="*/ 84 h 139"/>
                                <a:gd name="T82" fmla="*/ 125 w 148"/>
                                <a:gd name="T83" fmla="*/ 110 h 139"/>
                                <a:gd name="T84" fmla="*/ 121 w 148"/>
                                <a:gd name="T85" fmla="*/ 114 h 139"/>
                                <a:gd name="T86" fmla="*/ 107 w 148"/>
                                <a:gd name="T87" fmla="*/ 111 h 139"/>
                                <a:gd name="T88" fmla="*/ 94 w 148"/>
                                <a:gd name="T89" fmla="*/ 105 h 139"/>
                                <a:gd name="T90" fmla="*/ 88 w 148"/>
                                <a:gd name="T91" fmla="*/ 96 h 139"/>
                                <a:gd name="T92" fmla="*/ 83 w 148"/>
                                <a:gd name="T93" fmla="*/ 86 h 139"/>
                                <a:gd name="T94" fmla="*/ 74 w 148"/>
                                <a:gd name="T95" fmla="*/ 83 h 139"/>
                                <a:gd name="T96" fmla="*/ 76 w 148"/>
                                <a:gd name="T97" fmla="*/ 87 h 139"/>
                                <a:gd name="T98" fmla="*/ 78 w 148"/>
                                <a:gd name="T99" fmla="*/ 92 h 139"/>
                                <a:gd name="T100" fmla="*/ 83 w 148"/>
                                <a:gd name="T101" fmla="*/ 113 h 139"/>
                                <a:gd name="T102" fmla="*/ 77 w 148"/>
                                <a:gd name="T103" fmla="*/ 133 h 139"/>
                                <a:gd name="T104" fmla="*/ 72 w 148"/>
                                <a:gd name="T10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8" h="139">
                                  <a:moveTo>
                                    <a:pt x="72" y="139"/>
                                  </a:moveTo>
                                  <a:cubicBezTo>
                                    <a:pt x="69" y="135"/>
                                    <a:pt x="66" y="131"/>
                                    <a:pt x="64" y="126"/>
                                  </a:cubicBezTo>
                                  <a:cubicBezTo>
                                    <a:pt x="61" y="122"/>
                                    <a:pt x="61" y="117"/>
                                    <a:pt x="60" y="112"/>
                                  </a:cubicBezTo>
                                  <a:cubicBezTo>
                                    <a:pt x="60" y="108"/>
                                    <a:pt x="61" y="103"/>
                                    <a:pt x="63" y="99"/>
                                  </a:cubicBezTo>
                                  <a:cubicBezTo>
                                    <a:pt x="64" y="96"/>
                                    <a:pt x="65" y="94"/>
                                    <a:pt x="66" y="91"/>
                                  </a:cubicBezTo>
                                  <a:cubicBezTo>
                                    <a:pt x="67" y="90"/>
                                    <a:pt x="68" y="86"/>
                                    <a:pt x="68" y="85"/>
                                  </a:cubicBezTo>
                                  <a:cubicBezTo>
                                    <a:pt x="66" y="80"/>
                                    <a:pt x="59" y="88"/>
                                    <a:pt x="58" y="90"/>
                                  </a:cubicBezTo>
                                  <a:cubicBezTo>
                                    <a:pt x="54" y="93"/>
                                    <a:pt x="52" y="98"/>
                                    <a:pt x="50" y="102"/>
                                  </a:cubicBezTo>
                                  <a:cubicBezTo>
                                    <a:pt x="47" y="105"/>
                                    <a:pt x="44" y="109"/>
                                    <a:pt x="40" y="112"/>
                                  </a:cubicBezTo>
                                  <a:cubicBezTo>
                                    <a:pt x="36" y="115"/>
                                    <a:pt x="31" y="117"/>
                                    <a:pt x="27" y="119"/>
                                  </a:cubicBezTo>
                                  <a:cubicBezTo>
                                    <a:pt x="21" y="121"/>
                                    <a:pt x="15" y="122"/>
                                    <a:pt x="9" y="123"/>
                                  </a:cubicBezTo>
                                  <a:cubicBezTo>
                                    <a:pt x="14" y="115"/>
                                    <a:pt x="18" y="105"/>
                                    <a:pt x="25" y="99"/>
                                  </a:cubicBezTo>
                                  <a:cubicBezTo>
                                    <a:pt x="28" y="96"/>
                                    <a:pt x="33" y="92"/>
                                    <a:pt x="37" y="91"/>
                                  </a:cubicBezTo>
                                  <a:cubicBezTo>
                                    <a:pt x="42" y="89"/>
                                    <a:pt x="46" y="89"/>
                                    <a:pt x="51" y="87"/>
                                  </a:cubicBezTo>
                                  <a:cubicBezTo>
                                    <a:pt x="53" y="86"/>
                                    <a:pt x="55" y="85"/>
                                    <a:pt x="58" y="83"/>
                                  </a:cubicBezTo>
                                  <a:cubicBezTo>
                                    <a:pt x="58" y="83"/>
                                    <a:pt x="60" y="82"/>
                                    <a:pt x="60" y="81"/>
                                  </a:cubicBezTo>
                                  <a:cubicBezTo>
                                    <a:pt x="60" y="80"/>
                                    <a:pt x="60" y="80"/>
                                    <a:pt x="60" y="79"/>
                                  </a:cubicBezTo>
                                  <a:cubicBezTo>
                                    <a:pt x="60" y="78"/>
                                    <a:pt x="60" y="78"/>
                                    <a:pt x="59" y="78"/>
                                  </a:cubicBezTo>
                                  <a:cubicBezTo>
                                    <a:pt x="55" y="76"/>
                                    <a:pt x="50" y="78"/>
                                    <a:pt x="46" y="80"/>
                                  </a:cubicBezTo>
                                  <a:cubicBezTo>
                                    <a:pt x="37" y="83"/>
                                    <a:pt x="27" y="82"/>
                                    <a:pt x="18" y="79"/>
                                  </a:cubicBezTo>
                                  <a:cubicBezTo>
                                    <a:pt x="13" y="78"/>
                                    <a:pt x="9" y="76"/>
                                    <a:pt x="5" y="74"/>
                                  </a:cubicBezTo>
                                  <a:cubicBezTo>
                                    <a:pt x="4" y="74"/>
                                    <a:pt x="0" y="73"/>
                                    <a:pt x="0" y="71"/>
                                  </a:cubicBezTo>
                                  <a:cubicBezTo>
                                    <a:pt x="0" y="70"/>
                                    <a:pt x="4" y="69"/>
                                    <a:pt x="5" y="69"/>
                                  </a:cubicBezTo>
                                  <a:cubicBezTo>
                                    <a:pt x="13" y="65"/>
                                    <a:pt x="22" y="60"/>
                                    <a:pt x="31" y="62"/>
                                  </a:cubicBezTo>
                                  <a:cubicBezTo>
                                    <a:pt x="34" y="62"/>
                                    <a:pt x="36" y="63"/>
                                    <a:pt x="39" y="63"/>
                                  </a:cubicBezTo>
                                  <a:cubicBezTo>
                                    <a:pt x="41" y="64"/>
                                    <a:pt x="43" y="65"/>
                                    <a:pt x="45" y="66"/>
                                  </a:cubicBezTo>
                                  <a:cubicBezTo>
                                    <a:pt x="48" y="67"/>
                                    <a:pt x="50" y="67"/>
                                    <a:pt x="52" y="67"/>
                                  </a:cubicBezTo>
                                  <a:cubicBezTo>
                                    <a:pt x="54" y="68"/>
                                    <a:pt x="55" y="68"/>
                                    <a:pt x="56" y="68"/>
                                  </a:cubicBezTo>
                                  <a:cubicBezTo>
                                    <a:pt x="57" y="68"/>
                                    <a:pt x="59" y="67"/>
                                    <a:pt x="59" y="67"/>
                                  </a:cubicBezTo>
                                  <a:cubicBezTo>
                                    <a:pt x="59" y="66"/>
                                    <a:pt x="59" y="64"/>
                                    <a:pt x="58" y="64"/>
                                  </a:cubicBezTo>
                                  <a:cubicBezTo>
                                    <a:pt x="58" y="62"/>
                                    <a:pt x="57" y="62"/>
                                    <a:pt x="56" y="61"/>
                                  </a:cubicBezTo>
                                  <a:cubicBezTo>
                                    <a:pt x="54" y="59"/>
                                    <a:pt x="52" y="58"/>
                                    <a:pt x="50" y="57"/>
                                  </a:cubicBezTo>
                                  <a:cubicBezTo>
                                    <a:pt x="48" y="56"/>
                                    <a:pt x="46" y="55"/>
                                    <a:pt x="44" y="54"/>
                                  </a:cubicBezTo>
                                  <a:cubicBezTo>
                                    <a:pt x="42" y="52"/>
                                    <a:pt x="40" y="51"/>
                                    <a:pt x="38" y="50"/>
                                  </a:cubicBezTo>
                                  <a:cubicBezTo>
                                    <a:pt x="37" y="49"/>
                                    <a:pt x="36" y="48"/>
                                    <a:pt x="35" y="47"/>
                                  </a:cubicBezTo>
                                  <a:cubicBezTo>
                                    <a:pt x="33" y="46"/>
                                    <a:pt x="32" y="44"/>
                                    <a:pt x="31" y="42"/>
                                  </a:cubicBezTo>
                                  <a:cubicBezTo>
                                    <a:pt x="29" y="40"/>
                                    <a:pt x="28" y="37"/>
                                    <a:pt x="26" y="34"/>
                                  </a:cubicBezTo>
                                  <a:cubicBezTo>
                                    <a:pt x="25" y="31"/>
                                    <a:pt x="23" y="28"/>
                                    <a:pt x="22" y="24"/>
                                  </a:cubicBezTo>
                                  <a:cubicBezTo>
                                    <a:pt x="22" y="21"/>
                                    <a:pt x="21" y="18"/>
                                    <a:pt x="20" y="14"/>
                                  </a:cubicBezTo>
                                  <a:cubicBezTo>
                                    <a:pt x="30" y="16"/>
                                    <a:pt x="38" y="21"/>
                                    <a:pt x="45" y="27"/>
                                  </a:cubicBezTo>
                                  <a:cubicBezTo>
                                    <a:pt x="48" y="31"/>
                                    <a:pt x="51" y="34"/>
                                    <a:pt x="54" y="38"/>
                                  </a:cubicBezTo>
                                  <a:cubicBezTo>
                                    <a:pt x="57" y="42"/>
                                    <a:pt x="58" y="46"/>
                                    <a:pt x="60" y="51"/>
                                  </a:cubicBezTo>
                                  <a:cubicBezTo>
                                    <a:pt x="61" y="52"/>
                                    <a:pt x="61" y="53"/>
                                    <a:pt x="62" y="54"/>
                                  </a:cubicBezTo>
                                  <a:cubicBezTo>
                                    <a:pt x="62" y="55"/>
                                    <a:pt x="62" y="57"/>
                                    <a:pt x="63" y="58"/>
                                  </a:cubicBezTo>
                                  <a:cubicBezTo>
                                    <a:pt x="63" y="58"/>
                                    <a:pt x="63" y="57"/>
                                    <a:pt x="64" y="58"/>
                                  </a:cubicBezTo>
                                  <a:cubicBezTo>
                                    <a:pt x="64" y="58"/>
                                    <a:pt x="63" y="58"/>
                                    <a:pt x="64" y="58"/>
                                  </a:cubicBezTo>
                                  <a:cubicBezTo>
                                    <a:pt x="64" y="59"/>
                                    <a:pt x="65" y="59"/>
                                    <a:pt x="66" y="60"/>
                                  </a:cubicBezTo>
                                  <a:cubicBezTo>
                                    <a:pt x="72" y="61"/>
                                    <a:pt x="66" y="50"/>
                                    <a:pt x="65" y="48"/>
                                  </a:cubicBezTo>
                                  <a:cubicBezTo>
                                    <a:pt x="61" y="40"/>
                                    <a:pt x="62" y="29"/>
                                    <a:pt x="65" y="21"/>
                                  </a:cubicBezTo>
                                  <a:cubicBezTo>
                                    <a:pt x="67" y="16"/>
                                    <a:pt x="70" y="11"/>
                                    <a:pt x="72" y="7"/>
                                  </a:cubicBezTo>
                                  <a:cubicBezTo>
                                    <a:pt x="74" y="5"/>
                                    <a:pt x="75" y="2"/>
                                    <a:pt x="76" y="0"/>
                                  </a:cubicBezTo>
                                  <a:cubicBezTo>
                                    <a:pt x="76" y="0"/>
                                    <a:pt x="77" y="0"/>
                                    <a:pt x="77" y="0"/>
                                  </a:cubicBezTo>
                                  <a:cubicBezTo>
                                    <a:pt x="77" y="1"/>
                                    <a:pt x="78" y="3"/>
                                    <a:pt x="78" y="4"/>
                                  </a:cubicBezTo>
                                  <a:cubicBezTo>
                                    <a:pt x="80" y="13"/>
                                    <a:pt x="84" y="22"/>
                                    <a:pt x="83" y="32"/>
                                  </a:cubicBezTo>
                                  <a:cubicBezTo>
                                    <a:pt x="83" y="36"/>
                                    <a:pt x="82" y="41"/>
                                    <a:pt x="80" y="46"/>
                                  </a:cubicBezTo>
                                  <a:cubicBezTo>
                                    <a:pt x="77" y="49"/>
                                    <a:pt x="73" y="55"/>
                                    <a:pt x="75" y="59"/>
                                  </a:cubicBezTo>
                                  <a:cubicBezTo>
                                    <a:pt x="76" y="59"/>
                                    <a:pt x="78" y="60"/>
                                    <a:pt x="78" y="60"/>
                                  </a:cubicBezTo>
                                  <a:cubicBezTo>
                                    <a:pt x="79" y="60"/>
                                    <a:pt x="80" y="58"/>
                                    <a:pt x="80" y="58"/>
                                  </a:cubicBezTo>
                                  <a:cubicBezTo>
                                    <a:pt x="81" y="56"/>
                                    <a:pt x="82" y="53"/>
                                    <a:pt x="83" y="51"/>
                                  </a:cubicBezTo>
                                  <a:cubicBezTo>
                                    <a:pt x="85" y="47"/>
                                    <a:pt x="88" y="43"/>
                                    <a:pt x="91" y="39"/>
                                  </a:cubicBezTo>
                                  <a:cubicBezTo>
                                    <a:pt x="96" y="34"/>
                                    <a:pt x="102" y="29"/>
                                    <a:pt x="108" y="25"/>
                                  </a:cubicBezTo>
                                  <a:cubicBezTo>
                                    <a:pt x="115" y="22"/>
                                    <a:pt x="122" y="20"/>
                                    <a:pt x="130" y="18"/>
                                  </a:cubicBezTo>
                                  <a:cubicBezTo>
                                    <a:pt x="127" y="23"/>
                                    <a:pt x="126" y="27"/>
                                    <a:pt x="123" y="31"/>
                                  </a:cubicBezTo>
                                  <a:cubicBezTo>
                                    <a:pt x="122" y="33"/>
                                    <a:pt x="121" y="36"/>
                                    <a:pt x="120" y="38"/>
                                  </a:cubicBezTo>
                                  <a:cubicBezTo>
                                    <a:pt x="119" y="39"/>
                                    <a:pt x="119" y="40"/>
                                    <a:pt x="118" y="41"/>
                                  </a:cubicBezTo>
                                  <a:cubicBezTo>
                                    <a:pt x="118" y="42"/>
                                    <a:pt x="117" y="43"/>
                                    <a:pt x="116" y="44"/>
                                  </a:cubicBezTo>
                                  <a:cubicBezTo>
                                    <a:pt x="109" y="50"/>
                                    <a:pt x="99" y="53"/>
                                    <a:pt x="91" y="59"/>
                                  </a:cubicBezTo>
                                  <a:cubicBezTo>
                                    <a:pt x="89" y="60"/>
                                    <a:pt x="88" y="61"/>
                                    <a:pt x="87" y="62"/>
                                  </a:cubicBezTo>
                                  <a:cubicBezTo>
                                    <a:pt x="86" y="63"/>
                                    <a:pt x="85" y="64"/>
                                    <a:pt x="84" y="66"/>
                                  </a:cubicBezTo>
                                  <a:cubicBezTo>
                                    <a:pt x="89" y="67"/>
                                    <a:pt x="93" y="64"/>
                                    <a:pt x="97" y="62"/>
                                  </a:cubicBezTo>
                                  <a:cubicBezTo>
                                    <a:pt x="100" y="61"/>
                                    <a:pt x="101" y="60"/>
                                    <a:pt x="104" y="59"/>
                                  </a:cubicBezTo>
                                  <a:cubicBezTo>
                                    <a:pt x="106" y="59"/>
                                    <a:pt x="108" y="58"/>
                                    <a:pt x="111" y="58"/>
                                  </a:cubicBezTo>
                                  <a:cubicBezTo>
                                    <a:pt x="120" y="57"/>
                                    <a:pt x="130" y="59"/>
                                    <a:pt x="139" y="63"/>
                                  </a:cubicBezTo>
                                  <a:cubicBezTo>
                                    <a:pt x="142" y="65"/>
                                    <a:pt x="145" y="67"/>
                                    <a:pt x="148" y="67"/>
                                  </a:cubicBezTo>
                                  <a:cubicBezTo>
                                    <a:pt x="141" y="74"/>
                                    <a:pt x="130" y="76"/>
                                    <a:pt x="121" y="77"/>
                                  </a:cubicBezTo>
                                  <a:cubicBezTo>
                                    <a:pt x="116" y="77"/>
                                    <a:pt x="112" y="78"/>
                                    <a:pt x="107" y="77"/>
                                  </a:cubicBezTo>
                                  <a:cubicBezTo>
                                    <a:pt x="102" y="76"/>
                                    <a:pt x="97" y="75"/>
                                    <a:pt x="92" y="74"/>
                                  </a:cubicBezTo>
                                  <a:cubicBezTo>
                                    <a:pt x="90" y="74"/>
                                    <a:pt x="87" y="74"/>
                                    <a:pt x="85" y="74"/>
                                  </a:cubicBezTo>
                                  <a:cubicBezTo>
                                    <a:pt x="85" y="75"/>
                                    <a:pt x="85" y="76"/>
                                    <a:pt x="86" y="77"/>
                                  </a:cubicBezTo>
                                  <a:cubicBezTo>
                                    <a:pt x="87" y="78"/>
                                    <a:pt x="87" y="79"/>
                                    <a:pt x="89" y="79"/>
                                  </a:cubicBezTo>
                                  <a:cubicBezTo>
                                    <a:pt x="91" y="81"/>
                                    <a:pt x="93" y="82"/>
                                    <a:pt x="95" y="82"/>
                                  </a:cubicBezTo>
                                  <a:cubicBezTo>
                                    <a:pt x="98" y="83"/>
                                    <a:pt x="100" y="84"/>
                                    <a:pt x="102" y="84"/>
                                  </a:cubicBezTo>
                                  <a:cubicBezTo>
                                    <a:pt x="105" y="85"/>
                                    <a:pt x="107" y="86"/>
                                    <a:pt x="109" y="88"/>
                                  </a:cubicBezTo>
                                  <a:cubicBezTo>
                                    <a:pt x="117" y="93"/>
                                    <a:pt x="121" y="102"/>
                                    <a:pt x="125" y="110"/>
                                  </a:cubicBezTo>
                                  <a:cubicBezTo>
                                    <a:pt x="126" y="112"/>
                                    <a:pt x="126" y="114"/>
                                    <a:pt x="127" y="115"/>
                                  </a:cubicBezTo>
                                  <a:cubicBezTo>
                                    <a:pt x="125" y="115"/>
                                    <a:pt x="123" y="114"/>
                                    <a:pt x="121" y="114"/>
                                  </a:cubicBezTo>
                                  <a:cubicBezTo>
                                    <a:pt x="119" y="113"/>
                                    <a:pt x="117" y="112"/>
                                    <a:pt x="114" y="112"/>
                                  </a:cubicBezTo>
                                  <a:cubicBezTo>
                                    <a:pt x="112" y="112"/>
                                    <a:pt x="110" y="111"/>
                                    <a:pt x="107" y="111"/>
                                  </a:cubicBezTo>
                                  <a:cubicBezTo>
                                    <a:pt x="105" y="110"/>
                                    <a:pt x="102" y="110"/>
                                    <a:pt x="100" y="109"/>
                                  </a:cubicBezTo>
                                  <a:cubicBezTo>
                                    <a:pt x="98" y="107"/>
                                    <a:pt x="96" y="106"/>
                                    <a:pt x="94" y="105"/>
                                  </a:cubicBezTo>
                                  <a:cubicBezTo>
                                    <a:pt x="92" y="103"/>
                                    <a:pt x="91" y="101"/>
                                    <a:pt x="89" y="99"/>
                                  </a:cubicBezTo>
                                  <a:cubicBezTo>
                                    <a:pt x="88" y="98"/>
                                    <a:pt x="88" y="97"/>
                                    <a:pt x="88" y="96"/>
                                  </a:cubicBezTo>
                                  <a:cubicBezTo>
                                    <a:pt x="87" y="95"/>
                                    <a:pt x="87" y="94"/>
                                    <a:pt x="86" y="93"/>
                                  </a:cubicBezTo>
                                  <a:cubicBezTo>
                                    <a:pt x="85" y="90"/>
                                    <a:pt x="84" y="88"/>
                                    <a:pt x="83" y="86"/>
                                  </a:cubicBezTo>
                                  <a:cubicBezTo>
                                    <a:pt x="81" y="84"/>
                                    <a:pt x="80" y="83"/>
                                    <a:pt x="77" y="82"/>
                                  </a:cubicBezTo>
                                  <a:cubicBezTo>
                                    <a:pt x="77" y="82"/>
                                    <a:pt x="74" y="83"/>
                                    <a:pt x="74" y="83"/>
                                  </a:cubicBezTo>
                                  <a:cubicBezTo>
                                    <a:pt x="74" y="85"/>
                                    <a:pt x="75" y="86"/>
                                    <a:pt x="75" y="87"/>
                                  </a:cubicBezTo>
                                  <a:cubicBezTo>
                                    <a:pt x="75" y="88"/>
                                    <a:pt x="75" y="87"/>
                                    <a:pt x="76" y="87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90"/>
                                    <a:pt x="78" y="91"/>
                                    <a:pt x="78" y="92"/>
                                  </a:cubicBezTo>
                                  <a:cubicBezTo>
                                    <a:pt x="79" y="94"/>
                                    <a:pt x="80" y="96"/>
                                    <a:pt x="81" y="98"/>
                                  </a:cubicBezTo>
                                  <a:cubicBezTo>
                                    <a:pt x="83" y="103"/>
                                    <a:pt x="83" y="108"/>
                                    <a:pt x="83" y="113"/>
                                  </a:cubicBezTo>
                                  <a:cubicBezTo>
                                    <a:pt x="82" y="118"/>
                                    <a:pt x="81" y="123"/>
                                    <a:pt x="80" y="127"/>
                                  </a:cubicBezTo>
                                  <a:cubicBezTo>
                                    <a:pt x="79" y="129"/>
                                    <a:pt x="78" y="132"/>
                                    <a:pt x="77" y="133"/>
                                  </a:cubicBezTo>
                                  <a:cubicBezTo>
                                    <a:pt x="77" y="134"/>
                                    <a:pt x="76" y="136"/>
                                    <a:pt x="75" y="136"/>
                                  </a:cubicBezTo>
                                  <a:cubicBezTo>
                                    <a:pt x="74" y="137"/>
                                    <a:pt x="73" y="138"/>
                                    <a:pt x="72" y="139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64" name="Group 7383"/>
                        <wpg:cNvGrpSpPr/>
                        <wpg:grpSpPr>
                          <a:xfrm>
                            <a:off x="3207026" y="4572000"/>
                            <a:ext cx="3659505" cy="4693285"/>
                            <a:chOff x="0" y="0"/>
                            <a:chExt cx="3657600" cy="4694238"/>
                          </a:xfrm>
                        </wpg:grpSpPr>
                        <wps:wsp>
                          <wps:cNvPr id="7365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3657600" cy="4694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6" name="Freeform 7366"/>
                          <wps:cNvSpPr>
                            <a:spLocks/>
                          </wps:cNvSpPr>
                          <wps:spPr bwMode="auto">
                            <a:xfrm>
                              <a:off x="15875" y="1252538"/>
                              <a:ext cx="2211388" cy="2147888"/>
                            </a:xfrm>
                            <a:custGeom>
                              <a:avLst/>
                              <a:gdLst>
                                <a:gd name="T0" fmla="*/ 693 w 693"/>
                                <a:gd name="T1" fmla="*/ 352 h 673"/>
                                <a:gd name="T2" fmla="*/ 612 w 693"/>
                                <a:gd name="T3" fmla="*/ 392 h 673"/>
                                <a:gd name="T4" fmla="*/ 524 w 693"/>
                                <a:gd name="T5" fmla="*/ 380 h 673"/>
                                <a:gd name="T6" fmla="*/ 446 w 693"/>
                                <a:gd name="T7" fmla="*/ 326 h 673"/>
                                <a:gd name="T8" fmla="*/ 430 w 693"/>
                                <a:gd name="T9" fmla="*/ 314 h 673"/>
                                <a:gd name="T10" fmla="*/ 410 w 693"/>
                                <a:gd name="T11" fmla="*/ 298 h 673"/>
                                <a:gd name="T12" fmla="*/ 394 w 693"/>
                                <a:gd name="T13" fmla="*/ 254 h 673"/>
                                <a:gd name="T14" fmla="*/ 383 w 693"/>
                                <a:gd name="T15" fmla="*/ 114 h 673"/>
                                <a:gd name="T16" fmla="*/ 413 w 693"/>
                                <a:gd name="T17" fmla="*/ 54 h 673"/>
                                <a:gd name="T18" fmla="*/ 453 w 693"/>
                                <a:gd name="T19" fmla="*/ 0 h 673"/>
                                <a:gd name="T20" fmla="*/ 376 w 693"/>
                                <a:gd name="T21" fmla="*/ 41 h 673"/>
                                <a:gd name="T22" fmla="*/ 333 w 693"/>
                                <a:gd name="T23" fmla="*/ 120 h 673"/>
                                <a:gd name="T24" fmla="*/ 342 w 693"/>
                                <a:gd name="T25" fmla="*/ 212 h 673"/>
                                <a:gd name="T26" fmla="*/ 388 w 693"/>
                                <a:gd name="T27" fmla="*/ 287 h 673"/>
                                <a:gd name="T28" fmla="*/ 351 w 693"/>
                                <a:gd name="T29" fmla="*/ 267 h 673"/>
                                <a:gd name="T30" fmla="*/ 326 w 693"/>
                                <a:gd name="T31" fmla="*/ 231 h 673"/>
                                <a:gd name="T32" fmla="*/ 299 w 693"/>
                                <a:gd name="T33" fmla="*/ 199 h 673"/>
                                <a:gd name="T34" fmla="*/ 254 w 693"/>
                                <a:gd name="T35" fmla="*/ 176 h 673"/>
                                <a:gd name="T36" fmla="*/ 70 w 693"/>
                                <a:gd name="T37" fmla="*/ 196 h 673"/>
                                <a:gd name="T38" fmla="*/ 0 w 693"/>
                                <a:gd name="T39" fmla="*/ 211 h 673"/>
                                <a:gd name="T40" fmla="*/ 15 w 693"/>
                                <a:gd name="T41" fmla="*/ 222 h 673"/>
                                <a:gd name="T42" fmla="*/ 39 w 693"/>
                                <a:gd name="T43" fmla="*/ 237 h 673"/>
                                <a:gd name="T44" fmla="*/ 75 w 693"/>
                                <a:gd name="T45" fmla="*/ 267 h 673"/>
                                <a:gd name="T46" fmla="*/ 111 w 693"/>
                                <a:gd name="T47" fmla="*/ 296 h 673"/>
                                <a:gd name="T48" fmla="*/ 148 w 693"/>
                                <a:gd name="T49" fmla="*/ 312 h 673"/>
                                <a:gd name="T50" fmla="*/ 238 w 693"/>
                                <a:gd name="T51" fmla="*/ 317 h 673"/>
                                <a:gd name="T52" fmla="*/ 326 w 693"/>
                                <a:gd name="T53" fmla="*/ 290 h 673"/>
                                <a:gd name="T54" fmla="*/ 399 w 693"/>
                                <a:gd name="T55" fmla="*/ 313 h 673"/>
                                <a:gd name="T56" fmla="*/ 458 w 693"/>
                                <a:gd name="T57" fmla="*/ 362 h 673"/>
                                <a:gd name="T58" fmla="*/ 425 w 693"/>
                                <a:gd name="T59" fmla="*/ 386 h 673"/>
                                <a:gd name="T60" fmla="*/ 397 w 693"/>
                                <a:gd name="T61" fmla="*/ 418 h 673"/>
                                <a:gd name="T62" fmla="*/ 358 w 693"/>
                                <a:gd name="T63" fmla="*/ 437 h 673"/>
                                <a:gd name="T64" fmla="*/ 322 w 693"/>
                                <a:gd name="T65" fmla="*/ 467 h 673"/>
                                <a:gd name="T66" fmla="*/ 278 w 693"/>
                                <a:gd name="T67" fmla="*/ 544 h 673"/>
                                <a:gd name="T68" fmla="*/ 258 w 693"/>
                                <a:gd name="T69" fmla="*/ 634 h 673"/>
                                <a:gd name="T70" fmla="*/ 244 w 693"/>
                                <a:gd name="T71" fmla="*/ 673 h 673"/>
                                <a:gd name="T72" fmla="*/ 328 w 693"/>
                                <a:gd name="T73" fmla="*/ 628 h 673"/>
                                <a:gd name="T74" fmla="*/ 392 w 693"/>
                                <a:gd name="T75" fmla="*/ 570 h 673"/>
                                <a:gd name="T76" fmla="*/ 404 w 693"/>
                                <a:gd name="T77" fmla="*/ 547 h 673"/>
                                <a:gd name="T78" fmla="*/ 408 w 693"/>
                                <a:gd name="T79" fmla="*/ 522 h 673"/>
                                <a:gd name="T80" fmla="*/ 415 w 693"/>
                                <a:gd name="T81" fmla="*/ 480 h 673"/>
                                <a:gd name="T82" fmla="*/ 440 w 693"/>
                                <a:gd name="T83" fmla="*/ 388 h 673"/>
                                <a:gd name="T84" fmla="*/ 507 w 693"/>
                                <a:gd name="T85" fmla="*/ 390 h 673"/>
                                <a:gd name="T86" fmla="*/ 576 w 693"/>
                                <a:gd name="T87" fmla="*/ 414 h 673"/>
                                <a:gd name="T88" fmla="*/ 608 w 693"/>
                                <a:gd name="T89" fmla="*/ 408 h 673"/>
                                <a:gd name="T90" fmla="*/ 645 w 693"/>
                                <a:gd name="T91" fmla="*/ 397 h 673"/>
                                <a:gd name="T92" fmla="*/ 673 w 693"/>
                                <a:gd name="T93" fmla="*/ 381 h 673"/>
                                <a:gd name="T94" fmla="*/ 693 w 693"/>
                                <a:gd name="T95" fmla="*/ 35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693" y="352"/>
                                  </a:moveTo>
                                  <a:cubicBezTo>
                                    <a:pt x="665" y="363"/>
                                    <a:pt x="641" y="384"/>
                                    <a:pt x="612" y="392"/>
                                  </a:cubicBezTo>
                                  <a:cubicBezTo>
                                    <a:pt x="583" y="400"/>
                                    <a:pt x="550" y="395"/>
                                    <a:pt x="524" y="380"/>
                                  </a:cubicBezTo>
                                  <a:cubicBezTo>
                                    <a:pt x="496" y="365"/>
                                    <a:pt x="471" y="346"/>
                                    <a:pt x="446" y="326"/>
                                  </a:cubicBezTo>
                                  <a:cubicBezTo>
                                    <a:pt x="441" y="322"/>
                                    <a:pt x="435" y="318"/>
                                    <a:pt x="430" y="314"/>
                                  </a:cubicBezTo>
                                  <a:cubicBezTo>
                                    <a:pt x="424" y="309"/>
                                    <a:pt x="413" y="304"/>
                                    <a:pt x="410" y="298"/>
                                  </a:cubicBezTo>
                                  <a:cubicBezTo>
                                    <a:pt x="405" y="284"/>
                                    <a:pt x="397" y="269"/>
                                    <a:pt x="394" y="254"/>
                                  </a:cubicBezTo>
                                  <a:cubicBezTo>
                                    <a:pt x="383" y="207"/>
                                    <a:pt x="374" y="162"/>
                                    <a:pt x="383" y="114"/>
                                  </a:cubicBezTo>
                                  <a:cubicBezTo>
                                    <a:pt x="387" y="92"/>
                                    <a:pt x="397" y="70"/>
                                    <a:pt x="413" y="54"/>
                                  </a:cubicBezTo>
                                  <a:cubicBezTo>
                                    <a:pt x="427" y="40"/>
                                    <a:pt x="451" y="21"/>
                                    <a:pt x="453" y="0"/>
                                  </a:cubicBezTo>
                                  <a:cubicBezTo>
                                    <a:pt x="428" y="14"/>
                                    <a:pt x="397" y="23"/>
                                    <a:pt x="376" y="41"/>
                                  </a:cubicBezTo>
                                  <a:cubicBezTo>
                                    <a:pt x="354" y="60"/>
                                    <a:pt x="335" y="90"/>
                                    <a:pt x="333" y="120"/>
                                  </a:cubicBezTo>
                                  <a:cubicBezTo>
                                    <a:pt x="331" y="151"/>
                                    <a:pt x="329" y="182"/>
                                    <a:pt x="342" y="212"/>
                                  </a:cubicBezTo>
                                  <a:cubicBezTo>
                                    <a:pt x="354" y="239"/>
                                    <a:pt x="375" y="261"/>
                                    <a:pt x="388" y="287"/>
                                  </a:cubicBezTo>
                                  <a:cubicBezTo>
                                    <a:pt x="375" y="281"/>
                                    <a:pt x="361" y="278"/>
                                    <a:pt x="351" y="267"/>
                                  </a:cubicBezTo>
                                  <a:cubicBezTo>
                                    <a:pt x="342" y="255"/>
                                    <a:pt x="334" y="243"/>
                                    <a:pt x="326" y="231"/>
                                  </a:cubicBezTo>
                                  <a:cubicBezTo>
                                    <a:pt x="318" y="219"/>
                                    <a:pt x="311" y="207"/>
                                    <a:pt x="299" y="199"/>
                                  </a:cubicBezTo>
                                  <a:cubicBezTo>
                                    <a:pt x="284" y="190"/>
                                    <a:pt x="271" y="181"/>
                                    <a:pt x="254" y="176"/>
                                  </a:cubicBezTo>
                                  <a:cubicBezTo>
                                    <a:pt x="191" y="157"/>
                                    <a:pt x="131" y="179"/>
                                    <a:pt x="70" y="196"/>
                                  </a:cubicBezTo>
                                  <a:cubicBezTo>
                                    <a:pt x="46" y="202"/>
                                    <a:pt x="23" y="207"/>
                                    <a:pt x="0" y="211"/>
                                  </a:cubicBezTo>
                                  <a:cubicBezTo>
                                    <a:pt x="0" y="218"/>
                                    <a:pt x="10" y="219"/>
                                    <a:pt x="15" y="222"/>
                                  </a:cubicBezTo>
                                  <a:cubicBezTo>
                                    <a:pt x="24" y="226"/>
                                    <a:pt x="31" y="231"/>
                                    <a:pt x="39" y="237"/>
                                  </a:cubicBezTo>
                                  <a:cubicBezTo>
                                    <a:pt x="51" y="246"/>
                                    <a:pt x="63" y="257"/>
                                    <a:pt x="75" y="267"/>
                                  </a:cubicBezTo>
                                  <a:cubicBezTo>
                                    <a:pt x="86" y="278"/>
                                    <a:pt x="98" y="288"/>
                                    <a:pt x="111" y="296"/>
                                  </a:cubicBezTo>
                                  <a:cubicBezTo>
                                    <a:pt x="124" y="303"/>
                                    <a:pt x="133" y="308"/>
                                    <a:pt x="148" y="312"/>
                                  </a:cubicBezTo>
                                  <a:cubicBezTo>
                                    <a:pt x="179" y="320"/>
                                    <a:pt x="207" y="321"/>
                                    <a:pt x="238" y="317"/>
                                  </a:cubicBezTo>
                                  <a:cubicBezTo>
                                    <a:pt x="269" y="312"/>
                                    <a:pt x="296" y="294"/>
                                    <a:pt x="326" y="290"/>
                                  </a:cubicBezTo>
                                  <a:cubicBezTo>
                                    <a:pt x="351" y="286"/>
                                    <a:pt x="379" y="300"/>
                                    <a:pt x="399" y="313"/>
                                  </a:cubicBezTo>
                                  <a:cubicBezTo>
                                    <a:pt x="419" y="327"/>
                                    <a:pt x="444" y="342"/>
                                    <a:pt x="458" y="362"/>
                                  </a:cubicBezTo>
                                  <a:cubicBezTo>
                                    <a:pt x="448" y="364"/>
                                    <a:pt x="429" y="376"/>
                                    <a:pt x="425" y="386"/>
                                  </a:cubicBezTo>
                                  <a:cubicBezTo>
                                    <a:pt x="419" y="400"/>
                                    <a:pt x="410" y="410"/>
                                    <a:pt x="397" y="418"/>
                                  </a:cubicBezTo>
                                  <a:cubicBezTo>
                                    <a:pt x="384" y="425"/>
                                    <a:pt x="369" y="428"/>
                                    <a:pt x="358" y="437"/>
                                  </a:cubicBezTo>
                                  <a:cubicBezTo>
                                    <a:pt x="345" y="446"/>
                                    <a:pt x="332" y="455"/>
                                    <a:pt x="322" y="467"/>
                                  </a:cubicBezTo>
                                  <a:cubicBezTo>
                                    <a:pt x="302" y="488"/>
                                    <a:pt x="284" y="515"/>
                                    <a:pt x="278" y="544"/>
                                  </a:cubicBezTo>
                                  <a:cubicBezTo>
                                    <a:pt x="272" y="573"/>
                                    <a:pt x="268" y="606"/>
                                    <a:pt x="258" y="634"/>
                                  </a:cubicBezTo>
                                  <a:cubicBezTo>
                                    <a:pt x="254" y="646"/>
                                    <a:pt x="243" y="660"/>
                                    <a:pt x="244" y="673"/>
                                  </a:cubicBezTo>
                                  <a:cubicBezTo>
                                    <a:pt x="271" y="657"/>
                                    <a:pt x="300" y="643"/>
                                    <a:pt x="328" y="628"/>
                                  </a:cubicBezTo>
                                  <a:cubicBezTo>
                                    <a:pt x="354" y="615"/>
                                    <a:pt x="379" y="597"/>
                                    <a:pt x="392" y="570"/>
                                  </a:cubicBezTo>
                                  <a:cubicBezTo>
                                    <a:pt x="396" y="562"/>
                                    <a:pt x="401" y="555"/>
                                    <a:pt x="404" y="547"/>
                                  </a:cubicBezTo>
                                  <a:cubicBezTo>
                                    <a:pt x="406" y="539"/>
                                    <a:pt x="406" y="530"/>
                                    <a:pt x="408" y="522"/>
                                  </a:cubicBezTo>
                                  <a:cubicBezTo>
                                    <a:pt x="411" y="508"/>
                                    <a:pt x="412" y="494"/>
                                    <a:pt x="415" y="480"/>
                                  </a:cubicBezTo>
                                  <a:cubicBezTo>
                                    <a:pt x="419" y="451"/>
                                    <a:pt x="419" y="410"/>
                                    <a:pt x="440" y="388"/>
                                  </a:cubicBezTo>
                                  <a:cubicBezTo>
                                    <a:pt x="459" y="367"/>
                                    <a:pt x="486" y="380"/>
                                    <a:pt x="507" y="390"/>
                                  </a:cubicBezTo>
                                  <a:cubicBezTo>
                                    <a:pt x="530" y="402"/>
                                    <a:pt x="551" y="411"/>
                                    <a:pt x="576" y="414"/>
                                  </a:cubicBezTo>
                                  <a:cubicBezTo>
                                    <a:pt x="587" y="416"/>
                                    <a:pt x="598" y="411"/>
                                    <a:pt x="608" y="408"/>
                                  </a:cubicBezTo>
                                  <a:cubicBezTo>
                                    <a:pt x="621" y="405"/>
                                    <a:pt x="633" y="401"/>
                                    <a:pt x="645" y="397"/>
                                  </a:cubicBezTo>
                                  <a:cubicBezTo>
                                    <a:pt x="655" y="393"/>
                                    <a:pt x="664" y="388"/>
                                    <a:pt x="673" y="381"/>
                                  </a:cubicBezTo>
                                  <a:cubicBezTo>
                                    <a:pt x="685" y="373"/>
                                    <a:pt x="689" y="365"/>
                                    <a:pt x="693" y="352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7" name="Freeform 7367"/>
                          <wps:cNvSpPr>
                            <a:spLocks/>
                          </wps:cNvSpPr>
                          <wps:spPr bwMode="auto">
                            <a:xfrm>
                              <a:off x="15875" y="1252538"/>
                              <a:ext cx="2211388" cy="2147888"/>
                            </a:xfrm>
                            <a:custGeom>
                              <a:avLst/>
                              <a:gdLst>
                                <a:gd name="T0" fmla="*/ 693 w 693"/>
                                <a:gd name="T1" fmla="*/ 352 h 673"/>
                                <a:gd name="T2" fmla="*/ 612 w 693"/>
                                <a:gd name="T3" fmla="*/ 392 h 673"/>
                                <a:gd name="T4" fmla="*/ 524 w 693"/>
                                <a:gd name="T5" fmla="*/ 380 h 673"/>
                                <a:gd name="T6" fmla="*/ 446 w 693"/>
                                <a:gd name="T7" fmla="*/ 326 h 673"/>
                                <a:gd name="T8" fmla="*/ 430 w 693"/>
                                <a:gd name="T9" fmla="*/ 314 h 673"/>
                                <a:gd name="T10" fmla="*/ 410 w 693"/>
                                <a:gd name="T11" fmla="*/ 298 h 673"/>
                                <a:gd name="T12" fmla="*/ 394 w 693"/>
                                <a:gd name="T13" fmla="*/ 254 h 673"/>
                                <a:gd name="T14" fmla="*/ 383 w 693"/>
                                <a:gd name="T15" fmla="*/ 114 h 673"/>
                                <a:gd name="T16" fmla="*/ 413 w 693"/>
                                <a:gd name="T17" fmla="*/ 54 h 673"/>
                                <a:gd name="T18" fmla="*/ 453 w 693"/>
                                <a:gd name="T19" fmla="*/ 0 h 673"/>
                                <a:gd name="T20" fmla="*/ 376 w 693"/>
                                <a:gd name="T21" fmla="*/ 41 h 673"/>
                                <a:gd name="T22" fmla="*/ 333 w 693"/>
                                <a:gd name="T23" fmla="*/ 120 h 673"/>
                                <a:gd name="T24" fmla="*/ 342 w 693"/>
                                <a:gd name="T25" fmla="*/ 212 h 673"/>
                                <a:gd name="T26" fmla="*/ 388 w 693"/>
                                <a:gd name="T27" fmla="*/ 287 h 673"/>
                                <a:gd name="T28" fmla="*/ 351 w 693"/>
                                <a:gd name="T29" fmla="*/ 267 h 673"/>
                                <a:gd name="T30" fmla="*/ 326 w 693"/>
                                <a:gd name="T31" fmla="*/ 231 h 673"/>
                                <a:gd name="T32" fmla="*/ 299 w 693"/>
                                <a:gd name="T33" fmla="*/ 199 h 673"/>
                                <a:gd name="T34" fmla="*/ 254 w 693"/>
                                <a:gd name="T35" fmla="*/ 176 h 673"/>
                                <a:gd name="T36" fmla="*/ 70 w 693"/>
                                <a:gd name="T37" fmla="*/ 196 h 673"/>
                                <a:gd name="T38" fmla="*/ 0 w 693"/>
                                <a:gd name="T39" fmla="*/ 211 h 673"/>
                                <a:gd name="T40" fmla="*/ 15 w 693"/>
                                <a:gd name="T41" fmla="*/ 222 h 673"/>
                                <a:gd name="T42" fmla="*/ 39 w 693"/>
                                <a:gd name="T43" fmla="*/ 237 h 673"/>
                                <a:gd name="T44" fmla="*/ 75 w 693"/>
                                <a:gd name="T45" fmla="*/ 267 h 673"/>
                                <a:gd name="T46" fmla="*/ 111 w 693"/>
                                <a:gd name="T47" fmla="*/ 296 h 673"/>
                                <a:gd name="T48" fmla="*/ 148 w 693"/>
                                <a:gd name="T49" fmla="*/ 312 h 673"/>
                                <a:gd name="T50" fmla="*/ 238 w 693"/>
                                <a:gd name="T51" fmla="*/ 317 h 673"/>
                                <a:gd name="T52" fmla="*/ 326 w 693"/>
                                <a:gd name="T53" fmla="*/ 290 h 673"/>
                                <a:gd name="T54" fmla="*/ 399 w 693"/>
                                <a:gd name="T55" fmla="*/ 313 h 673"/>
                                <a:gd name="T56" fmla="*/ 458 w 693"/>
                                <a:gd name="T57" fmla="*/ 362 h 673"/>
                                <a:gd name="T58" fmla="*/ 425 w 693"/>
                                <a:gd name="T59" fmla="*/ 386 h 673"/>
                                <a:gd name="T60" fmla="*/ 397 w 693"/>
                                <a:gd name="T61" fmla="*/ 418 h 673"/>
                                <a:gd name="T62" fmla="*/ 358 w 693"/>
                                <a:gd name="T63" fmla="*/ 437 h 673"/>
                                <a:gd name="T64" fmla="*/ 322 w 693"/>
                                <a:gd name="T65" fmla="*/ 467 h 673"/>
                                <a:gd name="T66" fmla="*/ 278 w 693"/>
                                <a:gd name="T67" fmla="*/ 544 h 673"/>
                                <a:gd name="T68" fmla="*/ 258 w 693"/>
                                <a:gd name="T69" fmla="*/ 634 h 673"/>
                                <a:gd name="T70" fmla="*/ 244 w 693"/>
                                <a:gd name="T71" fmla="*/ 673 h 673"/>
                                <a:gd name="T72" fmla="*/ 328 w 693"/>
                                <a:gd name="T73" fmla="*/ 628 h 673"/>
                                <a:gd name="T74" fmla="*/ 392 w 693"/>
                                <a:gd name="T75" fmla="*/ 570 h 673"/>
                                <a:gd name="T76" fmla="*/ 404 w 693"/>
                                <a:gd name="T77" fmla="*/ 547 h 673"/>
                                <a:gd name="T78" fmla="*/ 408 w 693"/>
                                <a:gd name="T79" fmla="*/ 522 h 673"/>
                                <a:gd name="T80" fmla="*/ 415 w 693"/>
                                <a:gd name="T81" fmla="*/ 480 h 673"/>
                                <a:gd name="T82" fmla="*/ 440 w 693"/>
                                <a:gd name="T83" fmla="*/ 388 h 673"/>
                                <a:gd name="T84" fmla="*/ 507 w 693"/>
                                <a:gd name="T85" fmla="*/ 390 h 673"/>
                                <a:gd name="T86" fmla="*/ 576 w 693"/>
                                <a:gd name="T87" fmla="*/ 414 h 673"/>
                                <a:gd name="T88" fmla="*/ 608 w 693"/>
                                <a:gd name="T89" fmla="*/ 408 h 673"/>
                                <a:gd name="T90" fmla="*/ 645 w 693"/>
                                <a:gd name="T91" fmla="*/ 397 h 673"/>
                                <a:gd name="T92" fmla="*/ 673 w 693"/>
                                <a:gd name="T93" fmla="*/ 381 h 673"/>
                                <a:gd name="T94" fmla="*/ 693 w 693"/>
                                <a:gd name="T95" fmla="*/ 35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693" y="352"/>
                                  </a:moveTo>
                                  <a:cubicBezTo>
                                    <a:pt x="665" y="363"/>
                                    <a:pt x="641" y="384"/>
                                    <a:pt x="612" y="392"/>
                                  </a:cubicBezTo>
                                  <a:cubicBezTo>
                                    <a:pt x="583" y="400"/>
                                    <a:pt x="550" y="395"/>
                                    <a:pt x="524" y="380"/>
                                  </a:cubicBezTo>
                                  <a:cubicBezTo>
                                    <a:pt x="496" y="365"/>
                                    <a:pt x="471" y="346"/>
                                    <a:pt x="446" y="326"/>
                                  </a:cubicBezTo>
                                  <a:cubicBezTo>
                                    <a:pt x="441" y="322"/>
                                    <a:pt x="435" y="318"/>
                                    <a:pt x="430" y="314"/>
                                  </a:cubicBezTo>
                                  <a:cubicBezTo>
                                    <a:pt x="424" y="309"/>
                                    <a:pt x="413" y="304"/>
                                    <a:pt x="410" y="298"/>
                                  </a:cubicBezTo>
                                  <a:cubicBezTo>
                                    <a:pt x="405" y="284"/>
                                    <a:pt x="397" y="269"/>
                                    <a:pt x="394" y="254"/>
                                  </a:cubicBezTo>
                                  <a:cubicBezTo>
                                    <a:pt x="383" y="207"/>
                                    <a:pt x="374" y="162"/>
                                    <a:pt x="383" y="114"/>
                                  </a:cubicBezTo>
                                  <a:cubicBezTo>
                                    <a:pt x="387" y="92"/>
                                    <a:pt x="397" y="70"/>
                                    <a:pt x="413" y="54"/>
                                  </a:cubicBezTo>
                                  <a:cubicBezTo>
                                    <a:pt x="427" y="40"/>
                                    <a:pt x="451" y="21"/>
                                    <a:pt x="453" y="0"/>
                                  </a:cubicBezTo>
                                  <a:cubicBezTo>
                                    <a:pt x="428" y="14"/>
                                    <a:pt x="397" y="23"/>
                                    <a:pt x="376" y="41"/>
                                  </a:cubicBezTo>
                                  <a:cubicBezTo>
                                    <a:pt x="354" y="60"/>
                                    <a:pt x="335" y="90"/>
                                    <a:pt x="333" y="120"/>
                                  </a:cubicBezTo>
                                  <a:cubicBezTo>
                                    <a:pt x="331" y="151"/>
                                    <a:pt x="329" y="182"/>
                                    <a:pt x="342" y="212"/>
                                  </a:cubicBezTo>
                                  <a:cubicBezTo>
                                    <a:pt x="354" y="239"/>
                                    <a:pt x="375" y="261"/>
                                    <a:pt x="388" y="287"/>
                                  </a:cubicBezTo>
                                  <a:cubicBezTo>
                                    <a:pt x="375" y="281"/>
                                    <a:pt x="361" y="278"/>
                                    <a:pt x="351" y="267"/>
                                  </a:cubicBezTo>
                                  <a:cubicBezTo>
                                    <a:pt x="342" y="255"/>
                                    <a:pt x="334" y="243"/>
                                    <a:pt x="326" y="231"/>
                                  </a:cubicBezTo>
                                  <a:cubicBezTo>
                                    <a:pt x="318" y="219"/>
                                    <a:pt x="311" y="207"/>
                                    <a:pt x="299" y="199"/>
                                  </a:cubicBezTo>
                                  <a:cubicBezTo>
                                    <a:pt x="284" y="190"/>
                                    <a:pt x="271" y="181"/>
                                    <a:pt x="254" y="176"/>
                                  </a:cubicBezTo>
                                  <a:cubicBezTo>
                                    <a:pt x="191" y="157"/>
                                    <a:pt x="131" y="179"/>
                                    <a:pt x="70" y="196"/>
                                  </a:cubicBezTo>
                                  <a:cubicBezTo>
                                    <a:pt x="46" y="202"/>
                                    <a:pt x="23" y="207"/>
                                    <a:pt x="0" y="211"/>
                                  </a:cubicBezTo>
                                  <a:cubicBezTo>
                                    <a:pt x="0" y="218"/>
                                    <a:pt x="10" y="219"/>
                                    <a:pt x="15" y="222"/>
                                  </a:cubicBezTo>
                                  <a:cubicBezTo>
                                    <a:pt x="24" y="226"/>
                                    <a:pt x="31" y="231"/>
                                    <a:pt x="39" y="237"/>
                                  </a:cubicBezTo>
                                  <a:cubicBezTo>
                                    <a:pt x="51" y="246"/>
                                    <a:pt x="63" y="257"/>
                                    <a:pt x="75" y="267"/>
                                  </a:cubicBezTo>
                                  <a:cubicBezTo>
                                    <a:pt x="86" y="278"/>
                                    <a:pt x="98" y="288"/>
                                    <a:pt x="111" y="296"/>
                                  </a:cubicBezTo>
                                  <a:cubicBezTo>
                                    <a:pt x="124" y="303"/>
                                    <a:pt x="133" y="308"/>
                                    <a:pt x="148" y="312"/>
                                  </a:cubicBezTo>
                                  <a:cubicBezTo>
                                    <a:pt x="179" y="320"/>
                                    <a:pt x="207" y="321"/>
                                    <a:pt x="238" y="317"/>
                                  </a:cubicBezTo>
                                  <a:cubicBezTo>
                                    <a:pt x="269" y="312"/>
                                    <a:pt x="296" y="294"/>
                                    <a:pt x="326" y="290"/>
                                  </a:cubicBezTo>
                                  <a:cubicBezTo>
                                    <a:pt x="351" y="286"/>
                                    <a:pt x="379" y="300"/>
                                    <a:pt x="399" y="313"/>
                                  </a:cubicBezTo>
                                  <a:cubicBezTo>
                                    <a:pt x="419" y="327"/>
                                    <a:pt x="444" y="342"/>
                                    <a:pt x="458" y="362"/>
                                  </a:cubicBezTo>
                                  <a:cubicBezTo>
                                    <a:pt x="448" y="364"/>
                                    <a:pt x="429" y="376"/>
                                    <a:pt x="425" y="386"/>
                                  </a:cubicBezTo>
                                  <a:cubicBezTo>
                                    <a:pt x="419" y="400"/>
                                    <a:pt x="410" y="410"/>
                                    <a:pt x="397" y="418"/>
                                  </a:cubicBezTo>
                                  <a:cubicBezTo>
                                    <a:pt x="384" y="425"/>
                                    <a:pt x="369" y="428"/>
                                    <a:pt x="358" y="437"/>
                                  </a:cubicBezTo>
                                  <a:cubicBezTo>
                                    <a:pt x="345" y="446"/>
                                    <a:pt x="332" y="455"/>
                                    <a:pt x="322" y="467"/>
                                  </a:cubicBezTo>
                                  <a:cubicBezTo>
                                    <a:pt x="302" y="488"/>
                                    <a:pt x="284" y="515"/>
                                    <a:pt x="278" y="544"/>
                                  </a:cubicBezTo>
                                  <a:cubicBezTo>
                                    <a:pt x="272" y="573"/>
                                    <a:pt x="268" y="606"/>
                                    <a:pt x="258" y="634"/>
                                  </a:cubicBezTo>
                                  <a:cubicBezTo>
                                    <a:pt x="254" y="646"/>
                                    <a:pt x="243" y="660"/>
                                    <a:pt x="244" y="673"/>
                                  </a:cubicBezTo>
                                  <a:cubicBezTo>
                                    <a:pt x="271" y="657"/>
                                    <a:pt x="300" y="643"/>
                                    <a:pt x="328" y="628"/>
                                  </a:cubicBezTo>
                                  <a:cubicBezTo>
                                    <a:pt x="354" y="615"/>
                                    <a:pt x="379" y="597"/>
                                    <a:pt x="392" y="570"/>
                                  </a:cubicBezTo>
                                  <a:cubicBezTo>
                                    <a:pt x="396" y="562"/>
                                    <a:pt x="401" y="555"/>
                                    <a:pt x="404" y="547"/>
                                  </a:cubicBezTo>
                                  <a:cubicBezTo>
                                    <a:pt x="406" y="539"/>
                                    <a:pt x="406" y="530"/>
                                    <a:pt x="408" y="522"/>
                                  </a:cubicBezTo>
                                  <a:cubicBezTo>
                                    <a:pt x="411" y="508"/>
                                    <a:pt x="412" y="494"/>
                                    <a:pt x="415" y="480"/>
                                  </a:cubicBezTo>
                                  <a:cubicBezTo>
                                    <a:pt x="419" y="451"/>
                                    <a:pt x="419" y="410"/>
                                    <a:pt x="440" y="388"/>
                                  </a:cubicBezTo>
                                  <a:cubicBezTo>
                                    <a:pt x="459" y="367"/>
                                    <a:pt x="486" y="380"/>
                                    <a:pt x="507" y="390"/>
                                  </a:cubicBezTo>
                                  <a:cubicBezTo>
                                    <a:pt x="530" y="402"/>
                                    <a:pt x="551" y="411"/>
                                    <a:pt x="576" y="414"/>
                                  </a:cubicBezTo>
                                  <a:cubicBezTo>
                                    <a:pt x="587" y="416"/>
                                    <a:pt x="598" y="411"/>
                                    <a:pt x="608" y="408"/>
                                  </a:cubicBezTo>
                                  <a:cubicBezTo>
                                    <a:pt x="621" y="405"/>
                                    <a:pt x="633" y="401"/>
                                    <a:pt x="645" y="397"/>
                                  </a:cubicBezTo>
                                  <a:cubicBezTo>
                                    <a:pt x="655" y="393"/>
                                    <a:pt x="664" y="388"/>
                                    <a:pt x="673" y="381"/>
                                  </a:cubicBezTo>
                                  <a:cubicBezTo>
                                    <a:pt x="685" y="373"/>
                                    <a:pt x="689" y="365"/>
                                    <a:pt x="693" y="35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8" name="Freeform 7368"/>
                          <wps:cNvSpPr>
                            <a:spLocks/>
                          </wps:cNvSpPr>
                          <wps:spPr bwMode="auto">
                            <a:xfrm>
                              <a:off x="1646238" y="2289175"/>
                              <a:ext cx="381000" cy="352425"/>
                            </a:xfrm>
                            <a:custGeom>
                              <a:avLst/>
                              <a:gdLst>
                                <a:gd name="T0" fmla="*/ 232 w 240"/>
                                <a:gd name="T1" fmla="*/ 69 h 222"/>
                                <a:gd name="T2" fmla="*/ 220 w 240"/>
                                <a:gd name="T3" fmla="*/ 49 h 222"/>
                                <a:gd name="T4" fmla="*/ 205 w 240"/>
                                <a:gd name="T5" fmla="*/ 33 h 222"/>
                                <a:gd name="T6" fmla="*/ 187 w 240"/>
                                <a:gd name="T7" fmla="*/ 19 h 222"/>
                                <a:gd name="T8" fmla="*/ 167 w 240"/>
                                <a:gd name="T9" fmla="*/ 8 h 222"/>
                                <a:gd name="T10" fmla="*/ 143 w 240"/>
                                <a:gd name="T11" fmla="*/ 2 h 222"/>
                                <a:gd name="T12" fmla="*/ 119 w 240"/>
                                <a:gd name="T13" fmla="*/ 0 h 222"/>
                                <a:gd name="T14" fmla="*/ 95 w 240"/>
                                <a:gd name="T15" fmla="*/ 2 h 222"/>
                                <a:gd name="T16" fmla="*/ 75 w 240"/>
                                <a:gd name="T17" fmla="*/ 8 h 222"/>
                                <a:gd name="T18" fmla="*/ 53 w 240"/>
                                <a:gd name="T19" fmla="*/ 19 h 222"/>
                                <a:gd name="T20" fmla="*/ 35 w 240"/>
                                <a:gd name="T21" fmla="*/ 33 h 222"/>
                                <a:gd name="T22" fmla="*/ 18 w 240"/>
                                <a:gd name="T23" fmla="*/ 49 h 222"/>
                                <a:gd name="T24" fmla="*/ 8 w 240"/>
                                <a:gd name="T25" fmla="*/ 69 h 222"/>
                                <a:gd name="T26" fmla="*/ 2 w 240"/>
                                <a:gd name="T27" fmla="*/ 89 h 222"/>
                                <a:gd name="T28" fmla="*/ 0 w 240"/>
                                <a:gd name="T29" fmla="*/ 111 h 222"/>
                                <a:gd name="T30" fmla="*/ 2 w 240"/>
                                <a:gd name="T31" fmla="*/ 133 h 222"/>
                                <a:gd name="T32" fmla="*/ 8 w 240"/>
                                <a:gd name="T33" fmla="*/ 155 h 222"/>
                                <a:gd name="T34" fmla="*/ 18 w 240"/>
                                <a:gd name="T35" fmla="*/ 173 h 222"/>
                                <a:gd name="T36" fmla="*/ 35 w 240"/>
                                <a:gd name="T37" fmla="*/ 190 h 222"/>
                                <a:gd name="T38" fmla="*/ 53 w 240"/>
                                <a:gd name="T39" fmla="*/ 204 h 222"/>
                                <a:gd name="T40" fmla="*/ 75 w 240"/>
                                <a:gd name="T41" fmla="*/ 214 h 222"/>
                                <a:gd name="T42" fmla="*/ 95 w 240"/>
                                <a:gd name="T43" fmla="*/ 220 h 222"/>
                                <a:gd name="T44" fmla="*/ 119 w 240"/>
                                <a:gd name="T45" fmla="*/ 222 h 222"/>
                                <a:gd name="T46" fmla="*/ 143 w 240"/>
                                <a:gd name="T47" fmla="*/ 220 h 222"/>
                                <a:gd name="T48" fmla="*/ 167 w 240"/>
                                <a:gd name="T49" fmla="*/ 214 h 222"/>
                                <a:gd name="T50" fmla="*/ 187 w 240"/>
                                <a:gd name="T51" fmla="*/ 204 h 222"/>
                                <a:gd name="T52" fmla="*/ 205 w 240"/>
                                <a:gd name="T53" fmla="*/ 190 h 222"/>
                                <a:gd name="T54" fmla="*/ 220 w 240"/>
                                <a:gd name="T55" fmla="*/ 173 h 222"/>
                                <a:gd name="T56" fmla="*/ 232 w 240"/>
                                <a:gd name="T57" fmla="*/ 155 h 222"/>
                                <a:gd name="T58" fmla="*/ 238 w 240"/>
                                <a:gd name="T59" fmla="*/ 133 h 222"/>
                                <a:gd name="T60" fmla="*/ 240 w 240"/>
                                <a:gd name="T61" fmla="*/ 111 h 222"/>
                                <a:gd name="T62" fmla="*/ 238 w 240"/>
                                <a:gd name="T63" fmla="*/ 89 h 222"/>
                                <a:gd name="T64" fmla="*/ 232 w 240"/>
                                <a:gd name="T65" fmla="*/ 6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0" h="222">
                                  <a:moveTo>
                                    <a:pt x="232" y="69"/>
                                  </a:moveTo>
                                  <a:lnTo>
                                    <a:pt x="220" y="49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35" y="190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75" y="214"/>
                                  </a:lnTo>
                                  <a:lnTo>
                                    <a:pt x="95" y="220"/>
                                  </a:lnTo>
                                  <a:lnTo>
                                    <a:pt x="119" y="222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20" y="173"/>
                                  </a:lnTo>
                                  <a:lnTo>
                                    <a:pt x="232" y="155"/>
                                  </a:lnTo>
                                  <a:lnTo>
                                    <a:pt x="238" y="133"/>
                                  </a:lnTo>
                                  <a:lnTo>
                                    <a:pt x="240" y="111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9" name="Freeform 7369"/>
                          <wps:cNvSpPr>
                            <a:spLocks/>
                          </wps:cNvSpPr>
                          <wps:spPr bwMode="auto">
                            <a:xfrm>
                              <a:off x="1082675" y="15875"/>
                              <a:ext cx="2147888" cy="2212975"/>
                            </a:xfrm>
                            <a:custGeom>
                              <a:avLst/>
                              <a:gdLst>
                                <a:gd name="T0" fmla="*/ 321 w 673"/>
                                <a:gd name="T1" fmla="*/ 693 h 693"/>
                                <a:gd name="T2" fmla="*/ 281 w 673"/>
                                <a:gd name="T3" fmla="*/ 612 h 693"/>
                                <a:gd name="T4" fmla="*/ 293 w 673"/>
                                <a:gd name="T5" fmla="*/ 524 h 693"/>
                                <a:gd name="T6" fmla="*/ 347 w 673"/>
                                <a:gd name="T7" fmla="*/ 446 h 693"/>
                                <a:gd name="T8" fmla="*/ 359 w 673"/>
                                <a:gd name="T9" fmla="*/ 430 h 693"/>
                                <a:gd name="T10" fmla="*/ 375 w 673"/>
                                <a:gd name="T11" fmla="*/ 410 h 693"/>
                                <a:gd name="T12" fmla="*/ 419 w 673"/>
                                <a:gd name="T13" fmla="*/ 394 h 693"/>
                                <a:gd name="T14" fmla="*/ 559 w 673"/>
                                <a:gd name="T15" fmla="*/ 383 h 693"/>
                                <a:gd name="T16" fmla="*/ 619 w 673"/>
                                <a:gd name="T17" fmla="*/ 413 h 693"/>
                                <a:gd name="T18" fmla="*/ 673 w 673"/>
                                <a:gd name="T19" fmla="*/ 453 h 693"/>
                                <a:gd name="T20" fmla="*/ 632 w 673"/>
                                <a:gd name="T21" fmla="*/ 376 h 693"/>
                                <a:gd name="T22" fmla="*/ 554 w 673"/>
                                <a:gd name="T23" fmla="*/ 333 h 693"/>
                                <a:gd name="T24" fmla="*/ 461 w 673"/>
                                <a:gd name="T25" fmla="*/ 342 h 693"/>
                                <a:gd name="T26" fmla="*/ 387 w 673"/>
                                <a:gd name="T27" fmla="*/ 388 h 693"/>
                                <a:gd name="T28" fmla="*/ 406 w 673"/>
                                <a:gd name="T29" fmla="*/ 351 h 693"/>
                                <a:gd name="T30" fmla="*/ 442 w 673"/>
                                <a:gd name="T31" fmla="*/ 326 h 693"/>
                                <a:gd name="T32" fmla="*/ 474 w 673"/>
                                <a:gd name="T33" fmla="*/ 299 h 693"/>
                                <a:gd name="T34" fmla="*/ 497 w 673"/>
                                <a:gd name="T35" fmla="*/ 254 h 693"/>
                                <a:gd name="T36" fmla="*/ 477 w 673"/>
                                <a:gd name="T37" fmla="*/ 70 h 693"/>
                                <a:gd name="T38" fmla="*/ 462 w 673"/>
                                <a:gd name="T39" fmla="*/ 0 h 693"/>
                                <a:gd name="T40" fmla="*/ 451 w 673"/>
                                <a:gd name="T41" fmla="*/ 15 h 693"/>
                                <a:gd name="T42" fmla="*/ 437 w 673"/>
                                <a:gd name="T43" fmla="*/ 39 h 693"/>
                                <a:gd name="T44" fmla="*/ 406 w 673"/>
                                <a:gd name="T45" fmla="*/ 75 h 693"/>
                                <a:gd name="T46" fmla="*/ 377 w 673"/>
                                <a:gd name="T47" fmla="*/ 111 h 693"/>
                                <a:gd name="T48" fmla="*/ 362 w 673"/>
                                <a:gd name="T49" fmla="*/ 148 h 693"/>
                                <a:gd name="T50" fmla="*/ 357 w 673"/>
                                <a:gd name="T51" fmla="*/ 238 h 693"/>
                                <a:gd name="T52" fmla="*/ 383 w 673"/>
                                <a:gd name="T53" fmla="*/ 326 h 693"/>
                                <a:gd name="T54" fmla="*/ 360 w 673"/>
                                <a:gd name="T55" fmla="*/ 399 h 693"/>
                                <a:gd name="T56" fmla="*/ 311 w 673"/>
                                <a:gd name="T57" fmla="*/ 458 h 693"/>
                                <a:gd name="T58" fmla="*/ 287 w 673"/>
                                <a:gd name="T59" fmla="*/ 425 h 693"/>
                                <a:gd name="T60" fmla="*/ 255 w 673"/>
                                <a:gd name="T61" fmla="*/ 397 h 693"/>
                                <a:gd name="T62" fmla="*/ 236 w 673"/>
                                <a:gd name="T63" fmla="*/ 358 h 693"/>
                                <a:gd name="T64" fmla="*/ 206 w 673"/>
                                <a:gd name="T65" fmla="*/ 322 h 693"/>
                                <a:gd name="T66" fmla="*/ 129 w 673"/>
                                <a:gd name="T67" fmla="*/ 278 h 693"/>
                                <a:gd name="T68" fmla="*/ 39 w 673"/>
                                <a:gd name="T69" fmla="*/ 259 h 693"/>
                                <a:gd name="T70" fmla="*/ 0 w 673"/>
                                <a:gd name="T71" fmla="*/ 244 h 693"/>
                                <a:gd name="T72" fmla="*/ 45 w 673"/>
                                <a:gd name="T73" fmla="*/ 328 h 693"/>
                                <a:gd name="T74" fmla="*/ 103 w 673"/>
                                <a:gd name="T75" fmla="*/ 392 h 693"/>
                                <a:gd name="T76" fmla="*/ 126 w 673"/>
                                <a:gd name="T77" fmla="*/ 404 h 693"/>
                                <a:gd name="T78" fmla="*/ 151 w 673"/>
                                <a:gd name="T79" fmla="*/ 408 h 693"/>
                                <a:gd name="T80" fmla="*/ 193 w 673"/>
                                <a:gd name="T81" fmla="*/ 415 h 693"/>
                                <a:gd name="T82" fmla="*/ 285 w 673"/>
                                <a:gd name="T83" fmla="*/ 440 h 693"/>
                                <a:gd name="T84" fmla="*/ 283 w 673"/>
                                <a:gd name="T85" fmla="*/ 507 h 693"/>
                                <a:gd name="T86" fmla="*/ 259 w 673"/>
                                <a:gd name="T87" fmla="*/ 576 h 693"/>
                                <a:gd name="T88" fmla="*/ 265 w 673"/>
                                <a:gd name="T89" fmla="*/ 608 h 693"/>
                                <a:gd name="T90" fmla="*/ 276 w 673"/>
                                <a:gd name="T91" fmla="*/ 645 h 693"/>
                                <a:gd name="T92" fmla="*/ 292 w 673"/>
                                <a:gd name="T93" fmla="*/ 674 h 693"/>
                                <a:gd name="T94" fmla="*/ 321 w 673"/>
                                <a:gd name="T95" fmla="*/ 693 h 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3">
                                  <a:moveTo>
                                    <a:pt x="321" y="693"/>
                                  </a:moveTo>
                                  <a:cubicBezTo>
                                    <a:pt x="310" y="665"/>
                                    <a:pt x="289" y="641"/>
                                    <a:pt x="281" y="612"/>
                                  </a:cubicBezTo>
                                  <a:cubicBezTo>
                                    <a:pt x="273" y="583"/>
                                    <a:pt x="278" y="550"/>
                                    <a:pt x="293" y="524"/>
                                  </a:cubicBezTo>
                                  <a:cubicBezTo>
                                    <a:pt x="308" y="496"/>
                                    <a:pt x="327" y="471"/>
                                    <a:pt x="347" y="446"/>
                                  </a:cubicBezTo>
                                  <a:cubicBezTo>
                                    <a:pt x="351" y="441"/>
                                    <a:pt x="355" y="435"/>
                                    <a:pt x="359" y="430"/>
                                  </a:cubicBezTo>
                                  <a:cubicBezTo>
                                    <a:pt x="364" y="424"/>
                                    <a:pt x="369" y="413"/>
                                    <a:pt x="375" y="410"/>
                                  </a:cubicBezTo>
                                  <a:cubicBezTo>
                                    <a:pt x="389" y="405"/>
                                    <a:pt x="404" y="397"/>
                                    <a:pt x="419" y="394"/>
                                  </a:cubicBezTo>
                                  <a:cubicBezTo>
                                    <a:pt x="466" y="383"/>
                                    <a:pt x="511" y="374"/>
                                    <a:pt x="559" y="383"/>
                                  </a:cubicBezTo>
                                  <a:cubicBezTo>
                                    <a:pt x="581" y="388"/>
                                    <a:pt x="603" y="397"/>
                                    <a:pt x="619" y="413"/>
                                  </a:cubicBezTo>
                                  <a:cubicBezTo>
                                    <a:pt x="633" y="427"/>
                                    <a:pt x="652" y="451"/>
                                    <a:pt x="673" y="453"/>
                                  </a:cubicBezTo>
                                  <a:cubicBezTo>
                                    <a:pt x="659" y="428"/>
                                    <a:pt x="650" y="397"/>
                                    <a:pt x="632" y="376"/>
                                  </a:cubicBezTo>
                                  <a:cubicBezTo>
                                    <a:pt x="613" y="354"/>
                                    <a:pt x="583" y="335"/>
                                    <a:pt x="554" y="333"/>
                                  </a:cubicBezTo>
                                  <a:cubicBezTo>
                                    <a:pt x="522" y="331"/>
                                    <a:pt x="491" y="329"/>
                                    <a:pt x="461" y="342"/>
                                  </a:cubicBezTo>
                                  <a:cubicBezTo>
                                    <a:pt x="434" y="354"/>
                                    <a:pt x="413" y="375"/>
                                    <a:pt x="387" y="388"/>
                                  </a:cubicBezTo>
                                  <a:cubicBezTo>
                                    <a:pt x="392" y="375"/>
                                    <a:pt x="395" y="361"/>
                                    <a:pt x="406" y="351"/>
                                  </a:cubicBezTo>
                                  <a:cubicBezTo>
                                    <a:pt x="418" y="342"/>
                                    <a:pt x="430" y="334"/>
                                    <a:pt x="442" y="326"/>
                                  </a:cubicBezTo>
                                  <a:cubicBezTo>
                                    <a:pt x="454" y="318"/>
                                    <a:pt x="467" y="311"/>
                                    <a:pt x="474" y="299"/>
                                  </a:cubicBezTo>
                                  <a:cubicBezTo>
                                    <a:pt x="484" y="284"/>
                                    <a:pt x="492" y="271"/>
                                    <a:pt x="497" y="254"/>
                                  </a:cubicBezTo>
                                  <a:cubicBezTo>
                                    <a:pt x="516" y="191"/>
                                    <a:pt x="494" y="131"/>
                                    <a:pt x="477" y="70"/>
                                  </a:cubicBezTo>
                                  <a:cubicBezTo>
                                    <a:pt x="471" y="46"/>
                                    <a:pt x="466" y="23"/>
                                    <a:pt x="462" y="0"/>
                                  </a:cubicBezTo>
                                  <a:cubicBezTo>
                                    <a:pt x="455" y="0"/>
                                    <a:pt x="454" y="10"/>
                                    <a:pt x="451" y="15"/>
                                  </a:cubicBezTo>
                                  <a:cubicBezTo>
                                    <a:pt x="447" y="24"/>
                                    <a:pt x="442" y="31"/>
                                    <a:pt x="437" y="39"/>
                                  </a:cubicBezTo>
                                  <a:cubicBezTo>
                                    <a:pt x="427" y="51"/>
                                    <a:pt x="416" y="63"/>
                                    <a:pt x="406" y="75"/>
                                  </a:cubicBezTo>
                                  <a:cubicBezTo>
                                    <a:pt x="395" y="86"/>
                                    <a:pt x="385" y="98"/>
                                    <a:pt x="377" y="111"/>
                                  </a:cubicBezTo>
                                  <a:cubicBezTo>
                                    <a:pt x="370" y="124"/>
                                    <a:pt x="366" y="133"/>
                                    <a:pt x="362" y="148"/>
                                  </a:cubicBezTo>
                                  <a:cubicBezTo>
                                    <a:pt x="354" y="179"/>
                                    <a:pt x="352" y="207"/>
                                    <a:pt x="357" y="238"/>
                                  </a:cubicBezTo>
                                  <a:cubicBezTo>
                                    <a:pt x="361" y="269"/>
                                    <a:pt x="379" y="296"/>
                                    <a:pt x="383" y="326"/>
                                  </a:cubicBezTo>
                                  <a:cubicBezTo>
                                    <a:pt x="387" y="351"/>
                                    <a:pt x="373" y="379"/>
                                    <a:pt x="360" y="399"/>
                                  </a:cubicBezTo>
                                  <a:cubicBezTo>
                                    <a:pt x="346" y="419"/>
                                    <a:pt x="332" y="444"/>
                                    <a:pt x="311" y="458"/>
                                  </a:cubicBezTo>
                                  <a:cubicBezTo>
                                    <a:pt x="309" y="448"/>
                                    <a:pt x="297" y="429"/>
                                    <a:pt x="287" y="425"/>
                                  </a:cubicBezTo>
                                  <a:cubicBezTo>
                                    <a:pt x="273" y="420"/>
                                    <a:pt x="263" y="410"/>
                                    <a:pt x="255" y="397"/>
                                  </a:cubicBezTo>
                                  <a:cubicBezTo>
                                    <a:pt x="248" y="384"/>
                                    <a:pt x="245" y="369"/>
                                    <a:pt x="236" y="358"/>
                                  </a:cubicBezTo>
                                  <a:cubicBezTo>
                                    <a:pt x="227" y="345"/>
                                    <a:pt x="218" y="332"/>
                                    <a:pt x="206" y="322"/>
                                  </a:cubicBezTo>
                                  <a:cubicBezTo>
                                    <a:pt x="185" y="302"/>
                                    <a:pt x="158" y="285"/>
                                    <a:pt x="129" y="278"/>
                                  </a:cubicBezTo>
                                  <a:cubicBezTo>
                                    <a:pt x="100" y="272"/>
                                    <a:pt x="67" y="268"/>
                                    <a:pt x="39" y="259"/>
                                  </a:cubicBezTo>
                                  <a:cubicBezTo>
                                    <a:pt x="27" y="254"/>
                                    <a:pt x="13" y="243"/>
                                    <a:pt x="0" y="244"/>
                                  </a:cubicBezTo>
                                  <a:cubicBezTo>
                                    <a:pt x="16" y="272"/>
                                    <a:pt x="30" y="300"/>
                                    <a:pt x="45" y="328"/>
                                  </a:cubicBezTo>
                                  <a:cubicBezTo>
                                    <a:pt x="58" y="354"/>
                                    <a:pt x="76" y="379"/>
                                    <a:pt x="103" y="392"/>
                                  </a:cubicBezTo>
                                  <a:cubicBezTo>
                                    <a:pt x="111" y="396"/>
                                    <a:pt x="118" y="401"/>
                                    <a:pt x="126" y="404"/>
                                  </a:cubicBezTo>
                                  <a:cubicBezTo>
                                    <a:pt x="134" y="406"/>
                                    <a:pt x="143" y="406"/>
                                    <a:pt x="151" y="408"/>
                                  </a:cubicBezTo>
                                  <a:cubicBezTo>
                                    <a:pt x="165" y="411"/>
                                    <a:pt x="179" y="412"/>
                                    <a:pt x="193" y="415"/>
                                  </a:cubicBezTo>
                                  <a:cubicBezTo>
                                    <a:pt x="222" y="419"/>
                                    <a:pt x="263" y="419"/>
                                    <a:pt x="285" y="440"/>
                                  </a:cubicBezTo>
                                  <a:cubicBezTo>
                                    <a:pt x="306" y="459"/>
                                    <a:pt x="293" y="487"/>
                                    <a:pt x="283" y="507"/>
                                  </a:cubicBezTo>
                                  <a:cubicBezTo>
                                    <a:pt x="272" y="530"/>
                                    <a:pt x="262" y="551"/>
                                    <a:pt x="259" y="576"/>
                                  </a:cubicBezTo>
                                  <a:cubicBezTo>
                                    <a:pt x="257" y="587"/>
                                    <a:pt x="262" y="599"/>
                                    <a:pt x="265" y="608"/>
                                  </a:cubicBezTo>
                                  <a:cubicBezTo>
                                    <a:pt x="268" y="621"/>
                                    <a:pt x="272" y="633"/>
                                    <a:pt x="276" y="645"/>
                                  </a:cubicBezTo>
                                  <a:cubicBezTo>
                                    <a:pt x="280" y="655"/>
                                    <a:pt x="285" y="664"/>
                                    <a:pt x="292" y="674"/>
                                  </a:cubicBezTo>
                                  <a:cubicBezTo>
                                    <a:pt x="300" y="685"/>
                                    <a:pt x="308" y="689"/>
                                    <a:pt x="321" y="693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0" name="Freeform 7370"/>
                          <wps:cNvSpPr>
                            <a:spLocks/>
                          </wps:cNvSpPr>
                          <wps:spPr bwMode="auto">
                            <a:xfrm>
                              <a:off x="1082675" y="15875"/>
                              <a:ext cx="2147888" cy="2212975"/>
                            </a:xfrm>
                            <a:custGeom>
                              <a:avLst/>
                              <a:gdLst>
                                <a:gd name="T0" fmla="*/ 321 w 673"/>
                                <a:gd name="T1" fmla="*/ 693 h 693"/>
                                <a:gd name="T2" fmla="*/ 281 w 673"/>
                                <a:gd name="T3" fmla="*/ 612 h 693"/>
                                <a:gd name="T4" fmla="*/ 293 w 673"/>
                                <a:gd name="T5" fmla="*/ 524 h 693"/>
                                <a:gd name="T6" fmla="*/ 347 w 673"/>
                                <a:gd name="T7" fmla="*/ 446 h 693"/>
                                <a:gd name="T8" fmla="*/ 359 w 673"/>
                                <a:gd name="T9" fmla="*/ 430 h 693"/>
                                <a:gd name="T10" fmla="*/ 375 w 673"/>
                                <a:gd name="T11" fmla="*/ 410 h 693"/>
                                <a:gd name="T12" fmla="*/ 419 w 673"/>
                                <a:gd name="T13" fmla="*/ 394 h 693"/>
                                <a:gd name="T14" fmla="*/ 559 w 673"/>
                                <a:gd name="T15" fmla="*/ 383 h 693"/>
                                <a:gd name="T16" fmla="*/ 619 w 673"/>
                                <a:gd name="T17" fmla="*/ 413 h 693"/>
                                <a:gd name="T18" fmla="*/ 673 w 673"/>
                                <a:gd name="T19" fmla="*/ 453 h 693"/>
                                <a:gd name="T20" fmla="*/ 632 w 673"/>
                                <a:gd name="T21" fmla="*/ 376 h 693"/>
                                <a:gd name="T22" fmla="*/ 554 w 673"/>
                                <a:gd name="T23" fmla="*/ 333 h 693"/>
                                <a:gd name="T24" fmla="*/ 461 w 673"/>
                                <a:gd name="T25" fmla="*/ 342 h 693"/>
                                <a:gd name="T26" fmla="*/ 387 w 673"/>
                                <a:gd name="T27" fmla="*/ 388 h 693"/>
                                <a:gd name="T28" fmla="*/ 406 w 673"/>
                                <a:gd name="T29" fmla="*/ 351 h 693"/>
                                <a:gd name="T30" fmla="*/ 442 w 673"/>
                                <a:gd name="T31" fmla="*/ 326 h 693"/>
                                <a:gd name="T32" fmla="*/ 474 w 673"/>
                                <a:gd name="T33" fmla="*/ 299 h 693"/>
                                <a:gd name="T34" fmla="*/ 497 w 673"/>
                                <a:gd name="T35" fmla="*/ 254 h 693"/>
                                <a:gd name="T36" fmla="*/ 477 w 673"/>
                                <a:gd name="T37" fmla="*/ 70 h 693"/>
                                <a:gd name="T38" fmla="*/ 462 w 673"/>
                                <a:gd name="T39" fmla="*/ 0 h 693"/>
                                <a:gd name="T40" fmla="*/ 451 w 673"/>
                                <a:gd name="T41" fmla="*/ 15 h 693"/>
                                <a:gd name="T42" fmla="*/ 437 w 673"/>
                                <a:gd name="T43" fmla="*/ 39 h 693"/>
                                <a:gd name="T44" fmla="*/ 406 w 673"/>
                                <a:gd name="T45" fmla="*/ 75 h 693"/>
                                <a:gd name="T46" fmla="*/ 377 w 673"/>
                                <a:gd name="T47" fmla="*/ 111 h 693"/>
                                <a:gd name="T48" fmla="*/ 362 w 673"/>
                                <a:gd name="T49" fmla="*/ 148 h 693"/>
                                <a:gd name="T50" fmla="*/ 357 w 673"/>
                                <a:gd name="T51" fmla="*/ 238 h 693"/>
                                <a:gd name="T52" fmla="*/ 383 w 673"/>
                                <a:gd name="T53" fmla="*/ 326 h 693"/>
                                <a:gd name="T54" fmla="*/ 360 w 673"/>
                                <a:gd name="T55" fmla="*/ 399 h 693"/>
                                <a:gd name="T56" fmla="*/ 311 w 673"/>
                                <a:gd name="T57" fmla="*/ 458 h 693"/>
                                <a:gd name="T58" fmla="*/ 287 w 673"/>
                                <a:gd name="T59" fmla="*/ 425 h 693"/>
                                <a:gd name="T60" fmla="*/ 255 w 673"/>
                                <a:gd name="T61" fmla="*/ 397 h 693"/>
                                <a:gd name="T62" fmla="*/ 236 w 673"/>
                                <a:gd name="T63" fmla="*/ 358 h 693"/>
                                <a:gd name="T64" fmla="*/ 206 w 673"/>
                                <a:gd name="T65" fmla="*/ 322 h 693"/>
                                <a:gd name="T66" fmla="*/ 129 w 673"/>
                                <a:gd name="T67" fmla="*/ 278 h 693"/>
                                <a:gd name="T68" fmla="*/ 39 w 673"/>
                                <a:gd name="T69" fmla="*/ 259 h 693"/>
                                <a:gd name="T70" fmla="*/ 0 w 673"/>
                                <a:gd name="T71" fmla="*/ 244 h 693"/>
                                <a:gd name="T72" fmla="*/ 45 w 673"/>
                                <a:gd name="T73" fmla="*/ 328 h 693"/>
                                <a:gd name="T74" fmla="*/ 103 w 673"/>
                                <a:gd name="T75" fmla="*/ 392 h 693"/>
                                <a:gd name="T76" fmla="*/ 126 w 673"/>
                                <a:gd name="T77" fmla="*/ 404 h 693"/>
                                <a:gd name="T78" fmla="*/ 151 w 673"/>
                                <a:gd name="T79" fmla="*/ 408 h 693"/>
                                <a:gd name="T80" fmla="*/ 193 w 673"/>
                                <a:gd name="T81" fmla="*/ 415 h 693"/>
                                <a:gd name="T82" fmla="*/ 285 w 673"/>
                                <a:gd name="T83" fmla="*/ 440 h 693"/>
                                <a:gd name="T84" fmla="*/ 283 w 673"/>
                                <a:gd name="T85" fmla="*/ 507 h 693"/>
                                <a:gd name="T86" fmla="*/ 259 w 673"/>
                                <a:gd name="T87" fmla="*/ 576 h 693"/>
                                <a:gd name="T88" fmla="*/ 265 w 673"/>
                                <a:gd name="T89" fmla="*/ 608 h 693"/>
                                <a:gd name="T90" fmla="*/ 276 w 673"/>
                                <a:gd name="T91" fmla="*/ 645 h 693"/>
                                <a:gd name="T92" fmla="*/ 292 w 673"/>
                                <a:gd name="T93" fmla="*/ 674 h 693"/>
                                <a:gd name="T94" fmla="*/ 321 w 673"/>
                                <a:gd name="T95" fmla="*/ 693 h 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3">
                                  <a:moveTo>
                                    <a:pt x="321" y="693"/>
                                  </a:moveTo>
                                  <a:cubicBezTo>
                                    <a:pt x="310" y="665"/>
                                    <a:pt x="289" y="641"/>
                                    <a:pt x="281" y="612"/>
                                  </a:cubicBezTo>
                                  <a:cubicBezTo>
                                    <a:pt x="273" y="583"/>
                                    <a:pt x="278" y="550"/>
                                    <a:pt x="293" y="524"/>
                                  </a:cubicBezTo>
                                  <a:cubicBezTo>
                                    <a:pt x="308" y="496"/>
                                    <a:pt x="327" y="471"/>
                                    <a:pt x="347" y="446"/>
                                  </a:cubicBezTo>
                                  <a:cubicBezTo>
                                    <a:pt x="351" y="441"/>
                                    <a:pt x="355" y="435"/>
                                    <a:pt x="359" y="430"/>
                                  </a:cubicBezTo>
                                  <a:cubicBezTo>
                                    <a:pt x="364" y="424"/>
                                    <a:pt x="369" y="413"/>
                                    <a:pt x="375" y="410"/>
                                  </a:cubicBezTo>
                                  <a:cubicBezTo>
                                    <a:pt x="389" y="405"/>
                                    <a:pt x="404" y="397"/>
                                    <a:pt x="419" y="394"/>
                                  </a:cubicBezTo>
                                  <a:cubicBezTo>
                                    <a:pt x="466" y="383"/>
                                    <a:pt x="511" y="374"/>
                                    <a:pt x="559" y="383"/>
                                  </a:cubicBezTo>
                                  <a:cubicBezTo>
                                    <a:pt x="581" y="388"/>
                                    <a:pt x="603" y="397"/>
                                    <a:pt x="619" y="413"/>
                                  </a:cubicBezTo>
                                  <a:cubicBezTo>
                                    <a:pt x="633" y="427"/>
                                    <a:pt x="652" y="451"/>
                                    <a:pt x="673" y="453"/>
                                  </a:cubicBezTo>
                                  <a:cubicBezTo>
                                    <a:pt x="659" y="428"/>
                                    <a:pt x="650" y="397"/>
                                    <a:pt x="632" y="376"/>
                                  </a:cubicBezTo>
                                  <a:cubicBezTo>
                                    <a:pt x="613" y="354"/>
                                    <a:pt x="583" y="335"/>
                                    <a:pt x="554" y="333"/>
                                  </a:cubicBezTo>
                                  <a:cubicBezTo>
                                    <a:pt x="522" y="331"/>
                                    <a:pt x="491" y="329"/>
                                    <a:pt x="461" y="342"/>
                                  </a:cubicBezTo>
                                  <a:cubicBezTo>
                                    <a:pt x="434" y="354"/>
                                    <a:pt x="413" y="375"/>
                                    <a:pt x="387" y="388"/>
                                  </a:cubicBezTo>
                                  <a:cubicBezTo>
                                    <a:pt x="392" y="375"/>
                                    <a:pt x="395" y="361"/>
                                    <a:pt x="406" y="351"/>
                                  </a:cubicBezTo>
                                  <a:cubicBezTo>
                                    <a:pt x="418" y="342"/>
                                    <a:pt x="430" y="334"/>
                                    <a:pt x="442" y="326"/>
                                  </a:cubicBezTo>
                                  <a:cubicBezTo>
                                    <a:pt x="454" y="318"/>
                                    <a:pt x="467" y="311"/>
                                    <a:pt x="474" y="299"/>
                                  </a:cubicBezTo>
                                  <a:cubicBezTo>
                                    <a:pt x="484" y="284"/>
                                    <a:pt x="492" y="271"/>
                                    <a:pt x="497" y="254"/>
                                  </a:cubicBezTo>
                                  <a:cubicBezTo>
                                    <a:pt x="516" y="191"/>
                                    <a:pt x="494" y="131"/>
                                    <a:pt x="477" y="70"/>
                                  </a:cubicBezTo>
                                  <a:cubicBezTo>
                                    <a:pt x="471" y="46"/>
                                    <a:pt x="466" y="23"/>
                                    <a:pt x="462" y="0"/>
                                  </a:cubicBezTo>
                                  <a:cubicBezTo>
                                    <a:pt x="455" y="0"/>
                                    <a:pt x="454" y="10"/>
                                    <a:pt x="451" y="15"/>
                                  </a:cubicBezTo>
                                  <a:cubicBezTo>
                                    <a:pt x="447" y="24"/>
                                    <a:pt x="442" y="31"/>
                                    <a:pt x="437" y="39"/>
                                  </a:cubicBezTo>
                                  <a:cubicBezTo>
                                    <a:pt x="427" y="51"/>
                                    <a:pt x="416" y="63"/>
                                    <a:pt x="406" y="75"/>
                                  </a:cubicBezTo>
                                  <a:cubicBezTo>
                                    <a:pt x="395" y="86"/>
                                    <a:pt x="385" y="98"/>
                                    <a:pt x="377" y="111"/>
                                  </a:cubicBezTo>
                                  <a:cubicBezTo>
                                    <a:pt x="370" y="124"/>
                                    <a:pt x="366" y="133"/>
                                    <a:pt x="362" y="148"/>
                                  </a:cubicBezTo>
                                  <a:cubicBezTo>
                                    <a:pt x="354" y="179"/>
                                    <a:pt x="352" y="207"/>
                                    <a:pt x="357" y="238"/>
                                  </a:cubicBezTo>
                                  <a:cubicBezTo>
                                    <a:pt x="361" y="269"/>
                                    <a:pt x="379" y="296"/>
                                    <a:pt x="383" y="326"/>
                                  </a:cubicBezTo>
                                  <a:cubicBezTo>
                                    <a:pt x="387" y="351"/>
                                    <a:pt x="373" y="379"/>
                                    <a:pt x="360" y="399"/>
                                  </a:cubicBezTo>
                                  <a:cubicBezTo>
                                    <a:pt x="346" y="419"/>
                                    <a:pt x="332" y="444"/>
                                    <a:pt x="311" y="458"/>
                                  </a:cubicBezTo>
                                  <a:cubicBezTo>
                                    <a:pt x="309" y="448"/>
                                    <a:pt x="297" y="429"/>
                                    <a:pt x="287" y="425"/>
                                  </a:cubicBezTo>
                                  <a:cubicBezTo>
                                    <a:pt x="273" y="420"/>
                                    <a:pt x="263" y="410"/>
                                    <a:pt x="255" y="397"/>
                                  </a:cubicBezTo>
                                  <a:cubicBezTo>
                                    <a:pt x="248" y="384"/>
                                    <a:pt x="245" y="369"/>
                                    <a:pt x="236" y="358"/>
                                  </a:cubicBezTo>
                                  <a:cubicBezTo>
                                    <a:pt x="227" y="345"/>
                                    <a:pt x="218" y="332"/>
                                    <a:pt x="206" y="322"/>
                                  </a:cubicBezTo>
                                  <a:cubicBezTo>
                                    <a:pt x="185" y="302"/>
                                    <a:pt x="158" y="285"/>
                                    <a:pt x="129" y="278"/>
                                  </a:cubicBezTo>
                                  <a:cubicBezTo>
                                    <a:pt x="100" y="272"/>
                                    <a:pt x="67" y="268"/>
                                    <a:pt x="39" y="259"/>
                                  </a:cubicBezTo>
                                  <a:cubicBezTo>
                                    <a:pt x="27" y="254"/>
                                    <a:pt x="13" y="243"/>
                                    <a:pt x="0" y="244"/>
                                  </a:cubicBezTo>
                                  <a:cubicBezTo>
                                    <a:pt x="16" y="272"/>
                                    <a:pt x="30" y="300"/>
                                    <a:pt x="45" y="328"/>
                                  </a:cubicBezTo>
                                  <a:cubicBezTo>
                                    <a:pt x="58" y="354"/>
                                    <a:pt x="76" y="379"/>
                                    <a:pt x="103" y="392"/>
                                  </a:cubicBezTo>
                                  <a:cubicBezTo>
                                    <a:pt x="111" y="396"/>
                                    <a:pt x="118" y="401"/>
                                    <a:pt x="126" y="404"/>
                                  </a:cubicBezTo>
                                  <a:cubicBezTo>
                                    <a:pt x="134" y="406"/>
                                    <a:pt x="143" y="406"/>
                                    <a:pt x="151" y="408"/>
                                  </a:cubicBezTo>
                                  <a:cubicBezTo>
                                    <a:pt x="165" y="411"/>
                                    <a:pt x="179" y="412"/>
                                    <a:pt x="193" y="415"/>
                                  </a:cubicBezTo>
                                  <a:cubicBezTo>
                                    <a:pt x="222" y="419"/>
                                    <a:pt x="263" y="419"/>
                                    <a:pt x="285" y="440"/>
                                  </a:cubicBezTo>
                                  <a:cubicBezTo>
                                    <a:pt x="306" y="459"/>
                                    <a:pt x="293" y="487"/>
                                    <a:pt x="283" y="507"/>
                                  </a:cubicBezTo>
                                  <a:cubicBezTo>
                                    <a:pt x="272" y="530"/>
                                    <a:pt x="262" y="551"/>
                                    <a:pt x="259" y="576"/>
                                  </a:cubicBezTo>
                                  <a:cubicBezTo>
                                    <a:pt x="257" y="587"/>
                                    <a:pt x="262" y="599"/>
                                    <a:pt x="265" y="608"/>
                                  </a:cubicBezTo>
                                  <a:cubicBezTo>
                                    <a:pt x="268" y="621"/>
                                    <a:pt x="272" y="633"/>
                                    <a:pt x="276" y="645"/>
                                  </a:cubicBezTo>
                                  <a:cubicBezTo>
                                    <a:pt x="280" y="655"/>
                                    <a:pt x="285" y="664"/>
                                    <a:pt x="292" y="674"/>
                                  </a:cubicBezTo>
                                  <a:cubicBezTo>
                                    <a:pt x="300" y="685"/>
                                    <a:pt x="308" y="689"/>
                                    <a:pt x="321" y="693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1" name="Freeform 7371"/>
                          <wps:cNvSpPr>
                            <a:spLocks/>
                          </wps:cNvSpPr>
                          <wps:spPr bwMode="auto">
                            <a:xfrm>
                              <a:off x="1430338" y="1290638"/>
                              <a:ext cx="2211388" cy="2149475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322 h 673"/>
                                <a:gd name="T2" fmla="*/ 80 w 693"/>
                                <a:gd name="T3" fmla="*/ 281 h 673"/>
                                <a:gd name="T4" fmla="*/ 169 w 693"/>
                                <a:gd name="T5" fmla="*/ 293 h 673"/>
                                <a:gd name="T6" fmla="*/ 247 w 693"/>
                                <a:gd name="T7" fmla="*/ 347 h 673"/>
                                <a:gd name="T8" fmla="*/ 263 w 693"/>
                                <a:gd name="T9" fmla="*/ 360 h 673"/>
                                <a:gd name="T10" fmla="*/ 283 w 693"/>
                                <a:gd name="T11" fmla="*/ 376 h 673"/>
                                <a:gd name="T12" fmla="*/ 299 w 693"/>
                                <a:gd name="T13" fmla="*/ 419 h 673"/>
                                <a:gd name="T14" fmla="*/ 310 w 693"/>
                                <a:gd name="T15" fmla="*/ 559 h 673"/>
                                <a:gd name="T16" fmla="*/ 280 w 693"/>
                                <a:gd name="T17" fmla="*/ 619 h 673"/>
                                <a:gd name="T18" fmla="*/ 240 w 693"/>
                                <a:gd name="T19" fmla="*/ 673 h 673"/>
                                <a:gd name="T20" fmla="*/ 317 w 693"/>
                                <a:gd name="T21" fmla="*/ 632 h 673"/>
                                <a:gd name="T22" fmla="*/ 360 w 693"/>
                                <a:gd name="T23" fmla="*/ 554 h 673"/>
                                <a:gd name="T24" fmla="*/ 351 w 693"/>
                                <a:gd name="T25" fmla="*/ 461 h 673"/>
                                <a:gd name="T26" fmla="*/ 305 w 693"/>
                                <a:gd name="T27" fmla="*/ 387 h 673"/>
                                <a:gd name="T28" fmla="*/ 341 w 693"/>
                                <a:gd name="T29" fmla="*/ 406 h 673"/>
                                <a:gd name="T30" fmla="*/ 367 w 693"/>
                                <a:gd name="T31" fmla="*/ 442 h 673"/>
                                <a:gd name="T32" fmla="*/ 394 w 693"/>
                                <a:gd name="T33" fmla="*/ 474 h 673"/>
                                <a:gd name="T34" fmla="*/ 439 w 693"/>
                                <a:gd name="T35" fmla="*/ 497 h 673"/>
                                <a:gd name="T36" fmla="*/ 623 w 693"/>
                                <a:gd name="T37" fmla="*/ 478 h 673"/>
                                <a:gd name="T38" fmla="*/ 693 w 693"/>
                                <a:gd name="T39" fmla="*/ 462 h 673"/>
                                <a:gd name="T40" fmla="*/ 677 w 693"/>
                                <a:gd name="T41" fmla="*/ 451 h 673"/>
                                <a:gd name="T42" fmla="*/ 654 w 693"/>
                                <a:gd name="T43" fmla="*/ 437 h 673"/>
                                <a:gd name="T44" fmla="*/ 618 w 693"/>
                                <a:gd name="T45" fmla="*/ 406 h 673"/>
                                <a:gd name="T46" fmla="*/ 582 w 693"/>
                                <a:gd name="T47" fmla="*/ 377 h 673"/>
                                <a:gd name="T48" fmla="*/ 545 w 693"/>
                                <a:gd name="T49" fmla="*/ 362 h 673"/>
                                <a:gd name="T50" fmla="*/ 455 w 693"/>
                                <a:gd name="T51" fmla="*/ 357 h 673"/>
                                <a:gd name="T52" fmla="*/ 367 w 693"/>
                                <a:gd name="T53" fmla="*/ 384 h 673"/>
                                <a:gd name="T54" fmla="*/ 294 w 693"/>
                                <a:gd name="T55" fmla="*/ 360 h 673"/>
                                <a:gd name="T56" fmla="*/ 235 w 693"/>
                                <a:gd name="T57" fmla="*/ 311 h 673"/>
                                <a:gd name="T58" fmla="*/ 268 w 693"/>
                                <a:gd name="T59" fmla="*/ 287 h 673"/>
                                <a:gd name="T60" fmla="*/ 296 w 693"/>
                                <a:gd name="T61" fmla="*/ 255 h 673"/>
                                <a:gd name="T62" fmla="*/ 335 w 693"/>
                                <a:gd name="T63" fmla="*/ 236 h 673"/>
                                <a:gd name="T64" fmla="*/ 371 w 693"/>
                                <a:gd name="T65" fmla="*/ 206 h 673"/>
                                <a:gd name="T66" fmla="*/ 415 w 693"/>
                                <a:gd name="T67" fmla="*/ 129 h 673"/>
                                <a:gd name="T68" fmla="*/ 434 w 693"/>
                                <a:gd name="T69" fmla="*/ 39 h 673"/>
                                <a:gd name="T70" fmla="*/ 449 w 693"/>
                                <a:gd name="T71" fmla="*/ 0 h 673"/>
                                <a:gd name="T72" fmla="*/ 365 w 693"/>
                                <a:gd name="T73" fmla="*/ 45 h 673"/>
                                <a:gd name="T74" fmla="*/ 301 w 693"/>
                                <a:gd name="T75" fmla="*/ 104 h 673"/>
                                <a:gd name="T76" fmla="*/ 289 w 693"/>
                                <a:gd name="T77" fmla="*/ 126 h 673"/>
                                <a:gd name="T78" fmla="*/ 285 w 693"/>
                                <a:gd name="T79" fmla="*/ 151 h 673"/>
                                <a:gd name="T80" fmla="*/ 278 w 693"/>
                                <a:gd name="T81" fmla="*/ 193 h 673"/>
                                <a:gd name="T82" fmla="*/ 253 w 693"/>
                                <a:gd name="T83" fmla="*/ 285 h 673"/>
                                <a:gd name="T84" fmla="*/ 186 w 693"/>
                                <a:gd name="T85" fmla="*/ 283 h 673"/>
                                <a:gd name="T86" fmla="*/ 117 w 693"/>
                                <a:gd name="T87" fmla="*/ 259 h 673"/>
                                <a:gd name="T88" fmla="*/ 85 w 693"/>
                                <a:gd name="T89" fmla="*/ 265 h 673"/>
                                <a:gd name="T90" fmla="*/ 48 w 693"/>
                                <a:gd name="T91" fmla="*/ 277 h 673"/>
                                <a:gd name="T92" fmla="*/ 19 w 693"/>
                                <a:gd name="T93" fmla="*/ 292 h 673"/>
                                <a:gd name="T94" fmla="*/ 0 w 693"/>
                                <a:gd name="T95" fmla="*/ 32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0" y="322"/>
                                  </a:moveTo>
                                  <a:cubicBezTo>
                                    <a:pt x="27" y="310"/>
                                    <a:pt x="52" y="289"/>
                                    <a:pt x="80" y="281"/>
                                  </a:cubicBezTo>
                                  <a:cubicBezTo>
                                    <a:pt x="110" y="273"/>
                                    <a:pt x="143" y="278"/>
                                    <a:pt x="169" y="293"/>
                                  </a:cubicBezTo>
                                  <a:cubicBezTo>
                                    <a:pt x="197" y="308"/>
                                    <a:pt x="222" y="327"/>
                                    <a:pt x="247" y="347"/>
                                  </a:cubicBezTo>
                                  <a:cubicBezTo>
                                    <a:pt x="252" y="351"/>
                                    <a:pt x="258" y="356"/>
                                    <a:pt x="263" y="360"/>
                                  </a:cubicBezTo>
                                  <a:cubicBezTo>
                                    <a:pt x="269" y="364"/>
                                    <a:pt x="280" y="369"/>
                                    <a:pt x="283" y="376"/>
                                  </a:cubicBezTo>
                                  <a:cubicBezTo>
                                    <a:pt x="288" y="390"/>
                                    <a:pt x="296" y="405"/>
                                    <a:pt x="299" y="419"/>
                                  </a:cubicBezTo>
                                  <a:cubicBezTo>
                                    <a:pt x="310" y="466"/>
                                    <a:pt x="319" y="511"/>
                                    <a:pt x="310" y="559"/>
                                  </a:cubicBezTo>
                                  <a:cubicBezTo>
                                    <a:pt x="305" y="581"/>
                                    <a:pt x="296" y="604"/>
                                    <a:pt x="280" y="619"/>
                                  </a:cubicBezTo>
                                  <a:cubicBezTo>
                                    <a:pt x="266" y="633"/>
                                    <a:pt x="242" y="652"/>
                                    <a:pt x="240" y="673"/>
                                  </a:cubicBezTo>
                                  <a:cubicBezTo>
                                    <a:pt x="265" y="660"/>
                                    <a:pt x="296" y="650"/>
                                    <a:pt x="317" y="632"/>
                                  </a:cubicBezTo>
                                  <a:cubicBezTo>
                                    <a:pt x="338" y="613"/>
                                    <a:pt x="357" y="583"/>
                                    <a:pt x="360" y="554"/>
                                  </a:cubicBezTo>
                                  <a:cubicBezTo>
                                    <a:pt x="362" y="522"/>
                                    <a:pt x="364" y="491"/>
                                    <a:pt x="351" y="461"/>
                                  </a:cubicBezTo>
                                  <a:cubicBezTo>
                                    <a:pt x="339" y="434"/>
                                    <a:pt x="318" y="413"/>
                                    <a:pt x="305" y="387"/>
                                  </a:cubicBezTo>
                                  <a:cubicBezTo>
                                    <a:pt x="318" y="392"/>
                                    <a:pt x="332" y="396"/>
                                    <a:pt x="341" y="406"/>
                                  </a:cubicBezTo>
                                  <a:cubicBezTo>
                                    <a:pt x="351" y="418"/>
                                    <a:pt x="359" y="430"/>
                                    <a:pt x="367" y="442"/>
                                  </a:cubicBezTo>
                                  <a:cubicBezTo>
                                    <a:pt x="375" y="455"/>
                                    <a:pt x="382" y="467"/>
                                    <a:pt x="394" y="474"/>
                                  </a:cubicBezTo>
                                  <a:cubicBezTo>
                                    <a:pt x="409" y="484"/>
                                    <a:pt x="422" y="492"/>
                                    <a:pt x="439" y="497"/>
                                  </a:cubicBezTo>
                                  <a:cubicBezTo>
                                    <a:pt x="502" y="516"/>
                                    <a:pt x="562" y="494"/>
                                    <a:pt x="623" y="478"/>
                                  </a:cubicBezTo>
                                  <a:cubicBezTo>
                                    <a:pt x="647" y="471"/>
                                    <a:pt x="669" y="467"/>
                                    <a:pt x="693" y="462"/>
                                  </a:cubicBezTo>
                                  <a:cubicBezTo>
                                    <a:pt x="693" y="455"/>
                                    <a:pt x="683" y="454"/>
                                    <a:pt x="677" y="451"/>
                                  </a:cubicBezTo>
                                  <a:cubicBezTo>
                                    <a:pt x="669" y="447"/>
                                    <a:pt x="662" y="442"/>
                                    <a:pt x="654" y="437"/>
                                  </a:cubicBezTo>
                                  <a:cubicBezTo>
                                    <a:pt x="642" y="427"/>
                                    <a:pt x="630" y="417"/>
                                    <a:pt x="618" y="406"/>
                                  </a:cubicBezTo>
                                  <a:cubicBezTo>
                                    <a:pt x="607" y="396"/>
                                    <a:pt x="595" y="385"/>
                                    <a:pt x="582" y="377"/>
                                  </a:cubicBezTo>
                                  <a:cubicBezTo>
                                    <a:pt x="569" y="370"/>
                                    <a:pt x="560" y="366"/>
                                    <a:pt x="545" y="362"/>
                                  </a:cubicBezTo>
                                  <a:cubicBezTo>
                                    <a:pt x="514" y="354"/>
                                    <a:pt x="486" y="352"/>
                                    <a:pt x="455" y="357"/>
                                  </a:cubicBezTo>
                                  <a:cubicBezTo>
                                    <a:pt x="424" y="361"/>
                                    <a:pt x="397" y="379"/>
                                    <a:pt x="367" y="384"/>
                                  </a:cubicBezTo>
                                  <a:cubicBezTo>
                                    <a:pt x="342" y="387"/>
                                    <a:pt x="314" y="374"/>
                                    <a:pt x="294" y="360"/>
                                  </a:cubicBezTo>
                                  <a:cubicBezTo>
                                    <a:pt x="274" y="346"/>
                                    <a:pt x="249" y="332"/>
                                    <a:pt x="235" y="311"/>
                                  </a:cubicBezTo>
                                  <a:cubicBezTo>
                                    <a:pt x="245" y="309"/>
                                    <a:pt x="264" y="297"/>
                                    <a:pt x="268" y="287"/>
                                  </a:cubicBezTo>
                                  <a:cubicBezTo>
                                    <a:pt x="273" y="273"/>
                                    <a:pt x="283" y="263"/>
                                    <a:pt x="296" y="255"/>
                                  </a:cubicBezTo>
                                  <a:cubicBezTo>
                                    <a:pt x="309" y="248"/>
                                    <a:pt x="324" y="245"/>
                                    <a:pt x="335" y="236"/>
                                  </a:cubicBezTo>
                                  <a:cubicBezTo>
                                    <a:pt x="348" y="227"/>
                                    <a:pt x="361" y="218"/>
                                    <a:pt x="371" y="206"/>
                                  </a:cubicBezTo>
                                  <a:cubicBezTo>
                                    <a:pt x="391" y="185"/>
                                    <a:pt x="408" y="158"/>
                                    <a:pt x="415" y="129"/>
                                  </a:cubicBezTo>
                                  <a:cubicBezTo>
                                    <a:pt x="421" y="100"/>
                                    <a:pt x="425" y="68"/>
                                    <a:pt x="434" y="39"/>
                                  </a:cubicBezTo>
                                  <a:cubicBezTo>
                                    <a:pt x="438" y="27"/>
                                    <a:pt x="450" y="13"/>
                                    <a:pt x="449" y="0"/>
                                  </a:cubicBezTo>
                                  <a:cubicBezTo>
                                    <a:pt x="421" y="16"/>
                                    <a:pt x="393" y="30"/>
                                    <a:pt x="365" y="45"/>
                                  </a:cubicBezTo>
                                  <a:cubicBezTo>
                                    <a:pt x="339" y="58"/>
                                    <a:pt x="314" y="76"/>
                                    <a:pt x="301" y="104"/>
                                  </a:cubicBezTo>
                                  <a:cubicBezTo>
                                    <a:pt x="297" y="111"/>
                                    <a:pt x="292" y="119"/>
                                    <a:pt x="289" y="126"/>
                                  </a:cubicBezTo>
                                  <a:cubicBezTo>
                                    <a:pt x="287" y="134"/>
                                    <a:pt x="287" y="143"/>
                                    <a:pt x="285" y="151"/>
                                  </a:cubicBezTo>
                                  <a:cubicBezTo>
                                    <a:pt x="282" y="165"/>
                                    <a:pt x="280" y="179"/>
                                    <a:pt x="278" y="193"/>
                                  </a:cubicBezTo>
                                  <a:cubicBezTo>
                                    <a:pt x="274" y="222"/>
                                    <a:pt x="274" y="263"/>
                                    <a:pt x="253" y="285"/>
                                  </a:cubicBezTo>
                                  <a:cubicBezTo>
                                    <a:pt x="234" y="307"/>
                                    <a:pt x="206" y="293"/>
                                    <a:pt x="186" y="283"/>
                                  </a:cubicBezTo>
                                  <a:cubicBezTo>
                                    <a:pt x="163" y="272"/>
                                    <a:pt x="142" y="262"/>
                                    <a:pt x="117" y="259"/>
                                  </a:cubicBezTo>
                                  <a:cubicBezTo>
                                    <a:pt x="106" y="258"/>
                                    <a:pt x="94" y="262"/>
                                    <a:pt x="85" y="265"/>
                                  </a:cubicBezTo>
                                  <a:cubicBezTo>
                                    <a:pt x="72" y="268"/>
                                    <a:pt x="60" y="272"/>
                                    <a:pt x="48" y="277"/>
                                  </a:cubicBezTo>
                                  <a:cubicBezTo>
                                    <a:pt x="38" y="281"/>
                                    <a:pt x="28" y="286"/>
                                    <a:pt x="19" y="292"/>
                                  </a:cubicBezTo>
                                  <a:cubicBezTo>
                                    <a:pt x="8" y="300"/>
                                    <a:pt x="4" y="308"/>
                                    <a:pt x="0" y="322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2" name="Freeform 7372"/>
                          <wps:cNvSpPr>
                            <a:spLocks/>
                          </wps:cNvSpPr>
                          <wps:spPr bwMode="auto">
                            <a:xfrm>
                              <a:off x="1430338" y="1290638"/>
                              <a:ext cx="2211388" cy="2149475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322 h 673"/>
                                <a:gd name="T2" fmla="*/ 80 w 693"/>
                                <a:gd name="T3" fmla="*/ 281 h 673"/>
                                <a:gd name="T4" fmla="*/ 169 w 693"/>
                                <a:gd name="T5" fmla="*/ 293 h 673"/>
                                <a:gd name="T6" fmla="*/ 247 w 693"/>
                                <a:gd name="T7" fmla="*/ 347 h 673"/>
                                <a:gd name="T8" fmla="*/ 263 w 693"/>
                                <a:gd name="T9" fmla="*/ 360 h 673"/>
                                <a:gd name="T10" fmla="*/ 283 w 693"/>
                                <a:gd name="T11" fmla="*/ 376 h 673"/>
                                <a:gd name="T12" fmla="*/ 299 w 693"/>
                                <a:gd name="T13" fmla="*/ 419 h 673"/>
                                <a:gd name="T14" fmla="*/ 310 w 693"/>
                                <a:gd name="T15" fmla="*/ 559 h 673"/>
                                <a:gd name="T16" fmla="*/ 280 w 693"/>
                                <a:gd name="T17" fmla="*/ 619 h 673"/>
                                <a:gd name="T18" fmla="*/ 240 w 693"/>
                                <a:gd name="T19" fmla="*/ 673 h 673"/>
                                <a:gd name="T20" fmla="*/ 317 w 693"/>
                                <a:gd name="T21" fmla="*/ 632 h 673"/>
                                <a:gd name="T22" fmla="*/ 360 w 693"/>
                                <a:gd name="T23" fmla="*/ 554 h 673"/>
                                <a:gd name="T24" fmla="*/ 351 w 693"/>
                                <a:gd name="T25" fmla="*/ 461 h 673"/>
                                <a:gd name="T26" fmla="*/ 305 w 693"/>
                                <a:gd name="T27" fmla="*/ 387 h 673"/>
                                <a:gd name="T28" fmla="*/ 341 w 693"/>
                                <a:gd name="T29" fmla="*/ 406 h 673"/>
                                <a:gd name="T30" fmla="*/ 367 w 693"/>
                                <a:gd name="T31" fmla="*/ 442 h 673"/>
                                <a:gd name="T32" fmla="*/ 394 w 693"/>
                                <a:gd name="T33" fmla="*/ 474 h 673"/>
                                <a:gd name="T34" fmla="*/ 439 w 693"/>
                                <a:gd name="T35" fmla="*/ 497 h 673"/>
                                <a:gd name="T36" fmla="*/ 623 w 693"/>
                                <a:gd name="T37" fmla="*/ 478 h 673"/>
                                <a:gd name="T38" fmla="*/ 693 w 693"/>
                                <a:gd name="T39" fmla="*/ 462 h 673"/>
                                <a:gd name="T40" fmla="*/ 677 w 693"/>
                                <a:gd name="T41" fmla="*/ 451 h 673"/>
                                <a:gd name="T42" fmla="*/ 654 w 693"/>
                                <a:gd name="T43" fmla="*/ 437 h 673"/>
                                <a:gd name="T44" fmla="*/ 618 w 693"/>
                                <a:gd name="T45" fmla="*/ 406 h 673"/>
                                <a:gd name="T46" fmla="*/ 582 w 693"/>
                                <a:gd name="T47" fmla="*/ 377 h 673"/>
                                <a:gd name="T48" fmla="*/ 545 w 693"/>
                                <a:gd name="T49" fmla="*/ 362 h 673"/>
                                <a:gd name="T50" fmla="*/ 455 w 693"/>
                                <a:gd name="T51" fmla="*/ 357 h 673"/>
                                <a:gd name="T52" fmla="*/ 367 w 693"/>
                                <a:gd name="T53" fmla="*/ 384 h 673"/>
                                <a:gd name="T54" fmla="*/ 294 w 693"/>
                                <a:gd name="T55" fmla="*/ 360 h 673"/>
                                <a:gd name="T56" fmla="*/ 235 w 693"/>
                                <a:gd name="T57" fmla="*/ 311 h 673"/>
                                <a:gd name="T58" fmla="*/ 268 w 693"/>
                                <a:gd name="T59" fmla="*/ 287 h 673"/>
                                <a:gd name="T60" fmla="*/ 296 w 693"/>
                                <a:gd name="T61" fmla="*/ 255 h 673"/>
                                <a:gd name="T62" fmla="*/ 335 w 693"/>
                                <a:gd name="T63" fmla="*/ 236 h 673"/>
                                <a:gd name="T64" fmla="*/ 371 w 693"/>
                                <a:gd name="T65" fmla="*/ 206 h 673"/>
                                <a:gd name="T66" fmla="*/ 415 w 693"/>
                                <a:gd name="T67" fmla="*/ 129 h 673"/>
                                <a:gd name="T68" fmla="*/ 434 w 693"/>
                                <a:gd name="T69" fmla="*/ 39 h 673"/>
                                <a:gd name="T70" fmla="*/ 449 w 693"/>
                                <a:gd name="T71" fmla="*/ 0 h 673"/>
                                <a:gd name="T72" fmla="*/ 365 w 693"/>
                                <a:gd name="T73" fmla="*/ 45 h 673"/>
                                <a:gd name="T74" fmla="*/ 301 w 693"/>
                                <a:gd name="T75" fmla="*/ 104 h 673"/>
                                <a:gd name="T76" fmla="*/ 289 w 693"/>
                                <a:gd name="T77" fmla="*/ 126 h 673"/>
                                <a:gd name="T78" fmla="*/ 285 w 693"/>
                                <a:gd name="T79" fmla="*/ 151 h 673"/>
                                <a:gd name="T80" fmla="*/ 278 w 693"/>
                                <a:gd name="T81" fmla="*/ 193 h 673"/>
                                <a:gd name="T82" fmla="*/ 253 w 693"/>
                                <a:gd name="T83" fmla="*/ 285 h 673"/>
                                <a:gd name="T84" fmla="*/ 186 w 693"/>
                                <a:gd name="T85" fmla="*/ 283 h 673"/>
                                <a:gd name="T86" fmla="*/ 117 w 693"/>
                                <a:gd name="T87" fmla="*/ 259 h 673"/>
                                <a:gd name="T88" fmla="*/ 85 w 693"/>
                                <a:gd name="T89" fmla="*/ 265 h 673"/>
                                <a:gd name="T90" fmla="*/ 48 w 693"/>
                                <a:gd name="T91" fmla="*/ 277 h 673"/>
                                <a:gd name="T92" fmla="*/ 19 w 693"/>
                                <a:gd name="T93" fmla="*/ 292 h 673"/>
                                <a:gd name="T94" fmla="*/ 0 w 693"/>
                                <a:gd name="T95" fmla="*/ 32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0" y="322"/>
                                  </a:moveTo>
                                  <a:cubicBezTo>
                                    <a:pt x="27" y="310"/>
                                    <a:pt x="52" y="289"/>
                                    <a:pt x="80" y="281"/>
                                  </a:cubicBezTo>
                                  <a:cubicBezTo>
                                    <a:pt x="110" y="273"/>
                                    <a:pt x="143" y="278"/>
                                    <a:pt x="169" y="293"/>
                                  </a:cubicBezTo>
                                  <a:cubicBezTo>
                                    <a:pt x="197" y="308"/>
                                    <a:pt x="222" y="327"/>
                                    <a:pt x="247" y="347"/>
                                  </a:cubicBezTo>
                                  <a:cubicBezTo>
                                    <a:pt x="252" y="351"/>
                                    <a:pt x="258" y="356"/>
                                    <a:pt x="263" y="360"/>
                                  </a:cubicBezTo>
                                  <a:cubicBezTo>
                                    <a:pt x="269" y="364"/>
                                    <a:pt x="280" y="369"/>
                                    <a:pt x="283" y="376"/>
                                  </a:cubicBezTo>
                                  <a:cubicBezTo>
                                    <a:pt x="288" y="390"/>
                                    <a:pt x="296" y="405"/>
                                    <a:pt x="299" y="419"/>
                                  </a:cubicBezTo>
                                  <a:cubicBezTo>
                                    <a:pt x="310" y="466"/>
                                    <a:pt x="319" y="511"/>
                                    <a:pt x="310" y="559"/>
                                  </a:cubicBezTo>
                                  <a:cubicBezTo>
                                    <a:pt x="305" y="581"/>
                                    <a:pt x="296" y="604"/>
                                    <a:pt x="280" y="619"/>
                                  </a:cubicBezTo>
                                  <a:cubicBezTo>
                                    <a:pt x="266" y="633"/>
                                    <a:pt x="242" y="652"/>
                                    <a:pt x="240" y="673"/>
                                  </a:cubicBezTo>
                                  <a:cubicBezTo>
                                    <a:pt x="265" y="660"/>
                                    <a:pt x="296" y="650"/>
                                    <a:pt x="317" y="632"/>
                                  </a:cubicBezTo>
                                  <a:cubicBezTo>
                                    <a:pt x="338" y="613"/>
                                    <a:pt x="357" y="583"/>
                                    <a:pt x="360" y="554"/>
                                  </a:cubicBezTo>
                                  <a:cubicBezTo>
                                    <a:pt x="362" y="522"/>
                                    <a:pt x="364" y="491"/>
                                    <a:pt x="351" y="461"/>
                                  </a:cubicBezTo>
                                  <a:cubicBezTo>
                                    <a:pt x="339" y="434"/>
                                    <a:pt x="318" y="413"/>
                                    <a:pt x="305" y="387"/>
                                  </a:cubicBezTo>
                                  <a:cubicBezTo>
                                    <a:pt x="318" y="392"/>
                                    <a:pt x="332" y="396"/>
                                    <a:pt x="341" y="406"/>
                                  </a:cubicBezTo>
                                  <a:cubicBezTo>
                                    <a:pt x="351" y="418"/>
                                    <a:pt x="359" y="430"/>
                                    <a:pt x="367" y="442"/>
                                  </a:cubicBezTo>
                                  <a:cubicBezTo>
                                    <a:pt x="375" y="455"/>
                                    <a:pt x="382" y="467"/>
                                    <a:pt x="394" y="474"/>
                                  </a:cubicBezTo>
                                  <a:cubicBezTo>
                                    <a:pt x="409" y="484"/>
                                    <a:pt x="422" y="492"/>
                                    <a:pt x="439" y="497"/>
                                  </a:cubicBezTo>
                                  <a:cubicBezTo>
                                    <a:pt x="502" y="516"/>
                                    <a:pt x="562" y="494"/>
                                    <a:pt x="623" y="478"/>
                                  </a:cubicBezTo>
                                  <a:cubicBezTo>
                                    <a:pt x="647" y="471"/>
                                    <a:pt x="669" y="467"/>
                                    <a:pt x="693" y="462"/>
                                  </a:cubicBezTo>
                                  <a:cubicBezTo>
                                    <a:pt x="693" y="455"/>
                                    <a:pt x="683" y="454"/>
                                    <a:pt x="677" y="451"/>
                                  </a:cubicBezTo>
                                  <a:cubicBezTo>
                                    <a:pt x="669" y="447"/>
                                    <a:pt x="662" y="442"/>
                                    <a:pt x="654" y="437"/>
                                  </a:cubicBezTo>
                                  <a:cubicBezTo>
                                    <a:pt x="642" y="427"/>
                                    <a:pt x="630" y="417"/>
                                    <a:pt x="618" y="406"/>
                                  </a:cubicBezTo>
                                  <a:cubicBezTo>
                                    <a:pt x="607" y="396"/>
                                    <a:pt x="595" y="385"/>
                                    <a:pt x="582" y="377"/>
                                  </a:cubicBezTo>
                                  <a:cubicBezTo>
                                    <a:pt x="569" y="370"/>
                                    <a:pt x="560" y="366"/>
                                    <a:pt x="545" y="362"/>
                                  </a:cubicBezTo>
                                  <a:cubicBezTo>
                                    <a:pt x="514" y="354"/>
                                    <a:pt x="486" y="352"/>
                                    <a:pt x="455" y="357"/>
                                  </a:cubicBezTo>
                                  <a:cubicBezTo>
                                    <a:pt x="424" y="361"/>
                                    <a:pt x="397" y="379"/>
                                    <a:pt x="367" y="384"/>
                                  </a:cubicBezTo>
                                  <a:cubicBezTo>
                                    <a:pt x="342" y="387"/>
                                    <a:pt x="314" y="374"/>
                                    <a:pt x="294" y="360"/>
                                  </a:cubicBezTo>
                                  <a:cubicBezTo>
                                    <a:pt x="274" y="346"/>
                                    <a:pt x="249" y="332"/>
                                    <a:pt x="235" y="311"/>
                                  </a:cubicBezTo>
                                  <a:cubicBezTo>
                                    <a:pt x="245" y="309"/>
                                    <a:pt x="264" y="297"/>
                                    <a:pt x="268" y="287"/>
                                  </a:cubicBezTo>
                                  <a:cubicBezTo>
                                    <a:pt x="273" y="273"/>
                                    <a:pt x="283" y="263"/>
                                    <a:pt x="296" y="255"/>
                                  </a:cubicBezTo>
                                  <a:cubicBezTo>
                                    <a:pt x="309" y="248"/>
                                    <a:pt x="324" y="245"/>
                                    <a:pt x="335" y="236"/>
                                  </a:cubicBezTo>
                                  <a:cubicBezTo>
                                    <a:pt x="348" y="227"/>
                                    <a:pt x="361" y="218"/>
                                    <a:pt x="371" y="206"/>
                                  </a:cubicBezTo>
                                  <a:cubicBezTo>
                                    <a:pt x="391" y="185"/>
                                    <a:pt x="408" y="158"/>
                                    <a:pt x="415" y="129"/>
                                  </a:cubicBezTo>
                                  <a:cubicBezTo>
                                    <a:pt x="421" y="100"/>
                                    <a:pt x="425" y="68"/>
                                    <a:pt x="434" y="39"/>
                                  </a:cubicBezTo>
                                  <a:cubicBezTo>
                                    <a:pt x="438" y="27"/>
                                    <a:pt x="450" y="13"/>
                                    <a:pt x="449" y="0"/>
                                  </a:cubicBezTo>
                                  <a:cubicBezTo>
                                    <a:pt x="421" y="16"/>
                                    <a:pt x="393" y="30"/>
                                    <a:pt x="365" y="45"/>
                                  </a:cubicBezTo>
                                  <a:cubicBezTo>
                                    <a:pt x="339" y="58"/>
                                    <a:pt x="314" y="76"/>
                                    <a:pt x="301" y="104"/>
                                  </a:cubicBezTo>
                                  <a:cubicBezTo>
                                    <a:pt x="297" y="111"/>
                                    <a:pt x="292" y="119"/>
                                    <a:pt x="289" y="126"/>
                                  </a:cubicBezTo>
                                  <a:cubicBezTo>
                                    <a:pt x="287" y="134"/>
                                    <a:pt x="287" y="143"/>
                                    <a:pt x="285" y="151"/>
                                  </a:cubicBezTo>
                                  <a:cubicBezTo>
                                    <a:pt x="282" y="165"/>
                                    <a:pt x="280" y="179"/>
                                    <a:pt x="278" y="193"/>
                                  </a:cubicBezTo>
                                  <a:cubicBezTo>
                                    <a:pt x="274" y="222"/>
                                    <a:pt x="274" y="263"/>
                                    <a:pt x="253" y="285"/>
                                  </a:cubicBezTo>
                                  <a:cubicBezTo>
                                    <a:pt x="234" y="307"/>
                                    <a:pt x="206" y="293"/>
                                    <a:pt x="186" y="283"/>
                                  </a:cubicBezTo>
                                  <a:cubicBezTo>
                                    <a:pt x="163" y="272"/>
                                    <a:pt x="142" y="262"/>
                                    <a:pt x="117" y="259"/>
                                  </a:cubicBezTo>
                                  <a:cubicBezTo>
                                    <a:pt x="106" y="258"/>
                                    <a:pt x="94" y="262"/>
                                    <a:pt x="85" y="265"/>
                                  </a:cubicBezTo>
                                  <a:cubicBezTo>
                                    <a:pt x="72" y="268"/>
                                    <a:pt x="60" y="272"/>
                                    <a:pt x="48" y="277"/>
                                  </a:cubicBezTo>
                                  <a:cubicBezTo>
                                    <a:pt x="38" y="281"/>
                                    <a:pt x="28" y="286"/>
                                    <a:pt x="19" y="292"/>
                                  </a:cubicBezTo>
                                  <a:cubicBezTo>
                                    <a:pt x="8" y="300"/>
                                    <a:pt x="4" y="308"/>
                                    <a:pt x="0" y="32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3" name="Freeform 7373"/>
                          <wps:cNvSpPr>
                            <a:spLocks/>
                          </wps:cNvSpPr>
                          <wps:spPr bwMode="auto">
                            <a:xfrm>
                              <a:off x="427038" y="2462213"/>
                              <a:ext cx="2147888" cy="2216150"/>
                            </a:xfrm>
                            <a:custGeom>
                              <a:avLst/>
                              <a:gdLst>
                                <a:gd name="T0" fmla="*/ 351 w 673"/>
                                <a:gd name="T1" fmla="*/ 0 h 694"/>
                                <a:gd name="T2" fmla="*/ 392 w 673"/>
                                <a:gd name="T3" fmla="*/ 81 h 694"/>
                                <a:gd name="T4" fmla="*/ 380 w 673"/>
                                <a:gd name="T5" fmla="*/ 170 h 694"/>
                                <a:gd name="T6" fmla="*/ 326 w 673"/>
                                <a:gd name="T7" fmla="*/ 247 h 694"/>
                                <a:gd name="T8" fmla="*/ 313 w 673"/>
                                <a:gd name="T9" fmla="*/ 263 h 694"/>
                                <a:gd name="T10" fmla="*/ 298 w 673"/>
                                <a:gd name="T11" fmla="*/ 283 h 694"/>
                                <a:gd name="T12" fmla="*/ 254 w 673"/>
                                <a:gd name="T13" fmla="*/ 299 h 694"/>
                                <a:gd name="T14" fmla="*/ 114 w 673"/>
                                <a:gd name="T15" fmla="*/ 310 h 694"/>
                                <a:gd name="T16" fmla="*/ 54 w 673"/>
                                <a:gd name="T17" fmla="*/ 280 h 694"/>
                                <a:gd name="T18" fmla="*/ 0 w 673"/>
                                <a:gd name="T19" fmla="*/ 240 h 694"/>
                                <a:gd name="T20" fmla="*/ 41 w 673"/>
                                <a:gd name="T21" fmla="*/ 317 h 694"/>
                                <a:gd name="T22" fmla="*/ 119 w 673"/>
                                <a:gd name="T23" fmla="*/ 360 h 694"/>
                                <a:gd name="T24" fmla="*/ 212 w 673"/>
                                <a:gd name="T25" fmla="*/ 351 h 694"/>
                                <a:gd name="T26" fmla="*/ 286 w 673"/>
                                <a:gd name="T27" fmla="*/ 305 h 694"/>
                                <a:gd name="T28" fmla="*/ 267 w 673"/>
                                <a:gd name="T29" fmla="*/ 342 h 694"/>
                                <a:gd name="T30" fmla="*/ 231 w 673"/>
                                <a:gd name="T31" fmla="*/ 367 h 694"/>
                                <a:gd name="T32" fmla="*/ 199 w 673"/>
                                <a:gd name="T33" fmla="*/ 395 h 694"/>
                                <a:gd name="T34" fmla="*/ 176 w 673"/>
                                <a:gd name="T35" fmla="*/ 439 h 694"/>
                                <a:gd name="T36" fmla="*/ 195 w 673"/>
                                <a:gd name="T37" fmla="*/ 623 h 694"/>
                                <a:gd name="T38" fmla="*/ 211 w 673"/>
                                <a:gd name="T39" fmla="*/ 694 h 694"/>
                                <a:gd name="T40" fmla="*/ 222 w 673"/>
                                <a:gd name="T41" fmla="*/ 678 h 694"/>
                                <a:gd name="T42" fmla="*/ 236 w 673"/>
                                <a:gd name="T43" fmla="*/ 655 h 694"/>
                                <a:gd name="T44" fmla="*/ 267 w 673"/>
                                <a:gd name="T45" fmla="*/ 618 h 694"/>
                                <a:gd name="T46" fmla="*/ 296 w 673"/>
                                <a:gd name="T47" fmla="*/ 583 h 694"/>
                                <a:gd name="T48" fmla="*/ 311 w 673"/>
                                <a:gd name="T49" fmla="*/ 545 h 694"/>
                                <a:gd name="T50" fmla="*/ 316 w 673"/>
                                <a:gd name="T51" fmla="*/ 455 h 694"/>
                                <a:gd name="T52" fmla="*/ 290 w 673"/>
                                <a:gd name="T53" fmla="*/ 367 h 694"/>
                                <a:gd name="T54" fmla="*/ 313 w 673"/>
                                <a:gd name="T55" fmla="*/ 295 h 694"/>
                                <a:gd name="T56" fmla="*/ 362 w 673"/>
                                <a:gd name="T57" fmla="*/ 236 h 694"/>
                                <a:gd name="T58" fmla="*/ 386 w 673"/>
                                <a:gd name="T59" fmla="*/ 268 h 694"/>
                                <a:gd name="T60" fmla="*/ 418 w 673"/>
                                <a:gd name="T61" fmla="*/ 297 h 694"/>
                                <a:gd name="T62" fmla="*/ 437 w 673"/>
                                <a:gd name="T63" fmla="*/ 336 h 694"/>
                                <a:gd name="T64" fmla="*/ 467 w 673"/>
                                <a:gd name="T65" fmla="*/ 372 h 694"/>
                                <a:gd name="T66" fmla="*/ 544 w 673"/>
                                <a:gd name="T67" fmla="*/ 415 h 694"/>
                                <a:gd name="T68" fmla="*/ 634 w 673"/>
                                <a:gd name="T69" fmla="*/ 435 h 694"/>
                                <a:gd name="T70" fmla="*/ 673 w 673"/>
                                <a:gd name="T71" fmla="*/ 449 h 694"/>
                                <a:gd name="T72" fmla="*/ 628 w 673"/>
                                <a:gd name="T73" fmla="*/ 366 h 694"/>
                                <a:gd name="T74" fmla="*/ 569 w 673"/>
                                <a:gd name="T75" fmla="*/ 301 h 694"/>
                                <a:gd name="T76" fmla="*/ 547 w 673"/>
                                <a:gd name="T77" fmla="*/ 290 h 694"/>
                                <a:gd name="T78" fmla="*/ 522 w 673"/>
                                <a:gd name="T79" fmla="*/ 285 h 694"/>
                                <a:gd name="T80" fmla="*/ 480 w 673"/>
                                <a:gd name="T81" fmla="*/ 279 h 694"/>
                                <a:gd name="T82" fmla="*/ 388 w 673"/>
                                <a:gd name="T83" fmla="*/ 254 h 694"/>
                                <a:gd name="T84" fmla="*/ 390 w 673"/>
                                <a:gd name="T85" fmla="*/ 186 h 694"/>
                                <a:gd name="T86" fmla="*/ 414 w 673"/>
                                <a:gd name="T87" fmla="*/ 117 h 694"/>
                                <a:gd name="T88" fmla="*/ 408 w 673"/>
                                <a:gd name="T89" fmla="*/ 85 h 694"/>
                                <a:gd name="T90" fmla="*/ 397 w 673"/>
                                <a:gd name="T91" fmla="*/ 49 h 694"/>
                                <a:gd name="T92" fmla="*/ 381 w 673"/>
                                <a:gd name="T93" fmla="*/ 20 h 694"/>
                                <a:gd name="T94" fmla="*/ 351 w 673"/>
                                <a:gd name="T95" fmla="*/ 0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4">
                                  <a:moveTo>
                                    <a:pt x="351" y="0"/>
                                  </a:moveTo>
                                  <a:cubicBezTo>
                                    <a:pt x="363" y="28"/>
                                    <a:pt x="384" y="52"/>
                                    <a:pt x="392" y="81"/>
                                  </a:cubicBezTo>
                                  <a:cubicBezTo>
                                    <a:pt x="400" y="110"/>
                                    <a:pt x="395" y="143"/>
                                    <a:pt x="380" y="170"/>
                                  </a:cubicBezTo>
                                  <a:cubicBezTo>
                                    <a:pt x="365" y="197"/>
                                    <a:pt x="346" y="223"/>
                                    <a:pt x="326" y="247"/>
                                  </a:cubicBezTo>
                                  <a:cubicBezTo>
                                    <a:pt x="322" y="253"/>
                                    <a:pt x="317" y="258"/>
                                    <a:pt x="313" y="263"/>
                                  </a:cubicBezTo>
                                  <a:cubicBezTo>
                                    <a:pt x="309" y="269"/>
                                    <a:pt x="304" y="280"/>
                                    <a:pt x="298" y="283"/>
                                  </a:cubicBezTo>
                                  <a:cubicBezTo>
                                    <a:pt x="283" y="288"/>
                                    <a:pt x="268" y="296"/>
                                    <a:pt x="254" y="299"/>
                                  </a:cubicBezTo>
                                  <a:cubicBezTo>
                                    <a:pt x="207" y="310"/>
                                    <a:pt x="162" y="319"/>
                                    <a:pt x="114" y="310"/>
                                  </a:cubicBezTo>
                                  <a:cubicBezTo>
                                    <a:pt x="92" y="306"/>
                                    <a:pt x="69" y="296"/>
                                    <a:pt x="54" y="280"/>
                                  </a:cubicBezTo>
                                  <a:cubicBezTo>
                                    <a:pt x="40" y="266"/>
                                    <a:pt x="21" y="242"/>
                                    <a:pt x="0" y="240"/>
                                  </a:cubicBezTo>
                                  <a:cubicBezTo>
                                    <a:pt x="13" y="265"/>
                                    <a:pt x="23" y="296"/>
                                    <a:pt x="41" y="317"/>
                                  </a:cubicBezTo>
                                  <a:cubicBezTo>
                                    <a:pt x="60" y="339"/>
                                    <a:pt x="90" y="358"/>
                                    <a:pt x="119" y="360"/>
                                  </a:cubicBezTo>
                                  <a:cubicBezTo>
                                    <a:pt x="151" y="362"/>
                                    <a:pt x="182" y="364"/>
                                    <a:pt x="212" y="351"/>
                                  </a:cubicBezTo>
                                  <a:cubicBezTo>
                                    <a:pt x="239" y="339"/>
                                    <a:pt x="260" y="318"/>
                                    <a:pt x="286" y="305"/>
                                  </a:cubicBezTo>
                                  <a:cubicBezTo>
                                    <a:pt x="281" y="318"/>
                                    <a:pt x="277" y="333"/>
                                    <a:pt x="267" y="342"/>
                                  </a:cubicBezTo>
                                  <a:cubicBezTo>
                                    <a:pt x="255" y="352"/>
                                    <a:pt x="243" y="359"/>
                                    <a:pt x="231" y="367"/>
                                  </a:cubicBezTo>
                                  <a:cubicBezTo>
                                    <a:pt x="218" y="375"/>
                                    <a:pt x="206" y="382"/>
                                    <a:pt x="199" y="395"/>
                                  </a:cubicBezTo>
                                  <a:cubicBezTo>
                                    <a:pt x="189" y="410"/>
                                    <a:pt x="181" y="422"/>
                                    <a:pt x="176" y="439"/>
                                  </a:cubicBezTo>
                                  <a:cubicBezTo>
                                    <a:pt x="157" y="502"/>
                                    <a:pt x="179" y="562"/>
                                    <a:pt x="195" y="623"/>
                                  </a:cubicBezTo>
                                  <a:cubicBezTo>
                                    <a:pt x="202" y="647"/>
                                    <a:pt x="206" y="670"/>
                                    <a:pt x="211" y="694"/>
                                  </a:cubicBezTo>
                                  <a:cubicBezTo>
                                    <a:pt x="218" y="693"/>
                                    <a:pt x="219" y="683"/>
                                    <a:pt x="222" y="678"/>
                                  </a:cubicBezTo>
                                  <a:cubicBezTo>
                                    <a:pt x="226" y="669"/>
                                    <a:pt x="231" y="662"/>
                                    <a:pt x="236" y="655"/>
                                  </a:cubicBezTo>
                                  <a:cubicBezTo>
                                    <a:pt x="246" y="642"/>
                                    <a:pt x="256" y="630"/>
                                    <a:pt x="267" y="618"/>
                                  </a:cubicBezTo>
                                  <a:cubicBezTo>
                                    <a:pt x="277" y="607"/>
                                    <a:pt x="288" y="596"/>
                                    <a:pt x="296" y="583"/>
                                  </a:cubicBezTo>
                                  <a:cubicBezTo>
                                    <a:pt x="303" y="569"/>
                                    <a:pt x="307" y="560"/>
                                    <a:pt x="311" y="545"/>
                                  </a:cubicBezTo>
                                  <a:cubicBezTo>
                                    <a:pt x="319" y="514"/>
                                    <a:pt x="321" y="486"/>
                                    <a:pt x="316" y="455"/>
                                  </a:cubicBezTo>
                                  <a:cubicBezTo>
                                    <a:pt x="312" y="424"/>
                                    <a:pt x="294" y="398"/>
                                    <a:pt x="290" y="367"/>
                                  </a:cubicBezTo>
                                  <a:cubicBezTo>
                                    <a:pt x="286" y="342"/>
                                    <a:pt x="299" y="314"/>
                                    <a:pt x="313" y="295"/>
                                  </a:cubicBezTo>
                                  <a:cubicBezTo>
                                    <a:pt x="327" y="275"/>
                                    <a:pt x="341" y="249"/>
                                    <a:pt x="362" y="236"/>
                                  </a:cubicBezTo>
                                  <a:cubicBezTo>
                                    <a:pt x="364" y="245"/>
                                    <a:pt x="376" y="264"/>
                                    <a:pt x="386" y="268"/>
                                  </a:cubicBezTo>
                                  <a:cubicBezTo>
                                    <a:pt x="400" y="274"/>
                                    <a:pt x="410" y="284"/>
                                    <a:pt x="418" y="297"/>
                                  </a:cubicBezTo>
                                  <a:cubicBezTo>
                                    <a:pt x="425" y="309"/>
                                    <a:pt x="428" y="324"/>
                                    <a:pt x="437" y="336"/>
                                  </a:cubicBezTo>
                                  <a:cubicBezTo>
                                    <a:pt x="446" y="348"/>
                                    <a:pt x="455" y="361"/>
                                    <a:pt x="467" y="372"/>
                                  </a:cubicBezTo>
                                  <a:cubicBezTo>
                                    <a:pt x="488" y="392"/>
                                    <a:pt x="515" y="409"/>
                                    <a:pt x="544" y="415"/>
                                  </a:cubicBezTo>
                                  <a:cubicBezTo>
                                    <a:pt x="573" y="421"/>
                                    <a:pt x="605" y="425"/>
                                    <a:pt x="634" y="435"/>
                                  </a:cubicBezTo>
                                  <a:cubicBezTo>
                                    <a:pt x="646" y="439"/>
                                    <a:pt x="660" y="450"/>
                                    <a:pt x="673" y="449"/>
                                  </a:cubicBezTo>
                                  <a:cubicBezTo>
                                    <a:pt x="657" y="422"/>
                                    <a:pt x="643" y="394"/>
                                    <a:pt x="628" y="366"/>
                                  </a:cubicBezTo>
                                  <a:cubicBezTo>
                                    <a:pt x="615" y="339"/>
                                    <a:pt x="597" y="314"/>
                                    <a:pt x="569" y="301"/>
                                  </a:cubicBezTo>
                                  <a:cubicBezTo>
                                    <a:pt x="562" y="297"/>
                                    <a:pt x="554" y="292"/>
                                    <a:pt x="547" y="290"/>
                                  </a:cubicBezTo>
                                  <a:cubicBezTo>
                                    <a:pt x="539" y="287"/>
                                    <a:pt x="530" y="287"/>
                                    <a:pt x="522" y="285"/>
                                  </a:cubicBezTo>
                                  <a:cubicBezTo>
                                    <a:pt x="508" y="283"/>
                                    <a:pt x="494" y="281"/>
                                    <a:pt x="480" y="279"/>
                                  </a:cubicBezTo>
                                  <a:cubicBezTo>
                                    <a:pt x="451" y="274"/>
                                    <a:pt x="410" y="274"/>
                                    <a:pt x="388" y="254"/>
                                  </a:cubicBezTo>
                                  <a:cubicBezTo>
                                    <a:pt x="366" y="234"/>
                                    <a:pt x="380" y="207"/>
                                    <a:pt x="390" y="186"/>
                                  </a:cubicBezTo>
                                  <a:cubicBezTo>
                                    <a:pt x="401" y="163"/>
                                    <a:pt x="411" y="142"/>
                                    <a:pt x="414" y="117"/>
                                  </a:cubicBezTo>
                                  <a:cubicBezTo>
                                    <a:pt x="415" y="107"/>
                                    <a:pt x="411" y="95"/>
                                    <a:pt x="408" y="85"/>
                                  </a:cubicBezTo>
                                  <a:cubicBezTo>
                                    <a:pt x="405" y="72"/>
                                    <a:pt x="401" y="61"/>
                                    <a:pt x="397" y="49"/>
                                  </a:cubicBezTo>
                                  <a:cubicBezTo>
                                    <a:pt x="392" y="38"/>
                                    <a:pt x="387" y="29"/>
                                    <a:pt x="381" y="20"/>
                                  </a:cubicBezTo>
                                  <a:cubicBezTo>
                                    <a:pt x="373" y="8"/>
                                    <a:pt x="365" y="4"/>
                                    <a:pt x="351" y="0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4" name="Freeform 7374"/>
                          <wps:cNvSpPr>
                            <a:spLocks/>
                          </wps:cNvSpPr>
                          <wps:spPr bwMode="auto">
                            <a:xfrm>
                              <a:off x="427038" y="2462213"/>
                              <a:ext cx="2147888" cy="2216150"/>
                            </a:xfrm>
                            <a:custGeom>
                              <a:avLst/>
                              <a:gdLst>
                                <a:gd name="T0" fmla="*/ 351 w 673"/>
                                <a:gd name="T1" fmla="*/ 0 h 694"/>
                                <a:gd name="T2" fmla="*/ 392 w 673"/>
                                <a:gd name="T3" fmla="*/ 81 h 694"/>
                                <a:gd name="T4" fmla="*/ 380 w 673"/>
                                <a:gd name="T5" fmla="*/ 170 h 694"/>
                                <a:gd name="T6" fmla="*/ 326 w 673"/>
                                <a:gd name="T7" fmla="*/ 247 h 694"/>
                                <a:gd name="T8" fmla="*/ 313 w 673"/>
                                <a:gd name="T9" fmla="*/ 263 h 694"/>
                                <a:gd name="T10" fmla="*/ 298 w 673"/>
                                <a:gd name="T11" fmla="*/ 283 h 694"/>
                                <a:gd name="T12" fmla="*/ 254 w 673"/>
                                <a:gd name="T13" fmla="*/ 299 h 694"/>
                                <a:gd name="T14" fmla="*/ 114 w 673"/>
                                <a:gd name="T15" fmla="*/ 310 h 694"/>
                                <a:gd name="T16" fmla="*/ 54 w 673"/>
                                <a:gd name="T17" fmla="*/ 280 h 694"/>
                                <a:gd name="T18" fmla="*/ 0 w 673"/>
                                <a:gd name="T19" fmla="*/ 240 h 694"/>
                                <a:gd name="T20" fmla="*/ 41 w 673"/>
                                <a:gd name="T21" fmla="*/ 317 h 694"/>
                                <a:gd name="T22" fmla="*/ 119 w 673"/>
                                <a:gd name="T23" fmla="*/ 360 h 694"/>
                                <a:gd name="T24" fmla="*/ 212 w 673"/>
                                <a:gd name="T25" fmla="*/ 351 h 694"/>
                                <a:gd name="T26" fmla="*/ 286 w 673"/>
                                <a:gd name="T27" fmla="*/ 305 h 694"/>
                                <a:gd name="T28" fmla="*/ 267 w 673"/>
                                <a:gd name="T29" fmla="*/ 342 h 694"/>
                                <a:gd name="T30" fmla="*/ 231 w 673"/>
                                <a:gd name="T31" fmla="*/ 367 h 694"/>
                                <a:gd name="T32" fmla="*/ 199 w 673"/>
                                <a:gd name="T33" fmla="*/ 395 h 694"/>
                                <a:gd name="T34" fmla="*/ 176 w 673"/>
                                <a:gd name="T35" fmla="*/ 439 h 694"/>
                                <a:gd name="T36" fmla="*/ 195 w 673"/>
                                <a:gd name="T37" fmla="*/ 623 h 694"/>
                                <a:gd name="T38" fmla="*/ 211 w 673"/>
                                <a:gd name="T39" fmla="*/ 694 h 694"/>
                                <a:gd name="T40" fmla="*/ 222 w 673"/>
                                <a:gd name="T41" fmla="*/ 678 h 694"/>
                                <a:gd name="T42" fmla="*/ 236 w 673"/>
                                <a:gd name="T43" fmla="*/ 655 h 694"/>
                                <a:gd name="T44" fmla="*/ 267 w 673"/>
                                <a:gd name="T45" fmla="*/ 618 h 694"/>
                                <a:gd name="T46" fmla="*/ 296 w 673"/>
                                <a:gd name="T47" fmla="*/ 583 h 694"/>
                                <a:gd name="T48" fmla="*/ 311 w 673"/>
                                <a:gd name="T49" fmla="*/ 545 h 694"/>
                                <a:gd name="T50" fmla="*/ 316 w 673"/>
                                <a:gd name="T51" fmla="*/ 455 h 694"/>
                                <a:gd name="T52" fmla="*/ 290 w 673"/>
                                <a:gd name="T53" fmla="*/ 367 h 694"/>
                                <a:gd name="T54" fmla="*/ 313 w 673"/>
                                <a:gd name="T55" fmla="*/ 295 h 694"/>
                                <a:gd name="T56" fmla="*/ 362 w 673"/>
                                <a:gd name="T57" fmla="*/ 236 h 694"/>
                                <a:gd name="T58" fmla="*/ 386 w 673"/>
                                <a:gd name="T59" fmla="*/ 268 h 694"/>
                                <a:gd name="T60" fmla="*/ 418 w 673"/>
                                <a:gd name="T61" fmla="*/ 297 h 694"/>
                                <a:gd name="T62" fmla="*/ 437 w 673"/>
                                <a:gd name="T63" fmla="*/ 336 h 694"/>
                                <a:gd name="T64" fmla="*/ 467 w 673"/>
                                <a:gd name="T65" fmla="*/ 372 h 694"/>
                                <a:gd name="T66" fmla="*/ 544 w 673"/>
                                <a:gd name="T67" fmla="*/ 415 h 694"/>
                                <a:gd name="T68" fmla="*/ 634 w 673"/>
                                <a:gd name="T69" fmla="*/ 435 h 694"/>
                                <a:gd name="T70" fmla="*/ 673 w 673"/>
                                <a:gd name="T71" fmla="*/ 449 h 694"/>
                                <a:gd name="T72" fmla="*/ 628 w 673"/>
                                <a:gd name="T73" fmla="*/ 366 h 694"/>
                                <a:gd name="T74" fmla="*/ 569 w 673"/>
                                <a:gd name="T75" fmla="*/ 301 h 694"/>
                                <a:gd name="T76" fmla="*/ 547 w 673"/>
                                <a:gd name="T77" fmla="*/ 290 h 694"/>
                                <a:gd name="T78" fmla="*/ 522 w 673"/>
                                <a:gd name="T79" fmla="*/ 285 h 694"/>
                                <a:gd name="T80" fmla="*/ 480 w 673"/>
                                <a:gd name="T81" fmla="*/ 279 h 694"/>
                                <a:gd name="T82" fmla="*/ 388 w 673"/>
                                <a:gd name="T83" fmla="*/ 254 h 694"/>
                                <a:gd name="T84" fmla="*/ 390 w 673"/>
                                <a:gd name="T85" fmla="*/ 186 h 694"/>
                                <a:gd name="T86" fmla="*/ 414 w 673"/>
                                <a:gd name="T87" fmla="*/ 117 h 694"/>
                                <a:gd name="T88" fmla="*/ 408 w 673"/>
                                <a:gd name="T89" fmla="*/ 85 h 694"/>
                                <a:gd name="T90" fmla="*/ 397 w 673"/>
                                <a:gd name="T91" fmla="*/ 49 h 694"/>
                                <a:gd name="T92" fmla="*/ 381 w 673"/>
                                <a:gd name="T93" fmla="*/ 20 h 694"/>
                                <a:gd name="T94" fmla="*/ 351 w 673"/>
                                <a:gd name="T95" fmla="*/ 0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4">
                                  <a:moveTo>
                                    <a:pt x="351" y="0"/>
                                  </a:moveTo>
                                  <a:cubicBezTo>
                                    <a:pt x="363" y="28"/>
                                    <a:pt x="384" y="52"/>
                                    <a:pt x="392" y="81"/>
                                  </a:cubicBezTo>
                                  <a:cubicBezTo>
                                    <a:pt x="400" y="110"/>
                                    <a:pt x="395" y="143"/>
                                    <a:pt x="380" y="170"/>
                                  </a:cubicBezTo>
                                  <a:cubicBezTo>
                                    <a:pt x="365" y="197"/>
                                    <a:pt x="346" y="223"/>
                                    <a:pt x="326" y="247"/>
                                  </a:cubicBezTo>
                                  <a:cubicBezTo>
                                    <a:pt x="322" y="253"/>
                                    <a:pt x="317" y="258"/>
                                    <a:pt x="313" y="263"/>
                                  </a:cubicBezTo>
                                  <a:cubicBezTo>
                                    <a:pt x="309" y="269"/>
                                    <a:pt x="304" y="280"/>
                                    <a:pt x="298" y="283"/>
                                  </a:cubicBezTo>
                                  <a:cubicBezTo>
                                    <a:pt x="283" y="288"/>
                                    <a:pt x="268" y="296"/>
                                    <a:pt x="254" y="299"/>
                                  </a:cubicBezTo>
                                  <a:cubicBezTo>
                                    <a:pt x="207" y="310"/>
                                    <a:pt x="162" y="319"/>
                                    <a:pt x="114" y="310"/>
                                  </a:cubicBezTo>
                                  <a:cubicBezTo>
                                    <a:pt x="92" y="306"/>
                                    <a:pt x="69" y="296"/>
                                    <a:pt x="54" y="280"/>
                                  </a:cubicBezTo>
                                  <a:cubicBezTo>
                                    <a:pt x="40" y="266"/>
                                    <a:pt x="21" y="242"/>
                                    <a:pt x="0" y="240"/>
                                  </a:cubicBezTo>
                                  <a:cubicBezTo>
                                    <a:pt x="13" y="265"/>
                                    <a:pt x="23" y="296"/>
                                    <a:pt x="41" y="317"/>
                                  </a:cubicBezTo>
                                  <a:cubicBezTo>
                                    <a:pt x="60" y="339"/>
                                    <a:pt x="90" y="358"/>
                                    <a:pt x="119" y="360"/>
                                  </a:cubicBezTo>
                                  <a:cubicBezTo>
                                    <a:pt x="151" y="362"/>
                                    <a:pt x="182" y="364"/>
                                    <a:pt x="212" y="351"/>
                                  </a:cubicBezTo>
                                  <a:cubicBezTo>
                                    <a:pt x="239" y="339"/>
                                    <a:pt x="260" y="318"/>
                                    <a:pt x="286" y="305"/>
                                  </a:cubicBezTo>
                                  <a:cubicBezTo>
                                    <a:pt x="281" y="318"/>
                                    <a:pt x="277" y="333"/>
                                    <a:pt x="267" y="342"/>
                                  </a:cubicBezTo>
                                  <a:cubicBezTo>
                                    <a:pt x="255" y="352"/>
                                    <a:pt x="243" y="359"/>
                                    <a:pt x="231" y="367"/>
                                  </a:cubicBezTo>
                                  <a:cubicBezTo>
                                    <a:pt x="218" y="375"/>
                                    <a:pt x="206" y="382"/>
                                    <a:pt x="199" y="395"/>
                                  </a:cubicBezTo>
                                  <a:cubicBezTo>
                                    <a:pt x="189" y="410"/>
                                    <a:pt x="181" y="422"/>
                                    <a:pt x="176" y="439"/>
                                  </a:cubicBezTo>
                                  <a:cubicBezTo>
                                    <a:pt x="157" y="502"/>
                                    <a:pt x="179" y="562"/>
                                    <a:pt x="195" y="623"/>
                                  </a:cubicBezTo>
                                  <a:cubicBezTo>
                                    <a:pt x="202" y="647"/>
                                    <a:pt x="206" y="670"/>
                                    <a:pt x="211" y="694"/>
                                  </a:cubicBezTo>
                                  <a:cubicBezTo>
                                    <a:pt x="218" y="693"/>
                                    <a:pt x="219" y="683"/>
                                    <a:pt x="222" y="678"/>
                                  </a:cubicBezTo>
                                  <a:cubicBezTo>
                                    <a:pt x="226" y="669"/>
                                    <a:pt x="231" y="662"/>
                                    <a:pt x="236" y="655"/>
                                  </a:cubicBezTo>
                                  <a:cubicBezTo>
                                    <a:pt x="246" y="642"/>
                                    <a:pt x="256" y="630"/>
                                    <a:pt x="267" y="618"/>
                                  </a:cubicBezTo>
                                  <a:cubicBezTo>
                                    <a:pt x="277" y="607"/>
                                    <a:pt x="288" y="596"/>
                                    <a:pt x="296" y="583"/>
                                  </a:cubicBezTo>
                                  <a:cubicBezTo>
                                    <a:pt x="303" y="569"/>
                                    <a:pt x="307" y="560"/>
                                    <a:pt x="311" y="545"/>
                                  </a:cubicBezTo>
                                  <a:cubicBezTo>
                                    <a:pt x="319" y="514"/>
                                    <a:pt x="321" y="486"/>
                                    <a:pt x="316" y="455"/>
                                  </a:cubicBezTo>
                                  <a:cubicBezTo>
                                    <a:pt x="312" y="424"/>
                                    <a:pt x="294" y="398"/>
                                    <a:pt x="290" y="367"/>
                                  </a:cubicBezTo>
                                  <a:cubicBezTo>
                                    <a:pt x="286" y="342"/>
                                    <a:pt x="299" y="314"/>
                                    <a:pt x="313" y="295"/>
                                  </a:cubicBezTo>
                                  <a:cubicBezTo>
                                    <a:pt x="327" y="275"/>
                                    <a:pt x="341" y="249"/>
                                    <a:pt x="362" y="236"/>
                                  </a:cubicBezTo>
                                  <a:cubicBezTo>
                                    <a:pt x="364" y="245"/>
                                    <a:pt x="376" y="264"/>
                                    <a:pt x="386" y="268"/>
                                  </a:cubicBezTo>
                                  <a:cubicBezTo>
                                    <a:pt x="400" y="274"/>
                                    <a:pt x="410" y="284"/>
                                    <a:pt x="418" y="297"/>
                                  </a:cubicBezTo>
                                  <a:cubicBezTo>
                                    <a:pt x="425" y="309"/>
                                    <a:pt x="428" y="324"/>
                                    <a:pt x="437" y="336"/>
                                  </a:cubicBezTo>
                                  <a:cubicBezTo>
                                    <a:pt x="446" y="348"/>
                                    <a:pt x="455" y="361"/>
                                    <a:pt x="467" y="372"/>
                                  </a:cubicBezTo>
                                  <a:cubicBezTo>
                                    <a:pt x="488" y="392"/>
                                    <a:pt x="515" y="409"/>
                                    <a:pt x="544" y="415"/>
                                  </a:cubicBezTo>
                                  <a:cubicBezTo>
                                    <a:pt x="573" y="421"/>
                                    <a:pt x="605" y="425"/>
                                    <a:pt x="634" y="435"/>
                                  </a:cubicBezTo>
                                  <a:cubicBezTo>
                                    <a:pt x="646" y="439"/>
                                    <a:pt x="660" y="450"/>
                                    <a:pt x="673" y="449"/>
                                  </a:cubicBezTo>
                                  <a:cubicBezTo>
                                    <a:pt x="657" y="422"/>
                                    <a:pt x="643" y="394"/>
                                    <a:pt x="628" y="366"/>
                                  </a:cubicBezTo>
                                  <a:cubicBezTo>
                                    <a:pt x="615" y="339"/>
                                    <a:pt x="597" y="314"/>
                                    <a:pt x="569" y="301"/>
                                  </a:cubicBezTo>
                                  <a:cubicBezTo>
                                    <a:pt x="562" y="297"/>
                                    <a:pt x="554" y="292"/>
                                    <a:pt x="547" y="290"/>
                                  </a:cubicBezTo>
                                  <a:cubicBezTo>
                                    <a:pt x="539" y="287"/>
                                    <a:pt x="530" y="287"/>
                                    <a:pt x="522" y="285"/>
                                  </a:cubicBezTo>
                                  <a:cubicBezTo>
                                    <a:pt x="508" y="283"/>
                                    <a:pt x="494" y="281"/>
                                    <a:pt x="480" y="279"/>
                                  </a:cubicBezTo>
                                  <a:cubicBezTo>
                                    <a:pt x="451" y="274"/>
                                    <a:pt x="410" y="274"/>
                                    <a:pt x="388" y="254"/>
                                  </a:cubicBezTo>
                                  <a:cubicBezTo>
                                    <a:pt x="366" y="234"/>
                                    <a:pt x="380" y="207"/>
                                    <a:pt x="390" y="186"/>
                                  </a:cubicBezTo>
                                  <a:cubicBezTo>
                                    <a:pt x="401" y="163"/>
                                    <a:pt x="411" y="142"/>
                                    <a:pt x="414" y="117"/>
                                  </a:cubicBezTo>
                                  <a:cubicBezTo>
                                    <a:pt x="415" y="107"/>
                                    <a:pt x="411" y="95"/>
                                    <a:pt x="408" y="85"/>
                                  </a:cubicBezTo>
                                  <a:cubicBezTo>
                                    <a:pt x="405" y="72"/>
                                    <a:pt x="401" y="61"/>
                                    <a:pt x="397" y="49"/>
                                  </a:cubicBezTo>
                                  <a:cubicBezTo>
                                    <a:pt x="392" y="38"/>
                                    <a:pt x="387" y="29"/>
                                    <a:pt x="381" y="20"/>
                                  </a:cubicBezTo>
                                  <a:cubicBezTo>
                                    <a:pt x="373" y="8"/>
                                    <a:pt x="365" y="4"/>
                                    <a:pt x="351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5" name="Freeform 7375"/>
                          <wps:cNvSpPr>
                            <a:spLocks/>
                          </wps:cNvSpPr>
                          <wps:spPr bwMode="auto">
                            <a:xfrm>
                              <a:off x="1671638" y="2890838"/>
                              <a:ext cx="227013" cy="392113"/>
                            </a:xfrm>
                            <a:custGeom>
                              <a:avLst/>
                              <a:gdLst>
                                <a:gd name="T0" fmla="*/ 133 w 143"/>
                                <a:gd name="T1" fmla="*/ 10 h 247"/>
                                <a:gd name="T2" fmla="*/ 125 w 143"/>
                                <a:gd name="T3" fmla="*/ 6 h 247"/>
                                <a:gd name="T4" fmla="*/ 117 w 143"/>
                                <a:gd name="T5" fmla="*/ 2 h 247"/>
                                <a:gd name="T6" fmla="*/ 111 w 143"/>
                                <a:gd name="T7" fmla="*/ 0 h 247"/>
                                <a:gd name="T8" fmla="*/ 99 w 143"/>
                                <a:gd name="T9" fmla="*/ 2 h 247"/>
                                <a:gd name="T10" fmla="*/ 89 w 143"/>
                                <a:gd name="T11" fmla="*/ 6 h 247"/>
                                <a:gd name="T12" fmla="*/ 77 w 143"/>
                                <a:gd name="T13" fmla="*/ 14 h 247"/>
                                <a:gd name="T14" fmla="*/ 73 w 143"/>
                                <a:gd name="T15" fmla="*/ 28 h 247"/>
                                <a:gd name="T16" fmla="*/ 65 w 143"/>
                                <a:gd name="T17" fmla="*/ 46 h 247"/>
                                <a:gd name="T18" fmla="*/ 55 w 143"/>
                                <a:gd name="T19" fmla="*/ 66 h 247"/>
                                <a:gd name="T20" fmla="*/ 47 w 143"/>
                                <a:gd name="T21" fmla="*/ 90 h 247"/>
                                <a:gd name="T22" fmla="*/ 35 w 143"/>
                                <a:gd name="T23" fmla="*/ 118 h 247"/>
                                <a:gd name="T24" fmla="*/ 23 w 143"/>
                                <a:gd name="T25" fmla="*/ 148 h 247"/>
                                <a:gd name="T26" fmla="*/ 13 w 143"/>
                                <a:gd name="T27" fmla="*/ 183 h 247"/>
                                <a:gd name="T28" fmla="*/ 0 w 143"/>
                                <a:gd name="T29" fmla="*/ 219 h 247"/>
                                <a:gd name="T30" fmla="*/ 13 w 143"/>
                                <a:gd name="T31" fmla="*/ 237 h 247"/>
                                <a:gd name="T32" fmla="*/ 27 w 143"/>
                                <a:gd name="T33" fmla="*/ 247 h 247"/>
                                <a:gd name="T34" fmla="*/ 43 w 143"/>
                                <a:gd name="T35" fmla="*/ 245 h 247"/>
                                <a:gd name="T36" fmla="*/ 65 w 143"/>
                                <a:gd name="T37" fmla="*/ 235 h 247"/>
                                <a:gd name="T38" fmla="*/ 71 w 143"/>
                                <a:gd name="T39" fmla="*/ 217 h 247"/>
                                <a:gd name="T40" fmla="*/ 79 w 143"/>
                                <a:gd name="T41" fmla="*/ 195 h 247"/>
                                <a:gd name="T42" fmla="*/ 91 w 143"/>
                                <a:gd name="T43" fmla="*/ 169 h 247"/>
                                <a:gd name="T44" fmla="*/ 103 w 143"/>
                                <a:gd name="T45" fmla="*/ 140 h 247"/>
                                <a:gd name="T46" fmla="*/ 115 w 143"/>
                                <a:gd name="T47" fmla="*/ 112 h 247"/>
                                <a:gd name="T48" fmla="*/ 125 w 143"/>
                                <a:gd name="T49" fmla="*/ 82 h 247"/>
                                <a:gd name="T50" fmla="*/ 137 w 143"/>
                                <a:gd name="T51" fmla="*/ 52 h 247"/>
                                <a:gd name="T52" fmla="*/ 143 w 143"/>
                                <a:gd name="T53" fmla="*/ 26 h 247"/>
                                <a:gd name="T54" fmla="*/ 139 w 143"/>
                                <a:gd name="T55" fmla="*/ 18 h 247"/>
                                <a:gd name="T56" fmla="*/ 133 w 143"/>
                                <a:gd name="T57" fmla="*/ 1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3" h="247">
                                  <a:moveTo>
                                    <a:pt x="133" y="10"/>
                                  </a:moveTo>
                                  <a:lnTo>
                                    <a:pt x="125" y="6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43" y="245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71" y="217"/>
                                  </a:lnTo>
                                  <a:lnTo>
                                    <a:pt x="79" y="195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3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A93"/>
                            </a:solidFill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6" name="Freeform 7376"/>
                          <wps:cNvSpPr>
                            <a:spLocks noEditPoints="1"/>
                          </wps:cNvSpPr>
                          <wps:spPr bwMode="auto">
                            <a:xfrm>
                              <a:off x="1073150" y="1184275"/>
                              <a:ext cx="1624013" cy="1846263"/>
                            </a:xfrm>
                            <a:custGeom>
                              <a:avLst/>
                              <a:gdLst>
                                <a:gd name="T0" fmla="*/ 502 w 1023"/>
                                <a:gd name="T1" fmla="*/ 0 h 1163"/>
                                <a:gd name="T2" fmla="*/ 0 w 1023"/>
                                <a:gd name="T3" fmla="*/ 658 h 1163"/>
                                <a:gd name="T4" fmla="*/ 108 w 1023"/>
                                <a:gd name="T5" fmla="*/ 658 h 1163"/>
                                <a:gd name="T6" fmla="*/ 108 w 1023"/>
                                <a:gd name="T7" fmla="*/ 1161 h 1163"/>
                                <a:gd name="T8" fmla="*/ 390 w 1023"/>
                                <a:gd name="T9" fmla="*/ 1163 h 1163"/>
                                <a:gd name="T10" fmla="*/ 400 w 1023"/>
                                <a:gd name="T11" fmla="*/ 1141 h 1163"/>
                                <a:gd name="T12" fmla="*/ 412 w 1023"/>
                                <a:gd name="T13" fmla="*/ 1115 h 1163"/>
                                <a:gd name="T14" fmla="*/ 426 w 1023"/>
                                <a:gd name="T15" fmla="*/ 1087 h 1163"/>
                                <a:gd name="T16" fmla="*/ 444 w 1023"/>
                                <a:gd name="T17" fmla="*/ 1061 h 1163"/>
                                <a:gd name="T18" fmla="*/ 464 w 1023"/>
                                <a:gd name="T19" fmla="*/ 1052 h 1163"/>
                                <a:gd name="T20" fmla="*/ 480 w 1023"/>
                                <a:gd name="T21" fmla="*/ 1048 h 1163"/>
                                <a:gd name="T22" fmla="*/ 496 w 1023"/>
                                <a:gd name="T23" fmla="*/ 1048 h 1163"/>
                                <a:gd name="T24" fmla="*/ 510 w 1023"/>
                                <a:gd name="T25" fmla="*/ 1052 h 1163"/>
                                <a:gd name="T26" fmla="*/ 522 w 1023"/>
                                <a:gd name="T27" fmla="*/ 1061 h 1163"/>
                                <a:gd name="T28" fmla="*/ 530 w 1023"/>
                                <a:gd name="T29" fmla="*/ 1071 h 1163"/>
                                <a:gd name="T30" fmla="*/ 538 w 1023"/>
                                <a:gd name="T31" fmla="*/ 1083 h 1163"/>
                                <a:gd name="T32" fmla="*/ 542 w 1023"/>
                                <a:gd name="T33" fmla="*/ 1095 h 1163"/>
                                <a:gd name="T34" fmla="*/ 542 w 1023"/>
                                <a:gd name="T35" fmla="*/ 1107 h 1163"/>
                                <a:gd name="T36" fmla="*/ 538 w 1023"/>
                                <a:gd name="T37" fmla="*/ 1123 h 1163"/>
                                <a:gd name="T38" fmla="*/ 530 w 1023"/>
                                <a:gd name="T39" fmla="*/ 1141 h 1163"/>
                                <a:gd name="T40" fmla="*/ 524 w 1023"/>
                                <a:gd name="T41" fmla="*/ 1161 h 1163"/>
                                <a:gd name="T42" fmla="*/ 894 w 1023"/>
                                <a:gd name="T43" fmla="*/ 1161 h 1163"/>
                                <a:gd name="T44" fmla="*/ 894 w 1023"/>
                                <a:gd name="T45" fmla="*/ 652 h 1163"/>
                                <a:gd name="T46" fmla="*/ 1023 w 1023"/>
                                <a:gd name="T47" fmla="*/ 652 h 1163"/>
                                <a:gd name="T48" fmla="*/ 502 w 1023"/>
                                <a:gd name="T49" fmla="*/ 0 h 1163"/>
                                <a:gd name="T50" fmla="*/ 599 w 1023"/>
                                <a:gd name="T51" fmla="*/ 829 h 1163"/>
                                <a:gd name="T52" fmla="*/ 593 w 1023"/>
                                <a:gd name="T53" fmla="*/ 851 h 1163"/>
                                <a:gd name="T54" fmla="*/ 581 w 1023"/>
                                <a:gd name="T55" fmla="*/ 869 h 1163"/>
                                <a:gd name="T56" fmla="*/ 566 w 1023"/>
                                <a:gd name="T57" fmla="*/ 886 h 1163"/>
                                <a:gd name="T58" fmla="*/ 548 w 1023"/>
                                <a:gd name="T59" fmla="*/ 900 h 1163"/>
                                <a:gd name="T60" fmla="*/ 528 w 1023"/>
                                <a:gd name="T61" fmla="*/ 910 h 1163"/>
                                <a:gd name="T62" fmla="*/ 504 w 1023"/>
                                <a:gd name="T63" fmla="*/ 916 h 1163"/>
                                <a:gd name="T64" fmla="*/ 480 w 1023"/>
                                <a:gd name="T65" fmla="*/ 918 h 1163"/>
                                <a:gd name="T66" fmla="*/ 456 w 1023"/>
                                <a:gd name="T67" fmla="*/ 916 h 1163"/>
                                <a:gd name="T68" fmla="*/ 436 w 1023"/>
                                <a:gd name="T69" fmla="*/ 910 h 1163"/>
                                <a:gd name="T70" fmla="*/ 414 w 1023"/>
                                <a:gd name="T71" fmla="*/ 900 h 1163"/>
                                <a:gd name="T72" fmla="*/ 396 w 1023"/>
                                <a:gd name="T73" fmla="*/ 886 h 1163"/>
                                <a:gd name="T74" fmla="*/ 379 w 1023"/>
                                <a:gd name="T75" fmla="*/ 869 h 1163"/>
                                <a:gd name="T76" fmla="*/ 369 w 1023"/>
                                <a:gd name="T77" fmla="*/ 851 h 1163"/>
                                <a:gd name="T78" fmla="*/ 363 w 1023"/>
                                <a:gd name="T79" fmla="*/ 829 h 1163"/>
                                <a:gd name="T80" fmla="*/ 361 w 1023"/>
                                <a:gd name="T81" fmla="*/ 807 h 1163"/>
                                <a:gd name="T82" fmla="*/ 363 w 1023"/>
                                <a:gd name="T83" fmla="*/ 785 h 1163"/>
                                <a:gd name="T84" fmla="*/ 369 w 1023"/>
                                <a:gd name="T85" fmla="*/ 765 h 1163"/>
                                <a:gd name="T86" fmla="*/ 379 w 1023"/>
                                <a:gd name="T87" fmla="*/ 745 h 1163"/>
                                <a:gd name="T88" fmla="*/ 396 w 1023"/>
                                <a:gd name="T89" fmla="*/ 729 h 1163"/>
                                <a:gd name="T90" fmla="*/ 414 w 1023"/>
                                <a:gd name="T91" fmla="*/ 715 h 1163"/>
                                <a:gd name="T92" fmla="*/ 436 w 1023"/>
                                <a:gd name="T93" fmla="*/ 704 h 1163"/>
                                <a:gd name="T94" fmla="*/ 456 w 1023"/>
                                <a:gd name="T95" fmla="*/ 698 h 1163"/>
                                <a:gd name="T96" fmla="*/ 480 w 1023"/>
                                <a:gd name="T97" fmla="*/ 696 h 1163"/>
                                <a:gd name="T98" fmla="*/ 504 w 1023"/>
                                <a:gd name="T99" fmla="*/ 698 h 1163"/>
                                <a:gd name="T100" fmla="*/ 528 w 1023"/>
                                <a:gd name="T101" fmla="*/ 704 h 1163"/>
                                <a:gd name="T102" fmla="*/ 548 w 1023"/>
                                <a:gd name="T103" fmla="*/ 715 h 1163"/>
                                <a:gd name="T104" fmla="*/ 566 w 1023"/>
                                <a:gd name="T105" fmla="*/ 729 h 1163"/>
                                <a:gd name="T106" fmla="*/ 581 w 1023"/>
                                <a:gd name="T107" fmla="*/ 745 h 1163"/>
                                <a:gd name="T108" fmla="*/ 593 w 1023"/>
                                <a:gd name="T109" fmla="*/ 765 h 1163"/>
                                <a:gd name="T110" fmla="*/ 599 w 1023"/>
                                <a:gd name="T111" fmla="*/ 785 h 1163"/>
                                <a:gd name="T112" fmla="*/ 601 w 1023"/>
                                <a:gd name="T113" fmla="*/ 807 h 1163"/>
                                <a:gd name="T114" fmla="*/ 599 w 1023"/>
                                <a:gd name="T115" fmla="*/ 829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23" h="1163">
                                  <a:moveTo>
                                    <a:pt x="502" y="0"/>
                                  </a:moveTo>
                                  <a:lnTo>
                                    <a:pt x="0" y="658"/>
                                  </a:lnTo>
                                  <a:lnTo>
                                    <a:pt x="108" y="658"/>
                                  </a:lnTo>
                                  <a:lnTo>
                                    <a:pt x="108" y="1161"/>
                                  </a:lnTo>
                                  <a:lnTo>
                                    <a:pt x="390" y="1163"/>
                                  </a:lnTo>
                                  <a:lnTo>
                                    <a:pt x="400" y="1141"/>
                                  </a:lnTo>
                                  <a:lnTo>
                                    <a:pt x="412" y="1115"/>
                                  </a:lnTo>
                                  <a:lnTo>
                                    <a:pt x="426" y="1087"/>
                                  </a:lnTo>
                                  <a:lnTo>
                                    <a:pt x="444" y="1061"/>
                                  </a:lnTo>
                                  <a:lnTo>
                                    <a:pt x="464" y="1052"/>
                                  </a:lnTo>
                                  <a:lnTo>
                                    <a:pt x="480" y="1048"/>
                                  </a:lnTo>
                                  <a:lnTo>
                                    <a:pt x="496" y="1048"/>
                                  </a:lnTo>
                                  <a:lnTo>
                                    <a:pt x="510" y="1052"/>
                                  </a:lnTo>
                                  <a:lnTo>
                                    <a:pt x="522" y="1061"/>
                                  </a:lnTo>
                                  <a:lnTo>
                                    <a:pt x="530" y="1071"/>
                                  </a:lnTo>
                                  <a:lnTo>
                                    <a:pt x="538" y="1083"/>
                                  </a:lnTo>
                                  <a:lnTo>
                                    <a:pt x="542" y="1095"/>
                                  </a:lnTo>
                                  <a:lnTo>
                                    <a:pt x="542" y="1107"/>
                                  </a:lnTo>
                                  <a:lnTo>
                                    <a:pt x="538" y="1123"/>
                                  </a:lnTo>
                                  <a:lnTo>
                                    <a:pt x="530" y="1141"/>
                                  </a:lnTo>
                                  <a:lnTo>
                                    <a:pt x="524" y="1161"/>
                                  </a:lnTo>
                                  <a:lnTo>
                                    <a:pt x="894" y="1161"/>
                                  </a:lnTo>
                                  <a:lnTo>
                                    <a:pt x="894" y="652"/>
                                  </a:lnTo>
                                  <a:lnTo>
                                    <a:pt x="1023" y="652"/>
                                  </a:lnTo>
                                  <a:lnTo>
                                    <a:pt x="502" y="0"/>
                                  </a:lnTo>
                                  <a:close/>
                                  <a:moveTo>
                                    <a:pt x="599" y="829"/>
                                  </a:moveTo>
                                  <a:lnTo>
                                    <a:pt x="593" y="851"/>
                                  </a:lnTo>
                                  <a:lnTo>
                                    <a:pt x="581" y="869"/>
                                  </a:lnTo>
                                  <a:lnTo>
                                    <a:pt x="566" y="886"/>
                                  </a:lnTo>
                                  <a:lnTo>
                                    <a:pt x="548" y="900"/>
                                  </a:lnTo>
                                  <a:lnTo>
                                    <a:pt x="528" y="910"/>
                                  </a:lnTo>
                                  <a:lnTo>
                                    <a:pt x="504" y="916"/>
                                  </a:lnTo>
                                  <a:lnTo>
                                    <a:pt x="480" y="918"/>
                                  </a:lnTo>
                                  <a:lnTo>
                                    <a:pt x="456" y="916"/>
                                  </a:lnTo>
                                  <a:lnTo>
                                    <a:pt x="436" y="910"/>
                                  </a:lnTo>
                                  <a:lnTo>
                                    <a:pt x="414" y="900"/>
                                  </a:lnTo>
                                  <a:lnTo>
                                    <a:pt x="396" y="886"/>
                                  </a:lnTo>
                                  <a:lnTo>
                                    <a:pt x="379" y="869"/>
                                  </a:lnTo>
                                  <a:lnTo>
                                    <a:pt x="369" y="851"/>
                                  </a:lnTo>
                                  <a:lnTo>
                                    <a:pt x="363" y="829"/>
                                  </a:lnTo>
                                  <a:lnTo>
                                    <a:pt x="361" y="807"/>
                                  </a:lnTo>
                                  <a:lnTo>
                                    <a:pt x="363" y="785"/>
                                  </a:lnTo>
                                  <a:lnTo>
                                    <a:pt x="369" y="765"/>
                                  </a:lnTo>
                                  <a:lnTo>
                                    <a:pt x="379" y="745"/>
                                  </a:lnTo>
                                  <a:lnTo>
                                    <a:pt x="396" y="729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36" y="704"/>
                                  </a:lnTo>
                                  <a:lnTo>
                                    <a:pt x="456" y="698"/>
                                  </a:lnTo>
                                  <a:lnTo>
                                    <a:pt x="480" y="696"/>
                                  </a:lnTo>
                                  <a:lnTo>
                                    <a:pt x="504" y="698"/>
                                  </a:lnTo>
                                  <a:lnTo>
                                    <a:pt x="528" y="704"/>
                                  </a:lnTo>
                                  <a:lnTo>
                                    <a:pt x="548" y="715"/>
                                  </a:lnTo>
                                  <a:lnTo>
                                    <a:pt x="566" y="729"/>
                                  </a:lnTo>
                                  <a:lnTo>
                                    <a:pt x="581" y="745"/>
                                  </a:lnTo>
                                  <a:lnTo>
                                    <a:pt x="593" y="765"/>
                                  </a:lnTo>
                                  <a:lnTo>
                                    <a:pt x="599" y="785"/>
                                  </a:lnTo>
                                  <a:lnTo>
                                    <a:pt x="601" y="807"/>
                                  </a:lnTo>
                                  <a:lnTo>
                                    <a:pt x="599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7" name="Line 19"/>
                          <wps:cNvCnPr/>
                          <wps:spPr bwMode="auto">
                            <a:xfrm>
                              <a:off x="1349375" y="1865313"/>
                              <a:ext cx="0" cy="11652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8" name="Line 20"/>
                          <wps:cNvCnPr/>
                          <wps:spPr bwMode="auto">
                            <a:xfrm>
                              <a:off x="1724025" y="2606675"/>
                              <a:ext cx="0" cy="3508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9" name="Line 21"/>
                          <wps:cNvCnPr/>
                          <wps:spPr bwMode="auto">
                            <a:xfrm>
                              <a:off x="1724025" y="1379538"/>
                              <a:ext cx="0" cy="9429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0" name="Line 22"/>
                          <wps:cNvCnPr/>
                          <wps:spPr bwMode="auto">
                            <a:xfrm>
                              <a:off x="1646238" y="1471613"/>
                              <a:ext cx="0" cy="15621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1" name="Line 23"/>
                          <wps:cNvCnPr/>
                          <wps:spPr bwMode="auto">
                            <a:xfrm>
                              <a:off x="1573213" y="1571625"/>
                              <a:ext cx="0" cy="14620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3" name="Line 24"/>
                          <wps:cNvCnPr/>
                          <wps:spPr bwMode="auto">
                            <a:xfrm>
                              <a:off x="1500188" y="1670050"/>
                              <a:ext cx="0" cy="13604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4" name="Line 25"/>
                          <wps:cNvCnPr/>
                          <wps:spPr bwMode="auto">
                            <a:xfrm>
                              <a:off x="1423988" y="1776413"/>
                              <a:ext cx="0" cy="12541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5" name="Line 26"/>
                          <wps:cNvCnPr/>
                          <wps:spPr bwMode="auto">
                            <a:xfrm>
                              <a:off x="1273175" y="1963738"/>
                              <a:ext cx="0" cy="10636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6" name="Line 27"/>
                          <wps:cNvCnPr/>
                          <wps:spPr bwMode="auto">
                            <a:xfrm>
                              <a:off x="1200150" y="2060575"/>
                              <a:ext cx="0" cy="17145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7" name="Line 28"/>
                          <wps:cNvCnPr/>
                          <wps:spPr bwMode="auto">
                            <a:xfrm>
                              <a:off x="1946275" y="2609850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8" name="Line 29"/>
                          <wps:cNvCnPr/>
                          <wps:spPr bwMode="auto">
                            <a:xfrm>
                              <a:off x="1946275" y="1284288"/>
                              <a:ext cx="0" cy="10382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9" name="Line 30"/>
                          <wps:cNvCnPr/>
                          <wps:spPr bwMode="auto">
                            <a:xfrm>
                              <a:off x="2320925" y="1749425"/>
                              <a:ext cx="0" cy="12779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0" name="Line 31"/>
                          <wps:cNvCnPr/>
                          <wps:spPr bwMode="auto">
                            <a:xfrm>
                              <a:off x="2246313" y="1654175"/>
                              <a:ext cx="0" cy="13731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1" name="Line 32"/>
                          <wps:cNvCnPr/>
                          <wps:spPr bwMode="auto">
                            <a:xfrm>
                              <a:off x="2170113" y="1562100"/>
                              <a:ext cx="0" cy="146526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2" name="Line 33"/>
                          <wps:cNvCnPr/>
                          <wps:spPr bwMode="auto">
                            <a:xfrm>
                              <a:off x="2097088" y="1465263"/>
                              <a:ext cx="0" cy="15621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3" name="Line 34"/>
                          <wps:cNvCnPr/>
                          <wps:spPr bwMode="auto">
                            <a:xfrm>
                              <a:off x="2020888" y="2522538"/>
                              <a:ext cx="0" cy="5048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4" name="Line 35"/>
                          <wps:cNvCnPr/>
                          <wps:spPr bwMode="auto">
                            <a:xfrm>
                              <a:off x="2020888" y="1379538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5" name="Line 36"/>
                          <wps:cNvCnPr/>
                          <wps:spPr bwMode="auto">
                            <a:xfrm>
                              <a:off x="1873250" y="2638425"/>
                              <a:ext cx="0" cy="2127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6" name="Line 37"/>
                          <wps:cNvCnPr/>
                          <wps:spPr bwMode="auto">
                            <a:xfrm>
                              <a:off x="1873250" y="1187450"/>
                              <a:ext cx="0" cy="11049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7" name="Line 38"/>
                          <wps:cNvCnPr/>
                          <wps:spPr bwMode="auto">
                            <a:xfrm>
                              <a:off x="1797050" y="2638425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8" name="Line 39"/>
                          <wps:cNvCnPr/>
                          <wps:spPr bwMode="auto">
                            <a:xfrm>
                              <a:off x="1797050" y="1284288"/>
                              <a:ext cx="0" cy="100806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9" name="Line 40"/>
                          <wps:cNvCnPr/>
                          <wps:spPr bwMode="auto">
                            <a:xfrm>
                              <a:off x="2393950" y="1839913"/>
                              <a:ext cx="0" cy="118745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0" name="Line 41"/>
                          <wps:cNvCnPr/>
                          <wps:spPr bwMode="auto">
                            <a:xfrm>
                              <a:off x="2470150" y="1931988"/>
                              <a:ext cx="0" cy="10953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1" name="Line 42"/>
                          <wps:cNvCnPr/>
                          <wps:spPr bwMode="auto">
                            <a:xfrm>
                              <a:off x="1123950" y="2162175"/>
                              <a:ext cx="0" cy="635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2" name="Line 43"/>
                          <wps:cNvCnPr/>
                          <wps:spPr bwMode="auto">
                            <a:xfrm>
                              <a:off x="2543175" y="2020888"/>
                              <a:ext cx="0" cy="1984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3" name="Line 44"/>
                          <wps:cNvCnPr/>
                          <wps:spPr bwMode="auto">
                            <a:xfrm>
                              <a:off x="2620963" y="2120900"/>
                              <a:ext cx="0" cy="984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4" name="Freeform 7404"/>
                          <wps:cNvSpPr>
                            <a:spLocks noEditPoints="1"/>
                          </wps:cNvSpPr>
                          <wps:spPr bwMode="auto">
                            <a:xfrm>
                              <a:off x="1073150" y="1184275"/>
                              <a:ext cx="1624013" cy="1846263"/>
                            </a:xfrm>
                            <a:custGeom>
                              <a:avLst/>
                              <a:gdLst>
                                <a:gd name="T0" fmla="*/ 502 w 1023"/>
                                <a:gd name="T1" fmla="*/ 0 h 1163"/>
                                <a:gd name="T2" fmla="*/ 0 w 1023"/>
                                <a:gd name="T3" fmla="*/ 658 h 1163"/>
                                <a:gd name="T4" fmla="*/ 108 w 1023"/>
                                <a:gd name="T5" fmla="*/ 658 h 1163"/>
                                <a:gd name="T6" fmla="*/ 108 w 1023"/>
                                <a:gd name="T7" fmla="*/ 1161 h 1163"/>
                                <a:gd name="T8" fmla="*/ 390 w 1023"/>
                                <a:gd name="T9" fmla="*/ 1163 h 1163"/>
                                <a:gd name="T10" fmla="*/ 400 w 1023"/>
                                <a:gd name="T11" fmla="*/ 1141 h 1163"/>
                                <a:gd name="T12" fmla="*/ 412 w 1023"/>
                                <a:gd name="T13" fmla="*/ 1115 h 1163"/>
                                <a:gd name="T14" fmla="*/ 426 w 1023"/>
                                <a:gd name="T15" fmla="*/ 1087 h 1163"/>
                                <a:gd name="T16" fmla="*/ 444 w 1023"/>
                                <a:gd name="T17" fmla="*/ 1061 h 1163"/>
                                <a:gd name="T18" fmla="*/ 464 w 1023"/>
                                <a:gd name="T19" fmla="*/ 1052 h 1163"/>
                                <a:gd name="T20" fmla="*/ 480 w 1023"/>
                                <a:gd name="T21" fmla="*/ 1048 h 1163"/>
                                <a:gd name="T22" fmla="*/ 496 w 1023"/>
                                <a:gd name="T23" fmla="*/ 1048 h 1163"/>
                                <a:gd name="T24" fmla="*/ 510 w 1023"/>
                                <a:gd name="T25" fmla="*/ 1052 h 1163"/>
                                <a:gd name="T26" fmla="*/ 522 w 1023"/>
                                <a:gd name="T27" fmla="*/ 1061 h 1163"/>
                                <a:gd name="T28" fmla="*/ 530 w 1023"/>
                                <a:gd name="T29" fmla="*/ 1071 h 1163"/>
                                <a:gd name="T30" fmla="*/ 538 w 1023"/>
                                <a:gd name="T31" fmla="*/ 1083 h 1163"/>
                                <a:gd name="T32" fmla="*/ 542 w 1023"/>
                                <a:gd name="T33" fmla="*/ 1095 h 1163"/>
                                <a:gd name="T34" fmla="*/ 542 w 1023"/>
                                <a:gd name="T35" fmla="*/ 1107 h 1163"/>
                                <a:gd name="T36" fmla="*/ 538 w 1023"/>
                                <a:gd name="T37" fmla="*/ 1123 h 1163"/>
                                <a:gd name="T38" fmla="*/ 530 w 1023"/>
                                <a:gd name="T39" fmla="*/ 1141 h 1163"/>
                                <a:gd name="T40" fmla="*/ 524 w 1023"/>
                                <a:gd name="T41" fmla="*/ 1161 h 1163"/>
                                <a:gd name="T42" fmla="*/ 894 w 1023"/>
                                <a:gd name="T43" fmla="*/ 1161 h 1163"/>
                                <a:gd name="T44" fmla="*/ 894 w 1023"/>
                                <a:gd name="T45" fmla="*/ 652 h 1163"/>
                                <a:gd name="T46" fmla="*/ 1023 w 1023"/>
                                <a:gd name="T47" fmla="*/ 652 h 1163"/>
                                <a:gd name="T48" fmla="*/ 502 w 1023"/>
                                <a:gd name="T49" fmla="*/ 0 h 1163"/>
                                <a:gd name="T50" fmla="*/ 599 w 1023"/>
                                <a:gd name="T51" fmla="*/ 829 h 1163"/>
                                <a:gd name="T52" fmla="*/ 593 w 1023"/>
                                <a:gd name="T53" fmla="*/ 851 h 1163"/>
                                <a:gd name="T54" fmla="*/ 581 w 1023"/>
                                <a:gd name="T55" fmla="*/ 869 h 1163"/>
                                <a:gd name="T56" fmla="*/ 566 w 1023"/>
                                <a:gd name="T57" fmla="*/ 886 h 1163"/>
                                <a:gd name="T58" fmla="*/ 548 w 1023"/>
                                <a:gd name="T59" fmla="*/ 900 h 1163"/>
                                <a:gd name="T60" fmla="*/ 528 w 1023"/>
                                <a:gd name="T61" fmla="*/ 910 h 1163"/>
                                <a:gd name="T62" fmla="*/ 504 w 1023"/>
                                <a:gd name="T63" fmla="*/ 916 h 1163"/>
                                <a:gd name="T64" fmla="*/ 480 w 1023"/>
                                <a:gd name="T65" fmla="*/ 918 h 1163"/>
                                <a:gd name="T66" fmla="*/ 456 w 1023"/>
                                <a:gd name="T67" fmla="*/ 916 h 1163"/>
                                <a:gd name="T68" fmla="*/ 436 w 1023"/>
                                <a:gd name="T69" fmla="*/ 910 h 1163"/>
                                <a:gd name="T70" fmla="*/ 414 w 1023"/>
                                <a:gd name="T71" fmla="*/ 900 h 1163"/>
                                <a:gd name="T72" fmla="*/ 396 w 1023"/>
                                <a:gd name="T73" fmla="*/ 886 h 1163"/>
                                <a:gd name="T74" fmla="*/ 379 w 1023"/>
                                <a:gd name="T75" fmla="*/ 869 h 1163"/>
                                <a:gd name="T76" fmla="*/ 369 w 1023"/>
                                <a:gd name="T77" fmla="*/ 851 h 1163"/>
                                <a:gd name="T78" fmla="*/ 363 w 1023"/>
                                <a:gd name="T79" fmla="*/ 829 h 1163"/>
                                <a:gd name="T80" fmla="*/ 361 w 1023"/>
                                <a:gd name="T81" fmla="*/ 807 h 1163"/>
                                <a:gd name="T82" fmla="*/ 363 w 1023"/>
                                <a:gd name="T83" fmla="*/ 785 h 1163"/>
                                <a:gd name="T84" fmla="*/ 369 w 1023"/>
                                <a:gd name="T85" fmla="*/ 765 h 1163"/>
                                <a:gd name="T86" fmla="*/ 379 w 1023"/>
                                <a:gd name="T87" fmla="*/ 745 h 1163"/>
                                <a:gd name="T88" fmla="*/ 396 w 1023"/>
                                <a:gd name="T89" fmla="*/ 729 h 1163"/>
                                <a:gd name="T90" fmla="*/ 414 w 1023"/>
                                <a:gd name="T91" fmla="*/ 715 h 1163"/>
                                <a:gd name="T92" fmla="*/ 436 w 1023"/>
                                <a:gd name="T93" fmla="*/ 704 h 1163"/>
                                <a:gd name="T94" fmla="*/ 456 w 1023"/>
                                <a:gd name="T95" fmla="*/ 698 h 1163"/>
                                <a:gd name="T96" fmla="*/ 480 w 1023"/>
                                <a:gd name="T97" fmla="*/ 696 h 1163"/>
                                <a:gd name="T98" fmla="*/ 504 w 1023"/>
                                <a:gd name="T99" fmla="*/ 698 h 1163"/>
                                <a:gd name="T100" fmla="*/ 528 w 1023"/>
                                <a:gd name="T101" fmla="*/ 704 h 1163"/>
                                <a:gd name="T102" fmla="*/ 548 w 1023"/>
                                <a:gd name="T103" fmla="*/ 715 h 1163"/>
                                <a:gd name="T104" fmla="*/ 566 w 1023"/>
                                <a:gd name="T105" fmla="*/ 729 h 1163"/>
                                <a:gd name="T106" fmla="*/ 581 w 1023"/>
                                <a:gd name="T107" fmla="*/ 745 h 1163"/>
                                <a:gd name="T108" fmla="*/ 593 w 1023"/>
                                <a:gd name="T109" fmla="*/ 765 h 1163"/>
                                <a:gd name="T110" fmla="*/ 599 w 1023"/>
                                <a:gd name="T111" fmla="*/ 785 h 1163"/>
                                <a:gd name="T112" fmla="*/ 601 w 1023"/>
                                <a:gd name="T113" fmla="*/ 807 h 1163"/>
                                <a:gd name="T114" fmla="*/ 599 w 1023"/>
                                <a:gd name="T115" fmla="*/ 829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23" h="1163">
                                  <a:moveTo>
                                    <a:pt x="502" y="0"/>
                                  </a:moveTo>
                                  <a:lnTo>
                                    <a:pt x="0" y="658"/>
                                  </a:lnTo>
                                  <a:lnTo>
                                    <a:pt x="108" y="658"/>
                                  </a:lnTo>
                                  <a:lnTo>
                                    <a:pt x="108" y="1161"/>
                                  </a:lnTo>
                                  <a:lnTo>
                                    <a:pt x="390" y="1163"/>
                                  </a:lnTo>
                                  <a:lnTo>
                                    <a:pt x="400" y="1141"/>
                                  </a:lnTo>
                                  <a:lnTo>
                                    <a:pt x="412" y="1115"/>
                                  </a:lnTo>
                                  <a:lnTo>
                                    <a:pt x="426" y="1087"/>
                                  </a:lnTo>
                                  <a:lnTo>
                                    <a:pt x="444" y="1061"/>
                                  </a:lnTo>
                                  <a:lnTo>
                                    <a:pt x="464" y="1052"/>
                                  </a:lnTo>
                                  <a:lnTo>
                                    <a:pt x="480" y="1048"/>
                                  </a:lnTo>
                                  <a:lnTo>
                                    <a:pt x="496" y="1048"/>
                                  </a:lnTo>
                                  <a:lnTo>
                                    <a:pt x="510" y="1052"/>
                                  </a:lnTo>
                                  <a:lnTo>
                                    <a:pt x="522" y="1061"/>
                                  </a:lnTo>
                                  <a:lnTo>
                                    <a:pt x="530" y="1071"/>
                                  </a:lnTo>
                                  <a:lnTo>
                                    <a:pt x="538" y="1083"/>
                                  </a:lnTo>
                                  <a:lnTo>
                                    <a:pt x="542" y="1095"/>
                                  </a:lnTo>
                                  <a:lnTo>
                                    <a:pt x="542" y="1107"/>
                                  </a:lnTo>
                                  <a:lnTo>
                                    <a:pt x="538" y="1123"/>
                                  </a:lnTo>
                                  <a:lnTo>
                                    <a:pt x="530" y="1141"/>
                                  </a:lnTo>
                                  <a:lnTo>
                                    <a:pt x="524" y="1161"/>
                                  </a:lnTo>
                                  <a:lnTo>
                                    <a:pt x="894" y="1161"/>
                                  </a:lnTo>
                                  <a:lnTo>
                                    <a:pt x="894" y="652"/>
                                  </a:lnTo>
                                  <a:lnTo>
                                    <a:pt x="1023" y="652"/>
                                  </a:lnTo>
                                  <a:lnTo>
                                    <a:pt x="502" y="0"/>
                                  </a:lnTo>
                                  <a:close/>
                                  <a:moveTo>
                                    <a:pt x="599" y="829"/>
                                  </a:moveTo>
                                  <a:lnTo>
                                    <a:pt x="593" y="851"/>
                                  </a:lnTo>
                                  <a:lnTo>
                                    <a:pt x="581" y="869"/>
                                  </a:lnTo>
                                  <a:lnTo>
                                    <a:pt x="566" y="886"/>
                                  </a:lnTo>
                                  <a:lnTo>
                                    <a:pt x="548" y="900"/>
                                  </a:lnTo>
                                  <a:lnTo>
                                    <a:pt x="528" y="910"/>
                                  </a:lnTo>
                                  <a:lnTo>
                                    <a:pt x="504" y="916"/>
                                  </a:lnTo>
                                  <a:lnTo>
                                    <a:pt x="480" y="918"/>
                                  </a:lnTo>
                                  <a:lnTo>
                                    <a:pt x="456" y="916"/>
                                  </a:lnTo>
                                  <a:lnTo>
                                    <a:pt x="436" y="910"/>
                                  </a:lnTo>
                                  <a:lnTo>
                                    <a:pt x="414" y="900"/>
                                  </a:lnTo>
                                  <a:lnTo>
                                    <a:pt x="396" y="886"/>
                                  </a:lnTo>
                                  <a:lnTo>
                                    <a:pt x="379" y="869"/>
                                  </a:lnTo>
                                  <a:lnTo>
                                    <a:pt x="369" y="851"/>
                                  </a:lnTo>
                                  <a:lnTo>
                                    <a:pt x="363" y="829"/>
                                  </a:lnTo>
                                  <a:lnTo>
                                    <a:pt x="361" y="807"/>
                                  </a:lnTo>
                                  <a:lnTo>
                                    <a:pt x="363" y="785"/>
                                  </a:lnTo>
                                  <a:lnTo>
                                    <a:pt x="369" y="765"/>
                                  </a:lnTo>
                                  <a:lnTo>
                                    <a:pt x="379" y="745"/>
                                  </a:lnTo>
                                  <a:lnTo>
                                    <a:pt x="396" y="729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36" y="704"/>
                                  </a:lnTo>
                                  <a:lnTo>
                                    <a:pt x="456" y="698"/>
                                  </a:lnTo>
                                  <a:lnTo>
                                    <a:pt x="480" y="696"/>
                                  </a:lnTo>
                                  <a:lnTo>
                                    <a:pt x="504" y="698"/>
                                  </a:lnTo>
                                  <a:lnTo>
                                    <a:pt x="528" y="704"/>
                                  </a:lnTo>
                                  <a:lnTo>
                                    <a:pt x="548" y="715"/>
                                  </a:lnTo>
                                  <a:lnTo>
                                    <a:pt x="566" y="729"/>
                                  </a:lnTo>
                                  <a:lnTo>
                                    <a:pt x="581" y="745"/>
                                  </a:lnTo>
                                  <a:lnTo>
                                    <a:pt x="593" y="765"/>
                                  </a:lnTo>
                                  <a:lnTo>
                                    <a:pt x="599" y="785"/>
                                  </a:lnTo>
                                  <a:lnTo>
                                    <a:pt x="601" y="807"/>
                                  </a:lnTo>
                                  <a:lnTo>
                                    <a:pt x="599" y="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5" name="Freeform 7405"/>
                          <wps:cNvSpPr>
                            <a:spLocks/>
                          </wps:cNvSpPr>
                          <wps:spPr bwMode="auto">
                            <a:xfrm>
                              <a:off x="966788" y="2733675"/>
                              <a:ext cx="654050" cy="612775"/>
                            </a:xfrm>
                            <a:custGeom>
                              <a:avLst/>
                              <a:gdLst>
                                <a:gd name="T0" fmla="*/ 89 w 205"/>
                                <a:gd name="T1" fmla="*/ 175 h 192"/>
                                <a:gd name="T2" fmla="*/ 87 w 205"/>
                                <a:gd name="T3" fmla="*/ 137 h 192"/>
                                <a:gd name="T4" fmla="*/ 94 w 205"/>
                                <a:gd name="T5" fmla="*/ 118 h 192"/>
                                <a:gd name="T6" fmla="*/ 69 w 205"/>
                                <a:gd name="T7" fmla="*/ 141 h 192"/>
                                <a:gd name="T8" fmla="*/ 37 w 205"/>
                                <a:gd name="T9" fmla="*/ 165 h 192"/>
                                <a:gd name="T10" fmla="*/ 35 w 205"/>
                                <a:gd name="T11" fmla="*/ 137 h 192"/>
                                <a:gd name="T12" fmla="*/ 71 w 205"/>
                                <a:gd name="T13" fmla="*/ 120 h 192"/>
                                <a:gd name="T14" fmla="*/ 83 w 205"/>
                                <a:gd name="T15" fmla="*/ 112 h 192"/>
                                <a:gd name="T16" fmla="*/ 83 w 205"/>
                                <a:gd name="T17" fmla="*/ 108 h 192"/>
                                <a:gd name="T18" fmla="*/ 25 w 205"/>
                                <a:gd name="T19" fmla="*/ 110 h 192"/>
                                <a:gd name="T20" fmla="*/ 0 w 205"/>
                                <a:gd name="T21" fmla="*/ 99 h 192"/>
                                <a:gd name="T22" fmla="*/ 44 w 205"/>
                                <a:gd name="T23" fmla="*/ 86 h 192"/>
                                <a:gd name="T24" fmla="*/ 63 w 205"/>
                                <a:gd name="T25" fmla="*/ 91 h 192"/>
                                <a:gd name="T26" fmla="*/ 78 w 205"/>
                                <a:gd name="T27" fmla="*/ 94 h 192"/>
                                <a:gd name="T28" fmla="*/ 81 w 205"/>
                                <a:gd name="T29" fmla="*/ 89 h 192"/>
                                <a:gd name="T30" fmla="*/ 70 w 205"/>
                                <a:gd name="T31" fmla="*/ 79 h 192"/>
                                <a:gd name="T32" fmla="*/ 54 w 205"/>
                                <a:gd name="T33" fmla="*/ 69 h 192"/>
                                <a:gd name="T34" fmla="*/ 44 w 205"/>
                                <a:gd name="T35" fmla="*/ 59 h 192"/>
                                <a:gd name="T36" fmla="*/ 32 w 205"/>
                                <a:gd name="T37" fmla="*/ 34 h 192"/>
                                <a:gd name="T38" fmla="*/ 62 w 205"/>
                                <a:gd name="T39" fmla="*/ 38 h 192"/>
                                <a:gd name="T40" fmla="*/ 84 w 205"/>
                                <a:gd name="T41" fmla="*/ 70 h 192"/>
                                <a:gd name="T42" fmla="*/ 87 w 205"/>
                                <a:gd name="T43" fmla="*/ 80 h 192"/>
                                <a:gd name="T44" fmla="*/ 88 w 205"/>
                                <a:gd name="T45" fmla="*/ 81 h 192"/>
                                <a:gd name="T46" fmla="*/ 91 w 205"/>
                                <a:gd name="T47" fmla="*/ 67 h 192"/>
                                <a:gd name="T48" fmla="*/ 101 w 205"/>
                                <a:gd name="T49" fmla="*/ 10 h 192"/>
                                <a:gd name="T50" fmla="*/ 107 w 205"/>
                                <a:gd name="T51" fmla="*/ 1 h 192"/>
                                <a:gd name="T52" fmla="*/ 116 w 205"/>
                                <a:gd name="T53" fmla="*/ 44 h 192"/>
                                <a:gd name="T54" fmla="*/ 105 w 205"/>
                                <a:gd name="T55" fmla="*/ 82 h 192"/>
                                <a:gd name="T56" fmla="*/ 111 w 205"/>
                                <a:gd name="T57" fmla="*/ 81 h 192"/>
                                <a:gd name="T58" fmla="*/ 126 w 205"/>
                                <a:gd name="T59" fmla="*/ 55 h 192"/>
                                <a:gd name="T60" fmla="*/ 180 w 205"/>
                                <a:gd name="T61" fmla="*/ 26 h 192"/>
                                <a:gd name="T62" fmla="*/ 166 w 205"/>
                                <a:gd name="T63" fmla="*/ 52 h 192"/>
                                <a:gd name="T64" fmla="*/ 161 w 205"/>
                                <a:gd name="T65" fmla="*/ 61 h 192"/>
                                <a:gd name="T66" fmla="*/ 121 w 205"/>
                                <a:gd name="T67" fmla="*/ 86 h 192"/>
                                <a:gd name="T68" fmla="*/ 135 w 205"/>
                                <a:gd name="T69" fmla="*/ 86 h 192"/>
                                <a:gd name="T70" fmla="*/ 153 w 205"/>
                                <a:gd name="T71" fmla="*/ 80 h 192"/>
                                <a:gd name="T72" fmla="*/ 205 w 205"/>
                                <a:gd name="T73" fmla="*/ 94 h 192"/>
                                <a:gd name="T74" fmla="*/ 148 w 205"/>
                                <a:gd name="T75" fmla="*/ 107 h 192"/>
                                <a:gd name="T76" fmla="*/ 117 w 205"/>
                                <a:gd name="T77" fmla="*/ 102 h 192"/>
                                <a:gd name="T78" fmla="*/ 123 w 205"/>
                                <a:gd name="T79" fmla="*/ 110 h 192"/>
                                <a:gd name="T80" fmla="*/ 142 w 205"/>
                                <a:gd name="T81" fmla="*/ 117 h 192"/>
                                <a:gd name="T82" fmla="*/ 173 w 205"/>
                                <a:gd name="T83" fmla="*/ 153 h 192"/>
                                <a:gd name="T84" fmla="*/ 168 w 205"/>
                                <a:gd name="T85" fmla="*/ 157 h 192"/>
                                <a:gd name="T86" fmla="*/ 149 w 205"/>
                                <a:gd name="T87" fmla="*/ 153 h 192"/>
                                <a:gd name="T88" fmla="*/ 130 w 205"/>
                                <a:gd name="T89" fmla="*/ 145 h 192"/>
                                <a:gd name="T90" fmla="*/ 122 w 205"/>
                                <a:gd name="T91" fmla="*/ 133 h 192"/>
                                <a:gd name="T92" fmla="*/ 115 w 205"/>
                                <a:gd name="T93" fmla="*/ 120 h 192"/>
                                <a:gd name="T94" fmla="*/ 103 w 205"/>
                                <a:gd name="T95" fmla="*/ 116 h 192"/>
                                <a:gd name="T96" fmla="*/ 105 w 205"/>
                                <a:gd name="T97" fmla="*/ 121 h 192"/>
                                <a:gd name="T98" fmla="*/ 109 w 205"/>
                                <a:gd name="T99" fmla="*/ 128 h 192"/>
                                <a:gd name="T100" fmla="*/ 115 w 205"/>
                                <a:gd name="T101" fmla="*/ 156 h 192"/>
                                <a:gd name="T102" fmla="*/ 107 w 205"/>
                                <a:gd name="T103" fmla="*/ 185 h 192"/>
                                <a:gd name="T104" fmla="*/ 100 w 205"/>
                                <a:gd name="T10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100" y="192"/>
                                  </a:moveTo>
                                  <a:cubicBezTo>
                                    <a:pt x="96" y="187"/>
                                    <a:pt x="92" y="181"/>
                                    <a:pt x="89" y="175"/>
                                  </a:cubicBezTo>
                                  <a:cubicBezTo>
                                    <a:pt x="86" y="169"/>
                                    <a:pt x="85" y="162"/>
                                    <a:pt x="84" y="156"/>
                                  </a:cubicBezTo>
                                  <a:cubicBezTo>
                                    <a:pt x="83" y="149"/>
                                    <a:pt x="85" y="142"/>
                                    <a:pt x="87" y="137"/>
                                  </a:cubicBezTo>
                                  <a:cubicBezTo>
                                    <a:pt x="89" y="133"/>
                                    <a:pt x="90" y="130"/>
                                    <a:pt x="92" y="127"/>
                                  </a:cubicBezTo>
                                  <a:cubicBezTo>
                                    <a:pt x="93" y="125"/>
                                    <a:pt x="95" y="120"/>
                                    <a:pt x="94" y="118"/>
                                  </a:cubicBezTo>
                                  <a:cubicBezTo>
                                    <a:pt x="92" y="111"/>
                                    <a:pt x="82" y="122"/>
                                    <a:pt x="80" y="125"/>
                                  </a:cubicBezTo>
                                  <a:cubicBezTo>
                                    <a:pt x="76" y="129"/>
                                    <a:pt x="73" y="136"/>
                                    <a:pt x="69" y="141"/>
                                  </a:cubicBezTo>
                                  <a:cubicBezTo>
                                    <a:pt x="65" y="146"/>
                                    <a:pt x="61" y="151"/>
                                    <a:pt x="56" y="155"/>
                                  </a:cubicBezTo>
                                  <a:cubicBezTo>
                                    <a:pt x="50" y="159"/>
                                    <a:pt x="44" y="162"/>
                                    <a:pt x="37" y="165"/>
                                  </a:cubicBezTo>
                                  <a:cubicBezTo>
                                    <a:pt x="30" y="168"/>
                                    <a:pt x="21" y="169"/>
                                    <a:pt x="13" y="170"/>
                                  </a:cubicBezTo>
                                  <a:cubicBezTo>
                                    <a:pt x="20" y="159"/>
                                    <a:pt x="25" y="146"/>
                                    <a:pt x="35" y="137"/>
                                  </a:cubicBezTo>
                                  <a:cubicBezTo>
                                    <a:pt x="40" y="133"/>
                                    <a:pt x="46" y="128"/>
                                    <a:pt x="52" y="126"/>
                                  </a:cubicBezTo>
                                  <a:cubicBezTo>
                                    <a:pt x="58" y="123"/>
                                    <a:pt x="65" y="123"/>
                                    <a:pt x="71" y="120"/>
                                  </a:cubicBezTo>
                                  <a:cubicBezTo>
                                    <a:pt x="74" y="119"/>
                                    <a:pt x="77" y="118"/>
                                    <a:pt x="80" y="116"/>
                                  </a:cubicBezTo>
                                  <a:cubicBezTo>
                                    <a:pt x="81" y="115"/>
                                    <a:pt x="83" y="113"/>
                                    <a:pt x="83" y="112"/>
                                  </a:cubicBezTo>
                                  <a:cubicBezTo>
                                    <a:pt x="83" y="112"/>
                                    <a:pt x="83" y="111"/>
                                    <a:pt x="84" y="110"/>
                                  </a:cubicBezTo>
                                  <a:cubicBezTo>
                                    <a:pt x="84" y="109"/>
                                    <a:pt x="84" y="109"/>
                                    <a:pt x="83" y="108"/>
                                  </a:cubicBezTo>
                                  <a:cubicBezTo>
                                    <a:pt x="77" y="106"/>
                                    <a:pt x="69" y="108"/>
                                    <a:pt x="64" y="111"/>
                                  </a:cubicBezTo>
                                  <a:cubicBezTo>
                                    <a:pt x="51" y="115"/>
                                    <a:pt x="38" y="114"/>
                                    <a:pt x="25" y="110"/>
                                  </a:cubicBezTo>
                                  <a:cubicBezTo>
                                    <a:pt x="19" y="108"/>
                                    <a:pt x="13" y="105"/>
                                    <a:pt x="7" y="103"/>
                                  </a:cubicBezTo>
                                  <a:cubicBezTo>
                                    <a:pt x="6" y="102"/>
                                    <a:pt x="0" y="101"/>
                                    <a:pt x="0" y="99"/>
                                  </a:cubicBezTo>
                                  <a:cubicBezTo>
                                    <a:pt x="0" y="98"/>
                                    <a:pt x="6" y="96"/>
                                    <a:pt x="7" y="95"/>
                                  </a:cubicBezTo>
                                  <a:cubicBezTo>
                                    <a:pt x="19" y="90"/>
                                    <a:pt x="31" y="84"/>
                                    <a:pt x="44" y="86"/>
                                  </a:cubicBezTo>
                                  <a:cubicBezTo>
                                    <a:pt x="48" y="86"/>
                                    <a:pt x="51" y="87"/>
                                    <a:pt x="54" y="88"/>
                                  </a:cubicBezTo>
                                  <a:cubicBezTo>
                                    <a:pt x="57" y="89"/>
                                    <a:pt x="60" y="90"/>
                                    <a:pt x="63" y="91"/>
                                  </a:cubicBezTo>
                                  <a:cubicBezTo>
                                    <a:pt x="66" y="92"/>
                                    <a:pt x="70" y="93"/>
                                    <a:pt x="73" y="94"/>
                                  </a:cubicBezTo>
                                  <a:cubicBezTo>
                                    <a:pt x="75" y="94"/>
                                    <a:pt x="76" y="94"/>
                                    <a:pt x="78" y="94"/>
                                  </a:cubicBezTo>
                                  <a:cubicBezTo>
                                    <a:pt x="79" y="94"/>
                                    <a:pt x="82" y="94"/>
                                    <a:pt x="82" y="93"/>
                                  </a:cubicBezTo>
                                  <a:cubicBezTo>
                                    <a:pt x="83" y="92"/>
                                    <a:pt x="82" y="89"/>
                                    <a:pt x="81" y="89"/>
                                  </a:cubicBezTo>
                                  <a:cubicBezTo>
                                    <a:pt x="80" y="87"/>
                                    <a:pt x="79" y="86"/>
                                    <a:pt x="78" y="84"/>
                                  </a:cubicBezTo>
                                  <a:cubicBezTo>
                                    <a:pt x="76" y="82"/>
                                    <a:pt x="73" y="80"/>
                                    <a:pt x="70" y="79"/>
                                  </a:cubicBezTo>
                                  <a:cubicBezTo>
                                    <a:pt x="67" y="78"/>
                                    <a:pt x="64" y="76"/>
                                    <a:pt x="61" y="75"/>
                                  </a:cubicBezTo>
                                  <a:cubicBezTo>
                                    <a:pt x="59" y="73"/>
                                    <a:pt x="56" y="71"/>
                                    <a:pt x="54" y="69"/>
                                  </a:cubicBezTo>
                                  <a:cubicBezTo>
                                    <a:pt x="52" y="68"/>
                                    <a:pt x="50" y="66"/>
                                    <a:pt x="49" y="65"/>
                                  </a:cubicBezTo>
                                  <a:cubicBezTo>
                                    <a:pt x="46" y="63"/>
                                    <a:pt x="45" y="61"/>
                                    <a:pt x="44" y="59"/>
                                  </a:cubicBezTo>
                                  <a:cubicBezTo>
                                    <a:pt x="41" y="56"/>
                                    <a:pt x="39" y="52"/>
                                    <a:pt x="37" y="48"/>
                                  </a:cubicBezTo>
                                  <a:cubicBezTo>
                                    <a:pt x="35" y="43"/>
                                    <a:pt x="33" y="39"/>
                                    <a:pt x="32" y="34"/>
                                  </a:cubicBezTo>
                                  <a:cubicBezTo>
                                    <a:pt x="30" y="29"/>
                                    <a:pt x="30" y="25"/>
                                    <a:pt x="29" y="20"/>
                                  </a:cubicBezTo>
                                  <a:cubicBezTo>
                                    <a:pt x="41" y="23"/>
                                    <a:pt x="53" y="30"/>
                                    <a:pt x="62" y="38"/>
                                  </a:cubicBezTo>
                                  <a:cubicBezTo>
                                    <a:pt x="67" y="43"/>
                                    <a:pt x="72" y="48"/>
                                    <a:pt x="75" y="54"/>
                                  </a:cubicBezTo>
                                  <a:cubicBezTo>
                                    <a:pt x="79" y="59"/>
                                    <a:pt x="81" y="65"/>
                                    <a:pt x="84" y="70"/>
                                  </a:cubicBezTo>
                                  <a:cubicBezTo>
                                    <a:pt x="84" y="72"/>
                                    <a:pt x="85" y="74"/>
                                    <a:pt x="86" y="75"/>
                                  </a:cubicBezTo>
                                  <a:cubicBezTo>
                                    <a:pt x="86" y="77"/>
                                    <a:pt x="87" y="79"/>
                                    <a:pt x="87" y="80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88" y="80"/>
                                    <a:pt x="88" y="81"/>
                                    <a:pt x="88" y="81"/>
                                  </a:cubicBezTo>
                                  <a:cubicBezTo>
                                    <a:pt x="89" y="82"/>
                                    <a:pt x="91" y="82"/>
                                    <a:pt x="92" y="83"/>
                                  </a:cubicBezTo>
                                  <a:cubicBezTo>
                                    <a:pt x="100" y="84"/>
                                    <a:pt x="92" y="69"/>
                                    <a:pt x="91" y="67"/>
                                  </a:cubicBezTo>
                                  <a:cubicBezTo>
                                    <a:pt x="85" y="56"/>
                                    <a:pt x="87" y="40"/>
                                    <a:pt x="91" y="29"/>
                                  </a:cubicBezTo>
                                  <a:cubicBezTo>
                                    <a:pt x="94" y="22"/>
                                    <a:pt x="97" y="16"/>
                                    <a:pt x="101" y="10"/>
                                  </a:cubicBezTo>
                                  <a:cubicBezTo>
                                    <a:pt x="102" y="7"/>
                                    <a:pt x="104" y="4"/>
                                    <a:pt x="106" y="1"/>
                                  </a:cubicBezTo>
                                  <a:cubicBezTo>
                                    <a:pt x="106" y="1"/>
                                    <a:pt x="107" y="0"/>
                                    <a:pt x="107" y="1"/>
                                  </a:cubicBezTo>
                                  <a:cubicBezTo>
                                    <a:pt x="108" y="3"/>
                                    <a:pt x="108" y="5"/>
                                    <a:pt x="109" y="7"/>
                                  </a:cubicBezTo>
                                  <a:cubicBezTo>
                                    <a:pt x="111" y="19"/>
                                    <a:pt x="117" y="32"/>
                                    <a:pt x="116" y="44"/>
                                  </a:cubicBezTo>
                                  <a:cubicBezTo>
                                    <a:pt x="115" y="51"/>
                                    <a:pt x="114" y="58"/>
                                    <a:pt x="110" y="63"/>
                                  </a:cubicBezTo>
                                  <a:cubicBezTo>
                                    <a:pt x="108" y="68"/>
                                    <a:pt x="101" y="76"/>
                                    <a:pt x="105" y="82"/>
                                  </a:cubicBezTo>
                                  <a:cubicBezTo>
                                    <a:pt x="105" y="82"/>
                                    <a:pt x="108" y="83"/>
                                    <a:pt x="109" y="83"/>
                                  </a:cubicBezTo>
                                  <a:cubicBezTo>
                                    <a:pt x="109" y="83"/>
                                    <a:pt x="110" y="81"/>
                                    <a:pt x="111" y="81"/>
                                  </a:cubicBezTo>
                                  <a:cubicBezTo>
                                    <a:pt x="112" y="77"/>
                                    <a:pt x="114" y="74"/>
                                    <a:pt x="115" y="71"/>
                                  </a:cubicBezTo>
                                  <a:cubicBezTo>
                                    <a:pt x="118" y="65"/>
                                    <a:pt x="122" y="60"/>
                                    <a:pt x="126" y="55"/>
                                  </a:cubicBezTo>
                                  <a:cubicBezTo>
                                    <a:pt x="133" y="47"/>
                                    <a:pt x="141" y="40"/>
                                    <a:pt x="150" y="36"/>
                                  </a:cubicBezTo>
                                  <a:cubicBezTo>
                                    <a:pt x="160" y="31"/>
                                    <a:pt x="170" y="28"/>
                                    <a:pt x="180" y="26"/>
                                  </a:cubicBezTo>
                                  <a:cubicBezTo>
                                    <a:pt x="177" y="32"/>
                                    <a:pt x="174" y="38"/>
                                    <a:pt x="171" y="44"/>
                                  </a:cubicBezTo>
                                  <a:cubicBezTo>
                                    <a:pt x="169" y="47"/>
                                    <a:pt x="168" y="50"/>
                                    <a:pt x="166" y="52"/>
                                  </a:cubicBezTo>
                                  <a:cubicBezTo>
                                    <a:pt x="165" y="54"/>
                                    <a:pt x="164" y="55"/>
                                    <a:pt x="164" y="57"/>
                                  </a:cubicBezTo>
                                  <a:cubicBezTo>
                                    <a:pt x="163" y="58"/>
                                    <a:pt x="162" y="60"/>
                                    <a:pt x="161" y="61"/>
                                  </a:cubicBezTo>
                                  <a:cubicBezTo>
                                    <a:pt x="151" y="70"/>
                                    <a:pt x="137" y="74"/>
                                    <a:pt x="126" y="82"/>
                                  </a:cubicBezTo>
                                  <a:cubicBezTo>
                                    <a:pt x="124" y="83"/>
                                    <a:pt x="122" y="84"/>
                                    <a:pt x="121" y="86"/>
                                  </a:cubicBezTo>
                                  <a:cubicBezTo>
                                    <a:pt x="119" y="88"/>
                                    <a:pt x="118" y="90"/>
                                    <a:pt x="117" y="92"/>
                                  </a:cubicBezTo>
                                  <a:cubicBezTo>
                                    <a:pt x="124" y="93"/>
                                    <a:pt x="130" y="89"/>
                                    <a:pt x="135" y="86"/>
                                  </a:cubicBezTo>
                                  <a:cubicBezTo>
                                    <a:pt x="138" y="84"/>
                                    <a:pt x="140" y="83"/>
                                    <a:pt x="144" y="82"/>
                                  </a:cubicBezTo>
                                  <a:cubicBezTo>
                                    <a:pt x="147" y="81"/>
                                    <a:pt x="150" y="81"/>
                                    <a:pt x="153" y="80"/>
                                  </a:cubicBezTo>
                                  <a:cubicBezTo>
                                    <a:pt x="167" y="80"/>
                                    <a:pt x="180" y="82"/>
                                    <a:pt x="192" y="88"/>
                                  </a:cubicBezTo>
                                  <a:cubicBezTo>
                                    <a:pt x="196" y="90"/>
                                    <a:pt x="201" y="93"/>
                                    <a:pt x="205" y="94"/>
                                  </a:cubicBezTo>
                                  <a:cubicBezTo>
                                    <a:pt x="195" y="103"/>
                                    <a:pt x="180" y="105"/>
                                    <a:pt x="167" y="106"/>
                                  </a:cubicBezTo>
                                  <a:cubicBezTo>
                                    <a:pt x="161" y="107"/>
                                    <a:pt x="155" y="108"/>
                                    <a:pt x="148" y="107"/>
                                  </a:cubicBezTo>
                                  <a:cubicBezTo>
                                    <a:pt x="142" y="105"/>
                                    <a:pt x="135" y="104"/>
                                    <a:pt x="128" y="103"/>
                                  </a:cubicBezTo>
                                  <a:cubicBezTo>
                                    <a:pt x="125" y="102"/>
                                    <a:pt x="121" y="102"/>
                                    <a:pt x="117" y="102"/>
                                  </a:cubicBezTo>
                                  <a:cubicBezTo>
                                    <a:pt x="118" y="104"/>
                                    <a:pt x="118" y="105"/>
                                    <a:pt x="119" y="107"/>
                                  </a:cubicBezTo>
                                  <a:cubicBezTo>
                                    <a:pt x="120" y="108"/>
                                    <a:pt x="121" y="109"/>
                                    <a:pt x="123" y="110"/>
                                  </a:cubicBezTo>
                                  <a:cubicBezTo>
                                    <a:pt x="126" y="112"/>
                                    <a:pt x="129" y="113"/>
                                    <a:pt x="132" y="114"/>
                                  </a:cubicBezTo>
                                  <a:cubicBezTo>
                                    <a:pt x="135" y="115"/>
                                    <a:pt x="139" y="116"/>
                                    <a:pt x="142" y="117"/>
                                  </a:cubicBezTo>
                                  <a:cubicBezTo>
                                    <a:pt x="145" y="118"/>
                                    <a:pt x="148" y="119"/>
                                    <a:pt x="151" y="121"/>
                                  </a:cubicBezTo>
                                  <a:cubicBezTo>
                                    <a:pt x="162" y="128"/>
                                    <a:pt x="168" y="141"/>
                                    <a:pt x="173" y="153"/>
                                  </a:cubicBezTo>
                                  <a:cubicBezTo>
                                    <a:pt x="174" y="155"/>
                                    <a:pt x="175" y="157"/>
                                    <a:pt x="176" y="160"/>
                                  </a:cubicBezTo>
                                  <a:cubicBezTo>
                                    <a:pt x="173" y="160"/>
                                    <a:pt x="170" y="158"/>
                                    <a:pt x="168" y="157"/>
                                  </a:cubicBezTo>
                                  <a:cubicBezTo>
                                    <a:pt x="165" y="157"/>
                                    <a:pt x="162" y="156"/>
                                    <a:pt x="159" y="155"/>
                                  </a:cubicBezTo>
                                  <a:cubicBezTo>
                                    <a:pt x="155" y="155"/>
                                    <a:pt x="152" y="154"/>
                                    <a:pt x="149" y="153"/>
                                  </a:cubicBezTo>
                                  <a:cubicBezTo>
                                    <a:pt x="146" y="152"/>
                                    <a:pt x="142" y="152"/>
                                    <a:pt x="139" y="150"/>
                                  </a:cubicBezTo>
                                  <a:cubicBezTo>
                                    <a:pt x="136" y="149"/>
                                    <a:pt x="133" y="147"/>
                                    <a:pt x="130" y="145"/>
                                  </a:cubicBezTo>
                                  <a:cubicBezTo>
                                    <a:pt x="128" y="143"/>
                                    <a:pt x="126" y="140"/>
                                    <a:pt x="124" y="137"/>
                                  </a:cubicBezTo>
                                  <a:cubicBezTo>
                                    <a:pt x="123" y="136"/>
                                    <a:pt x="123" y="135"/>
                                    <a:pt x="122" y="133"/>
                                  </a:cubicBezTo>
                                  <a:cubicBezTo>
                                    <a:pt x="121" y="132"/>
                                    <a:pt x="121" y="130"/>
                                    <a:pt x="120" y="128"/>
                                  </a:cubicBezTo>
                                  <a:cubicBezTo>
                                    <a:pt x="118" y="125"/>
                                    <a:pt x="117" y="122"/>
                                    <a:pt x="115" y="120"/>
                                  </a:cubicBezTo>
                                  <a:cubicBezTo>
                                    <a:pt x="113" y="116"/>
                                    <a:pt x="110" y="115"/>
                                    <a:pt x="107" y="114"/>
                                  </a:cubicBezTo>
                                  <a:cubicBezTo>
                                    <a:pt x="106" y="114"/>
                                    <a:pt x="103" y="115"/>
                                    <a:pt x="103" y="116"/>
                                  </a:cubicBezTo>
                                  <a:cubicBezTo>
                                    <a:pt x="103" y="117"/>
                                    <a:pt x="104" y="119"/>
                                    <a:pt x="104" y="121"/>
                                  </a:cubicBezTo>
                                  <a:cubicBezTo>
                                    <a:pt x="105" y="122"/>
                                    <a:pt x="105" y="121"/>
                                    <a:pt x="105" y="121"/>
                                  </a:cubicBezTo>
                                  <a:cubicBezTo>
                                    <a:pt x="105" y="122"/>
                                    <a:pt x="106" y="122"/>
                                    <a:pt x="106" y="123"/>
                                  </a:cubicBezTo>
                                  <a:cubicBezTo>
                                    <a:pt x="107" y="124"/>
                                    <a:pt x="108" y="126"/>
                                    <a:pt x="109" y="128"/>
                                  </a:cubicBezTo>
                                  <a:cubicBezTo>
                                    <a:pt x="110" y="131"/>
                                    <a:pt x="111" y="134"/>
                                    <a:pt x="113" y="136"/>
                                  </a:cubicBezTo>
                                  <a:cubicBezTo>
                                    <a:pt x="116" y="143"/>
                                    <a:pt x="115" y="150"/>
                                    <a:pt x="115" y="156"/>
                                  </a:cubicBezTo>
                                  <a:cubicBezTo>
                                    <a:pt x="114" y="163"/>
                                    <a:pt x="113" y="170"/>
                                    <a:pt x="111" y="176"/>
                                  </a:cubicBezTo>
                                  <a:cubicBezTo>
                                    <a:pt x="110" y="179"/>
                                    <a:pt x="109" y="182"/>
                                    <a:pt x="107" y="185"/>
                                  </a:cubicBezTo>
                                  <a:cubicBezTo>
                                    <a:pt x="106" y="186"/>
                                    <a:pt x="106" y="188"/>
                                    <a:pt x="104" y="189"/>
                                  </a:cubicBezTo>
                                  <a:cubicBezTo>
                                    <a:pt x="103" y="190"/>
                                    <a:pt x="101" y="191"/>
                                    <a:pt x="100" y="192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6" name="Freeform 7406"/>
                          <wps:cNvSpPr>
                            <a:spLocks/>
                          </wps:cNvSpPr>
                          <wps:spPr bwMode="auto">
                            <a:xfrm>
                              <a:off x="966788" y="2733675"/>
                              <a:ext cx="654050" cy="612775"/>
                            </a:xfrm>
                            <a:custGeom>
                              <a:avLst/>
                              <a:gdLst>
                                <a:gd name="T0" fmla="*/ 89 w 205"/>
                                <a:gd name="T1" fmla="*/ 175 h 192"/>
                                <a:gd name="T2" fmla="*/ 87 w 205"/>
                                <a:gd name="T3" fmla="*/ 137 h 192"/>
                                <a:gd name="T4" fmla="*/ 94 w 205"/>
                                <a:gd name="T5" fmla="*/ 118 h 192"/>
                                <a:gd name="T6" fmla="*/ 69 w 205"/>
                                <a:gd name="T7" fmla="*/ 141 h 192"/>
                                <a:gd name="T8" fmla="*/ 37 w 205"/>
                                <a:gd name="T9" fmla="*/ 165 h 192"/>
                                <a:gd name="T10" fmla="*/ 35 w 205"/>
                                <a:gd name="T11" fmla="*/ 137 h 192"/>
                                <a:gd name="T12" fmla="*/ 71 w 205"/>
                                <a:gd name="T13" fmla="*/ 120 h 192"/>
                                <a:gd name="T14" fmla="*/ 83 w 205"/>
                                <a:gd name="T15" fmla="*/ 112 h 192"/>
                                <a:gd name="T16" fmla="*/ 83 w 205"/>
                                <a:gd name="T17" fmla="*/ 108 h 192"/>
                                <a:gd name="T18" fmla="*/ 25 w 205"/>
                                <a:gd name="T19" fmla="*/ 110 h 192"/>
                                <a:gd name="T20" fmla="*/ 0 w 205"/>
                                <a:gd name="T21" fmla="*/ 99 h 192"/>
                                <a:gd name="T22" fmla="*/ 44 w 205"/>
                                <a:gd name="T23" fmla="*/ 86 h 192"/>
                                <a:gd name="T24" fmla="*/ 63 w 205"/>
                                <a:gd name="T25" fmla="*/ 91 h 192"/>
                                <a:gd name="T26" fmla="*/ 78 w 205"/>
                                <a:gd name="T27" fmla="*/ 94 h 192"/>
                                <a:gd name="T28" fmla="*/ 81 w 205"/>
                                <a:gd name="T29" fmla="*/ 89 h 192"/>
                                <a:gd name="T30" fmla="*/ 70 w 205"/>
                                <a:gd name="T31" fmla="*/ 79 h 192"/>
                                <a:gd name="T32" fmla="*/ 54 w 205"/>
                                <a:gd name="T33" fmla="*/ 69 h 192"/>
                                <a:gd name="T34" fmla="*/ 44 w 205"/>
                                <a:gd name="T35" fmla="*/ 59 h 192"/>
                                <a:gd name="T36" fmla="*/ 32 w 205"/>
                                <a:gd name="T37" fmla="*/ 34 h 192"/>
                                <a:gd name="T38" fmla="*/ 62 w 205"/>
                                <a:gd name="T39" fmla="*/ 38 h 192"/>
                                <a:gd name="T40" fmla="*/ 84 w 205"/>
                                <a:gd name="T41" fmla="*/ 70 h 192"/>
                                <a:gd name="T42" fmla="*/ 87 w 205"/>
                                <a:gd name="T43" fmla="*/ 80 h 192"/>
                                <a:gd name="T44" fmla="*/ 88 w 205"/>
                                <a:gd name="T45" fmla="*/ 81 h 192"/>
                                <a:gd name="T46" fmla="*/ 91 w 205"/>
                                <a:gd name="T47" fmla="*/ 67 h 192"/>
                                <a:gd name="T48" fmla="*/ 101 w 205"/>
                                <a:gd name="T49" fmla="*/ 10 h 192"/>
                                <a:gd name="T50" fmla="*/ 107 w 205"/>
                                <a:gd name="T51" fmla="*/ 1 h 192"/>
                                <a:gd name="T52" fmla="*/ 116 w 205"/>
                                <a:gd name="T53" fmla="*/ 44 h 192"/>
                                <a:gd name="T54" fmla="*/ 105 w 205"/>
                                <a:gd name="T55" fmla="*/ 82 h 192"/>
                                <a:gd name="T56" fmla="*/ 111 w 205"/>
                                <a:gd name="T57" fmla="*/ 81 h 192"/>
                                <a:gd name="T58" fmla="*/ 126 w 205"/>
                                <a:gd name="T59" fmla="*/ 55 h 192"/>
                                <a:gd name="T60" fmla="*/ 180 w 205"/>
                                <a:gd name="T61" fmla="*/ 26 h 192"/>
                                <a:gd name="T62" fmla="*/ 166 w 205"/>
                                <a:gd name="T63" fmla="*/ 52 h 192"/>
                                <a:gd name="T64" fmla="*/ 161 w 205"/>
                                <a:gd name="T65" fmla="*/ 61 h 192"/>
                                <a:gd name="T66" fmla="*/ 121 w 205"/>
                                <a:gd name="T67" fmla="*/ 86 h 192"/>
                                <a:gd name="T68" fmla="*/ 135 w 205"/>
                                <a:gd name="T69" fmla="*/ 86 h 192"/>
                                <a:gd name="T70" fmla="*/ 153 w 205"/>
                                <a:gd name="T71" fmla="*/ 80 h 192"/>
                                <a:gd name="T72" fmla="*/ 205 w 205"/>
                                <a:gd name="T73" fmla="*/ 94 h 192"/>
                                <a:gd name="T74" fmla="*/ 148 w 205"/>
                                <a:gd name="T75" fmla="*/ 107 h 192"/>
                                <a:gd name="T76" fmla="*/ 117 w 205"/>
                                <a:gd name="T77" fmla="*/ 102 h 192"/>
                                <a:gd name="T78" fmla="*/ 123 w 205"/>
                                <a:gd name="T79" fmla="*/ 110 h 192"/>
                                <a:gd name="T80" fmla="*/ 142 w 205"/>
                                <a:gd name="T81" fmla="*/ 117 h 192"/>
                                <a:gd name="T82" fmla="*/ 173 w 205"/>
                                <a:gd name="T83" fmla="*/ 153 h 192"/>
                                <a:gd name="T84" fmla="*/ 168 w 205"/>
                                <a:gd name="T85" fmla="*/ 157 h 192"/>
                                <a:gd name="T86" fmla="*/ 149 w 205"/>
                                <a:gd name="T87" fmla="*/ 153 h 192"/>
                                <a:gd name="T88" fmla="*/ 130 w 205"/>
                                <a:gd name="T89" fmla="*/ 145 h 192"/>
                                <a:gd name="T90" fmla="*/ 122 w 205"/>
                                <a:gd name="T91" fmla="*/ 133 h 192"/>
                                <a:gd name="T92" fmla="*/ 115 w 205"/>
                                <a:gd name="T93" fmla="*/ 120 h 192"/>
                                <a:gd name="T94" fmla="*/ 103 w 205"/>
                                <a:gd name="T95" fmla="*/ 116 h 192"/>
                                <a:gd name="T96" fmla="*/ 105 w 205"/>
                                <a:gd name="T97" fmla="*/ 121 h 192"/>
                                <a:gd name="T98" fmla="*/ 109 w 205"/>
                                <a:gd name="T99" fmla="*/ 128 h 192"/>
                                <a:gd name="T100" fmla="*/ 115 w 205"/>
                                <a:gd name="T101" fmla="*/ 156 h 192"/>
                                <a:gd name="T102" fmla="*/ 107 w 205"/>
                                <a:gd name="T103" fmla="*/ 185 h 192"/>
                                <a:gd name="T104" fmla="*/ 100 w 205"/>
                                <a:gd name="T10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100" y="192"/>
                                  </a:moveTo>
                                  <a:cubicBezTo>
                                    <a:pt x="96" y="187"/>
                                    <a:pt x="92" y="181"/>
                                    <a:pt x="89" y="175"/>
                                  </a:cubicBezTo>
                                  <a:cubicBezTo>
                                    <a:pt x="86" y="169"/>
                                    <a:pt x="85" y="162"/>
                                    <a:pt x="84" y="156"/>
                                  </a:cubicBezTo>
                                  <a:cubicBezTo>
                                    <a:pt x="83" y="149"/>
                                    <a:pt x="85" y="142"/>
                                    <a:pt x="87" y="137"/>
                                  </a:cubicBezTo>
                                  <a:cubicBezTo>
                                    <a:pt x="89" y="133"/>
                                    <a:pt x="90" y="130"/>
                                    <a:pt x="92" y="127"/>
                                  </a:cubicBezTo>
                                  <a:cubicBezTo>
                                    <a:pt x="93" y="125"/>
                                    <a:pt x="95" y="120"/>
                                    <a:pt x="94" y="118"/>
                                  </a:cubicBezTo>
                                  <a:cubicBezTo>
                                    <a:pt x="92" y="111"/>
                                    <a:pt x="82" y="122"/>
                                    <a:pt x="80" y="125"/>
                                  </a:cubicBezTo>
                                  <a:cubicBezTo>
                                    <a:pt x="76" y="129"/>
                                    <a:pt x="73" y="136"/>
                                    <a:pt x="69" y="141"/>
                                  </a:cubicBezTo>
                                  <a:cubicBezTo>
                                    <a:pt x="65" y="146"/>
                                    <a:pt x="61" y="151"/>
                                    <a:pt x="56" y="155"/>
                                  </a:cubicBezTo>
                                  <a:cubicBezTo>
                                    <a:pt x="50" y="159"/>
                                    <a:pt x="44" y="162"/>
                                    <a:pt x="37" y="165"/>
                                  </a:cubicBezTo>
                                  <a:cubicBezTo>
                                    <a:pt x="30" y="168"/>
                                    <a:pt x="21" y="169"/>
                                    <a:pt x="13" y="170"/>
                                  </a:cubicBezTo>
                                  <a:cubicBezTo>
                                    <a:pt x="20" y="159"/>
                                    <a:pt x="25" y="146"/>
                                    <a:pt x="35" y="137"/>
                                  </a:cubicBezTo>
                                  <a:cubicBezTo>
                                    <a:pt x="40" y="133"/>
                                    <a:pt x="46" y="128"/>
                                    <a:pt x="52" y="126"/>
                                  </a:cubicBezTo>
                                  <a:cubicBezTo>
                                    <a:pt x="58" y="123"/>
                                    <a:pt x="65" y="123"/>
                                    <a:pt x="71" y="120"/>
                                  </a:cubicBezTo>
                                  <a:cubicBezTo>
                                    <a:pt x="74" y="119"/>
                                    <a:pt x="77" y="118"/>
                                    <a:pt x="80" y="116"/>
                                  </a:cubicBezTo>
                                  <a:cubicBezTo>
                                    <a:pt x="81" y="115"/>
                                    <a:pt x="83" y="113"/>
                                    <a:pt x="83" y="112"/>
                                  </a:cubicBezTo>
                                  <a:cubicBezTo>
                                    <a:pt x="83" y="112"/>
                                    <a:pt x="83" y="111"/>
                                    <a:pt x="84" y="110"/>
                                  </a:cubicBezTo>
                                  <a:cubicBezTo>
                                    <a:pt x="84" y="109"/>
                                    <a:pt x="84" y="109"/>
                                    <a:pt x="83" y="108"/>
                                  </a:cubicBezTo>
                                  <a:cubicBezTo>
                                    <a:pt x="77" y="106"/>
                                    <a:pt x="69" y="108"/>
                                    <a:pt x="64" y="111"/>
                                  </a:cubicBezTo>
                                  <a:cubicBezTo>
                                    <a:pt x="51" y="115"/>
                                    <a:pt x="38" y="114"/>
                                    <a:pt x="25" y="110"/>
                                  </a:cubicBezTo>
                                  <a:cubicBezTo>
                                    <a:pt x="19" y="108"/>
                                    <a:pt x="13" y="105"/>
                                    <a:pt x="7" y="103"/>
                                  </a:cubicBezTo>
                                  <a:cubicBezTo>
                                    <a:pt x="6" y="102"/>
                                    <a:pt x="0" y="101"/>
                                    <a:pt x="0" y="99"/>
                                  </a:cubicBezTo>
                                  <a:cubicBezTo>
                                    <a:pt x="0" y="98"/>
                                    <a:pt x="6" y="96"/>
                                    <a:pt x="7" y="95"/>
                                  </a:cubicBezTo>
                                  <a:cubicBezTo>
                                    <a:pt x="19" y="90"/>
                                    <a:pt x="31" y="84"/>
                                    <a:pt x="44" y="86"/>
                                  </a:cubicBezTo>
                                  <a:cubicBezTo>
                                    <a:pt x="48" y="86"/>
                                    <a:pt x="51" y="87"/>
                                    <a:pt x="54" y="88"/>
                                  </a:cubicBezTo>
                                  <a:cubicBezTo>
                                    <a:pt x="57" y="89"/>
                                    <a:pt x="60" y="90"/>
                                    <a:pt x="63" y="91"/>
                                  </a:cubicBezTo>
                                  <a:cubicBezTo>
                                    <a:pt x="66" y="92"/>
                                    <a:pt x="70" y="93"/>
                                    <a:pt x="73" y="94"/>
                                  </a:cubicBezTo>
                                  <a:cubicBezTo>
                                    <a:pt x="75" y="94"/>
                                    <a:pt x="76" y="94"/>
                                    <a:pt x="78" y="94"/>
                                  </a:cubicBezTo>
                                  <a:cubicBezTo>
                                    <a:pt x="79" y="94"/>
                                    <a:pt x="82" y="94"/>
                                    <a:pt x="82" y="93"/>
                                  </a:cubicBezTo>
                                  <a:cubicBezTo>
                                    <a:pt x="83" y="92"/>
                                    <a:pt x="82" y="89"/>
                                    <a:pt x="81" y="89"/>
                                  </a:cubicBezTo>
                                  <a:cubicBezTo>
                                    <a:pt x="80" y="87"/>
                                    <a:pt x="79" y="86"/>
                                    <a:pt x="78" y="84"/>
                                  </a:cubicBezTo>
                                  <a:cubicBezTo>
                                    <a:pt x="76" y="82"/>
                                    <a:pt x="73" y="80"/>
                                    <a:pt x="70" y="79"/>
                                  </a:cubicBezTo>
                                  <a:cubicBezTo>
                                    <a:pt x="67" y="78"/>
                                    <a:pt x="64" y="76"/>
                                    <a:pt x="61" y="75"/>
                                  </a:cubicBezTo>
                                  <a:cubicBezTo>
                                    <a:pt x="59" y="73"/>
                                    <a:pt x="56" y="71"/>
                                    <a:pt x="54" y="69"/>
                                  </a:cubicBezTo>
                                  <a:cubicBezTo>
                                    <a:pt x="52" y="68"/>
                                    <a:pt x="50" y="66"/>
                                    <a:pt x="49" y="65"/>
                                  </a:cubicBezTo>
                                  <a:cubicBezTo>
                                    <a:pt x="46" y="63"/>
                                    <a:pt x="45" y="61"/>
                                    <a:pt x="44" y="59"/>
                                  </a:cubicBezTo>
                                  <a:cubicBezTo>
                                    <a:pt x="41" y="56"/>
                                    <a:pt x="39" y="52"/>
                                    <a:pt x="37" y="48"/>
                                  </a:cubicBezTo>
                                  <a:cubicBezTo>
                                    <a:pt x="35" y="43"/>
                                    <a:pt x="33" y="39"/>
                                    <a:pt x="32" y="34"/>
                                  </a:cubicBezTo>
                                  <a:cubicBezTo>
                                    <a:pt x="30" y="29"/>
                                    <a:pt x="30" y="25"/>
                                    <a:pt x="29" y="20"/>
                                  </a:cubicBezTo>
                                  <a:cubicBezTo>
                                    <a:pt x="41" y="23"/>
                                    <a:pt x="53" y="30"/>
                                    <a:pt x="62" y="38"/>
                                  </a:cubicBezTo>
                                  <a:cubicBezTo>
                                    <a:pt x="67" y="43"/>
                                    <a:pt x="72" y="48"/>
                                    <a:pt x="75" y="54"/>
                                  </a:cubicBezTo>
                                  <a:cubicBezTo>
                                    <a:pt x="79" y="59"/>
                                    <a:pt x="81" y="65"/>
                                    <a:pt x="84" y="70"/>
                                  </a:cubicBezTo>
                                  <a:cubicBezTo>
                                    <a:pt x="84" y="72"/>
                                    <a:pt x="85" y="74"/>
                                    <a:pt x="86" y="75"/>
                                  </a:cubicBezTo>
                                  <a:cubicBezTo>
                                    <a:pt x="86" y="77"/>
                                    <a:pt x="87" y="79"/>
                                    <a:pt x="87" y="80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88" y="80"/>
                                    <a:pt x="88" y="81"/>
                                    <a:pt x="88" y="81"/>
                                  </a:cubicBezTo>
                                  <a:cubicBezTo>
                                    <a:pt x="89" y="82"/>
                                    <a:pt x="91" y="82"/>
                                    <a:pt x="92" y="83"/>
                                  </a:cubicBezTo>
                                  <a:cubicBezTo>
                                    <a:pt x="100" y="84"/>
                                    <a:pt x="92" y="69"/>
                                    <a:pt x="91" y="67"/>
                                  </a:cubicBezTo>
                                  <a:cubicBezTo>
                                    <a:pt x="85" y="56"/>
                                    <a:pt x="87" y="40"/>
                                    <a:pt x="91" y="29"/>
                                  </a:cubicBezTo>
                                  <a:cubicBezTo>
                                    <a:pt x="94" y="22"/>
                                    <a:pt x="97" y="16"/>
                                    <a:pt x="101" y="10"/>
                                  </a:cubicBezTo>
                                  <a:cubicBezTo>
                                    <a:pt x="102" y="7"/>
                                    <a:pt x="104" y="4"/>
                                    <a:pt x="106" y="1"/>
                                  </a:cubicBezTo>
                                  <a:cubicBezTo>
                                    <a:pt x="106" y="1"/>
                                    <a:pt x="107" y="0"/>
                                    <a:pt x="107" y="1"/>
                                  </a:cubicBezTo>
                                  <a:cubicBezTo>
                                    <a:pt x="108" y="3"/>
                                    <a:pt x="108" y="5"/>
                                    <a:pt x="109" y="7"/>
                                  </a:cubicBezTo>
                                  <a:cubicBezTo>
                                    <a:pt x="111" y="19"/>
                                    <a:pt x="117" y="32"/>
                                    <a:pt x="116" y="44"/>
                                  </a:cubicBezTo>
                                  <a:cubicBezTo>
                                    <a:pt x="115" y="51"/>
                                    <a:pt x="114" y="58"/>
                                    <a:pt x="110" y="63"/>
                                  </a:cubicBezTo>
                                  <a:cubicBezTo>
                                    <a:pt x="108" y="68"/>
                                    <a:pt x="101" y="76"/>
                                    <a:pt x="105" y="82"/>
                                  </a:cubicBezTo>
                                  <a:cubicBezTo>
                                    <a:pt x="105" y="82"/>
                                    <a:pt x="108" y="83"/>
                                    <a:pt x="109" y="83"/>
                                  </a:cubicBezTo>
                                  <a:cubicBezTo>
                                    <a:pt x="109" y="83"/>
                                    <a:pt x="110" y="81"/>
                                    <a:pt x="111" y="81"/>
                                  </a:cubicBezTo>
                                  <a:cubicBezTo>
                                    <a:pt x="112" y="77"/>
                                    <a:pt x="114" y="74"/>
                                    <a:pt x="115" y="71"/>
                                  </a:cubicBezTo>
                                  <a:cubicBezTo>
                                    <a:pt x="118" y="65"/>
                                    <a:pt x="122" y="60"/>
                                    <a:pt x="126" y="55"/>
                                  </a:cubicBezTo>
                                  <a:cubicBezTo>
                                    <a:pt x="133" y="47"/>
                                    <a:pt x="141" y="40"/>
                                    <a:pt x="150" y="36"/>
                                  </a:cubicBezTo>
                                  <a:cubicBezTo>
                                    <a:pt x="160" y="31"/>
                                    <a:pt x="170" y="28"/>
                                    <a:pt x="180" y="26"/>
                                  </a:cubicBezTo>
                                  <a:cubicBezTo>
                                    <a:pt x="177" y="32"/>
                                    <a:pt x="174" y="38"/>
                                    <a:pt x="171" y="44"/>
                                  </a:cubicBezTo>
                                  <a:cubicBezTo>
                                    <a:pt x="169" y="47"/>
                                    <a:pt x="168" y="50"/>
                                    <a:pt x="166" y="52"/>
                                  </a:cubicBezTo>
                                  <a:cubicBezTo>
                                    <a:pt x="165" y="54"/>
                                    <a:pt x="164" y="55"/>
                                    <a:pt x="164" y="57"/>
                                  </a:cubicBezTo>
                                  <a:cubicBezTo>
                                    <a:pt x="163" y="58"/>
                                    <a:pt x="162" y="60"/>
                                    <a:pt x="161" y="61"/>
                                  </a:cubicBezTo>
                                  <a:cubicBezTo>
                                    <a:pt x="151" y="70"/>
                                    <a:pt x="137" y="74"/>
                                    <a:pt x="126" y="82"/>
                                  </a:cubicBezTo>
                                  <a:cubicBezTo>
                                    <a:pt x="124" y="83"/>
                                    <a:pt x="122" y="84"/>
                                    <a:pt x="121" y="86"/>
                                  </a:cubicBezTo>
                                  <a:cubicBezTo>
                                    <a:pt x="119" y="88"/>
                                    <a:pt x="118" y="90"/>
                                    <a:pt x="117" y="92"/>
                                  </a:cubicBezTo>
                                  <a:cubicBezTo>
                                    <a:pt x="124" y="93"/>
                                    <a:pt x="130" y="89"/>
                                    <a:pt x="135" y="86"/>
                                  </a:cubicBezTo>
                                  <a:cubicBezTo>
                                    <a:pt x="138" y="84"/>
                                    <a:pt x="140" y="83"/>
                                    <a:pt x="144" y="82"/>
                                  </a:cubicBezTo>
                                  <a:cubicBezTo>
                                    <a:pt x="147" y="81"/>
                                    <a:pt x="150" y="81"/>
                                    <a:pt x="153" y="80"/>
                                  </a:cubicBezTo>
                                  <a:cubicBezTo>
                                    <a:pt x="167" y="80"/>
                                    <a:pt x="180" y="82"/>
                                    <a:pt x="192" y="88"/>
                                  </a:cubicBezTo>
                                  <a:cubicBezTo>
                                    <a:pt x="196" y="90"/>
                                    <a:pt x="201" y="93"/>
                                    <a:pt x="205" y="94"/>
                                  </a:cubicBezTo>
                                  <a:cubicBezTo>
                                    <a:pt x="195" y="103"/>
                                    <a:pt x="180" y="105"/>
                                    <a:pt x="167" y="106"/>
                                  </a:cubicBezTo>
                                  <a:cubicBezTo>
                                    <a:pt x="161" y="107"/>
                                    <a:pt x="155" y="108"/>
                                    <a:pt x="148" y="107"/>
                                  </a:cubicBezTo>
                                  <a:cubicBezTo>
                                    <a:pt x="142" y="105"/>
                                    <a:pt x="135" y="104"/>
                                    <a:pt x="128" y="103"/>
                                  </a:cubicBezTo>
                                  <a:cubicBezTo>
                                    <a:pt x="125" y="102"/>
                                    <a:pt x="121" y="102"/>
                                    <a:pt x="117" y="102"/>
                                  </a:cubicBezTo>
                                  <a:cubicBezTo>
                                    <a:pt x="118" y="104"/>
                                    <a:pt x="118" y="105"/>
                                    <a:pt x="119" y="107"/>
                                  </a:cubicBezTo>
                                  <a:cubicBezTo>
                                    <a:pt x="120" y="108"/>
                                    <a:pt x="121" y="109"/>
                                    <a:pt x="123" y="110"/>
                                  </a:cubicBezTo>
                                  <a:cubicBezTo>
                                    <a:pt x="126" y="112"/>
                                    <a:pt x="129" y="113"/>
                                    <a:pt x="132" y="114"/>
                                  </a:cubicBezTo>
                                  <a:cubicBezTo>
                                    <a:pt x="135" y="115"/>
                                    <a:pt x="139" y="116"/>
                                    <a:pt x="142" y="117"/>
                                  </a:cubicBezTo>
                                  <a:cubicBezTo>
                                    <a:pt x="145" y="118"/>
                                    <a:pt x="148" y="119"/>
                                    <a:pt x="151" y="121"/>
                                  </a:cubicBezTo>
                                  <a:cubicBezTo>
                                    <a:pt x="162" y="128"/>
                                    <a:pt x="168" y="141"/>
                                    <a:pt x="173" y="153"/>
                                  </a:cubicBezTo>
                                  <a:cubicBezTo>
                                    <a:pt x="174" y="155"/>
                                    <a:pt x="175" y="157"/>
                                    <a:pt x="176" y="160"/>
                                  </a:cubicBezTo>
                                  <a:cubicBezTo>
                                    <a:pt x="173" y="160"/>
                                    <a:pt x="170" y="158"/>
                                    <a:pt x="168" y="157"/>
                                  </a:cubicBezTo>
                                  <a:cubicBezTo>
                                    <a:pt x="165" y="157"/>
                                    <a:pt x="162" y="156"/>
                                    <a:pt x="159" y="155"/>
                                  </a:cubicBezTo>
                                  <a:cubicBezTo>
                                    <a:pt x="155" y="155"/>
                                    <a:pt x="152" y="154"/>
                                    <a:pt x="149" y="153"/>
                                  </a:cubicBezTo>
                                  <a:cubicBezTo>
                                    <a:pt x="146" y="152"/>
                                    <a:pt x="142" y="152"/>
                                    <a:pt x="139" y="150"/>
                                  </a:cubicBezTo>
                                  <a:cubicBezTo>
                                    <a:pt x="136" y="149"/>
                                    <a:pt x="133" y="147"/>
                                    <a:pt x="130" y="145"/>
                                  </a:cubicBezTo>
                                  <a:cubicBezTo>
                                    <a:pt x="128" y="143"/>
                                    <a:pt x="126" y="140"/>
                                    <a:pt x="124" y="137"/>
                                  </a:cubicBezTo>
                                  <a:cubicBezTo>
                                    <a:pt x="123" y="136"/>
                                    <a:pt x="123" y="135"/>
                                    <a:pt x="122" y="133"/>
                                  </a:cubicBezTo>
                                  <a:cubicBezTo>
                                    <a:pt x="121" y="132"/>
                                    <a:pt x="121" y="130"/>
                                    <a:pt x="120" y="128"/>
                                  </a:cubicBezTo>
                                  <a:cubicBezTo>
                                    <a:pt x="118" y="125"/>
                                    <a:pt x="117" y="122"/>
                                    <a:pt x="115" y="120"/>
                                  </a:cubicBezTo>
                                  <a:cubicBezTo>
                                    <a:pt x="113" y="116"/>
                                    <a:pt x="110" y="115"/>
                                    <a:pt x="107" y="114"/>
                                  </a:cubicBezTo>
                                  <a:cubicBezTo>
                                    <a:pt x="106" y="114"/>
                                    <a:pt x="103" y="115"/>
                                    <a:pt x="103" y="116"/>
                                  </a:cubicBezTo>
                                  <a:cubicBezTo>
                                    <a:pt x="103" y="117"/>
                                    <a:pt x="104" y="119"/>
                                    <a:pt x="104" y="121"/>
                                  </a:cubicBezTo>
                                  <a:cubicBezTo>
                                    <a:pt x="105" y="122"/>
                                    <a:pt x="105" y="121"/>
                                    <a:pt x="105" y="121"/>
                                  </a:cubicBezTo>
                                  <a:cubicBezTo>
                                    <a:pt x="105" y="122"/>
                                    <a:pt x="106" y="122"/>
                                    <a:pt x="106" y="123"/>
                                  </a:cubicBezTo>
                                  <a:cubicBezTo>
                                    <a:pt x="107" y="124"/>
                                    <a:pt x="108" y="126"/>
                                    <a:pt x="109" y="128"/>
                                  </a:cubicBezTo>
                                  <a:cubicBezTo>
                                    <a:pt x="110" y="131"/>
                                    <a:pt x="111" y="134"/>
                                    <a:pt x="113" y="136"/>
                                  </a:cubicBezTo>
                                  <a:cubicBezTo>
                                    <a:pt x="116" y="143"/>
                                    <a:pt x="115" y="150"/>
                                    <a:pt x="115" y="156"/>
                                  </a:cubicBezTo>
                                  <a:cubicBezTo>
                                    <a:pt x="114" y="163"/>
                                    <a:pt x="113" y="170"/>
                                    <a:pt x="111" y="176"/>
                                  </a:cubicBezTo>
                                  <a:cubicBezTo>
                                    <a:pt x="110" y="179"/>
                                    <a:pt x="109" y="182"/>
                                    <a:pt x="107" y="185"/>
                                  </a:cubicBezTo>
                                  <a:cubicBezTo>
                                    <a:pt x="106" y="186"/>
                                    <a:pt x="106" y="188"/>
                                    <a:pt x="104" y="189"/>
                                  </a:cubicBezTo>
                                  <a:cubicBezTo>
                                    <a:pt x="103" y="190"/>
                                    <a:pt x="101" y="191"/>
                                    <a:pt x="100" y="192"/>
                                  </a:cubicBez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7" name="Freeform 7407"/>
                          <wps:cNvSpPr>
                            <a:spLocks/>
                          </wps:cNvSpPr>
                          <wps:spPr bwMode="auto">
                            <a:xfrm>
                              <a:off x="2324100" y="2427288"/>
                              <a:ext cx="401638" cy="376238"/>
                            </a:xfrm>
                            <a:custGeom>
                              <a:avLst/>
                              <a:gdLst>
                                <a:gd name="T0" fmla="*/ 54 w 126"/>
                                <a:gd name="T1" fmla="*/ 108 h 118"/>
                                <a:gd name="T2" fmla="*/ 53 w 126"/>
                                <a:gd name="T3" fmla="*/ 84 h 118"/>
                                <a:gd name="T4" fmla="*/ 58 w 126"/>
                                <a:gd name="T5" fmla="*/ 72 h 118"/>
                                <a:gd name="T6" fmla="*/ 42 w 126"/>
                                <a:gd name="T7" fmla="*/ 87 h 118"/>
                                <a:gd name="T8" fmla="*/ 23 w 126"/>
                                <a:gd name="T9" fmla="*/ 101 h 118"/>
                                <a:gd name="T10" fmla="*/ 21 w 126"/>
                                <a:gd name="T11" fmla="*/ 84 h 118"/>
                                <a:gd name="T12" fmla="*/ 43 w 126"/>
                                <a:gd name="T13" fmla="*/ 74 h 118"/>
                                <a:gd name="T14" fmla="*/ 51 w 126"/>
                                <a:gd name="T15" fmla="*/ 69 h 118"/>
                                <a:gd name="T16" fmla="*/ 50 w 126"/>
                                <a:gd name="T17" fmla="*/ 67 h 118"/>
                                <a:gd name="T18" fmla="*/ 15 w 126"/>
                                <a:gd name="T19" fmla="*/ 67 h 118"/>
                                <a:gd name="T20" fmla="*/ 0 w 126"/>
                                <a:gd name="T21" fmla="*/ 61 h 118"/>
                                <a:gd name="T22" fmla="*/ 27 w 126"/>
                                <a:gd name="T23" fmla="*/ 53 h 118"/>
                                <a:gd name="T24" fmla="*/ 38 w 126"/>
                                <a:gd name="T25" fmla="*/ 56 h 118"/>
                                <a:gd name="T26" fmla="*/ 47 w 126"/>
                                <a:gd name="T27" fmla="*/ 58 h 118"/>
                                <a:gd name="T28" fmla="*/ 50 w 126"/>
                                <a:gd name="T29" fmla="*/ 54 h 118"/>
                                <a:gd name="T30" fmla="*/ 43 w 126"/>
                                <a:gd name="T31" fmla="*/ 49 h 118"/>
                                <a:gd name="T32" fmla="*/ 33 w 126"/>
                                <a:gd name="T33" fmla="*/ 43 h 118"/>
                                <a:gd name="T34" fmla="*/ 26 w 126"/>
                                <a:gd name="T35" fmla="*/ 36 h 118"/>
                                <a:gd name="T36" fmla="*/ 19 w 126"/>
                                <a:gd name="T37" fmla="*/ 21 h 118"/>
                                <a:gd name="T38" fmla="*/ 38 w 126"/>
                                <a:gd name="T39" fmla="*/ 24 h 118"/>
                                <a:gd name="T40" fmla="*/ 51 w 126"/>
                                <a:gd name="T41" fmla="*/ 43 h 118"/>
                                <a:gd name="T42" fmla="*/ 53 w 126"/>
                                <a:gd name="T43" fmla="*/ 49 h 118"/>
                                <a:gd name="T44" fmla="*/ 54 w 126"/>
                                <a:gd name="T45" fmla="*/ 50 h 118"/>
                                <a:gd name="T46" fmla="*/ 55 w 126"/>
                                <a:gd name="T47" fmla="*/ 41 h 118"/>
                                <a:gd name="T48" fmla="*/ 62 w 126"/>
                                <a:gd name="T49" fmla="*/ 6 h 118"/>
                                <a:gd name="T50" fmla="*/ 66 w 126"/>
                                <a:gd name="T51" fmla="*/ 0 h 118"/>
                                <a:gd name="T52" fmla="*/ 71 w 126"/>
                                <a:gd name="T53" fmla="*/ 27 h 118"/>
                                <a:gd name="T54" fmla="*/ 64 w 126"/>
                                <a:gd name="T55" fmla="*/ 50 h 118"/>
                                <a:gd name="T56" fmla="*/ 68 w 126"/>
                                <a:gd name="T57" fmla="*/ 50 h 118"/>
                                <a:gd name="T58" fmla="*/ 77 w 126"/>
                                <a:gd name="T59" fmla="*/ 34 h 118"/>
                                <a:gd name="T60" fmla="*/ 110 w 126"/>
                                <a:gd name="T61" fmla="*/ 16 h 118"/>
                                <a:gd name="T62" fmla="*/ 102 w 126"/>
                                <a:gd name="T63" fmla="*/ 32 h 118"/>
                                <a:gd name="T64" fmla="*/ 99 w 126"/>
                                <a:gd name="T65" fmla="*/ 38 h 118"/>
                                <a:gd name="T66" fmla="*/ 74 w 126"/>
                                <a:gd name="T67" fmla="*/ 53 h 118"/>
                                <a:gd name="T68" fmla="*/ 83 w 126"/>
                                <a:gd name="T69" fmla="*/ 53 h 118"/>
                                <a:gd name="T70" fmla="*/ 94 w 126"/>
                                <a:gd name="T71" fmla="*/ 49 h 118"/>
                                <a:gd name="T72" fmla="*/ 126 w 126"/>
                                <a:gd name="T73" fmla="*/ 58 h 118"/>
                                <a:gd name="T74" fmla="*/ 91 w 126"/>
                                <a:gd name="T75" fmla="*/ 66 h 118"/>
                                <a:gd name="T76" fmla="*/ 72 w 126"/>
                                <a:gd name="T77" fmla="*/ 63 h 118"/>
                                <a:gd name="T78" fmla="*/ 75 w 126"/>
                                <a:gd name="T79" fmla="*/ 68 h 118"/>
                                <a:gd name="T80" fmla="*/ 87 w 126"/>
                                <a:gd name="T81" fmla="*/ 72 h 118"/>
                                <a:gd name="T82" fmla="*/ 106 w 126"/>
                                <a:gd name="T83" fmla="*/ 94 h 118"/>
                                <a:gd name="T84" fmla="*/ 103 w 126"/>
                                <a:gd name="T85" fmla="*/ 97 h 118"/>
                                <a:gd name="T86" fmla="*/ 91 w 126"/>
                                <a:gd name="T87" fmla="*/ 94 h 118"/>
                                <a:gd name="T88" fmla="*/ 80 w 126"/>
                                <a:gd name="T89" fmla="*/ 89 h 118"/>
                                <a:gd name="T90" fmla="*/ 75 w 126"/>
                                <a:gd name="T91" fmla="*/ 82 h 118"/>
                                <a:gd name="T92" fmla="*/ 70 w 126"/>
                                <a:gd name="T93" fmla="*/ 74 h 118"/>
                                <a:gd name="T94" fmla="*/ 63 w 126"/>
                                <a:gd name="T95" fmla="*/ 71 h 118"/>
                                <a:gd name="T96" fmla="*/ 64 w 126"/>
                                <a:gd name="T97" fmla="*/ 75 h 118"/>
                                <a:gd name="T98" fmla="*/ 66 w 126"/>
                                <a:gd name="T99" fmla="*/ 79 h 118"/>
                                <a:gd name="T100" fmla="*/ 70 w 126"/>
                                <a:gd name="T101" fmla="*/ 96 h 118"/>
                                <a:gd name="T102" fmla="*/ 66 w 126"/>
                                <a:gd name="T103" fmla="*/ 114 h 118"/>
                                <a:gd name="T104" fmla="*/ 61 w 126"/>
                                <a:gd name="T105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6" h="118">
                                  <a:moveTo>
                                    <a:pt x="61" y="118"/>
                                  </a:moveTo>
                                  <a:cubicBezTo>
                                    <a:pt x="59" y="115"/>
                                    <a:pt x="56" y="111"/>
                                    <a:pt x="54" y="108"/>
                                  </a:cubicBezTo>
                                  <a:cubicBezTo>
                                    <a:pt x="52" y="104"/>
                                    <a:pt x="52" y="100"/>
                                    <a:pt x="51" y="96"/>
                                  </a:cubicBezTo>
                                  <a:cubicBezTo>
                                    <a:pt x="51" y="92"/>
                                    <a:pt x="52" y="88"/>
                                    <a:pt x="53" y="84"/>
                                  </a:cubicBezTo>
                                  <a:cubicBezTo>
                                    <a:pt x="54" y="82"/>
                                    <a:pt x="55" y="80"/>
                                    <a:pt x="56" y="78"/>
                                  </a:cubicBezTo>
                                  <a:cubicBezTo>
                                    <a:pt x="57" y="77"/>
                                    <a:pt x="58" y="74"/>
                                    <a:pt x="58" y="72"/>
                                  </a:cubicBezTo>
                                  <a:cubicBezTo>
                                    <a:pt x="56" y="68"/>
                                    <a:pt x="50" y="75"/>
                                    <a:pt x="49" y="77"/>
                                  </a:cubicBezTo>
                                  <a:cubicBezTo>
                                    <a:pt x="46" y="80"/>
                                    <a:pt x="45" y="83"/>
                                    <a:pt x="42" y="87"/>
                                  </a:cubicBezTo>
                                  <a:cubicBezTo>
                                    <a:pt x="40" y="90"/>
                                    <a:pt x="37" y="93"/>
                                    <a:pt x="34" y="96"/>
                                  </a:cubicBezTo>
                                  <a:cubicBezTo>
                                    <a:pt x="30" y="98"/>
                                    <a:pt x="27" y="100"/>
                                    <a:pt x="23" y="101"/>
                                  </a:cubicBezTo>
                                  <a:cubicBezTo>
                                    <a:pt x="18" y="103"/>
                                    <a:pt x="13" y="104"/>
                                    <a:pt x="8" y="105"/>
                                  </a:cubicBezTo>
                                  <a:cubicBezTo>
                                    <a:pt x="12" y="98"/>
                                    <a:pt x="15" y="90"/>
                                    <a:pt x="21" y="84"/>
                                  </a:cubicBezTo>
                                  <a:cubicBezTo>
                                    <a:pt x="24" y="82"/>
                                    <a:pt x="28" y="79"/>
                                    <a:pt x="32" y="77"/>
                                  </a:cubicBezTo>
                                  <a:cubicBezTo>
                                    <a:pt x="35" y="76"/>
                                    <a:pt x="40" y="76"/>
                                    <a:pt x="43" y="74"/>
                                  </a:cubicBezTo>
                                  <a:cubicBezTo>
                                    <a:pt x="45" y="73"/>
                                    <a:pt x="47" y="72"/>
                                    <a:pt x="49" y="71"/>
                                  </a:cubicBezTo>
                                  <a:cubicBezTo>
                                    <a:pt x="49" y="71"/>
                                    <a:pt x="51" y="70"/>
                                    <a:pt x="51" y="69"/>
                                  </a:cubicBezTo>
                                  <a:cubicBezTo>
                                    <a:pt x="51" y="69"/>
                                    <a:pt x="51" y="68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0" y="67"/>
                                  </a:cubicBezTo>
                                  <a:cubicBezTo>
                                    <a:pt x="47" y="65"/>
                                    <a:pt x="42" y="67"/>
                                    <a:pt x="39" y="68"/>
                                  </a:cubicBezTo>
                                  <a:cubicBezTo>
                                    <a:pt x="31" y="71"/>
                                    <a:pt x="23" y="70"/>
                                    <a:pt x="15" y="67"/>
                                  </a:cubicBezTo>
                                  <a:cubicBezTo>
                                    <a:pt x="11" y="66"/>
                                    <a:pt x="8" y="65"/>
                                    <a:pt x="4" y="63"/>
                                  </a:cubicBezTo>
                                  <a:cubicBezTo>
                                    <a:pt x="3" y="63"/>
                                    <a:pt x="0" y="62"/>
                                    <a:pt x="0" y="61"/>
                                  </a:cubicBezTo>
                                  <a:cubicBezTo>
                                    <a:pt x="0" y="60"/>
                                    <a:pt x="3" y="59"/>
                                    <a:pt x="4" y="59"/>
                                  </a:cubicBezTo>
                                  <a:cubicBezTo>
                                    <a:pt x="11" y="55"/>
                                    <a:pt x="19" y="52"/>
                                    <a:pt x="27" y="53"/>
                                  </a:cubicBezTo>
                                  <a:cubicBezTo>
                                    <a:pt x="29" y="53"/>
                                    <a:pt x="31" y="53"/>
                                    <a:pt x="33" y="54"/>
                                  </a:cubicBezTo>
                                  <a:cubicBezTo>
                                    <a:pt x="35" y="55"/>
                                    <a:pt x="37" y="55"/>
                                    <a:pt x="38" y="56"/>
                                  </a:cubicBezTo>
                                  <a:cubicBezTo>
                                    <a:pt x="40" y="57"/>
                                    <a:pt x="42" y="57"/>
                                    <a:pt x="45" y="58"/>
                                  </a:cubicBezTo>
                                  <a:cubicBezTo>
                                    <a:pt x="46" y="58"/>
                                    <a:pt x="46" y="58"/>
                                    <a:pt x="47" y="58"/>
                                  </a:cubicBezTo>
                                  <a:cubicBezTo>
                                    <a:pt x="48" y="58"/>
                                    <a:pt x="50" y="58"/>
                                    <a:pt x="50" y="57"/>
                                  </a:cubicBezTo>
                                  <a:cubicBezTo>
                                    <a:pt x="51" y="57"/>
                                    <a:pt x="50" y="55"/>
                                    <a:pt x="50" y="54"/>
                                  </a:cubicBezTo>
                                  <a:cubicBezTo>
                                    <a:pt x="49" y="53"/>
                                    <a:pt x="48" y="53"/>
                                    <a:pt x="48" y="52"/>
                                  </a:cubicBezTo>
                                  <a:cubicBezTo>
                                    <a:pt x="46" y="50"/>
                                    <a:pt x="44" y="49"/>
                                    <a:pt x="43" y="49"/>
                                  </a:cubicBezTo>
                                  <a:cubicBezTo>
                                    <a:pt x="41" y="48"/>
                                    <a:pt x="39" y="47"/>
                                    <a:pt x="37" y="46"/>
                                  </a:cubicBezTo>
                                  <a:cubicBezTo>
                                    <a:pt x="36" y="45"/>
                                    <a:pt x="34" y="44"/>
                                    <a:pt x="33" y="43"/>
                                  </a:cubicBezTo>
                                  <a:cubicBezTo>
                                    <a:pt x="32" y="42"/>
                                    <a:pt x="31" y="41"/>
                                    <a:pt x="30" y="40"/>
                                  </a:cubicBezTo>
                                  <a:cubicBezTo>
                                    <a:pt x="28" y="39"/>
                                    <a:pt x="27" y="38"/>
                                    <a:pt x="26" y="36"/>
                                  </a:cubicBezTo>
                                  <a:cubicBezTo>
                                    <a:pt x="25" y="34"/>
                                    <a:pt x="23" y="32"/>
                                    <a:pt x="22" y="29"/>
                                  </a:cubicBezTo>
                                  <a:cubicBezTo>
                                    <a:pt x="21" y="26"/>
                                    <a:pt x="20" y="24"/>
                                    <a:pt x="19" y="21"/>
                                  </a:cubicBezTo>
                                  <a:cubicBezTo>
                                    <a:pt x="18" y="18"/>
                                    <a:pt x="18" y="15"/>
                                    <a:pt x="17" y="12"/>
                                  </a:cubicBezTo>
                                  <a:cubicBezTo>
                                    <a:pt x="25" y="14"/>
                                    <a:pt x="32" y="18"/>
                                    <a:pt x="38" y="24"/>
                                  </a:cubicBezTo>
                                  <a:cubicBezTo>
                                    <a:pt x="41" y="26"/>
                                    <a:pt x="44" y="30"/>
                                    <a:pt x="46" y="33"/>
                                  </a:cubicBezTo>
                                  <a:cubicBezTo>
                                    <a:pt x="48" y="36"/>
                                    <a:pt x="50" y="40"/>
                                    <a:pt x="51" y="43"/>
                                  </a:cubicBezTo>
                                  <a:cubicBezTo>
                                    <a:pt x="52" y="44"/>
                                    <a:pt x="52" y="45"/>
                                    <a:pt x="52" y="46"/>
                                  </a:cubicBezTo>
                                  <a:cubicBezTo>
                                    <a:pt x="53" y="47"/>
                                    <a:pt x="53" y="48"/>
                                    <a:pt x="53" y="49"/>
                                  </a:cubicBezTo>
                                  <a:cubicBezTo>
                                    <a:pt x="54" y="49"/>
                                    <a:pt x="54" y="49"/>
                                    <a:pt x="54" y="49"/>
                                  </a:cubicBezTo>
                                  <a:cubicBezTo>
                                    <a:pt x="54" y="49"/>
                                    <a:pt x="54" y="50"/>
                                    <a:pt x="54" y="50"/>
                                  </a:cubicBezTo>
                                  <a:cubicBezTo>
                                    <a:pt x="55" y="50"/>
                                    <a:pt x="56" y="51"/>
                                    <a:pt x="56" y="51"/>
                                  </a:cubicBezTo>
                                  <a:cubicBezTo>
                                    <a:pt x="61" y="52"/>
                                    <a:pt x="56" y="42"/>
                                    <a:pt x="55" y="41"/>
                                  </a:cubicBezTo>
                                  <a:cubicBezTo>
                                    <a:pt x="52" y="34"/>
                                    <a:pt x="53" y="25"/>
                                    <a:pt x="56" y="18"/>
                                  </a:cubicBezTo>
                                  <a:cubicBezTo>
                                    <a:pt x="57" y="14"/>
                                    <a:pt x="59" y="10"/>
                                    <a:pt x="62" y="6"/>
                                  </a:cubicBezTo>
                                  <a:cubicBezTo>
                                    <a:pt x="63" y="4"/>
                                    <a:pt x="64" y="2"/>
                                    <a:pt x="65" y="0"/>
                                  </a:cubicBezTo>
                                  <a:cubicBezTo>
                                    <a:pt x="65" y="0"/>
                                    <a:pt x="65" y="0"/>
                                    <a:pt x="66" y="0"/>
                                  </a:cubicBezTo>
                                  <a:cubicBezTo>
                                    <a:pt x="66" y="1"/>
                                    <a:pt x="66" y="3"/>
                                    <a:pt x="66" y="4"/>
                                  </a:cubicBezTo>
                                  <a:cubicBezTo>
                                    <a:pt x="68" y="11"/>
                                    <a:pt x="72" y="19"/>
                                    <a:pt x="71" y="27"/>
                                  </a:cubicBezTo>
                                  <a:cubicBezTo>
                                    <a:pt x="70" y="31"/>
                                    <a:pt x="70" y="35"/>
                                    <a:pt x="68" y="39"/>
                                  </a:cubicBezTo>
                                  <a:cubicBezTo>
                                    <a:pt x="66" y="42"/>
                                    <a:pt x="62" y="47"/>
                                    <a:pt x="64" y="50"/>
                                  </a:cubicBezTo>
                                  <a:cubicBezTo>
                                    <a:pt x="64" y="51"/>
                                    <a:pt x="66" y="51"/>
                                    <a:pt x="67" y="51"/>
                                  </a:cubicBezTo>
                                  <a:cubicBezTo>
                                    <a:pt x="67" y="51"/>
                                    <a:pt x="68" y="50"/>
                                    <a:pt x="68" y="50"/>
                                  </a:cubicBezTo>
                                  <a:cubicBezTo>
                                    <a:pt x="69" y="47"/>
                                    <a:pt x="70" y="45"/>
                                    <a:pt x="71" y="43"/>
                                  </a:cubicBezTo>
                                  <a:cubicBezTo>
                                    <a:pt x="72" y="40"/>
                                    <a:pt x="75" y="37"/>
                                    <a:pt x="77" y="34"/>
                                  </a:cubicBezTo>
                                  <a:cubicBezTo>
                                    <a:pt x="82" y="29"/>
                                    <a:pt x="87" y="25"/>
                                    <a:pt x="92" y="22"/>
                                  </a:cubicBezTo>
                                  <a:cubicBezTo>
                                    <a:pt x="98" y="19"/>
                                    <a:pt x="104" y="17"/>
                                    <a:pt x="110" y="16"/>
                                  </a:cubicBezTo>
                                  <a:cubicBezTo>
                                    <a:pt x="108" y="20"/>
                                    <a:pt x="107" y="23"/>
                                    <a:pt x="105" y="27"/>
                                  </a:cubicBezTo>
                                  <a:cubicBezTo>
                                    <a:pt x="104" y="29"/>
                                    <a:pt x="103" y="30"/>
                                    <a:pt x="102" y="32"/>
                                  </a:cubicBezTo>
                                  <a:cubicBezTo>
                                    <a:pt x="101" y="33"/>
                                    <a:pt x="101" y="34"/>
                                    <a:pt x="100" y="35"/>
                                  </a:cubicBezTo>
                                  <a:cubicBezTo>
                                    <a:pt x="100" y="36"/>
                                    <a:pt x="100" y="37"/>
                                    <a:pt x="99" y="38"/>
                                  </a:cubicBezTo>
                                  <a:cubicBezTo>
                                    <a:pt x="92" y="43"/>
                                    <a:pt x="84" y="46"/>
                                    <a:pt x="77" y="50"/>
                                  </a:cubicBezTo>
                                  <a:cubicBezTo>
                                    <a:pt x="76" y="51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72" y="55"/>
                                    <a:pt x="72" y="57"/>
                                  </a:cubicBezTo>
                                  <a:cubicBezTo>
                                    <a:pt x="76" y="57"/>
                                    <a:pt x="79" y="55"/>
                                    <a:pt x="83" y="53"/>
                                  </a:cubicBezTo>
                                  <a:cubicBezTo>
                                    <a:pt x="85" y="52"/>
                                    <a:pt x="86" y="51"/>
                                    <a:pt x="88" y="51"/>
                                  </a:cubicBezTo>
                                  <a:cubicBezTo>
                                    <a:pt x="90" y="50"/>
                                    <a:pt x="92" y="49"/>
                                    <a:pt x="94" y="49"/>
                                  </a:cubicBezTo>
                                  <a:cubicBezTo>
                                    <a:pt x="102" y="49"/>
                                    <a:pt x="111" y="51"/>
                                    <a:pt x="118" y="54"/>
                                  </a:cubicBezTo>
                                  <a:cubicBezTo>
                                    <a:pt x="120" y="55"/>
                                    <a:pt x="123" y="57"/>
                                    <a:pt x="126" y="58"/>
                                  </a:cubicBezTo>
                                  <a:cubicBezTo>
                                    <a:pt x="120" y="63"/>
                                    <a:pt x="111" y="65"/>
                                    <a:pt x="103" y="65"/>
                                  </a:cubicBezTo>
                                  <a:cubicBezTo>
                                    <a:pt x="99" y="66"/>
                                    <a:pt x="95" y="66"/>
                                    <a:pt x="91" y="66"/>
                                  </a:cubicBezTo>
                                  <a:cubicBezTo>
                                    <a:pt x="87" y="65"/>
                                    <a:pt x="83" y="64"/>
                                    <a:pt x="79" y="63"/>
                                  </a:cubicBezTo>
                                  <a:cubicBezTo>
                                    <a:pt x="76" y="63"/>
                                    <a:pt x="74" y="63"/>
                                    <a:pt x="72" y="63"/>
                                  </a:cubicBezTo>
                                  <a:cubicBezTo>
                                    <a:pt x="72" y="64"/>
                                    <a:pt x="72" y="65"/>
                                    <a:pt x="73" y="66"/>
                                  </a:cubicBezTo>
                                  <a:cubicBezTo>
                                    <a:pt x="74" y="66"/>
                                    <a:pt x="74" y="67"/>
                                    <a:pt x="75" y="68"/>
                                  </a:cubicBezTo>
                                  <a:cubicBezTo>
                                    <a:pt x="77" y="69"/>
                                    <a:pt x="79" y="70"/>
                                    <a:pt x="81" y="70"/>
                                  </a:cubicBezTo>
                                  <a:cubicBezTo>
                                    <a:pt x="83" y="71"/>
                                    <a:pt x="85" y="71"/>
                                    <a:pt x="87" y="72"/>
                                  </a:cubicBezTo>
                                  <a:cubicBezTo>
                                    <a:pt x="89" y="72"/>
                                    <a:pt x="91" y="74"/>
                                    <a:pt x="93" y="75"/>
                                  </a:cubicBezTo>
                                  <a:cubicBezTo>
                                    <a:pt x="99" y="79"/>
                                    <a:pt x="103" y="87"/>
                                    <a:pt x="106" y="94"/>
                                  </a:cubicBezTo>
                                  <a:cubicBezTo>
                                    <a:pt x="107" y="96"/>
                                    <a:pt x="107" y="97"/>
                                    <a:pt x="108" y="98"/>
                                  </a:cubicBezTo>
                                  <a:cubicBezTo>
                                    <a:pt x="106" y="98"/>
                                    <a:pt x="105" y="97"/>
                                    <a:pt x="103" y="97"/>
                                  </a:cubicBezTo>
                                  <a:cubicBezTo>
                                    <a:pt x="101" y="96"/>
                                    <a:pt x="99" y="96"/>
                                    <a:pt x="97" y="96"/>
                                  </a:cubicBezTo>
                                  <a:cubicBezTo>
                                    <a:pt x="95" y="95"/>
                                    <a:pt x="93" y="95"/>
                                    <a:pt x="91" y="94"/>
                                  </a:cubicBezTo>
                                  <a:cubicBezTo>
                                    <a:pt x="89" y="94"/>
                                    <a:pt x="87" y="93"/>
                                    <a:pt x="85" y="93"/>
                                  </a:cubicBezTo>
                                  <a:cubicBezTo>
                                    <a:pt x="83" y="92"/>
                                    <a:pt x="82" y="91"/>
                                    <a:pt x="80" y="89"/>
                                  </a:cubicBezTo>
                                  <a:cubicBezTo>
                                    <a:pt x="78" y="88"/>
                                    <a:pt x="77" y="86"/>
                                    <a:pt x="76" y="85"/>
                                  </a:cubicBezTo>
                                  <a:cubicBezTo>
                                    <a:pt x="75" y="84"/>
                                    <a:pt x="75" y="83"/>
                                    <a:pt x="75" y="82"/>
                                  </a:cubicBezTo>
                                  <a:cubicBezTo>
                                    <a:pt x="74" y="81"/>
                                    <a:pt x="74" y="80"/>
                                    <a:pt x="73" y="79"/>
                                  </a:cubicBezTo>
                                  <a:cubicBezTo>
                                    <a:pt x="72" y="77"/>
                                    <a:pt x="72" y="75"/>
                                    <a:pt x="70" y="74"/>
                                  </a:cubicBezTo>
                                  <a:cubicBezTo>
                                    <a:pt x="69" y="72"/>
                                    <a:pt x="68" y="71"/>
                                    <a:pt x="65" y="70"/>
                                  </a:cubicBezTo>
                                  <a:cubicBezTo>
                                    <a:pt x="65" y="70"/>
                                    <a:pt x="63" y="71"/>
                                    <a:pt x="63" y="71"/>
                                  </a:cubicBezTo>
                                  <a:cubicBezTo>
                                    <a:pt x="63" y="72"/>
                                    <a:pt x="64" y="73"/>
                                    <a:pt x="64" y="74"/>
                                  </a:cubicBezTo>
                                  <a:cubicBezTo>
                                    <a:pt x="64" y="75"/>
                                    <a:pt x="64" y="74"/>
                                    <a:pt x="64" y="75"/>
                                  </a:cubicBezTo>
                                  <a:cubicBezTo>
                                    <a:pt x="65" y="75"/>
                                    <a:pt x="65" y="75"/>
                                    <a:pt x="65" y="75"/>
                                  </a:cubicBezTo>
                                  <a:cubicBezTo>
                                    <a:pt x="65" y="76"/>
                                    <a:pt x="66" y="78"/>
                                    <a:pt x="66" y="79"/>
                                  </a:cubicBezTo>
                                  <a:cubicBezTo>
                                    <a:pt x="67" y="80"/>
                                    <a:pt x="68" y="82"/>
                                    <a:pt x="69" y="84"/>
                                  </a:cubicBezTo>
                                  <a:cubicBezTo>
                                    <a:pt x="71" y="88"/>
                                    <a:pt x="71" y="92"/>
                                    <a:pt x="70" y="96"/>
                                  </a:cubicBezTo>
                                  <a:cubicBezTo>
                                    <a:pt x="70" y="100"/>
                                    <a:pt x="69" y="105"/>
                                    <a:pt x="68" y="108"/>
                                  </a:cubicBezTo>
                                  <a:cubicBezTo>
                                    <a:pt x="67" y="110"/>
                                    <a:pt x="67" y="112"/>
                                    <a:pt x="66" y="114"/>
                                  </a:cubicBezTo>
                                  <a:cubicBezTo>
                                    <a:pt x="65" y="114"/>
                                    <a:pt x="65" y="116"/>
                                    <a:pt x="64" y="116"/>
                                  </a:cubicBezTo>
                                  <a:cubicBezTo>
                                    <a:pt x="63" y="117"/>
                                    <a:pt x="62" y="118"/>
                                    <a:pt x="61" y="118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8" name="Freeform 7408"/>
                          <wps:cNvSpPr>
                            <a:spLocks/>
                          </wps:cNvSpPr>
                          <wps:spPr bwMode="auto">
                            <a:xfrm>
                              <a:off x="2324100" y="2427288"/>
                              <a:ext cx="401638" cy="376238"/>
                            </a:xfrm>
                            <a:custGeom>
                              <a:avLst/>
                              <a:gdLst>
                                <a:gd name="T0" fmla="*/ 54 w 126"/>
                                <a:gd name="T1" fmla="*/ 108 h 118"/>
                                <a:gd name="T2" fmla="*/ 53 w 126"/>
                                <a:gd name="T3" fmla="*/ 84 h 118"/>
                                <a:gd name="T4" fmla="*/ 58 w 126"/>
                                <a:gd name="T5" fmla="*/ 72 h 118"/>
                                <a:gd name="T6" fmla="*/ 42 w 126"/>
                                <a:gd name="T7" fmla="*/ 87 h 118"/>
                                <a:gd name="T8" fmla="*/ 23 w 126"/>
                                <a:gd name="T9" fmla="*/ 101 h 118"/>
                                <a:gd name="T10" fmla="*/ 21 w 126"/>
                                <a:gd name="T11" fmla="*/ 84 h 118"/>
                                <a:gd name="T12" fmla="*/ 43 w 126"/>
                                <a:gd name="T13" fmla="*/ 74 h 118"/>
                                <a:gd name="T14" fmla="*/ 51 w 126"/>
                                <a:gd name="T15" fmla="*/ 69 h 118"/>
                                <a:gd name="T16" fmla="*/ 50 w 126"/>
                                <a:gd name="T17" fmla="*/ 67 h 118"/>
                                <a:gd name="T18" fmla="*/ 15 w 126"/>
                                <a:gd name="T19" fmla="*/ 67 h 118"/>
                                <a:gd name="T20" fmla="*/ 0 w 126"/>
                                <a:gd name="T21" fmla="*/ 61 h 118"/>
                                <a:gd name="T22" fmla="*/ 27 w 126"/>
                                <a:gd name="T23" fmla="*/ 53 h 118"/>
                                <a:gd name="T24" fmla="*/ 38 w 126"/>
                                <a:gd name="T25" fmla="*/ 56 h 118"/>
                                <a:gd name="T26" fmla="*/ 47 w 126"/>
                                <a:gd name="T27" fmla="*/ 58 h 118"/>
                                <a:gd name="T28" fmla="*/ 50 w 126"/>
                                <a:gd name="T29" fmla="*/ 54 h 118"/>
                                <a:gd name="T30" fmla="*/ 43 w 126"/>
                                <a:gd name="T31" fmla="*/ 49 h 118"/>
                                <a:gd name="T32" fmla="*/ 33 w 126"/>
                                <a:gd name="T33" fmla="*/ 43 h 118"/>
                                <a:gd name="T34" fmla="*/ 26 w 126"/>
                                <a:gd name="T35" fmla="*/ 36 h 118"/>
                                <a:gd name="T36" fmla="*/ 19 w 126"/>
                                <a:gd name="T37" fmla="*/ 21 h 118"/>
                                <a:gd name="T38" fmla="*/ 38 w 126"/>
                                <a:gd name="T39" fmla="*/ 24 h 118"/>
                                <a:gd name="T40" fmla="*/ 51 w 126"/>
                                <a:gd name="T41" fmla="*/ 43 h 118"/>
                                <a:gd name="T42" fmla="*/ 53 w 126"/>
                                <a:gd name="T43" fmla="*/ 49 h 118"/>
                                <a:gd name="T44" fmla="*/ 54 w 126"/>
                                <a:gd name="T45" fmla="*/ 50 h 118"/>
                                <a:gd name="T46" fmla="*/ 55 w 126"/>
                                <a:gd name="T47" fmla="*/ 41 h 118"/>
                                <a:gd name="T48" fmla="*/ 62 w 126"/>
                                <a:gd name="T49" fmla="*/ 6 h 118"/>
                                <a:gd name="T50" fmla="*/ 66 w 126"/>
                                <a:gd name="T51" fmla="*/ 0 h 118"/>
                                <a:gd name="T52" fmla="*/ 71 w 126"/>
                                <a:gd name="T53" fmla="*/ 27 h 118"/>
                                <a:gd name="T54" fmla="*/ 64 w 126"/>
                                <a:gd name="T55" fmla="*/ 50 h 118"/>
                                <a:gd name="T56" fmla="*/ 68 w 126"/>
                                <a:gd name="T57" fmla="*/ 50 h 118"/>
                                <a:gd name="T58" fmla="*/ 77 w 126"/>
                                <a:gd name="T59" fmla="*/ 34 h 118"/>
                                <a:gd name="T60" fmla="*/ 110 w 126"/>
                                <a:gd name="T61" fmla="*/ 16 h 118"/>
                                <a:gd name="T62" fmla="*/ 102 w 126"/>
                                <a:gd name="T63" fmla="*/ 32 h 118"/>
                                <a:gd name="T64" fmla="*/ 99 w 126"/>
                                <a:gd name="T65" fmla="*/ 38 h 118"/>
                                <a:gd name="T66" fmla="*/ 74 w 126"/>
                                <a:gd name="T67" fmla="*/ 53 h 118"/>
                                <a:gd name="T68" fmla="*/ 83 w 126"/>
                                <a:gd name="T69" fmla="*/ 53 h 118"/>
                                <a:gd name="T70" fmla="*/ 94 w 126"/>
                                <a:gd name="T71" fmla="*/ 49 h 118"/>
                                <a:gd name="T72" fmla="*/ 126 w 126"/>
                                <a:gd name="T73" fmla="*/ 58 h 118"/>
                                <a:gd name="T74" fmla="*/ 91 w 126"/>
                                <a:gd name="T75" fmla="*/ 66 h 118"/>
                                <a:gd name="T76" fmla="*/ 72 w 126"/>
                                <a:gd name="T77" fmla="*/ 63 h 118"/>
                                <a:gd name="T78" fmla="*/ 75 w 126"/>
                                <a:gd name="T79" fmla="*/ 68 h 118"/>
                                <a:gd name="T80" fmla="*/ 87 w 126"/>
                                <a:gd name="T81" fmla="*/ 72 h 118"/>
                                <a:gd name="T82" fmla="*/ 106 w 126"/>
                                <a:gd name="T83" fmla="*/ 94 h 118"/>
                                <a:gd name="T84" fmla="*/ 103 w 126"/>
                                <a:gd name="T85" fmla="*/ 97 h 118"/>
                                <a:gd name="T86" fmla="*/ 91 w 126"/>
                                <a:gd name="T87" fmla="*/ 94 h 118"/>
                                <a:gd name="T88" fmla="*/ 80 w 126"/>
                                <a:gd name="T89" fmla="*/ 89 h 118"/>
                                <a:gd name="T90" fmla="*/ 75 w 126"/>
                                <a:gd name="T91" fmla="*/ 82 h 118"/>
                                <a:gd name="T92" fmla="*/ 70 w 126"/>
                                <a:gd name="T93" fmla="*/ 74 h 118"/>
                                <a:gd name="T94" fmla="*/ 63 w 126"/>
                                <a:gd name="T95" fmla="*/ 71 h 118"/>
                                <a:gd name="T96" fmla="*/ 64 w 126"/>
                                <a:gd name="T97" fmla="*/ 75 h 118"/>
                                <a:gd name="T98" fmla="*/ 66 w 126"/>
                                <a:gd name="T99" fmla="*/ 79 h 118"/>
                                <a:gd name="T100" fmla="*/ 70 w 126"/>
                                <a:gd name="T101" fmla="*/ 96 h 118"/>
                                <a:gd name="T102" fmla="*/ 66 w 126"/>
                                <a:gd name="T103" fmla="*/ 114 h 118"/>
                                <a:gd name="T104" fmla="*/ 61 w 126"/>
                                <a:gd name="T105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6" h="118">
                                  <a:moveTo>
                                    <a:pt x="61" y="118"/>
                                  </a:moveTo>
                                  <a:cubicBezTo>
                                    <a:pt x="59" y="115"/>
                                    <a:pt x="56" y="111"/>
                                    <a:pt x="54" y="108"/>
                                  </a:cubicBezTo>
                                  <a:cubicBezTo>
                                    <a:pt x="52" y="104"/>
                                    <a:pt x="52" y="100"/>
                                    <a:pt x="51" y="96"/>
                                  </a:cubicBezTo>
                                  <a:cubicBezTo>
                                    <a:pt x="51" y="92"/>
                                    <a:pt x="52" y="88"/>
                                    <a:pt x="53" y="84"/>
                                  </a:cubicBezTo>
                                  <a:cubicBezTo>
                                    <a:pt x="54" y="82"/>
                                    <a:pt x="55" y="80"/>
                                    <a:pt x="56" y="78"/>
                                  </a:cubicBezTo>
                                  <a:cubicBezTo>
                                    <a:pt x="57" y="77"/>
                                    <a:pt x="58" y="74"/>
                                    <a:pt x="58" y="72"/>
                                  </a:cubicBezTo>
                                  <a:cubicBezTo>
                                    <a:pt x="56" y="68"/>
                                    <a:pt x="50" y="75"/>
                                    <a:pt x="49" y="77"/>
                                  </a:cubicBezTo>
                                  <a:cubicBezTo>
                                    <a:pt x="46" y="80"/>
                                    <a:pt x="45" y="83"/>
                                    <a:pt x="42" y="87"/>
                                  </a:cubicBezTo>
                                  <a:cubicBezTo>
                                    <a:pt x="40" y="90"/>
                                    <a:pt x="37" y="93"/>
                                    <a:pt x="34" y="96"/>
                                  </a:cubicBezTo>
                                  <a:cubicBezTo>
                                    <a:pt x="30" y="98"/>
                                    <a:pt x="27" y="100"/>
                                    <a:pt x="23" y="101"/>
                                  </a:cubicBezTo>
                                  <a:cubicBezTo>
                                    <a:pt x="18" y="103"/>
                                    <a:pt x="13" y="104"/>
                                    <a:pt x="8" y="105"/>
                                  </a:cubicBezTo>
                                  <a:cubicBezTo>
                                    <a:pt x="12" y="98"/>
                                    <a:pt x="15" y="90"/>
                                    <a:pt x="21" y="84"/>
                                  </a:cubicBezTo>
                                  <a:cubicBezTo>
                                    <a:pt x="24" y="82"/>
                                    <a:pt x="28" y="79"/>
                                    <a:pt x="32" y="77"/>
                                  </a:cubicBezTo>
                                  <a:cubicBezTo>
                                    <a:pt x="35" y="76"/>
                                    <a:pt x="40" y="76"/>
                                    <a:pt x="43" y="74"/>
                                  </a:cubicBezTo>
                                  <a:cubicBezTo>
                                    <a:pt x="45" y="73"/>
                                    <a:pt x="47" y="72"/>
                                    <a:pt x="49" y="71"/>
                                  </a:cubicBezTo>
                                  <a:cubicBezTo>
                                    <a:pt x="49" y="71"/>
                                    <a:pt x="51" y="70"/>
                                    <a:pt x="51" y="69"/>
                                  </a:cubicBezTo>
                                  <a:cubicBezTo>
                                    <a:pt x="51" y="69"/>
                                    <a:pt x="51" y="68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0" y="67"/>
                                  </a:cubicBezTo>
                                  <a:cubicBezTo>
                                    <a:pt x="47" y="65"/>
                                    <a:pt x="42" y="67"/>
                                    <a:pt x="39" y="68"/>
                                  </a:cubicBezTo>
                                  <a:cubicBezTo>
                                    <a:pt x="31" y="71"/>
                                    <a:pt x="23" y="70"/>
                                    <a:pt x="15" y="67"/>
                                  </a:cubicBezTo>
                                  <a:cubicBezTo>
                                    <a:pt x="11" y="66"/>
                                    <a:pt x="8" y="65"/>
                                    <a:pt x="4" y="63"/>
                                  </a:cubicBezTo>
                                  <a:cubicBezTo>
                                    <a:pt x="3" y="63"/>
                                    <a:pt x="0" y="62"/>
                                    <a:pt x="0" y="61"/>
                                  </a:cubicBezTo>
                                  <a:cubicBezTo>
                                    <a:pt x="0" y="60"/>
                                    <a:pt x="3" y="59"/>
                                    <a:pt x="4" y="59"/>
                                  </a:cubicBezTo>
                                  <a:cubicBezTo>
                                    <a:pt x="11" y="55"/>
                                    <a:pt x="19" y="52"/>
                                    <a:pt x="27" y="53"/>
                                  </a:cubicBezTo>
                                  <a:cubicBezTo>
                                    <a:pt x="29" y="53"/>
                                    <a:pt x="31" y="53"/>
                                    <a:pt x="33" y="54"/>
                                  </a:cubicBezTo>
                                  <a:cubicBezTo>
                                    <a:pt x="35" y="55"/>
                                    <a:pt x="37" y="55"/>
                                    <a:pt x="38" y="56"/>
                                  </a:cubicBezTo>
                                  <a:cubicBezTo>
                                    <a:pt x="40" y="57"/>
                                    <a:pt x="42" y="57"/>
                                    <a:pt x="45" y="58"/>
                                  </a:cubicBezTo>
                                  <a:cubicBezTo>
                                    <a:pt x="46" y="58"/>
                                    <a:pt x="46" y="58"/>
                                    <a:pt x="47" y="58"/>
                                  </a:cubicBezTo>
                                  <a:cubicBezTo>
                                    <a:pt x="48" y="58"/>
                                    <a:pt x="50" y="58"/>
                                    <a:pt x="50" y="57"/>
                                  </a:cubicBezTo>
                                  <a:cubicBezTo>
                                    <a:pt x="51" y="57"/>
                                    <a:pt x="50" y="55"/>
                                    <a:pt x="50" y="54"/>
                                  </a:cubicBezTo>
                                  <a:cubicBezTo>
                                    <a:pt x="49" y="53"/>
                                    <a:pt x="48" y="53"/>
                                    <a:pt x="48" y="52"/>
                                  </a:cubicBezTo>
                                  <a:cubicBezTo>
                                    <a:pt x="46" y="50"/>
                                    <a:pt x="44" y="49"/>
                                    <a:pt x="43" y="49"/>
                                  </a:cubicBezTo>
                                  <a:cubicBezTo>
                                    <a:pt x="41" y="48"/>
                                    <a:pt x="39" y="47"/>
                                    <a:pt x="37" y="46"/>
                                  </a:cubicBezTo>
                                  <a:cubicBezTo>
                                    <a:pt x="36" y="45"/>
                                    <a:pt x="34" y="44"/>
                                    <a:pt x="33" y="43"/>
                                  </a:cubicBezTo>
                                  <a:cubicBezTo>
                                    <a:pt x="32" y="42"/>
                                    <a:pt x="31" y="41"/>
                                    <a:pt x="30" y="40"/>
                                  </a:cubicBezTo>
                                  <a:cubicBezTo>
                                    <a:pt x="28" y="39"/>
                                    <a:pt x="27" y="38"/>
                                    <a:pt x="26" y="36"/>
                                  </a:cubicBezTo>
                                  <a:cubicBezTo>
                                    <a:pt x="25" y="34"/>
                                    <a:pt x="23" y="32"/>
                                    <a:pt x="22" y="29"/>
                                  </a:cubicBezTo>
                                  <a:cubicBezTo>
                                    <a:pt x="21" y="26"/>
                                    <a:pt x="20" y="24"/>
                                    <a:pt x="19" y="21"/>
                                  </a:cubicBezTo>
                                  <a:cubicBezTo>
                                    <a:pt x="18" y="18"/>
                                    <a:pt x="18" y="15"/>
                                    <a:pt x="17" y="12"/>
                                  </a:cubicBezTo>
                                  <a:cubicBezTo>
                                    <a:pt x="25" y="14"/>
                                    <a:pt x="32" y="18"/>
                                    <a:pt x="38" y="24"/>
                                  </a:cubicBezTo>
                                  <a:cubicBezTo>
                                    <a:pt x="41" y="26"/>
                                    <a:pt x="44" y="30"/>
                                    <a:pt x="46" y="33"/>
                                  </a:cubicBezTo>
                                  <a:cubicBezTo>
                                    <a:pt x="48" y="36"/>
                                    <a:pt x="50" y="40"/>
                                    <a:pt x="51" y="43"/>
                                  </a:cubicBezTo>
                                  <a:cubicBezTo>
                                    <a:pt x="52" y="44"/>
                                    <a:pt x="52" y="45"/>
                                    <a:pt x="52" y="46"/>
                                  </a:cubicBezTo>
                                  <a:cubicBezTo>
                                    <a:pt x="53" y="47"/>
                                    <a:pt x="53" y="48"/>
                                    <a:pt x="53" y="49"/>
                                  </a:cubicBezTo>
                                  <a:cubicBezTo>
                                    <a:pt x="54" y="49"/>
                                    <a:pt x="54" y="49"/>
                                    <a:pt x="54" y="49"/>
                                  </a:cubicBezTo>
                                  <a:cubicBezTo>
                                    <a:pt x="54" y="49"/>
                                    <a:pt x="54" y="50"/>
                                    <a:pt x="54" y="50"/>
                                  </a:cubicBezTo>
                                  <a:cubicBezTo>
                                    <a:pt x="55" y="50"/>
                                    <a:pt x="56" y="51"/>
                                    <a:pt x="56" y="51"/>
                                  </a:cubicBezTo>
                                  <a:cubicBezTo>
                                    <a:pt x="61" y="52"/>
                                    <a:pt x="56" y="42"/>
                                    <a:pt x="55" y="41"/>
                                  </a:cubicBezTo>
                                  <a:cubicBezTo>
                                    <a:pt x="52" y="34"/>
                                    <a:pt x="53" y="25"/>
                                    <a:pt x="56" y="18"/>
                                  </a:cubicBezTo>
                                  <a:cubicBezTo>
                                    <a:pt x="57" y="14"/>
                                    <a:pt x="59" y="10"/>
                                    <a:pt x="62" y="6"/>
                                  </a:cubicBezTo>
                                  <a:cubicBezTo>
                                    <a:pt x="63" y="4"/>
                                    <a:pt x="64" y="2"/>
                                    <a:pt x="65" y="0"/>
                                  </a:cubicBezTo>
                                  <a:cubicBezTo>
                                    <a:pt x="65" y="0"/>
                                    <a:pt x="65" y="0"/>
                                    <a:pt x="66" y="0"/>
                                  </a:cubicBezTo>
                                  <a:cubicBezTo>
                                    <a:pt x="66" y="1"/>
                                    <a:pt x="66" y="3"/>
                                    <a:pt x="66" y="4"/>
                                  </a:cubicBezTo>
                                  <a:cubicBezTo>
                                    <a:pt x="68" y="11"/>
                                    <a:pt x="72" y="19"/>
                                    <a:pt x="71" y="27"/>
                                  </a:cubicBezTo>
                                  <a:cubicBezTo>
                                    <a:pt x="70" y="31"/>
                                    <a:pt x="70" y="35"/>
                                    <a:pt x="68" y="39"/>
                                  </a:cubicBezTo>
                                  <a:cubicBezTo>
                                    <a:pt x="66" y="42"/>
                                    <a:pt x="62" y="47"/>
                                    <a:pt x="64" y="50"/>
                                  </a:cubicBezTo>
                                  <a:cubicBezTo>
                                    <a:pt x="64" y="51"/>
                                    <a:pt x="66" y="51"/>
                                    <a:pt x="67" y="51"/>
                                  </a:cubicBezTo>
                                  <a:cubicBezTo>
                                    <a:pt x="67" y="51"/>
                                    <a:pt x="68" y="50"/>
                                    <a:pt x="68" y="50"/>
                                  </a:cubicBezTo>
                                  <a:cubicBezTo>
                                    <a:pt x="69" y="47"/>
                                    <a:pt x="70" y="45"/>
                                    <a:pt x="71" y="43"/>
                                  </a:cubicBezTo>
                                  <a:cubicBezTo>
                                    <a:pt x="72" y="40"/>
                                    <a:pt x="75" y="37"/>
                                    <a:pt x="77" y="34"/>
                                  </a:cubicBezTo>
                                  <a:cubicBezTo>
                                    <a:pt x="82" y="29"/>
                                    <a:pt x="87" y="25"/>
                                    <a:pt x="92" y="22"/>
                                  </a:cubicBezTo>
                                  <a:cubicBezTo>
                                    <a:pt x="98" y="19"/>
                                    <a:pt x="104" y="17"/>
                                    <a:pt x="110" y="16"/>
                                  </a:cubicBezTo>
                                  <a:cubicBezTo>
                                    <a:pt x="108" y="20"/>
                                    <a:pt x="107" y="23"/>
                                    <a:pt x="105" y="27"/>
                                  </a:cubicBezTo>
                                  <a:cubicBezTo>
                                    <a:pt x="104" y="29"/>
                                    <a:pt x="103" y="30"/>
                                    <a:pt x="102" y="32"/>
                                  </a:cubicBezTo>
                                  <a:cubicBezTo>
                                    <a:pt x="101" y="33"/>
                                    <a:pt x="101" y="34"/>
                                    <a:pt x="100" y="35"/>
                                  </a:cubicBezTo>
                                  <a:cubicBezTo>
                                    <a:pt x="100" y="36"/>
                                    <a:pt x="100" y="37"/>
                                    <a:pt x="99" y="38"/>
                                  </a:cubicBezTo>
                                  <a:cubicBezTo>
                                    <a:pt x="92" y="43"/>
                                    <a:pt x="84" y="46"/>
                                    <a:pt x="77" y="50"/>
                                  </a:cubicBezTo>
                                  <a:cubicBezTo>
                                    <a:pt x="76" y="51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72" y="55"/>
                                    <a:pt x="72" y="57"/>
                                  </a:cubicBezTo>
                                  <a:cubicBezTo>
                                    <a:pt x="76" y="57"/>
                                    <a:pt x="79" y="55"/>
                                    <a:pt x="83" y="53"/>
                                  </a:cubicBezTo>
                                  <a:cubicBezTo>
                                    <a:pt x="85" y="52"/>
                                    <a:pt x="86" y="51"/>
                                    <a:pt x="88" y="51"/>
                                  </a:cubicBezTo>
                                  <a:cubicBezTo>
                                    <a:pt x="90" y="50"/>
                                    <a:pt x="92" y="49"/>
                                    <a:pt x="94" y="49"/>
                                  </a:cubicBezTo>
                                  <a:cubicBezTo>
                                    <a:pt x="102" y="49"/>
                                    <a:pt x="111" y="51"/>
                                    <a:pt x="118" y="54"/>
                                  </a:cubicBezTo>
                                  <a:cubicBezTo>
                                    <a:pt x="120" y="55"/>
                                    <a:pt x="123" y="57"/>
                                    <a:pt x="126" y="58"/>
                                  </a:cubicBezTo>
                                  <a:cubicBezTo>
                                    <a:pt x="120" y="63"/>
                                    <a:pt x="111" y="65"/>
                                    <a:pt x="103" y="65"/>
                                  </a:cubicBezTo>
                                  <a:cubicBezTo>
                                    <a:pt x="99" y="66"/>
                                    <a:pt x="95" y="66"/>
                                    <a:pt x="91" y="66"/>
                                  </a:cubicBezTo>
                                  <a:cubicBezTo>
                                    <a:pt x="87" y="65"/>
                                    <a:pt x="83" y="64"/>
                                    <a:pt x="79" y="63"/>
                                  </a:cubicBezTo>
                                  <a:cubicBezTo>
                                    <a:pt x="76" y="63"/>
                                    <a:pt x="74" y="63"/>
                                    <a:pt x="72" y="63"/>
                                  </a:cubicBezTo>
                                  <a:cubicBezTo>
                                    <a:pt x="72" y="64"/>
                                    <a:pt x="72" y="65"/>
                                    <a:pt x="73" y="66"/>
                                  </a:cubicBezTo>
                                  <a:cubicBezTo>
                                    <a:pt x="74" y="66"/>
                                    <a:pt x="74" y="67"/>
                                    <a:pt x="75" y="68"/>
                                  </a:cubicBezTo>
                                  <a:cubicBezTo>
                                    <a:pt x="77" y="69"/>
                                    <a:pt x="79" y="70"/>
                                    <a:pt x="81" y="70"/>
                                  </a:cubicBezTo>
                                  <a:cubicBezTo>
                                    <a:pt x="83" y="71"/>
                                    <a:pt x="85" y="71"/>
                                    <a:pt x="87" y="72"/>
                                  </a:cubicBezTo>
                                  <a:cubicBezTo>
                                    <a:pt x="89" y="72"/>
                                    <a:pt x="91" y="74"/>
                                    <a:pt x="93" y="75"/>
                                  </a:cubicBezTo>
                                  <a:cubicBezTo>
                                    <a:pt x="99" y="79"/>
                                    <a:pt x="103" y="87"/>
                                    <a:pt x="106" y="94"/>
                                  </a:cubicBezTo>
                                  <a:cubicBezTo>
                                    <a:pt x="107" y="96"/>
                                    <a:pt x="107" y="97"/>
                                    <a:pt x="108" y="98"/>
                                  </a:cubicBezTo>
                                  <a:cubicBezTo>
                                    <a:pt x="106" y="98"/>
                                    <a:pt x="105" y="97"/>
                                    <a:pt x="103" y="97"/>
                                  </a:cubicBezTo>
                                  <a:cubicBezTo>
                                    <a:pt x="101" y="96"/>
                                    <a:pt x="99" y="96"/>
                                    <a:pt x="97" y="96"/>
                                  </a:cubicBezTo>
                                  <a:cubicBezTo>
                                    <a:pt x="95" y="95"/>
                                    <a:pt x="93" y="95"/>
                                    <a:pt x="91" y="94"/>
                                  </a:cubicBezTo>
                                  <a:cubicBezTo>
                                    <a:pt x="89" y="94"/>
                                    <a:pt x="87" y="93"/>
                                    <a:pt x="85" y="93"/>
                                  </a:cubicBezTo>
                                  <a:cubicBezTo>
                                    <a:pt x="83" y="92"/>
                                    <a:pt x="82" y="91"/>
                                    <a:pt x="80" y="89"/>
                                  </a:cubicBezTo>
                                  <a:cubicBezTo>
                                    <a:pt x="78" y="88"/>
                                    <a:pt x="77" y="86"/>
                                    <a:pt x="76" y="85"/>
                                  </a:cubicBezTo>
                                  <a:cubicBezTo>
                                    <a:pt x="75" y="84"/>
                                    <a:pt x="75" y="83"/>
                                    <a:pt x="75" y="82"/>
                                  </a:cubicBezTo>
                                  <a:cubicBezTo>
                                    <a:pt x="74" y="81"/>
                                    <a:pt x="74" y="80"/>
                                    <a:pt x="73" y="79"/>
                                  </a:cubicBezTo>
                                  <a:cubicBezTo>
                                    <a:pt x="72" y="77"/>
                                    <a:pt x="72" y="75"/>
                                    <a:pt x="70" y="74"/>
                                  </a:cubicBezTo>
                                  <a:cubicBezTo>
                                    <a:pt x="69" y="72"/>
                                    <a:pt x="68" y="71"/>
                                    <a:pt x="65" y="70"/>
                                  </a:cubicBezTo>
                                  <a:cubicBezTo>
                                    <a:pt x="65" y="70"/>
                                    <a:pt x="63" y="71"/>
                                    <a:pt x="63" y="71"/>
                                  </a:cubicBezTo>
                                  <a:cubicBezTo>
                                    <a:pt x="63" y="72"/>
                                    <a:pt x="64" y="73"/>
                                    <a:pt x="64" y="74"/>
                                  </a:cubicBezTo>
                                  <a:cubicBezTo>
                                    <a:pt x="64" y="75"/>
                                    <a:pt x="64" y="74"/>
                                    <a:pt x="64" y="75"/>
                                  </a:cubicBezTo>
                                  <a:cubicBezTo>
                                    <a:pt x="65" y="75"/>
                                    <a:pt x="65" y="75"/>
                                    <a:pt x="65" y="75"/>
                                  </a:cubicBezTo>
                                  <a:cubicBezTo>
                                    <a:pt x="65" y="76"/>
                                    <a:pt x="66" y="78"/>
                                    <a:pt x="66" y="79"/>
                                  </a:cubicBezTo>
                                  <a:cubicBezTo>
                                    <a:pt x="67" y="80"/>
                                    <a:pt x="68" y="82"/>
                                    <a:pt x="69" y="84"/>
                                  </a:cubicBezTo>
                                  <a:cubicBezTo>
                                    <a:pt x="71" y="88"/>
                                    <a:pt x="71" y="92"/>
                                    <a:pt x="70" y="96"/>
                                  </a:cubicBezTo>
                                  <a:cubicBezTo>
                                    <a:pt x="70" y="100"/>
                                    <a:pt x="69" y="105"/>
                                    <a:pt x="68" y="108"/>
                                  </a:cubicBezTo>
                                  <a:cubicBezTo>
                                    <a:pt x="67" y="110"/>
                                    <a:pt x="67" y="112"/>
                                    <a:pt x="66" y="114"/>
                                  </a:cubicBezTo>
                                  <a:cubicBezTo>
                                    <a:pt x="65" y="114"/>
                                    <a:pt x="65" y="116"/>
                                    <a:pt x="64" y="116"/>
                                  </a:cubicBezTo>
                                  <a:cubicBezTo>
                                    <a:pt x="63" y="117"/>
                                    <a:pt x="62" y="118"/>
                                    <a:pt x="61" y="118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9" name="Freeform 7409"/>
                          <wps:cNvSpPr>
                            <a:spLocks/>
                          </wps:cNvSpPr>
                          <wps:spPr bwMode="auto">
                            <a:xfrm>
                              <a:off x="1895475" y="1246188"/>
                              <a:ext cx="504825" cy="474663"/>
                            </a:xfrm>
                            <a:custGeom>
                              <a:avLst/>
                              <a:gdLst>
                                <a:gd name="T0" fmla="*/ 68 w 158"/>
                                <a:gd name="T1" fmla="*/ 135 h 149"/>
                                <a:gd name="T2" fmla="*/ 67 w 158"/>
                                <a:gd name="T3" fmla="*/ 106 h 149"/>
                                <a:gd name="T4" fmla="*/ 73 w 158"/>
                                <a:gd name="T5" fmla="*/ 91 h 149"/>
                                <a:gd name="T6" fmla="*/ 53 w 158"/>
                                <a:gd name="T7" fmla="*/ 109 h 149"/>
                                <a:gd name="T8" fmla="*/ 29 w 158"/>
                                <a:gd name="T9" fmla="*/ 128 h 149"/>
                                <a:gd name="T10" fmla="*/ 27 w 158"/>
                                <a:gd name="T11" fmla="*/ 106 h 149"/>
                                <a:gd name="T12" fmla="*/ 55 w 158"/>
                                <a:gd name="T13" fmla="*/ 93 h 149"/>
                                <a:gd name="T14" fmla="*/ 64 w 158"/>
                                <a:gd name="T15" fmla="*/ 87 h 149"/>
                                <a:gd name="T16" fmla="*/ 64 w 158"/>
                                <a:gd name="T17" fmla="*/ 84 h 149"/>
                                <a:gd name="T18" fmla="*/ 19 w 158"/>
                                <a:gd name="T19" fmla="*/ 85 h 149"/>
                                <a:gd name="T20" fmla="*/ 0 w 158"/>
                                <a:gd name="T21" fmla="*/ 77 h 149"/>
                                <a:gd name="T22" fmla="*/ 34 w 158"/>
                                <a:gd name="T23" fmla="*/ 67 h 149"/>
                                <a:gd name="T24" fmla="*/ 49 w 158"/>
                                <a:gd name="T25" fmla="*/ 71 h 149"/>
                                <a:gd name="T26" fmla="*/ 60 w 158"/>
                                <a:gd name="T27" fmla="*/ 73 h 149"/>
                                <a:gd name="T28" fmla="*/ 63 w 158"/>
                                <a:gd name="T29" fmla="*/ 69 h 149"/>
                                <a:gd name="T30" fmla="*/ 54 w 158"/>
                                <a:gd name="T31" fmla="*/ 61 h 149"/>
                                <a:gd name="T32" fmla="*/ 41 w 158"/>
                                <a:gd name="T33" fmla="*/ 54 h 149"/>
                                <a:gd name="T34" fmla="*/ 33 w 158"/>
                                <a:gd name="T35" fmla="*/ 46 h 149"/>
                                <a:gd name="T36" fmla="*/ 24 w 158"/>
                                <a:gd name="T37" fmla="*/ 26 h 149"/>
                                <a:gd name="T38" fmla="*/ 48 w 158"/>
                                <a:gd name="T39" fmla="*/ 30 h 149"/>
                                <a:gd name="T40" fmla="*/ 64 w 158"/>
                                <a:gd name="T41" fmla="*/ 55 h 149"/>
                                <a:gd name="T42" fmla="*/ 67 w 158"/>
                                <a:gd name="T43" fmla="*/ 62 h 149"/>
                                <a:gd name="T44" fmla="*/ 68 w 158"/>
                                <a:gd name="T45" fmla="*/ 63 h 149"/>
                                <a:gd name="T46" fmla="*/ 70 w 158"/>
                                <a:gd name="T47" fmla="*/ 52 h 149"/>
                                <a:gd name="T48" fmla="*/ 77 w 158"/>
                                <a:gd name="T49" fmla="*/ 8 h 149"/>
                                <a:gd name="T50" fmla="*/ 82 w 158"/>
                                <a:gd name="T51" fmla="*/ 1 h 149"/>
                                <a:gd name="T52" fmla="*/ 89 w 158"/>
                                <a:gd name="T53" fmla="*/ 35 h 149"/>
                                <a:gd name="T54" fmla="*/ 80 w 158"/>
                                <a:gd name="T55" fmla="*/ 63 h 149"/>
                                <a:gd name="T56" fmla="*/ 85 w 158"/>
                                <a:gd name="T57" fmla="*/ 62 h 149"/>
                                <a:gd name="T58" fmla="*/ 97 w 158"/>
                                <a:gd name="T59" fmla="*/ 42 h 149"/>
                                <a:gd name="T60" fmla="*/ 138 w 158"/>
                                <a:gd name="T61" fmla="*/ 20 h 149"/>
                                <a:gd name="T62" fmla="*/ 128 w 158"/>
                                <a:gd name="T63" fmla="*/ 41 h 149"/>
                                <a:gd name="T64" fmla="*/ 124 w 158"/>
                                <a:gd name="T65" fmla="*/ 47 h 149"/>
                                <a:gd name="T66" fmla="*/ 93 w 158"/>
                                <a:gd name="T67" fmla="*/ 67 h 149"/>
                                <a:gd name="T68" fmla="*/ 104 w 158"/>
                                <a:gd name="T69" fmla="*/ 67 h 149"/>
                                <a:gd name="T70" fmla="*/ 118 w 158"/>
                                <a:gd name="T71" fmla="*/ 62 h 149"/>
                                <a:gd name="T72" fmla="*/ 158 w 158"/>
                                <a:gd name="T73" fmla="*/ 73 h 149"/>
                                <a:gd name="T74" fmla="*/ 114 w 158"/>
                                <a:gd name="T75" fmla="*/ 83 h 149"/>
                                <a:gd name="T76" fmla="*/ 90 w 158"/>
                                <a:gd name="T77" fmla="*/ 79 h 149"/>
                                <a:gd name="T78" fmla="*/ 95 w 158"/>
                                <a:gd name="T79" fmla="*/ 85 h 149"/>
                                <a:gd name="T80" fmla="*/ 109 w 158"/>
                                <a:gd name="T81" fmla="*/ 90 h 149"/>
                                <a:gd name="T82" fmla="*/ 133 w 158"/>
                                <a:gd name="T83" fmla="*/ 118 h 149"/>
                                <a:gd name="T84" fmla="*/ 129 w 158"/>
                                <a:gd name="T85" fmla="*/ 122 h 149"/>
                                <a:gd name="T86" fmla="*/ 115 w 158"/>
                                <a:gd name="T87" fmla="*/ 119 h 149"/>
                                <a:gd name="T88" fmla="*/ 100 w 158"/>
                                <a:gd name="T89" fmla="*/ 112 h 149"/>
                                <a:gd name="T90" fmla="*/ 94 w 158"/>
                                <a:gd name="T91" fmla="*/ 103 h 149"/>
                                <a:gd name="T92" fmla="*/ 89 w 158"/>
                                <a:gd name="T93" fmla="*/ 93 h 149"/>
                                <a:gd name="T94" fmla="*/ 79 w 158"/>
                                <a:gd name="T95" fmla="*/ 90 h 149"/>
                                <a:gd name="T96" fmla="*/ 81 w 158"/>
                                <a:gd name="T97" fmla="*/ 94 h 149"/>
                                <a:gd name="T98" fmla="*/ 84 w 158"/>
                                <a:gd name="T99" fmla="*/ 99 h 149"/>
                                <a:gd name="T100" fmla="*/ 88 w 158"/>
                                <a:gd name="T101" fmla="*/ 121 h 149"/>
                                <a:gd name="T102" fmla="*/ 83 w 158"/>
                                <a:gd name="T103" fmla="*/ 143 h 149"/>
                                <a:gd name="T104" fmla="*/ 77 w 158"/>
                                <a:gd name="T105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8" h="149">
                                  <a:moveTo>
                                    <a:pt x="77" y="149"/>
                                  </a:moveTo>
                                  <a:cubicBezTo>
                                    <a:pt x="74" y="144"/>
                                    <a:pt x="71" y="140"/>
                                    <a:pt x="68" y="135"/>
                                  </a:cubicBezTo>
                                  <a:cubicBezTo>
                                    <a:pt x="66" y="131"/>
                                    <a:pt x="65" y="126"/>
                                    <a:pt x="65" y="121"/>
                                  </a:cubicBezTo>
                                  <a:cubicBezTo>
                                    <a:pt x="64" y="116"/>
                                    <a:pt x="65" y="110"/>
                                    <a:pt x="67" y="106"/>
                                  </a:cubicBezTo>
                                  <a:cubicBezTo>
                                    <a:pt x="68" y="103"/>
                                    <a:pt x="69" y="101"/>
                                    <a:pt x="71" y="98"/>
                                  </a:cubicBezTo>
                                  <a:cubicBezTo>
                                    <a:pt x="71" y="96"/>
                                    <a:pt x="73" y="93"/>
                                    <a:pt x="73" y="91"/>
                                  </a:cubicBezTo>
                                  <a:cubicBezTo>
                                    <a:pt x="71" y="86"/>
                                    <a:pt x="63" y="94"/>
                                    <a:pt x="62" y="96"/>
                                  </a:cubicBezTo>
                                  <a:cubicBezTo>
                                    <a:pt x="58" y="100"/>
                                    <a:pt x="56" y="105"/>
                                    <a:pt x="53" y="109"/>
                                  </a:cubicBezTo>
                                  <a:cubicBezTo>
                                    <a:pt x="50" y="113"/>
                                    <a:pt x="47" y="117"/>
                                    <a:pt x="43" y="120"/>
                                  </a:cubicBezTo>
                                  <a:cubicBezTo>
                                    <a:pt x="38" y="123"/>
                                    <a:pt x="34" y="126"/>
                                    <a:pt x="29" y="128"/>
                                  </a:cubicBezTo>
                                  <a:cubicBezTo>
                                    <a:pt x="23" y="130"/>
                                    <a:pt x="16" y="131"/>
                                    <a:pt x="10" y="132"/>
                                  </a:cubicBezTo>
                                  <a:cubicBezTo>
                                    <a:pt x="15" y="123"/>
                                    <a:pt x="19" y="113"/>
                                    <a:pt x="27" y="106"/>
                                  </a:cubicBezTo>
                                  <a:cubicBezTo>
                                    <a:pt x="30" y="103"/>
                                    <a:pt x="35" y="99"/>
                                    <a:pt x="40" y="97"/>
                                  </a:cubicBezTo>
                                  <a:cubicBezTo>
                                    <a:pt x="45" y="95"/>
                                    <a:pt x="50" y="95"/>
                                    <a:pt x="55" y="93"/>
                                  </a:cubicBezTo>
                                  <a:cubicBezTo>
                                    <a:pt x="57" y="92"/>
                                    <a:pt x="59" y="91"/>
                                    <a:pt x="62" y="89"/>
                                  </a:cubicBezTo>
                                  <a:cubicBezTo>
                                    <a:pt x="62" y="89"/>
                                    <a:pt x="64" y="88"/>
                                    <a:pt x="64" y="87"/>
                                  </a:cubicBezTo>
                                  <a:cubicBezTo>
                                    <a:pt x="64" y="86"/>
                                    <a:pt x="64" y="86"/>
                                    <a:pt x="64" y="85"/>
                                  </a:cubicBezTo>
                                  <a:cubicBezTo>
                                    <a:pt x="65" y="84"/>
                                    <a:pt x="64" y="84"/>
                                    <a:pt x="64" y="84"/>
                                  </a:cubicBezTo>
                                  <a:cubicBezTo>
                                    <a:pt x="59" y="82"/>
                                    <a:pt x="53" y="84"/>
                                    <a:pt x="49" y="86"/>
                                  </a:cubicBezTo>
                                  <a:cubicBezTo>
                                    <a:pt x="39" y="89"/>
                                    <a:pt x="29" y="88"/>
                                    <a:pt x="19" y="85"/>
                                  </a:cubicBezTo>
                                  <a:cubicBezTo>
                                    <a:pt x="15" y="83"/>
                                    <a:pt x="10" y="81"/>
                                    <a:pt x="5" y="80"/>
                                  </a:cubicBezTo>
                                  <a:cubicBezTo>
                                    <a:pt x="4" y="79"/>
                                    <a:pt x="0" y="78"/>
                                    <a:pt x="0" y="77"/>
                                  </a:cubicBezTo>
                                  <a:cubicBezTo>
                                    <a:pt x="0" y="76"/>
                                    <a:pt x="4" y="74"/>
                                    <a:pt x="5" y="74"/>
                                  </a:cubicBezTo>
                                  <a:cubicBezTo>
                                    <a:pt x="14" y="70"/>
                                    <a:pt x="24" y="65"/>
                                    <a:pt x="34" y="67"/>
                                  </a:cubicBezTo>
                                  <a:cubicBezTo>
                                    <a:pt x="37" y="67"/>
                                    <a:pt x="39" y="67"/>
                                    <a:pt x="42" y="68"/>
                                  </a:cubicBezTo>
                                  <a:cubicBezTo>
                                    <a:pt x="44" y="69"/>
                                    <a:pt x="46" y="70"/>
                                    <a:pt x="49" y="71"/>
                                  </a:cubicBezTo>
                                  <a:cubicBezTo>
                                    <a:pt x="51" y="72"/>
                                    <a:pt x="53" y="72"/>
                                    <a:pt x="56" y="73"/>
                                  </a:cubicBezTo>
                                  <a:cubicBezTo>
                                    <a:pt x="57" y="73"/>
                                    <a:pt x="59" y="73"/>
                                    <a:pt x="60" y="73"/>
                                  </a:cubicBezTo>
                                  <a:cubicBezTo>
                                    <a:pt x="61" y="73"/>
                                    <a:pt x="63" y="72"/>
                                    <a:pt x="63" y="72"/>
                                  </a:cubicBezTo>
                                  <a:cubicBezTo>
                                    <a:pt x="64" y="71"/>
                                    <a:pt x="63" y="69"/>
                                    <a:pt x="63" y="69"/>
                                  </a:cubicBezTo>
                                  <a:cubicBezTo>
                                    <a:pt x="62" y="67"/>
                                    <a:pt x="61" y="66"/>
                                    <a:pt x="60" y="65"/>
                                  </a:cubicBezTo>
                                  <a:cubicBezTo>
                                    <a:pt x="58" y="64"/>
                                    <a:pt x="56" y="62"/>
                                    <a:pt x="54" y="61"/>
                                  </a:cubicBezTo>
                                  <a:cubicBezTo>
                                    <a:pt x="52" y="60"/>
                                    <a:pt x="49" y="59"/>
                                    <a:pt x="47" y="58"/>
                                  </a:cubicBezTo>
                                  <a:cubicBezTo>
                                    <a:pt x="45" y="57"/>
                                    <a:pt x="43" y="55"/>
                                    <a:pt x="41" y="54"/>
                                  </a:cubicBezTo>
                                  <a:cubicBezTo>
                                    <a:pt x="40" y="53"/>
                                    <a:pt x="39" y="52"/>
                                    <a:pt x="37" y="51"/>
                                  </a:cubicBezTo>
                                  <a:cubicBezTo>
                                    <a:pt x="36" y="49"/>
                                    <a:pt x="35" y="48"/>
                                    <a:pt x="33" y="46"/>
                                  </a:cubicBezTo>
                                  <a:cubicBezTo>
                                    <a:pt x="32" y="43"/>
                                    <a:pt x="30" y="40"/>
                                    <a:pt x="28" y="37"/>
                                  </a:cubicBezTo>
                                  <a:cubicBezTo>
                                    <a:pt x="27" y="34"/>
                                    <a:pt x="25" y="30"/>
                                    <a:pt x="24" y="26"/>
                                  </a:cubicBezTo>
                                  <a:cubicBezTo>
                                    <a:pt x="23" y="23"/>
                                    <a:pt x="23" y="19"/>
                                    <a:pt x="22" y="16"/>
                                  </a:cubicBezTo>
                                  <a:cubicBezTo>
                                    <a:pt x="32" y="18"/>
                                    <a:pt x="41" y="23"/>
                                    <a:pt x="48" y="30"/>
                                  </a:cubicBezTo>
                                  <a:cubicBezTo>
                                    <a:pt x="52" y="33"/>
                                    <a:pt x="55" y="37"/>
                                    <a:pt x="58" y="42"/>
                                  </a:cubicBezTo>
                                  <a:cubicBezTo>
                                    <a:pt x="61" y="46"/>
                                    <a:pt x="62" y="50"/>
                                    <a:pt x="64" y="55"/>
                                  </a:cubicBezTo>
                                  <a:cubicBezTo>
                                    <a:pt x="65" y="56"/>
                                    <a:pt x="66" y="57"/>
                                    <a:pt x="66" y="58"/>
                                  </a:cubicBezTo>
                                  <a:cubicBezTo>
                                    <a:pt x="66" y="59"/>
                                    <a:pt x="67" y="61"/>
                                    <a:pt x="67" y="62"/>
                                  </a:cubicBezTo>
                                  <a:cubicBezTo>
                                    <a:pt x="67" y="62"/>
                                    <a:pt x="68" y="62"/>
                                    <a:pt x="68" y="62"/>
                                  </a:cubicBezTo>
                                  <a:cubicBezTo>
                                    <a:pt x="68" y="62"/>
                                    <a:pt x="68" y="63"/>
                                    <a:pt x="68" y="63"/>
                                  </a:cubicBezTo>
                                  <a:cubicBezTo>
                                    <a:pt x="69" y="63"/>
                                    <a:pt x="70" y="64"/>
                                    <a:pt x="71" y="64"/>
                                  </a:cubicBezTo>
                                  <a:cubicBezTo>
                                    <a:pt x="77" y="65"/>
                                    <a:pt x="71" y="54"/>
                                    <a:pt x="70" y="52"/>
                                  </a:cubicBezTo>
                                  <a:cubicBezTo>
                                    <a:pt x="65" y="43"/>
                                    <a:pt x="67" y="31"/>
                                    <a:pt x="70" y="23"/>
                                  </a:cubicBezTo>
                                  <a:cubicBezTo>
                                    <a:pt x="72" y="18"/>
                                    <a:pt x="75" y="13"/>
                                    <a:pt x="77" y="8"/>
                                  </a:cubicBezTo>
                                  <a:cubicBezTo>
                                    <a:pt x="79" y="5"/>
                                    <a:pt x="80" y="3"/>
                                    <a:pt x="81" y="1"/>
                                  </a:cubicBezTo>
                                  <a:cubicBezTo>
                                    <a:pt x="81" y="1"/>
                                    <a:pt x="82" y="0"/>
                                    <a:pt x="82" y="1"/>
                                  </a:cubicBezTo>
                                  <a:cubicBezTo>
                                    <a:pt x="83" y="2"/>
                                    <a:pt x="83" y="4"/>
                                    <a:pt x="84" y="5"/>
                                  </a:cubicBezTo>
                                  <a:cubicBezTo>
                                    <a:pt x="86" y="15"/>
                                    <a:pt x="90" y="25"/>
                                    <a:pt x="89" y="35"/>
                                  </a:cubicBezTo>
                                  <a:cubicBezTo>
                                    <a:pt x="88" y="40"/>
                                    <a:pt x="88" y="45"/>
                                    <a:pt x="85" y="49"/>
                                  </a:cubicBezTo>
                                  <a:cubicBezTo>
                                    <a:pt x="83" y="53"/>
                                    <a:pt x="78" y="59"/>
                                    <a:pt x="80" y="63"/>
                                  </a:cubicBezTo>
                                  <a:cubicBezTo>
                                    <a:pt x="81" y="64"/>
                                    <a:pt x="83" y="64"/>
                                    <a:pt x="84" y="64"/>
                                  </a:cubicBezTo>
                                  <a:cubicBezTo>
                                    <a:pt x="84" y="64"/>
                                    <a:pt x="85" y="63"/>
                                    <a:pt x="85" y="62"/>
                                  </a:cubicBezTo>
                                  <a:cubicBezTo>
                                    <a:pt x="86" y="60"/>
                                    <a:pt x="87" y="57"/>
                                    <a:pt x="89" y="55"/>
                                  </a:cubicBezTo>
                                  <a:cubicBezTo>
                                    <a:pt x="91" y="50"/>
                                    <a:pt x="94" y="46"/>
                                    <a:pt x="97" y="42"/>
                                  </a:cubicBezTo>
                                  <a:cubicBezTo>
                                    <a:pt x="102" y="36"/>
                                    <a:pt x="109" y="31"/>
                                    <a:pt x="116" y="28"/>
                                  </a:cubicBezTo>
                                  <a:cubicBezTo>
                                    <a:pt x="123" y="24"/>
                                    <a:pt x="131" y="22"/>
                                    <a:pt x="138" y="20"/>
                                  </a:cubicBezTo>
                                  <a:cubicBezTo>
                                    <a:pt x="136" y="25"/>
                                    <a:pt x="134" y="30"/>
                                    <a:pt x="132" y="34"/>
                                  </a:cubicBezTo>
                                  <a:cubicBezTo>
                                    <a:pt x="130" y="36"/>
                                    <a:pt x="129" y="39"/>
                                    <a:pt x="128" y="41"/>
                                  </a:cubicBezTo>
                                  <a:cubicBezTo>
                                    <a:pt x="127" y="42"/>
                                    <a:pt x="127" y="43"/>
                                    <a:pt x="126" y="44"/>
                                  </a:cubicBezTo>
                                  <a:cubicBezTo>
                                    <a:pt x="126" y="45"/>
                                    <a:pt x="125" y="47"/>
                                    <a:pt x="124" y="47"/>
                                  </a:cubicBezTo>
                                  <a:cubicBezTo>
                                    <a:pt x="116" y="54"/>
                                    <a:pt x="106" y="58"/>
                                    <a:pt x="97" y="63"/>
                                  </a:cubicBezTo>
                                  <a:cubicBezTo>
                                    <a:pt x="95" y="64"/>
                                    <a:pt x="94" y="65"/>
                                    <a:pt x="93" y="67"/>
                                  </a:cubicBezTo>
                                  <a:cubicBezTo>
                                    <a:pt x="91" y="68"/>
                                    <a:pt x="91" y="69"/>
                                    <a:pt x="90" y="71"/>
                                  </a:cubicBezTo>
                                  <a:cubicBezTo>
                                    <a:pt x="95" y="72"/>
                                    <a:pt x="100" y="69"/>
                                    <a:pt x="104" y="67"/>
                                  </a:cubicBezTo>
                                  <a:cubicBezTo>
                                    <a:pt x="106" y="65"/>
                                    <a:pt x="108" y="64"/>
                                    <a:pt x="111" y="64"/>
                                  </a:cubicBezTo>
                                  <a:cubicBezTo>
                                    <a:pt x="113" y="63"/>
                                    <a:pt x="116" y="62"/>
                                    <a:pt x="118" y="62"/>
                                  </a:cubicBezTo>
                                  <a:cubicBezTo>
                                    <a:pt x="128" y="62"/>
                                    <a:pt x="139" y="64"/>
                                    <a:pt x="148" y="68"/>
                                  </a:cubicBezTo>
                                  <a:cubicBezTo>
                                    <a:pt x="151" y="70"/>
                                    <a:pt x="155" y="72"/>
                                    <a:pt x="158" y="73"/>
                                  </a:cubicBezTo>
                                  <a:cubicBezTo>
                                    <a:pt x="150" y="80"/>
                                    <a:pt x="139" y="81"/>
                                    <a:pt x="129" y="82"/>
                                  </a:cubicBezTo>
                                  <a:cubicBezTo>
                                    <a:pt x="124" y="83"/>
                                    <a:pt x="119" y="84"/>
                                    <a:pt x="114" y="83"/>
                                  </a:cubicBezTo>
                                  <a:cubicBezTo>
                                    <a:pt x="109" y="82"/>
                                    <a:pt x="104" y="80"/>
                                    <a:pt x="99" y="80"/>
                                  </a:cubicBezTo>
                                  <a:cubicBezTo>
                                    <a:pt x="96" y="79"/>
                                    <a:pt x="93" y="79"/>
                                    <a:pt x="90" y="79"/>
                                  </a:cubicBezTo>
                                  <a:cubicBezTo>
                                    <a:pt x="91" y="80"/>
                                    <a:pt x="91" y="82"/>
                                    <a:pt x="92" y="82"/>
                                  </a:cubicBezTo>
                                  <a:cubicBezTo>
                                    <a:pt x="93" y="84"/>
                                    <a:pt x="93" y="84"/>
                                    <a:pt x="95" y="85"/>
                                  </a:cubicBezTo>
                                  <a:cubicBezTo>
                                    <a:pt x="97" y="87"/>
                                    <a:pt x="99" y="88"/>
                                    <a:pt x="102" y="88"/>
                                  </a:cubicBezTo>
                                  <a:cubicBezTo>
                                    <a:pt x="104" y="89"/>
                                    <a:pt x="107" y="90"/>
                                    <a:pt x="109" y="90"/>
                                  </a:cubicBezTo>
                                  <a:cubicBezTo>
                                    <a:pt x="112" y="91"/>
                                    <a:pt x="114" y="92"/>
                                    <a:pt x="116" y="94"/>
                                  </a:cubicBezTo>
                                  <a:cubicBezTo>
                                    <a:pt x="125" y="99"/>
                                    <a:pt x="130" y="109"/>
                                    <a:pt x="133" y="118"/>
                                  </a:cubicBezTo>
                                  <a:cubicBezTo>
                                    <a:pt x="134" y="120"/>
                                    <a:pt x="135" y="122"/>
                                    <a:pt x="136" y="123"/>
                                  </a:cubicBezTo>
                                  <a:cubicBezTo>
                                    <a:pt x="133" y="123"/>
                                    <a:pt x="131" y="122"/>
                                    <a:pt x="129" y="122"/>
                                  </a:cubicBezTo>
                                  <a:cubicBezTo>
                                    <a:pt x="127" y="121"/>
                                    <a:pt x="124" y="120"/>
                                    <a:pt x="122" y="120"/>
                                  </a:cubicBezTo>
                                  <a:cubicBezTo>
                                    <a:pt x="120" y="120"/>
                                    <a:pt x="117" y="119"/>
                                    <a:pt x="115" y="119"/>
                                  </a:cubicBezTo>
                                  <a:cubicBezTo>
                                    <a:pt x="112" y="118"/>
                                    <a:pt x="109" y="117"/>
                                    <a:pt x="107" y="116"/>
                                  </a:cubicBezTo>
                                  <a:cubicBezTo>
                                    <a:pt x="105" y="115"/>
                                    <a:pt x="102" y="114"/>
                                    <a:pt x="100" y="112"/>
                                  </a:cubicBezTo>
                                  <a:cubicBezTo>
                                    <a:pt x="99" y="110"/>
                                    <a:pt x="97" y="108"/>
                                    <a:pt x="95" y="106"/>
                                  </a:cubicBezTo>
                                  <a:cubicBezTo>
                                    <a:pt x="95" y="106"/>
                                    <a:pt x="94" y="104"/>
                                    <a:pt x="94" y="103"/>
                                  </a:cubicBezTo>
                                  <a:cubicBezTo>
                                    <a:pt x="93" y="102"/>
                                    <a:pt x="93" y="101"/>
                                    <a:pt x="92" y="99"/>
                                  </a:cubicBezTo>
                                  <a:cubicBezTo>
                                    <a:pt x="91" y="97"/>
                                    <a:pt x="90" y="95"/>
                                    <a:pt x="89" y="93"/>
                                  </a:cubicBezTo>
                                  <a:cubicBezTo>
                                    <a:pt x="87" y="90"/>
                                    <a:pt x="85" y="89"/>
                                    <a:pt x="82" y="88"/>
                                  </a:cubicBezTo>
                                  <a:cubicBezTo>
                                    <a:pt x="82" y="88"/>
                                    <a:pt x="79" y="89"/>
                                    <a:pt x="79" y="90"/>
                                  </a:cubicBezTo>
                                  <a:cubicBezTo>
                                    <a:pt x="80" y="91"/>
                                    <a:pt x="80" y="92"/>
                                    <a:pt x="80" y="93"/>
                                  </a:cubicBezTo>
                                  <a:cubicBezTo>
                                    <a:pt x="81" y="94"/>
                                    <a:pt x="81" y="93"/>
                                    <a:pt x="81" y="94"/>
                                  </a:cubicBezTo>
                                  <a:cubicBezTo>
                                    <a:pt x="81" y="94"/>
                                    <a:pt x="81" y="94"/>
                                    <a:pt x="82" y="95"/>
                                  </a:cubicBezTo>
                                  <a:cubicBezTo>
                                    <a:pt x="82" y="96"/>
                                    <a:pt x="83" y="98"/>
                                    <a:pt x="84" y="99"/>
                                  </a:cubicBezTo>
                                  <a:cubicBezTo>
                                    <a:pt x="85" y="101"/>
                                    <a:pt x="86" y="103"/>
                                    <a:pt x="87" y="106"/>
                                  </a:cubicBezTo>
                                  <a:cubicBezTo>
                                    <a:pt x="89" y="110"/>
                                    <a:pt x="89" y="116"/>
                                    <a:pt x="88" y="121"/>
                                  </a:cubicBezTo>
                                  <a:cubicBezTo>
                                    <a:pt x="88" y="126"/>
                                    <a:pt x="87" y="131"/>
                                    <a:pt x="86" y="136"/>
                                  </a:cubicBezTo>
                                  <a:cubicBezTo>
                                    <a:pt x="85" y="139"/>
                                    <a:pt x="84" y="141"/>
                                    <a:pt x="83" y="143"/>
                                  </a:cubicBezTo>
                                  <a:cubicBezTo>
                                    <a:pt x="82" y="144"/>
                                    <a:pt x="81" y="145"/>
                                    <a:pt x="80" y="146"/>
                                  </a:cubicBezTo>
                                  <a:cubicBezTo>
                                    <a:pt x="79" y="147"/>
                                    <a:pt x="78" y="148"/>
                                    <a:pt x="77" y="149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10" name="Freeform 7410"/>
                          <wps:cNvSpPr>
                            <a:spLocks/>
                          </wps:cNvSpPr>
                          <wps:spPr bwMode="auto">
                            <a:xfrm>
                              <a:off x="1895475" y="1246188"/>
                              <a:ext cx="504825" cy="474663"/>
                            </a:xfrm>
                            <a:custGeom>
                              <a:avLst/>
                              <a:gdLst>
                                <a:gd name="T0" fmla="*/ 68 w 158"/>
                                <a:gd name="T1" fmla="*/ 135 h 149"/>
                                <a:gd name="T2" fmla="*/ 67 w 158"/>
                                <a:gd name="T3" fmla="*/ 106 h 149"/>
                                <a:gd name="T4" fmla="*/ 73 w 158"/>
                                <a:gd name="T5" fmla="*/ 91 h 149"/>
                                <a:gd name="T6" fmla="*/ 53 w 158"/>
                                <a:gd name="T7" fmla="*/ 109 h 149"/>
                                <a:gd name="T8" fmla="*/ 29 w 158"/>
                                <a:gd name="T9" fmla="*/ 128 h 149"/>
                                <a:gd name="T10" fmla="*/ 27 w 158"/>
                                <a:gd name="T11" fmla="*/ 106 h 149"/>
                                <a:gd name="T12" fmla="*/ 55 w 158"/>
                                <a:gd name="T13" fmla="*/ 93 h 149"/>
                                <a:gd name="T14" fmla="*/ 64 w 158"/>
                                <a:gd name="T15" fmla="*/ 87 h 149"/>
                                <a:gd name="T16" fmla="*/ 64 w 158"/>
                                <a:gd name="T17" fmla="*/ 84 h 149"/>
                                <a:gd name="T18" fmla="*/ 19 w 158"/>
                                <a:gd name="T19" fmla="*/ 85 h 149"/>
                                <a:gd name="T20" fmla="*/ 0 w 158"/>
                                <a:gd name="T21" fmla="*/ 77 h 149"/>
                                <a:gd name="T22" fmla="*/ 34 w 158"/>
                                <a:gd name="T23" fmla="*/ 67 h 149"/>
                                <a:gd name="T24" fmla="*/ 49 w 158"/>
                                <a:gd name="T25" fmla="*/ 71 h 149"/>
                                <a:gd name="T26" fmla="*/ 60 w 158"/>
                                <a:gd name="T27" fmla="*/ 73 h 149"/>
                                <a:gd name="T28" fmla="*/ 63 w 158"/>
                                <a:gd name="T29" fmla="*/ 69 h 149"/>
                                <a:gd name="T30" fmla="*/ 54 w 158"/>
                                <a:gd name="T31" fmla="*/ 61 h 149"/>
                                <a:gd name="T32" fmla="*/ 41 w 158"/>
                                <a:gd name="T33" fmla="*/ 54 h 149"/>
                                <a:gd name="T34" fmla="*/ 33 w 158"/>
                                <a:gd name="T35" fmla="*/ 46 h 149"/>
                                <a:gd name="T36" fmla="*/ 24 w 158"/>
                                <a:gd name="T37" fmla="*/ 26 h 149"/>
                                <a:gd name="T38" fmla="*/ 48 w 158"/>
                                <a:gd name="T39" fmla="*/ 30 h 149"/>
                                <a:gd name="T40" fmla="*/ 64 w 158"/>
                                <a:gd name="T41" fmla="*/ 55 h 149"/>
                                <a:gd name="T42" fmla="*/ 67 w 158"/>
                                <a:gd name="T43" fmla="*/ 62 h 149"/>
                                <a:gd name="T44" fmla="*/ 68 w 158"/>
                                <a:gd name="T45" fmla="*/ 63 h 149"/>
                                <a:gd name="T46" fmla="*/ 70 w 158"/>
                                <a:gd name="T47" fmla="*/ 52 h 149"/>
                                <a:gd name="T48" fmla="*/ 77 w 158"/>
                                <a:gd name="T49" fmla="*/ 8 h 149"/>
                                <a:gd name="T50" fmla="*/ 82 w 158"/>
                                <a:gd name="T51" fmla="*/ 1 h 149"/>
                                <a:gd name="T52" fmla="*/ 89 w 158"/>
                                <a:gd name="T53" fmla="*/ 35 h 149"/>
                                <a:gd name="T54" fmla="*/ 80 w 158"/>
                                <a:gd name="T55" fmla="*/ 63 h 149"/>
                                <a:gd name="T56" fmla="*/ 85 w 158"/>
                                <a:gd name="T57" fmla="*/ 62 h 149"/>
                                <a:gd name="T58" fmla="*/ 97 w 158"/>
                                <a:gd name="T59" fmla="*/ 42 h 149"/>
                                <a:gd name="T60" fmla="*/ 138 w 158"/>
                                <a:gd name="T61" fmla="*/ 20 h 149"/>
                                <a:gd name="T62" fmla="*/ 128 w 158"/>
                                <a:gd name="T63" fmla="*/ 41 h 149"/>
                                <a:gd name="T64" fmla="*/ 124 w 158"/>
                                <a:gd name="T65" fmla="*/ 47 h 149"/>
                                <a:gd name="T66" fmla="*/ 93 w 158"/>
                                <a:gd name="T67" fmla="*/ 67 h 149"/>
                                <a:gd name="T68" fmla="*/ 104 w 158"/>
                                <a:gd name="T69" fmla="*/ 67 h 149"/>
                                <a:gd name="T70" fmla="*/ 118 w 158"/>
                                <a:gd name="T71" fmla="*/ 62 h 149"/>
                                <a:gd name="T72" fmla="*/ 158 w 158"/>
                                <a:gd name="T73" fmla="*/ 73 h 149"/>
                                <a:gd name="T74" fmla="*/ 114 w 158"/>
                                <a:gd name="T75" fmla="*/ 83 h 149"/>
                                <a:gd name="T76" fmla="*/ 90 w 158"/>
                                <a:gd name="T77" fmla="*/ 79 h 149"/>
                                <a:gd name="T78" fmla="*/ 95 w 158"/>
                                <a:gd name="T79" fmla="*/ 85 h 149"/>
                                <a:gd name="T80" fmla="*/ 109 w 158"/>
                                <a:gd name="T81" fmla="*/ 90 h 149"/>
                                <a:gd name="T82" fmla="*/ 133 w 158"/>
                                <a:gd name="T83" fmla="*/ 118 h 149"/>
                                <a:gd name="T84" fmla="*/ 129 w 158"/>
                                <a:gd name="T85" fmla="*/ 122 h 149"/>
                                <a:gd name="T86" fmla="*/ 115 w 158"/>
                                <a:gd name="T87" fmla="*/ 119 h 149"/>
                                <a:gd name="T88" fmla="*/ 100 w 158"/>
                                <a:gd name="T89" fmla="*/ 112 h 149"/>
                                <a:gd name="T90" fmla="*/ 94 w 158"/>
                                <a:gd name="T91" fmla="*/ 103 h 149"/>
                                <a:gd name="T92" fmla="*/ 89 w 158"/>
                                <a:gd name="T93" fmla="*/ 93 h 149"/>
                                <a:gd name="T94" fmla="*/ 79 w 158"/>
                                <a:gd name="T95" fmla="*/ 90 h 149"/>
                                <a:gd name="T96" fmla="*/ 81 w 158"/>
                                <a:gd name="T97" fmla="*/ 94 h 149"/>
                                <a:gd name="T98" fmla="*/ 84 w 158"/>
                                <a:gd name="T99" fmla="*/ 99 h 149"/>
                                <a:gd name="T100" fmla="*/ 88 w 158"/>
                                <a:gd name="T101" fmla="*/ 121 h 149"/>
                                <a:gd name="T102" fmla="*/ 83 w 158"/>
                                <a:gd name="T103" fmla="*/ 143 h 149"/>
                                <a:gd name="T104" fmla="*/ 77 w 158"/>
                                <a:gd name="T105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8" h="149">
                                  <a:moveTo>
                                    <a:pt x="77" y="149"/>
                                  </a:moveTo>
                                  <a:cubicBezTo>
                                    <a:pt x="74" y="144"/>
                                    <a:pt x="71" y="140"/>
                                    <a:pt x="68" y="135"/>
                                  </a:cubicBezTo>
                                  <a:cubicBezTo>
                                    <a:pt x="66" y="131"/>
                                    <a:pt x="65" y="126"/>
                                    <a:pt x="65" y="121"/>
                                  </a:cubicBezTo>
                                  <a:cubicBezTo>
                                    <a:pt x="64" y="116"/>
                                    <a:pt x="65" y="110"/>
                                    <a:pt x="67" y="106"/>
                                  </a:cubicBezTo>
                                  <a:cubicBezTo>
                                    <a:pt x="68" y="103"/>
                                    <a:pt x="69" y="101"/>
                                    <a:pt x="71" y="98"/>
                                  </a:cubicBezTo>
                                  <a:cubicBezTo>
                                    <a:pt x="71" y="96"/>
                                    <a:pt x="73" y="93"/>
                                    <a:pt x="73" y="91"/>
                                  </a:cubicBezTo>
                                  <a:cubicBezTo>
                                    <a:pt x="71" y="86"/>
                                    <a:pt x="63" y="94"/>
                                    <a:pt x="62" y="96"/>
                                  </a:cubicBezTo>
                                  <a:cubicBezTo>
                                    <a:pt x="58" y="100"/>
                                    <a:pt x="56" y="105"/>
                                    <a:pt x="53" y="109"/>
                                  </a:cubicBezTo>
                                  <a:cubicBezTo>
                                    <a:pt x="50" y="113"/>
                                    <a:pt x="47" y="117"/>
                                    <a:pt x="43" y="120"/>
                                  </a:cubicBezTo>
                                  <a:cubicBezTo>
                                    <a:pt x="38" y="123"/>
                                    <a:pt x="34" y="126"/>
                                    <a:pt x="29" y="128"/>
                                  </a:cubicBezTo>
                                  <a:cubicBezTo>
                                    <a:pt x="23" y="130"/>
                                    <a:pt x="16" y="131"/>
                                    <a:pt x="10" y="132"/>
                                  </a:cubicBezTo>
                                  <a:cubicBezTo>
                                    <a:pt x="15" y="123"/>
                                    <a:pt x="19" y="113"/>
                                    <a:pt x="27" y="106"/>
                                  </a:cubicBezTo>
                                  <a:cubicBezTo>
                                    <a:pt x="30" y="103"/>
                                    <a:pt x="35" y="99"/>
                                    <a:pt x="40" y="97"/>
                                  </a:cubicBezTo>
                                  <a:cubicBezTo>
                                    <a:pt x="45" y="95"/>
                                    <a:pt x="50" y="95"/>
                                    <a:pt x="55" y="93"/>
                                  </a:cubicBezTo>
                                  <a:cubicBezTo>
                                    <a:pt x="57" y="92"/>
                                    <a:pt x="59" y="91"/>
                                    <a:pt x="62" y="89"/>
                                  </a:cubicBezTo>
                                  <a:cubicBezTo>
                                    <a:pt x="62" y="89"/>
                                    <a:pt x="64" y="88"/>
                                    <a:pt x="64" y="87"/>
                                  </a:cubicBezTo>
                                  <a:cubicBezTo>
                                    <a:pt x="64" y="86"/>
                                    <a:pt x="64" y="86"/>
                                    <a:pt x="64" y="85"/>
                                  </a:cubicBezTo>
                                  <a:cubicBezTo>
                                    <a:pt x="65" y="84"/>
                                    <a:pt x="64" y="84"/>
                                    <a:pt x="64" y="84"/>
                                  </a:cubicBezTo>
                                  <a:cubicBezTo>
                                    <a:pt x="59" y="82"/>
                                    <a:pt x="53" y="84"/>
                                    <a:pt x="49" y="86"/>
                                  </a:cubicBezTo>
                                  <a:cubicBezTo>
                                    <a:pt x="39" y="89"/>
                                    <a:pt x="29" y="88"/>
                                    <a:pt x="19" y="85"/>
                                  </a:cubicBezTo>
                                  <a:cubicBezTo>
                                    <a:pt x="15" y="83"/>
                                    <a:pt x="10" y="81"/>
                                    <a:pt x="5" y="80"/>
                                  </a:cubicBezTo>
                                  <a:cubicBezTo>
                                    <a:pt x="4" y="79"/>
                                    <a:pt x="0" y="78"/>
                                    <a:pt x="0" y="77"/>
                                  </a:cubicBezTo>
                                  <a:cubicBezTo>
                                    <a:pt x="0" y="76"/>
                                    <a:pt x="4" y="74"/>
                                    <a:pt x="5" y="74"/>
                                  </a:cubicBezTo>
                                  <a:cubicBezTo>
                                    <a:pt x="14" y="70"/>
                                    <a:pt x="24" y="65"/>
                                    <a:pt x="34" y="67"/>
                                  </a:cubicBezTo>
                                  <a:cubicBezTo>
                                    <a:pt x="37" y="67"/>
                                    <a:pt x="39" y="67"/>
                                    <a:pt x="42" y="68"/>
                                  </a:cubicBezTo>
                                  <a:cubicBezTo>
                                    <a:pt x="44" y="69"/>
                                    <a:pt x="46" y="70"/>
                                    <a:pt x="49" y="71"/>
                                  </a:cubicBezTo>
                                  <a:cubicBezTo>
                                    <a:pt x="51" y="72"/>
                                    <a:pt x="53" y="72"/>
                                    <a:pt x="56" y="73"/>
                                  </a:cubicBezTo>
                                  <a:cubicBezTo>
                                    <a:pt x="57" y="73"/>
                                    <a:pt x="59" y="73"/>
                                    <a:pt x="60" y="73"/>
                                  </a:cubicBezTo>
                                  <a:cubicBezTo>
                                    <a:pt x="61" y="73"/>
                                    <a:pt x="63" y="72"/>
                                    <a:pt x="63" y="72"/>
                                  </a:cubicBezTo>
                                  <a:cubicBezTo>
                                    <a:pt x="64" y="71"/>
                                    <a:pt x="63" y="69"/>
                                    <a:pt x="63" y="69"/>
                                  </a:cubicBezTo>
                                  <a:cubicBezTo>
                                    <a:pt x="62" y="67"/>
                                    <a:pt x="61" y="66"/>
                                    <a:pt x="60" y="65"/>
                                  </a:cubicBezTo>
                                  <a:cubicBezTo>
                                    <a:pt x="58" y="64"/>
                                    <a:pt x="56" y="62"/>
                                    <a:pt x="54" y="61"/>
                                  </a:cubicBezTo>
                                  <a:cubicBezTo>
                                    <a:pt x="52" y="60"/>
                                    <a:pt x="49" y="59"/>
                                    <a:pt x="47" y="58"/>
                                  </a:cubicBezTo>
                                  <a:cubicBezTo>
                                    <a:pt x="45" y="57"/>
                                    <a:pt x="43" y="55"/>
                                    <a:pt x="41" y="54"/>
                                  </a:cubicBezTo>
                                  <a:cubicBezTo>
                                    <a:pt x="40" y="53"/>
                                    <a:pt x="39" y="52"/>
                                    <a:pt x="37" y="51"/>
                                  </a:cubicBezTo>
                                  <a:cubicBezTo>
                                    <a:pt x="36" y="49"/>
                                    <a:pt x="35" y="48"/>
                                    <a:pt x="33" y="46"/>
                                  </a:cubicBezTo>
                                  <a:cubicBezTo>
                                    <a:pt x="32" y="43"/>
                                    <a:pt x="30" y="40"/>
                                    <a:pt x="28" y="37"/>
                                  </a:cubicBezTo>
                                  <a:cubicBezTo>
                                    <a:pt x="27" y="34"/>
                                    <a:pt x="25" y="30"/>
                                    <a:pt x="24" y="26"/>
                                  </a:cubicBezTo>
                                  <a:cubicBezTo>
                                    <a:pt x="23" y="23"/>
                                    <a:pt x="23" y="19"/>
                                    <a:pt x="22" y="16"/>
                                  </a:cubicBezTo>
                                  <a:cubicBezTo>
                                    <a:pt x="32" y="18"/>
                                    <a:pt x="41" y="23"/>
                                    <a:pt x="48" y="30"/>
                                  </a:cubicBezTo>
                                  <a:cubicBezTo>
                                    <a:pt x="52" y="33"/>
                                    <a:pt x="55" y="37"/>
                                    <a:pt x="58" y="42"/>
                                  </a:cubicBezTo>
                                  <a:cubicBezTo>
                                    <a:pt x="61" y="46"/>
                                    <a:pt x="62" y="50"/>
                                    <a:pt x="64" y="55"/>
                                  </a:cubicBezTo>
                                  <a:cubicBezTo>
                                    <a:pt x="65" y="56"/>
                                    <a:pt x="66" y="57"/>
                                    <a:pt x="66" y="58"/>
                                  </a:cubicBezTo>
                                  <a:cubicBezTo>
                                    <a:pt x="66" y="59"/>
                                    <a:pt x="67" y="61"/>
                                    <a:pt x="67" y="62"/>
                                  </a:cubicBezTo>
                                  <a:cubicBezTo>
                                    <a:pt x="67" y="62"/>
                                    <a:pt x="68" y="62"/>
                                    <a:pt x="68" y="62"/>
                                  </a:cubicBezTo>
                                  <a:cubicBezTo>
                                    <a:pt x="68" y="62"/>
                                    <a:pt x="68" y="63"/>
                                    <a:pt x="68" y="63"/>
                                  </a:cubicBezTo>
                                  <a:cubicBezTo>
                                    <a:pt x="69" y="63"/>
                                    <a:pt x="70" y="64"/>
                                    <a:pt x="71" y="64"/>
                                  </a:cubicBezTo>
                                  <a:cubicBezTo>
                                    <a:pt x="77" y="65"/>
                                    <a:pt x="71" y="54"/>
                                    <a:pt x="70" y="52"/>
                                  </a:cubicBezTo>
                                  <a:cubicBezTo>
                                    <a:pt x="65" y="43"/>
                                    <a:pt x="67" y="31"/>
                                    <a:pt x="70" y="23"/>
                                  </a:cubicBezTo>
                                  <a:cubicBezTo>
                                    <a:pt x="72" y="18"/>
                                    <a:pt x="75" y="13"/>
                                    <a:pt x="77" y="8"/>
                                  </a:cubicBezTo>
                                  <a:cubicBezTo>
                                    <a:pt x="79" y="5"/>
                                    <a:pt x="80" y="3"/>
                                    <a:pt x="81" y="1"/>
                                  </a:cubicBezTo>
                                  <a:cubicBezTo>
                                    <a:pt x="81" y="1"/>
                                    <a:pt x="82" y="0"/>
                                    <a:pt x="82" y="1"/>
                                  </a:cubicBezTo>
                                  <a:cubicBezTo>
                                    <a:pt x="83" y="2"/>
                                    <a:pt x="83" y="4"/>
                                    <a:pt x="84" y="5"/>
                                  </a:cubicBezTo>
                                  <a:cubicBezTo>
                                    <a:pt x="86" y="15"/>
                                    <a:pt x="90" y="25"/>
                                    <a:pt x="89" y="35"/>
                                  </a:cubicBezTo>
                                  <a:cubicBezTo>
                                    <a:pt x="88" y="40"/>
                                    <a:pt x="88" y="45"/>
                                    <a:pt x="85" y="49"/>
                                  </a:cubicBezTo>
                                  <a:cubicBezTo>
                                    <a:pt x="83" y="53"/>
                                    <a:pt x="78" y="59"/>
                                    <a:pt x="80" y="63"/>
                                  </a:cubicBezTo>
                                  <a:cubicBezTo>
                                    <a:pt x="81" y="64"/>
                                    <a:pt x="83" y="64"/>
                                    <a:pt x="84" y="64"/>
                                  </a:cubicBezTo>
                                  <a:cubicBezTo>
                                    <a:pt x="84" y="64"/>
                                    <a:pt x="85" y="63"/>
                                    <a:pt x="85" y="62"/>
                                  </a:cubicBezTo>
                                  <a:cubicBezTo>
                                    <a:pt x="86" y="60"/>
                                    <a:pt x="87" y="57"/>
                                    <a:pt x="89" y="55"/>
                                  </a:cubicBezTo>
                                  <a:cubicBezTo>
                                    <a:pt x="91" y="50"/>
                                    <a:pt x="94" y="46"/>
                                    <a:pt x="97" y="42"/>
                                  </a:cubicBezTo>
                                  <a:cubicBezTo>
                                    <a:pt x="102" y="36"/>
                                    <a:pt x="109" y="31"/>
                                    <a:pt x="116" y="28"/>
                                  </a:cubicBezTo>
                                  <a:cubicBezTo>
                                    <a:pt x="123" y="24"/>
                                    <a:pt x="131" y="22"/>
                                    <a:pt x="138" y="20"/>
                                  </a:cubicBezTo>
                                  <a:cubicBezTo>
                                    <a:pt x="136" y="25"/>
                                    <a:pt x="134" y="30"/>
                                    <a:pt x="132" y="34"/>
                                  </a:cubicBezTo>
                                  <a:cubicBezTo>
                                    <a:pt x="130" y="36"/>
                                    <a:pt x="129" y="39"/>
                                    <a:pt x="128" y="41"/>
                                  </a:cubicBezTo>
                                  <a:cubicBezTo>
                                    <a:pt x="127" y="42"/>
                                    <a:pt x="127" y="43"/>
                                    <a:pt x="126" y="44"/>
                                  </a:cubicBezTo>
                                  <a:cubicBezTo>
                                    <a:pt x="126" y="45"/>
                                    <a:pt x="125" y="47"/>
                                    <a:pt x="124" y="47"/>
                                  </a:cubicBezTo>
                                  <a:cubicBezTo>
                                    <a:pt x="116" y="54"/>
                                    <a:pt x="106" y="58"/>
                                    <a:pt x="97" y="63"/>
                                  </a:cubicBezTo>
                                  <a:cubicBezTo>
                                    <a:pt x="95" y="64"/>
                                    <a:pt x="94" y="65"/>
                                    <a:pt x="93" y="67"/>
                                  </a:cubicBezTo>
                                  <a:cubicBezTo>
                                    <a:pt x="91" y="68"/>
                                    <a:pt x="91" y="69"/>
                                    <a:pt x="90" y="71"/>
                                  </a:cubicBezTo>
                                  <a:cubicBezTo>
                                    <a:pt x="95" y="72"/>
                                    <a:pt x="100" y="69"/>
                                    <a:pt x="104" y="67"/>
                                  </a:cubicBezTo>
                                  <a:cubicBezTo>
                                    <a:pt x="106" y="65"/>
                                    <a:pt x="108" y="64"/>
                                    <a:pt x="111" y="64"/>
                                  </a:cubicBezTo>
                                  <a:cubicBezTo>
                                    <a:pt x="113" y="63"/>
                                    <a:pt x="116" y="62"/>
                                    <a:pt x="118" y="62"/>
                                  </a:cubicBezTo>
                                  <a:cubicBezTo>
                                    <a:pt x="128" y="62"/>
                                    <a:pt x="139" y="64"/>
                                    <a:pt x="148" y="68"/>
                                  </a:cubicBezTo>
                                  <a:cubicBezTo>
                                    <a:pt x="151" y="70"/>
                                    <a:pt x="155" y="72"/>
                                    <a:pt x="158" y="73"/>
                                  </a:cubicBezTo>
                                  <a:cubicBezTo>
                                    <a:pt x="150" y="80"/>
                                    <a:pt x="139" y="81"/>
                                    <a:pt x="129" y="82"/>
                                  </a:cubicBezTo>
                                  <a:cubicBezTo>
                                    <a:pt x="124" y="83"/>
                                    <a:pt x="119" y="84"/>
                                    <a:pt x="114" y="83"/>
                                  </a:cubicBezTo>
                                  <a:cubicBezTo>
                                    <a:pt x="109" y="82"/>
                                    <a:pt x="104" y="80"/>
                                    <a:pt x="99" y="80"/>
                                  </a:cubicBezTo>
                                  <a:cubicBezTo>
                                    <a:pt x="96" y="79"/>
                                    <a:pt x="93" y="79"/>
                                    <a:pt x="90" y="79"/>
                                  </a:cubicBezTo>
                                  <a:cubicBezTo>
                                    <a:pt x="91" y="80"/>
                                    <a:pt x="91" y="82"/>
                                    <a:pt x="92" y="82"/>
                                  </a:cubicBezTo>
                                  <a:cubicBezTo>
                                    <a:pt x="93" y="84"/>
                                    <a:pt x="93" y="84"/>
                                    <a:pt x="95" y="85"/>
                                  </a:cubicBezTo>
                                  <a:cubicBezTo>
                                    <a:pt x="97" y="87"/>
                                    <a:pt x="99" y="88"/>
                                    <a:pt x="102" y="88"/>
                                  </a:cubicBezTo>
                                  <a:cubicBezTo>
                                    <a:pt x="104" y="89"/>
                                    <a:pt x="107" y="90"/>
                                    <a:pt x="109" y="90"/>
                                  </a:cubicBezTo>
                                  <a:cubicBezTo>
                                    <a:pt x="112" y="91"/>
                                    <a:pt x="114" y="92"/>
                                    <a:pt x="116" y="94"/>
                                  </a:cubicBezTo>
                                  <a:cubicBezTo>
                                    <a:pt x="125" y="99"/>
                                    <a:pt x="130" y="109"/>
                                    <a:pt x="133" y="118"/>
                                  </a:cubicBezTo>
                                  <a:cubicBezTo>
                                    <a:pt x="134" y="120"/>
                                    <a:pt x="135" y="122"/>
                                    <a:pt x="136" y="123"/>
                                  </a:cubicBezTo>
                                  <a:cubicBezTo>
                                    <a:pt x="133" y="123"/>
                                    <a:pt x="131" y="122"/>
                                    <a:pt x="129" y="122"/>
                                  </a:cubicBezTo>
                                  <a:cubicBezTo>
                                    <a:pt x="127" y="121"/>
                                    <a:pt x="124" y="120"/>
                                    <a:pt x="122" y="120"/>
                                  </a:cubicBezTo>
                                  <a:cubicBezTo>
                                    <a:pt x="120" y="120"/>
                                    <a:pt x="117" y="119"/>
                                    <a:pt x="115" y="119"/>
                                  </a:cubicBezTo>
                                  <a:cubicBezTo>
                                    <a:pt x="112" y="118"/>
                                    <a:pt x="109" y="117"/>
                                    <a:pt x="107" y="116"/>
                                  </a:cubicBezTo>
                                  <a:cubicBezTo>
                                    <a:pt x="105" y="115"/>
                                    <a:pt x="102" y="114"/>
                                    <a:pt x="100" y="112"/>
                                  </a:cubicBezTo>
                                  <a:cubicBezTo>
                                    <a:pt x="99" y="110"/>
                                    <a:pt x="97" y="108"/>
                                    <a:pt x="95" y="106"/>
                                  </a:cubicBezTo>
                                  <a:cubicBezTo>
                                    <a:pt x="95" y="106"/>
                                    <a:pt x="94" y="104"/>
                                    <a:pt x="94" y="103"/>
                                  </a:cubicBezTo>
                                  <a:cubicBezTo>
                                    <a:pt x="93" y="102"/>
                                    <a:pt x="93" y="101"/>
                                    <a:pt x="92" y="99"/>
                                  </a:cubicBezTo>
                                  <a:cubicBezTo>
                                    <a:pt x="91" y="97"/>
                                    <a:pt x="90" y="95"/>
                                    <a:pt x="89" y="93"/>
                                  </a:cubicBezTo>
                                  <a:cubicBezTo>
                                    <a:pt x="87" y="90"/>
                                    <a:pt x="85" y="89"/>
                                    <a:pt x="82" y="88"/>
                                  </a:cubicBezTo>
                                  <a:cubicBezTo>
                                    <a:pt x="82" y="88"/>
                                    <a:pt x="79" y="89"/>
                                    <a:pt x="79" y="90"/>
                                  </a:cubicBezTo>
                                  <a:cubicBezTo>
                                    <a:pt x="80" y="91"/>
                                    <a:pt x="80" y="92"/>
                                    <a:pt x="80" y="93"/>
                                  </a:cubicBezTo>
                                  <a:cubicBezTo>
                                    <a:pt x="81" y="94"/>
                                    <a:pt x="81" y="93"/>
                                    <a:pt x="81" y="94"/>
                                  </a:cubicBezTo>
                                  <a:cubicBezTo>
                                    <a:pt x="81" y="94"/>
                                    <a:pt x="81" y="94"/>
                                    <a:pt x="82" y="95"/>
                                  </a:cubicBezTo>
                                  <a:cubicBezTo>
                                    <a:pt x="82" y="96"/>
                                    <a:pt x="83" y="98"/>
                                    <a:pt x="84" y="99"/>
                                  </a:cubicBezTo>
                                  <a:cubicBezTo>
                                    <a:pt x="85" y="101"/>
                                    <a:pt x="86" y="103"/>
                                    <a:pt x="87" y="106"/>
                                  </a:cubicBezTo>
                                  <a:cubicBezTo>
                                    <a:pt x="89" y="110"/>
                                    <a:pt x="89" y="116"/>
                                    <a:pt x="88" y="121"/>
                                  </a:cubicBezTo>
                                  <a:cubicBezTo>
                                    <a:pt x="88" y="126"/>
                                    <a:pt x="87" y="131"/>
                                    <a:pt x="86" y="136"/>
                                  </a:cubicBezTo>
                                  <a:cubicBezTo>
                                    <a:pt x="85" y="139"/>
                                    <a:pt x="84" y="141"/>
                                    <a:pt x="83" y="143"/>
                                  </a:cubicBezTo>
                                  <a:cubicBezTo>
                                    <a:pt x="82" y="144"/>
                                    <a:pt x="81" y="145"/>
                                    <a:pt x="80" y="146"/>
                                  </a:cubicBezTo>
                                  <a:cubicBezTo>
                                    <a:pt x="79" y="147"/>
                                    <a:pt x="78" y="148"/>
                                    <a:pt x="77" y="149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02C2A" id="Group 1" o:spid="_x0000_s1026" alt="Background with rain drops, flowers and bird house" style="position:absolute;margin-left:0;margin-top:0;width:540.7pt;height:727.2pt;z-index:-251653120;mso-position-horizontal:center;mso-position-horizontal-relative:page;mso-position-vertical:center;mso-position-vertical-relative:page;mso-width-relative:margin;mso-height-relative:margin" coordorigin=",285" coordsize="68665,9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">
                <v:group id="Group 3" o:spid="_x0000_s1027" style="position:absolute;left:1553;top:285;width:59249;height:87680" coordorigin="9525,28575" coordsize="3731,5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9685;top:33567;width:158;height:299;visibility:visible;mso-wrap-style:square;v-text-anchor:top" coordsize="7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hOcMA&#10;AADaAAAADwAAAGRycy9kb3ducmV2LnhtbESPT2sCMRTE74V+h/AK3mpWF6VdjVIEQfDkag+9PTdv&#10;/9DkZdnEde2nbwTB4zAzv2GW68Ea0VPnG8cKJuMEBHHhdMOVgtNx+/4BwgdkjcYxKbiRh/Xq9WWJ&#10;mXZXPlCfh0pECPsMFdQhtJmUvqjJoh+7ljh6pesshii7SuoOrxFujZwmyVxabDgu1NjSpqbiN7/Y&#10;SPlJJufp7K9MP/O0Sstv0+83RqnR2/C1ABFoCM/wo73TCmZwvxJv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VhOcMAAADaAAAADwAAAAAAAAAAAAAAAACYAgAAZHJzL2Rv&#10;d25yZXYueG1sUEsFBgAAAAAEAAQA9QAAAIgDAAAAAA==&#10;" path="m6,128c,115,2,98,8,85,13,72,23,61,29,48,35,35,39,22,41,7v2,-7,4,-2,6,4c47,32,47,32,47,32v,27,12,50,31,66c79,107,79,115,77,123v-5,16,-21,21,-35,26c27,147,12,143,6,128e" fillcolor="#dae9ee" stroked="f">
                    <v:path arrowok="t" o:connecttype="custom" o:connectlocs="12,257;16,171;58,96;82,14;94,22;94,64;156,197;154,247;84,299;12,257" o:connectangles="0,0,0,0,0,0,0,0,0,0"/>
                  </v:shape>
                  <v:shape id="Freeform 6" o:spid="_x0000_s1029" style="position:absolute;left:9807;top:33988;width:73;height:112;visibility:visible;mso-wrap-style:square;v-text-anchor:top" coordsize="3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eisIA&#10;AADaAAAADwAAAGRycy9kb3ducmV2LnhtbESPT2vCQBTE7wW/w/KE3uquPQQbXUUExauxRY+P7DMJ&#10;Zt/G7DZ//PTdQqHHYWZ+w6w2g61FR62vHGuYzxQI4tyZigsNn+f92wKED8gGa8ekYSQPm/XkZYWp&#10;cT2fqMtCISKEfYoayhCaVEqfl2TRz1xDHL2bay2GKNtCmhb7CLe1fFcqkRYrjgslNrQrKb9n31aD&#10;rA78eF5VdrvvxssHPffq8DXX+nU6bJcgAg3hP/zXPhoNCfxei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Pt6KwgAAANoAAAAPAAAAAAAAAAAAAAAAAJgCAABkcnMvZG93&#10;bnJldi54bWxQSwUGAAAAAAQABAD1AAAAhwMAAAAA&#10;" path="m22,11c20,,15,17,14,20,12,27,9,33,7,39,4,45,2,50,,56v36,,36,,36,c36,55,35,54,35,52,29,39,24,26,22,11xe" fillcolor="#dae9ee" stroked="f">
                    <v:path arrowok="t" o:connecttype="custom" o:connectlocs="45,22;28,40;14,78;0,112;73,112;71,104;45,22" o:connectangles="0,0,0,0,0,0,0"/>
                  </v:shape>
                  <v:shape id="Freeform 7" o:spid="_x0000_s1030" style="position:absolute;left:10024;top:33806;width:164;height:168;visibility:visible;mso-wrap-style:square;v-text-anchor:top" coordsize="8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5ecQA&#10;AADaAAAADwAAAGRycy9kb3ducmV2LnhtbESPQWvCQBSE74L/YXmCF9GNFWxJXUWUggo9mPbi7ZF9&#10;TaLZtyG7mrW/visUPA4z8w2zWAVTixu1rrKsYDpJQBDnVldcKPj++hi/gXAeWWNtmRTcycFq2e8t&#10;MNW24yPdMl+ICGGXooLS+yaV0uUlGXQT2xBH78e2Bn2UbSF1i12Em1q+JMlcGqw4LpTY0Kak/JJd&#10;jQKZnUfHLsx+D5+zOSWh22z3p0yp4SCs30F4Cv4Z/m/vtIJXeFy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uXnEAAAA2gAAAA8AAAAAAAAAAAAAAAAAmAIAAGRycy9k&#10;b3ducmV2LnhtbFBLBQYAAAAABAAEAPUAAACJAwAAAAA=&#10;" path="m4,59c,43,4,31,8,15,10,10,12,5,14,,64,,64,,64,v4,7,8,14,11,22c79,34,82,51,75,63,66,79,54,82,37,84,25,79,6,73,4,59e" fillcolor="#dae9ee" stroked="f">
                    <v:path arrowok="t" o:connecttype="custom" o:connectlocs="8,118;16,30;28,0;128,0;150,44;150,126;74,168;8,118" o:connectangles="0,0,0,0,0,0,0,0"/>
                  </v:shape>
                  <v:shape id="Freeform 8" o:spid="_x0000_s1031" style="position:absolute;left:10318;top:33906;width:149;height:194;visibility:visible;mso-wrap-style:square;v-text-anchor:top" coordsize="7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TAr4A&#10;AADaAAAADwAAAGRycy9kb3ducmV2LnhtbERP3WrCMBS+H+wdwhnsbk1nx5DaKOIQt92t+gDH5NgW&#10;m5OSxLa+/XIx2OXH919tZtuLkXzoHCt4zXIQxNqZjhsFp+P+ZQkiRGSDvWNScKcAm/XjQ4WlcRP/&#10;0FjHRqQQDiUqaGMcSimDbsliyNxAnLiL8xZjgr6RxuOUwm0vF3n+Li12nBpaHGjXkr7WN6vgUCAP&#10;3+f840uzl29XXezsvVDq+WnerkBEmuO/+M/9aRSkrelKugF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T0wK+AAAA2gAAAA8AAAAAAAAAAAAAAAAAmAIAAGRycy9kb3ducmV2&#10;LnhtbFBLBQYAAAAABAAEAPUAAACDAwAAAAA=&#10;" path="m46,34c42,27,35,3,27,,26,14,25,28,20,42,15,56,6,70,2,85,1,89,,93,,97v74,,74,,74,c73,89,70,81,67,74,60,60,54,47,46,34xe" fillcolor="#dae9ee" stroked="f">
                    <v:path arrowok="t" o:connecttype="custom" o:connectlocs="93,68;54,0;40,84;4,170;0,194;149,194;135,148;93,68" o:connectangles="0,0,0,0,0,0,0,0"/>
                  </v:shape>
                  <v:shape id="Freeform 9" o:spid="_x0000_s1032" style="position:absolute;left:9537;top:33457;width:8;height:50;visibility:visible;mso-wrap-style:square;v-text-anchor:top" coordsize="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P7MMA&#10;AADaAAAADwAAAGRycy9kb3ducmV2LnhtbESPzWrDMBCE74W8g9hAL6GR00OoXcshpBRKiAP56X2x&#10;tpaItTKWmrhvXxUKOQ4z8w1TrkbXiSsNwXpWsJhnIIgbry23Cs6n96cXECEia+w8k4IfCrCqJg8l&#10;Ftrf+EDXY2xFgnAoUIGJsS+kDI0hh2Hue+LkffnBYUxyaKUe8JbgrpPPWbaUDi2nBYM9bQw1l+O3&#10;U0C129Yz89Zv97s8W9RrOzOfVqnH6bh+BRFpjPfwf/tDK8jh70q6A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hP7MMAAADaAAAADwAAAAAAAAAAAAAAAACYAgAAZHJzL2Rv&#10;d25yZXYueG1sUEsFBgAAAAAEAAQA9QAAAIgDAAAAAA==&#10;" path="m,c,25,,25,,25,1,24,1,22,2,20,4,14,2,7,,xe" fillcolor="#dae9ee" stroked="f">
                    <v:path arrowok="t" o:connecttype="custom" o:connectlocs="0,0;0,50;4,40;0,0" o:connectangles="0,0,0,0"/>
                  </v:shape>
                  <v:shape id="Freeform 10" o:spid="_x0000_s1033" style="position:absolute;left:10956;top:33952;width:122;height:148;visibility:visible;mso-wrap-style:square;v-text-anchor:top" coordsize="6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1dcQA&#10;AADbAAAADwAAAGRycy9kb3ducmV2LnhtbESPQWvCQBCF74X+h2UKvdXdCrWSuopVCkovjbH3ITsm&#10;wexsyG5j/PfOQehthvfmvW8Wq9G3aqA+NoEtvE4MKOIyuIYrC8fi62UOKiZkh21gsnClCKvl48MC&#10;MxcunNNwSJWSEI4ZWqhT6jKtY1mTxzgJHbFop9B7TLL2lXY9XiTct3pqzEx7bFgaauxoU1N5Pvx5&#10;C+bznbd5/nt9K8y52c9+tt9hKKx9fhrXH6ASjenffL/eOcEXevl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0tXXEAAAA2wAAAA8AAAAAAAAAAAAAAAAAmAIAAGRycy9k&#10;b3ducmV2LnhtbFBLBQYAAAAABAAEAPUAAACJAwAAAAA=&#10;" path="m22,c15,5,15,26,12,35,7,48,3,61,,74v61,,61,,61,c54,62,45,52,38,40,31,28,26,14,22,xe" fillcolor="#dae9ee" stroked="f">
                    <v:path arrowok="t" o:connecttype="custom" o:connectlocs="44,0;24,70;0,148;122,148;76,80;44,0" o:connectangles="0,0,0,0,0,0"/>
                  </v:shape>
                  <v:shape id="Freeform 11" o:spid="_x0000_s1034" style="position:absolute;left:11521;top:28607;width:162;height:275;visibility:visible;mso-wrap-style:square;v-text-anchor:top" coordsize="8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AaMEA&#10;AADbAAAADwAAAGRycy9kb3ducmV2LnhtbERPS4vCMBC+C/6HMAteZE0VFalGEWGXPfpCPM42Y1q2&#10;mXSbrO36640geJuP7zmLVWtLcaXaF44VDAcJCOLM6YKNguPh430GwgdkjaVjUvBPHlbLbmeBqXYN&#10;7+i6D0bEEPYpKshDqFIpfZaTRT9wFXHkLq62GCKsjdQ1NjHclnKUJFNpseDYkGNFm5yyn/2fVXDe&#10;Gj4235P+7LMd385oitvpd6NU761dz0EEasNL/HR/6Th/CI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QwGjBAAAA2wAAAA8AAAAAAAAAAAAAAAAAmAIAAGRycy9kb3du&#10;cmV2LnhtbFBLBQYAAAAABAAEAPUAAACGAwAAAAA=&#10;" path="m9,137c7,135,6,134,5,132,,119,2,102,8,89,13,76,23,65,28,52,34,38,39,25,41,11v2,-11,7,5,8,9c51,26,54,32,56,38v6,16,13,30,18,45c78,97,81,113,77,127v-1,4,-3,7,-6,10c9,137,9,137,9,137e" fillcolor="#dae9ee" stroked="f">
                    <v:path arrowok="t" o:connecttype="custom" o:connectlocs="18,275;10,265;16,179;56,104;82,22;98,40;112,76;148,167;154,255;142,275;18,275" o:connectangles="0,0,0,0,0,0,0,0,0,0,0"/>
                  </v:shape>
                  <v:shape id="Freeform 12" o:spid="_x0000_s1035" style="position:absolute;left:11875;top:28729;width:129;height:153;visibility:visible;mso-wrap-style:square;v-text-anchor:top" coordsize="6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NysIA&#10;AADbAAAADwAAAGRycy9kb3ducmV2LnhtbERPS2sCMRC+C/0PYQreNKuVqqtRSqEgXooPxOO4mW62&#10;biZLEnX9901B8DYf33Pmy9bW4ko+VI4VDPoZCOLC6YpLBfvdV28CIkRkjbVjUnCnAMvFS2eOuXY3&#10;3tB1G0uRQjjkqMDE2ORShsKQxdB3DXHifpy3GBP0pdQebync1nKYZe/SYsWpwWBDn4aK8/ZiFfx+&#10;m+Ppvt4fpqPTZjKq38aH6MdKdV/bjxmISG18ih/ulU7zh/D/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c3KwgAAANsAAAAPAAAAAAAAAAAAAAAAAJgCAABkcnMvZG93&#10;bnJldi54bWxQSwUGAAAAAAQABAD1AAAAhwMAAAAA&#10;" path="m,76c5,63,11,50,17,38,23,28,27,6,37,v2,14,4,30,9,43c51,54,59,65,64,76,,76,,76,,76e" fillcolor="#dae9ee" stroked="f">
                    <v:path arrowok="t" o:connecttype="custom" o:connectlocs="0,153;34,77;75,0;93,87;129,153;0,153" o:connectangles="0,0,0,0,0,0"/>
                  </v:shape>
                  <v:shape id="Freeform 13" o:spid="_x0000_s1036" style="position:absolute;left:11565;top:33880;width:156;height:220;visibility:visible;mso-wrap-style:square;v-text-anchor:top" coordsize="7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HZ8EA&#10;AADbAAAADwAAAGRycy9kb3ducmV2LnhtbERPS2vCQBC+C/0PyxR6001bWiS6CW3aQq8+Ih6H7JgN&#10;ZmdjdqPx33eFgrf5+J6zzEfbijP1vnGs4HmWgCCunG64VrDd/EznIHxA1tg6JgVX8pBnD5Mlptpd&#10;eEXndahFDGGfogITQpdK6StDFv3MdcSRO7jeYoiwr6Xu8RLDbStfkuRdWmw4NhjsqDBUHdeDVbB5&#10;2303Zk/10A6ncP0sytNXUSr19Dh+LEAEGsNd/O/+1XH+K9x+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x2fBAAAA2wAAAA8AAAAAAAAAAAAAAAAAmAIAAGRycy9kb3du&#10;cmV2LnhtbFBLBQYAAAAABAAEAPUAAACGAwAAAAA=&#10;" path="m70,78c64,65,53,54,47,40,45,36,36,1,35,1,31,,7,70,5,78,2,89,,99,1,110v76,,76,,76,c78,99,74,87,70,78xe" fillcolor="#dae9ee" stroked="f">
                    <v:path arrowok="t" o:connecttype="custom" o:connectlocs="140,156;94,80;70,2;10,156;2,220;154,220;140,156" o:connectangles="0,0,0,0,0,0,0"/>
                  </v:shape>
                  <v:shape id="Freeform 14" o:spid="_x0000_s1037" style="position:absolute;left:10675;top:33806;width:166;height:216;visibility:visible;mso-wrap-style:square;v-text-anchor:top" coordsize="8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XusEA&#10;AADbAAAADwAAAGRycy9kb3ducmV2LnhtbERPS4vCMBC+L+x/CLPgZdFUWXSpjSKCj5OglgVvYzN9&#10;YDMpTdT67zeC4G0+vuck887U4katqywrGA4iEMSZ1RUXCtLjqv8LwnlkjbVlUvAgB/PZ50eCsbZ3&#10;3tPt4AsRQtjFqKD0vomldFlJBt3ANsSBy21r0AfYFlK3eA/hppajKBpLgxWHhhIbWpaUXQ5Xo6D5&#10;y8/RZHdan9Pse+PM7mrXC1Kq99UtpiA8df4tfrm3Osz/gecv4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Ll7rBAAAA2wAAAA8AAAAAAAAAAAAAAAAAmAIAAGRycy9kb3du&#10;cmV2LnhtbFBLBQYAAAAABAAEAPUAAACGAwAAAAA=&#10;" path="m9,91c,79,2,62,3,48,4,33,6,19,9,5,10,3,10,2,10,,35,,35,,35,v1,1,1,2,2,3c46,15,59,26,66,38v6,11,17,29,13,42c74,97,63,102,47,108,33,105,18,103,9,91e" fillcolor="#dae9ee" stroked="f">
                    <v:path arrowok="t" o:connecttype="custom" o:connectlocs="18,182;6,96;18,10;20,0;70,0;74,6;132,76;158,160;94,216;18,182" o:connectangles="0,0,0,0,0,0,0,0,0,0"/>
                  </v:shape>
                  <v:shape id="Freeform 15" o:spid="_x0000_s1038" style="position:absolute;left:11170;top:33806;width:170;height:164;visibility:visible;mso-wrap-style:square;v-text-anchor:top" coordsize="8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Cg8IA&#10;AADbAAAADwAAAGRycy9kb3ducmV2LnhtbESPT4vCMBDF7wt+hzCCtzVV0JVqFBFELy74B8Tb0Eyb&#10;YjMpTbT1228EYW8zvDfv/Wax6mwlntT40rGC0TABQZw5XXKh4HLefs9A+ICssXJMCl7kYbXsfS0w&#10;1a7lIz1PoRAxhH2KCkwIdSqlzwxZ9ENXE0ctd43FENemkLrBNobbSo6TZCotlhwbDNa0MZTdTw+r&#10;QP5k1/x2Nfmv7fLdvSzag448atDv1nMQgbrwb/5c73XEn8D7lz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sKDwgAAANsAAAAPAAAAAAAAAAAAAAAAAJgCAABkcnMvZG93&#10;bnJldi54bWxQSwUGAAAAAAQABAD1AAAAhwMAAAAA&#10;" path="m3,58c,42,3,30,8,14,9,9,11,5,13,,64,,64,,64,v4,7,8,14,10,21c85,54,72,80,36,82,25,78,6,72,3,58e" fillcolor="#dae9ee" stroked="f">
                    <v:path arrowok="t" o:connecttype="custom" o:connectlocs="6,116;16,28;26,0;128,0;148,42;72,164;6,116" o:connectangles="0,0,0,0,0,0,0"/>
                  </v:shape>
                  <v:shape id="Freeform 16" o:spid="_x0000_s1039" style="position:absolute;left:9537;top:32572;width:120;height:304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z/cMA&#10;AADbAAAADwAAAGRycy9kb3ducmV2LnhtbERPTWvCQBC9F/oflin0VjftQUt0FSkIUqG1GsHjmB2T&#10;aHY27G6T6K/vFgRv83ifM5n1phYtOV9ZVvA6SEAQ51ZXXCjItouXdxA+IGusLZOCC3mYTR8fJphq&#10;2/EPtZtQiBjCPkUFZQhNKqXPSzLoB7YhjtzROoMhQldI7bCL4aaWb0kylAYrjg0lNvRRUn7e/BoF&#10;37uVQ7O/ZLZdr76u6/rw2Z1GSj0/9fMxiEB9uItv7qWO84fw/0s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z/cMAAADbAAAADwAAAAAAAAAAAAAAAACYAgAAZHJzL2Rv&#10;d25yZXYueG1sUEsFBgAAAAAEAAQA9QAAAIgDAAAAAA==&#10;" path="m56,126c60,112,57,96,53,83,48,67,41,53,35,38,33,32,30,26,28,19,27,16,22,,20,10,18,25,13,38,7,51,5,56,3,61,,65v,82,,82,,82c6,149,13,151,21,152v14,-5,30,-10,35,-26xe" fillcolor="#dae9ee" stroked="f">
                    <v:path arrowok="t" o:connecttype="custom" o:connectlocs="112,252;106,166;70,76;56,38;40,20;14,102;0,130;0,294;42,304;112,252" o:connectangles="0,0,0,0,0,0,0,0,0,0"/>
                  </v:shape>
                  <v:shape id="Freeform 17" o:spid="_x0000_s1040" style="position:absolute;left:9581;top:32998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tSsIA&#10;AADbAAAADwAAAGRycy9kb3ducmV2LnhtbERPTWsCMRC9F/wPYQQvpWbrQWU1ihYED/VQFexx3Iyb&#10;bTeTJYnu9t83guBtHu9z5svO1uJGPlSOFbwPMxDEhdMVlwqOh83bFESIyBprx6TgjwIsF72XOeba&#10;tfxFt30sRQrhkKMCE2OTSxkKQxbD0DXEibs4bzEm6EupPbYp3NZylGVjabHi1GCwoQ9Dxe/+ahUU&#10;69fT52HkdpeJn/K5HX/vfoxTatDvVjMQkbr4FD/cW53mT+D+Sz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O1KwgAAANsAAAAPAAAAAAAAAAAAAAAAAJgCAABkcnMvZG93&#10;bnJldi54bWxQSwUGAAAAAAQABAD1AAAAhwMAAAAA&#10;" path="m52,52c46,39,42,26,39,11,37,,33,17,32,20v-3,7,-5,13,-8,19c19,54,11,68,7,84,3,99,,114,5,129v4,14,22,19,34,23c54,150,69,147,75,131v6,-14,2,-29,-2,-42c68,76,58,65,52,52xe" fillcolor="#dae9ee" stroked="f">
                    <v:path arrowok="t" o:connecttype="custom" o:connectlocs="104,104;78,22;64,40;48,78;14,169;10,259;78,305;150,263;146,179;104,104" o:connectangles="0,0,0,0,0,0,0,0,0,0"/>
                  </v:shape>
                  <v:shape id="Freeform 18" o:spid="_x0000_s1041" style="position:absolute;left:9687;top:32223;width:92;height:288;visibility:visible;mso-wrap-style:square;v-text-anchor:top" coordsize="4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tXsUA&#10;AADbAAAADwAAAGRycy9kb3ducmV2LnhtbESPzWrDQAyE74W+w6JCbs3aTmmKk41JCg3tpZAfehZe&#10;xXbs1RrvJnHevjoUepOY0cynZTG6Tl1pCI1nA+k0AUVcettwZeB4+Hh+AxUissXOMxm4U4Bi9fiw&#10;xNz6G+/ouo+VkhAOORqoY+xzrUNZk8Mw9T2xaCc/OIyyDpW2A94k3HU6S5JX7bBhaaixp/eaynZ/&#10;cQbm2fnLb17CNj3Hyh7bS5j9fJfGTJ7G9QJUpDH+m/+uP63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Gi1exQAAANsAAAAPAAAAAAAAAAAAAAAAAJgCAABkcnMv&#10;ZG93bnJldi54bWxQSwUGAAAAAAQABAD1AAAAigMAAAAA&#10;" path="m3,121c,104,3,92,7,76,12,63,18,50,24,38,30,28,34,6,44,v1,5,1,10,2,15c46,143,46,143,46,143v-3,1,-7,1,-10,1c25,140,5,134,3,121e" fillcolor="#dae9ee" stroked="f">
                    <v:path arrowok="t" o:connecttype="custom" o:connectlocs="6,242;14,152;48,76;88,0;92,30;92,286;72,288;6,242" o:connectangles="0,0,0,0,0,0,0,0"/>
                  </v:shape>
                  <v:shape id="Freeform 19" o:spid="_x0000_s1042" style="position:absolute;left:12068;top:28575;width:162;height:198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oE8IA&#10;AADbAAAADwAAAGRycy9kb3ducmV2LnhtbERPTWvCQBC9F/oflhF6KbqxB7HRVaxF6rEaD3obs2MS&#10;zc6G7FTjv+8WhN7m8T5nOu9cra7UhsqzgeEgAUWce1txYWCXrfpjUEGQLdaeycCdAsxnz09TTK2/&#10;8YauWylUDOGQooFSpEm1DnlJDsPAN8SRO/nWoUTYFtq2eIvhrtZvSTLSDiuODSU2tCwpv2x/nIGw&#10;sp/n7Cv7kP3r90FGx/2G72tjXnrdYgJKqJN/8cO9tnH+O/z9Eg/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igTwgAAANsAAAAPAAAAAAAAAAAAAAAAAJgCAABkcnMvZG93&#10;bnJldi54bWxQSwUGAAAAAAQABAD1AAAAhwMAAAAA&#10;" path="m5,78v7,16,21,19,37,21c56,94,72,89,77,73,81,59,78,43,73,30,70,20,66,10,62,,27,,27,,27,,22,12,13,23,7,36,2,48,,65,5,78xe" fillcolor="#dae9ee" stroked="f">
                    <v:path arrowok="t" o:connecttype="custom" o:connectlocs="10,156;84,198;154,146;146,60;124,0;54,0;14,72;10,156" o:connectangles="0,0,0,0,0,0,0,0"/>
                  </v:shape>
                  <v:shape id="Freeform 20" o:spid="_x0000_s1043" style="position:absolute;left:9537;top:31979;width:108;height:302;visibility:visible;mso-wrap-style:square;v-text-anchor:top" coordsize="5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Dp8IA&#10;AADbAAAADwAAAGRycy9kb3ducmV2LnhtbERPz2vCMBS+D/wfwhN2m6nChnTGMoWJYHdYdZ4fzTNt&#10;17x0Tazdf78cBh4/vt+rbLStGKj3tWMF81kCgrh0umaj4HR8f1qC8AFZY+uYFPySh2w9eVhhqt2N&#10;P2koghExhH2KCqoQulRKX1Zk0c9cRxy5i+sthgh7I3WPtxhuW7lIkhdpsebYUGFH24rK7+JqFXyY&#10;58Pyy+Y/840ph/yYNzt3bpR6nI5vryACjeEu/nfvtYJFXB+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oOnwgAAANsAAAAPAAAAAAAAAAAAAAAAAJgCAABkcnMvZG93&#10;bnJldi54bWxQSwUGAAAAAAQABAD1AAAAhwMAAAAA&#10;" path="m47,131v7,-14,3,-29,-2,-43c40,75,30,65,25,52,19,38,14,26,12,11,10,,5,17,4,20,3,23,1,27,,30,,147,,147,,147v4,2,8,3,11,4c26,149,41,146,47,131xe" fillcolor="#dae9ee" stroked="f">
                    <v:path arrowok="t" o:connecttype="custom" o:connectlocs="94,262;90,176;50,104;24,22;8,40;0,60;0,294;22,302;94,262" o:connectangles="0,0,0,0,0,0,0,0,0"/>
                  </v:shape>
                  <v:shape id="Freeform 21" o:spid="_x0000_s1044" style="position:absolute;left:9617;top:31546;width:164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a8cMA&#10;AADbAAAADwAAAGRycy9kb3ducmV2LnhtbESPQWvCQBSE74X+h+UJ3pqNClpSV5GWgAcRYoTS2yP7&#10;moRm34bsVld/vSsIHoeZ+YZZroPpxIkG11pWMElSEMSV1S3XCo5l/vYOwnlkjZ1lUnAhB+vV68sS&#10;M23PXNDp4GsRIewyVNB432dSuqohgy6xPXH0fu1g0Ec51FIPeI5w08lpms6lwZbjQoM9fTZU/R3+&#10;jYJ9+VPs8uI6+774EhdoQ/7FQanxKGw+QHgK/hl+tLdawXQC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a8cMAAADbAAAADwAAAAAAAAAAAAAAAACYAgAAZHJzL2Rv&#10;d25yZXYueG1sUEsFBgAAAAAEAAQA9QAAAIgDAAAAAA==&#10;" path="m55,42c49,29,47,13,45,,35,5,31,27,25,37,19,49,13,63,8,76,4,91,,104,4,120v2,14,21,20,33,25c54,143,66,140,75,124v7,-12,4,-29,,-41c70,68,61,56,55,42xe" fillcolor="#dae9ee" stroked="f">
                    <v:path arrowok="t" o:connecttype="custom" o:connectlocs="110,84;90,0;50,74;16,152;8,240;74,290;150,248;150,166;110,84" o:connectangles="0,0,0,0,0,0,0,0,0"/>
                  </v:shape>
                  <v:shape id="Freeform 22" o:spid="_x0000_s1045" style="position:absolute;left:9537;top:31161;width:76;height:263;visibility:visible;mso-wrap-style:square;v-text-anchor:top" coordsize="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vwsMA&#10;AADbAAAADwAAAGRycy9kb3ducmV2LnhtbESPQWvCQBSE7wX/w/KE3nRjDlKiq8SKWGwFtaHnR/aZ&#10;Dc2+DdmNxn/fLRR6HGbmG2a5HmwjbtT52rGC2TQBQVw6XXOloPjcTV5A+ICssXFMCh7kYb0aPS0x&#10;0+7OZ7pdQiUihH2GCkwIbSalLw1Z9FPXEkfv6jqLIcqukrrDe4TbRqZJMpcWa44LBlt6NVR+X3qr&#10;ID/1rdlvfTGv3ovj4cPYzVdhlXoeD/kCRKAh/If/2m9aQZr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vwsMAAADbAAAADwAAAAAAAAAAAAAAAACYAgAAZHJzL2Rv&#10;d25yZXYueG1sUEsFBgAAAAAEAAQA9QAAAIgDAAAAAA==&#10;" path="m28,72c23,58,14,45,8,31,4,21,2,10,,,,131,,131,,131,28,125,38,101,28,72xe" fillcolor="#dae9ee" stroked="f">
                    <v:path arrowok="t" o:connecttype="custom" o:connectlocs="56,145;16,62;0,0;0,263;56,145" o:connectangles="0,0,0,0,0"/>
                  </v:shape>
                  <v:shape id="Freeform 23" o:spid="_x0000_s1046" style="position:absolute;left:9537;top:30757;width:28;height:130;visibility:visible;mso-wrap-style:square;v-text-anchor:top" coordsize="1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nZcQA&#10;AADbAAAADwAAAGRycy9kb3ducmV2LnhtbESPQYvCMBSE78L+h/AEb5paQXarUVRW8eJBXViPj+bZ&#10;VpuX0kRb/fVGWNjjMDPfMNN5a0pxp9oVlhUMBxEI4tTqgjMFP8d1/xOE88gaS8uk4EEO5rOPzhQT&#10;bRve0/3gMxEg7BJUkHtfJVK6NCeDbmAr4uCdbW3QB1lnUtfYBLgpZRxFY2mw4LCQY0WrnNLr4WYU&#10;pKf4e3h87m5fS7u5NMvr6reRhVK9bruYgPDU+v/wX3urFcQj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52XEAAAA2wAAAA8AAAAAAAAAAAAAAAAAmAIAAGRycy9k&#10;b3ducmV2LnhtbFBLBQYAAAAABAAEAPUAAACJAwAAAAA=&#10;" path="m6,15c5,9,2,4,,,,65,,65,,65,3,63,5,60,7,56,14,44,11,27,6,15xe" fillcolor="#dae9ee" stroked="f">
                    <v:path arrowok="t" o:connecttype="custom" o:connectlocs="12,30;0,0;0,130;14,112;12,30" o:connectangles="0,0,0,0,0"/>
                  </v:shape>
                  <v:shape id="Freeform 24" o:spid="_x0000_s1047" style="position:absolute;left:9645;top:30346;width:134;height:292;visibility:visible;mso-wrap-style:square;v-text-anchor:top" coordsize="6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L1cIA&#10;AADbAAAADwAAAGRycy9kb3ducmV2LnhtbESPS4vCQBCE7wv+h6EFb+tEkWWJTkQCiu7JJ+TYZDoP&#10;zPTEzKjZf+8sCHssquorarHsTSMe1LnasoLJOAJBnFtdc6ngfFp/foNwHlljY5kU/JKDZTL4WGCs&#10;7ZMP9Dj6UgQIuxgVVN63sZQur8igG9uWOHiF7Qz6ILtS6g6fAW4aOY2iL2mw5rBQYUtpRfn1eDcK&#10;6s1lfUtTF/3Mdlnh9lnWs90qNRr2qzkIT73/D7/bW61gOoO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FUvVwgAAANsAAAAPAAAAAAAAAAAAAAAAAJgCAABkcnMvZG93&#10;bnJldi54bWxQSwUGAAAAAAQABAD1AAAAhwMAAAAA&#10;" path="m5,124c,108,2,94,6,79,9,70,33,,36,2v1,,11,35,13,39c53,51,61,61,67,71v,64,,64,,64c60,141,51,144,39,146,28,142,9,137,5,124e" fillcolor="#dae9ee" stroked="f">
                    <v:path arrowok="t" o:connecttype="custom" o:connectlocs="10,248;12,158;72,4;98,82;134,142;134,270;78,292;10,248" o:connectangles="0,0,0,0,0,0,0,0"/>
                  </v:shape>
                  <v:shape id="Freeform 25" o:spid="_x0000_s1048" style="position:absolute;left:9689;top:30843;width:90;height:288;visibility:visible;mso-wrap-style:square;v-text-anchor:top" coordsize="4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218UA&#10;AADbAAAADwAAAGRycy9kb3ducmV2LnhtbESP3WoCMRSE74W+QzgF72pWQaurUUqpdC/8wZ8HOGyO&#10;m9XNyXYTdfv2plDwcpiZb5jZorWVuFHjS8cK+r0EBHHudMmFguNh+TYG4QOyxsoxKfglD4v5S2eG&#10;qXZ33tFtHwoRIexTVGBCqFMpfW7Iou+5mjh6J9dYDFE2hdQN3iPcVnKQJCNpseS4YLCmT0P5ZX+1&#10;CvR5c52Y9Xk1Gn5/Zav37NT+9LdKdV/bjymIQG14hv/bmVYwGMLf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vbXxQAAANsAAAAPAAAAAAAAAAAAAAAAAJgCAABkcnMv&#10;ZG93bnJldi54bWxQSwUGAAAAAAQABAD1AAAAigMAAAAA&#10;" path="m7,128c,114,1,99,5,85,9,70,17,56,23,42,28,28,29,14,30,v6,2,11,15,15,25c45,144,45,144,45,144v,,,,,c30,143,15,142,7,128e" fillcolor="#dae9ee" stroked="f">
                    <v:path arrowok="t" o:connecttype="custom" o:connectlocs="14,256;10,170;46,84;60,0;90,50;90,288;90,288;14,256" o:connectangles="0,0,0,0,0,0,0,0"/>
                  </v:shape>
                  <v:shape id="Freeform 26" o:spid="_x0000_s1049" style="position:absolute;left:10751;top:28575;width:171;height:200;visibility:visible;mso-wrap-style:square;v-text-anchor:top" coordsize="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16MQA&#10;AADbAAAADwAAAGRycy9kb3ducmV2LnhtbESPQWvCQBSE74L/YXlCb7pRipboJhRB2tCDmLSH3h7Z&#10;ZzY0+zZkt5r8+26h0OMwM98wh3y0nbjR4FvHCtarBARx7XTLjYL36rR8AuEDssbOMSmYyEOezWcH&#10;TLW784VuZWhEhLBPUYEJoU+l9LUhi37leuLoXd1gMUQ5NFIPeI9w28lNkmylxZbjgsGejobqr/Lb&#10;Kmg+Cm+q84t7Q6ynz2J3Pj5qqdTDYnzegwg0hv/wX/tVK9hs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NejEAAAA2wAAAA8AAAAAAAAAAAAAAAAAmAIAAGRycy9k&#10;b3ducmV2LnhtbFBLBQYAAAAABAAEAPUAAACJAwAAAAA=&#10;" path="m3,76v3,14,22,20,33,24c72,98,85,72,74,39,70,26,61,13,55,,22,,22,,22,,16,10,11,21,8,32,3,48,,60,3,76xe" fillcolor="#dae9ee" stroked="f">
                    <v:path arrowok="t" o:connecttype="custom" o:connectlocs="6,152;72,200;149,78;111,0;44,0;16,64;6,152" o:connectangles="0,0,0,0,0,0,0"/>
                  </v:shape>
                  <v:shape id="Freeform 27" o:spid="_x0000_s1050" style="position:absolute;left:11004;top:28707;width:140;height:175;visibility:visible;mso-wrap-style:square;v-text-anchor:top" coordsize="7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fmsIA&#10;AADbAAAADwAAAGRycy9kb3ducmV2LnhtbESPT4vCMBTE78J+h/CEvWmqQpVqFFkQ/9zW9rB7ezTP&#10;tti8lCRq99sbQdjjMDO/YVab3rTiTs43lhVMxgkI4tLqhisFRb4bLUD4gKyxtUwK/sjDZv0xWGGm&#10;7YO/6X4OlYgQ9hkqqEPoMil9WZNBP7YdcfQu1hkMUbpKaoePCDetnCZJKg02HBdq7OirpvJ6vhkF&#10;+yOe5PyW02yb//6crikWzqRKfQ777RJEoD78h9/tg1YwncP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Z+awgAAANsAAAAPAAAAAAAAAAAAAAAAAJgCAABkcnMvZG93&#10;bnJldi54bWxQSwUGAAAAAAQABAD1AAAAhwMAAAAA&#10;" path="m,87c,84,1,80,3,76,7,63,13,50,20,38,25,28,30,6,39,v2,14,4,29,10,42c55,56,64,69,69,83v,1,1,3,1,4c,87,,87,,87e" fillcolor="#dae9ee" stroked="f">
                    <v:path arrowok="t" o:connecttype="custom" o:connectlocs="0,175;6,153;40,76;78,0;98,84;138,167;140,175;0,175" o:connectangles="0,0,0,0,0,0,0,0"/>
                  </v:shape>
                  <v:shape id="Freeform 28" o:spid="_x0000_s1051" style="position:absolute;left:13086;top:28613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zbMAA&#10;AADbAAAADwAAAGRycy9kb3ducmV2LnhtbERPTYvCMBC9L/gfwgje1lQFlWoUUQp7WBZqBfE2NGNb&#10;bCalyWrcX785CB4f73u9DaYVd+pdY1nBZJyAIC6tbrhScCqyzyUI55E1tpZJwZMcbDeDjzWm2j44&#10;p/vRVyKGsEtRQe19l0rpypoMurHtiCN3tb1BH2FfSd3jI4abVk6TZC4NNhwbauxoX1N5O/4aBT/F&#10;Jf/O8r/Z+ekLXKAN2YGDUqNh2K1AeAr+LX65v7SCaRwbv8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LzbMAAAADbAAAADwAAAAAAAAAAAAAAAACYAgAAZHJzL2Rvd25y&#10;ZXYueG1sUEsFBgAAAAAEAAQA9QAAAIUDAAAAAA==&#10;" path="m48,40c46,37,36,1,36,1,32,,8,70,6,78,1,94,,108,4,123v4,13,24,19,35,22c56,142,68,139,76,122v6,-13,,-31,-5,-43c65,65,54,54,48,40xe" fillcolor="#dae9ee" stroked="f">
                    <v:path arrowok="t" o:connecttype="custom" o:connectlocs="96,80;72,2;12,157;8,247;78,291;152,245;142,159;96,80" o:connectangles="0,0,0,0,0,0,0,0"/>
                  </v:shape>
                  <v:shape id="Freeform 29" o:spid="_x0000_s1052" style="position:absolute;left:9525;top:29759;width:12;height:88;visibility:visible;mso-wrap-style:square;v-text-anchor:top" coordsize="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NPsUA&#10;AADbAAAADwAAAGRycy9kb3ducmV2LnhtbESP0WrCQBRE3wv+w3ILvhTdJLS1ja7BCFYLvmj7Adfs&#10;bRLM3g3ZVZO/dwuFPg4zc4ZZZL1pxJU6V1tWEE8jEMSF1TWXCr6/NpM3EM4ja2wsk4KBHGTL0cMC&#10;U21vfKDr0ZciQNilqKDyvk2ldEVFBt3UtsTB+7GdQR9kV0rd4S3ATSOTKHqVBmsOCxW2tK6oOB8v&#10;RsHTPn9+iXgmT/Hlc8iLwTRb+aHU+LFfzUF46v1/+K+90wqSd/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00+xQAAANsAAAAPAAAAAAAAAAAAAAAAAJgCAABkcnMv&#10;ZG93bnJldi54bWxQSwUGAAAAAAQABAD1AAAAigMAAAAA&#10;" path="m5,3c1,17,,31,6,44,6,,6,,6,,6,1,5,2,5,3xe" fillcolor="#dae9ee" stroked="f">
                    <v:path arrowok="t" o:connecttype="custom" o:connectlocs="10,6;12,88;12,0;10,6" o:connectangles="0,0,0,0"/>
                  </v:shape>
                  <v:shape id="Freeform 30" o:spid="_x0000_s1053" style="position:absolute;left:9537;top:29597;width:150;height:288;visibility:visible;mso-wrap-style:square;v-text-anchor:top" coordsize="7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39sAA&#10;AADbAAAADwAAAGRycy9kb3ducmV2LnhtbERPu27CMBTdkfoP1kXqBg4gIZRiUBSBxFgoA+NtfPNo&#10;4+vUdpOUr8cDUsej897uR9OKnpxvLCtYzBMQxIXVDVcKrh/H2QaED8gaW8uk4I887Hcvky2m2g58&#10;pv4SKhFD2KeooA6hS6X0RU0G/dx2xJErrTMYInSV1A6HGG5auUyStTTYcGyosaO8puL78msUuPLk&#10;f5Z3v3ovy8OnyW78ld9ZqdfpmL2BCDSGf/HTfdIKVnF9/BJ/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K39sAAAADbAAAADwAAAAAAAAAAAAAAAACYAgAAZHJzL2Rvd25y&#10;ZXYueG1sUEsFBgAAAAAEAAQA9QAAAIUDAAAAAA==&#10;" path="m39,144v14,-6,30,-12,33,-28c75,102,70,86,64,73,57,60,50,46,43,34,39,26,32,2,24,,23,14,22,28,17,41,12,54,4,67,,81v,44,,44,,44c,125,1,126,1,127v8,15,23,16,38,17xe" fillcolor="#dae9ee" stroked="f">
                    <v:path arrowok="t" o:connecttype="custom" o:connectlocs="78,288;144,232;128,146;86,68;48,0;34,82;0,162;0,250;2,254;78,288" o:connectangles="0,0,0,0,0,0,0,0,0,0"/>
                  </v:shape>
                  <v:shape id="Freeform 31" o:spid="_x0000_s1054" style="position:absolute;left:9753;top:30166;width:26;height:162;visibility:visible;mso-wrap-style:square;v-text-anchor:top" coordsize="1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LIsQA&#10;AADbAAAADwAAAGRycy9kb3ducmV2LnhtbESPQWvCQBSE74L/YXmF3nQTo0VS16BCQJGC1V56e2Sf&#10;STD7NmTXmP77bqHgcZiZb5hVNphG9NS52rKCeBqBIC6srrlU8HXJJ0sQziNrbCyTgh9ykK3HoxWm&#10;2j74k/qzL0WAsEtRQeV9m0rpiooMuqltiYN3tZ1BH2RXSt3hI8BNI2dR9CYN1hwWKmxpV1FxO9+N&#10;gtsxWS44x+3H9ZQ4vuwPx3nyrdTry7B5B+Fp8M/wf3uvFSQx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iyLEAAAA2wAAAA8AAAAAAAAAAAAAAAAAmAIAAGRycy9k&#10;b3ducmV2LnhtbFBLBQYAAAAABAAEAPUAAACJAwAAAAA=&#10;" path="m6,71c,58,3,42,6,28,8,19,10,9,13,v,81,,81,,81c10,78,8,75,6,71e" fillcolor="#dae9ee" stroked="f">
                    <v:path arrowok="t" o:connecttype="custom" o:connectlocs="12,142;12,56;26,0;26,162;12,142" o:connectangles="0,0,0,0,0"/>
                  </v:shape>
                  <v:shape id="Freeform 32" o:spid="_x0000_s1055" style="position:absolute;left:9595;top:29054;width:168;height:290;visibility:visible;mso-wrap-style:square;v-text-anchor:top" coordsize="8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9UcIA&#10;AADbAAAADwAAAGRycy9kb3ducmV2LnhtbESP0WrCQBRE3wX/YbkF33RjFJHoKrVtQPHJ6Adcstdk&#10;MXs3Zrea/n1XKPRxmJkzzHrb20Y8qPPGsYLpJAFBXDptuFJwOefjJQgfkDU2jknBD3nYboaDNWba&#10;PflEjyJUIkLYZ6igDqHNpPRlTRb9xLXE0bu6zmKIsquk7vAZ4baRaZIspEXDcaHGlj5qKm/Ft1WQ&#10;Hg+5md+PRR5srqfmc/e1qHZKjd769xWIQH34D/+191rBLIXX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P1RwgAAANsAAAAPAAAAAAAAAAAAAAAAAJgCAABkcnMvZG93&#10;bnJldi54bWxQSwUGAAAAAAQABAD1AAAAhwMAAAAA&#10;" path="m45,40c38,28,33,14,30,,22,5,22,26,19,35,13,49,9,64,6,79,3,93,,109,6,122v7,15,24,19,38,23c61,141,72,136,79,119,84,106,76,88,70,77,63,64,53,53,45,40xe" fillcolor="#dae9ee" stroked="f">
                    <v:path arrowok="t" o:connecttype="custom" o:connectlocs="90,80;60,0;38,70;12,158;12,244;88,290;158,238;140,154;90,80" o:connectangles="0,0,0,0,0,0,0,0,0"/>
                  </v:shape>
                  <v:shape id="Freeform 33" o:spid="_x0000_s1056" style="position:absolute;left:10541;top:28739;width:120;height:143;visibility:visible;mso-wrap-style:square;v-text-anchor:top" coordsize="6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PrMUA&#10;AADbAAAADwAAAGRycy9kb3ducmV2LnhtbESPQWvCQBSE7wX/w/KE3urGRoqNrlIEqb1UaqRen9ln&#10;Esy+jdlV1/76rlDocZiZb5jpPJhGXKhztWUFw0ECgriwuuZSwTZfPo1BOI+ssbFMCm7kYD7rPUwx&#10;0/bKX3TZ+FJECLsMFVTet5mUrqjIoBvYljh6B9sZ9FF2pdQdXiPcNPI5SV6kwZrjQoUtLSoqjpuz&#10;UbBehPxUlx/h/XOffu/sz+j1lo6UeuyHtwkIT8H/h//aK60gTeH+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s+sxQAAANsAAAAPAAAAAAAAAAAAAAAAAJgCAABkcnMv&#10;ZG93bnJldi54bWxQSwUGAAAAAAQABAD1AAAAigMAAAAA&#10;" path="m,71c7,51,25,,28,1v1,,11,35,13,39c46,51,54,61,60,71,,71,,71,,71e" fillcolor="#dae9ee" stroked="f">
                    <v:path arrowok="t" o:connecttype="custom" o:connectlocs="0,143;56,2;82,81;120,143;0,143" o:connectangles="0,0,0,0,0"/>
                  </v:shape>
                  <v:shape id="Freeform 34" o:spid="_x0000_s1057" style="position:absolute;left:9639;top:28595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PVcMA&#10;AADbAAAADwAAAGRycy9kb3ducmV2LnhtbESPUWvCMBSF3wf+h3AHe5tpnYh0pmUKGwMRtLr3S3Nt&#10;is1NSTLt/v0yGPh4OOd8h7OqRtuLK/nQOVaQTzMQxI3THbcKTsf35yWIEJE19o5JwQ8FqMrJwwoL&#10;7W58oGsdW5EgHApUYGIcCilDY8himLqBOHln5y3GJH0rtcdbgttezrJsIS12nBYMDrQx1Fzqb6tg&#10;f9ya9ddw2udzyvNds919+For9fQ4vr2CiDTGe/i//akVvMz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KPVcMAAADbAAAADwAAAAAAAAAAAAAAAACYAgAAZHJzL2Rv&#10;d25yZXYueG1sUEsFBgAAAAAEAAQA9QAAAIgDAAAAAA==&#10;" path="m37,38c29,27,23,13,18,,11,5,11,30,9,39,6,54,4,68,2,83,1,97,,114,9,126v8,12,24,14,37,16c63,137,74,132,79,114,83,101,72,83,66,73,59,60,46,50,37,38xe" fillcolor="#dae9ee" stroked="f">
                    <v:path arrowok="t" o:connecttype="custom" o:connectlocs="74,76;36,0;18,78;4,167;18,253;92,285;158,229;132,147;74,76" o:connectangles="0,0,0,0,0,0,0,0,0"/>
                  </v:shape>
                  <v:shape id="Freeform 35" o:spid="_x0000_s1058" style="position:absolute;left:10134;top:28575;width:170;height:255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gpcMA&#10;AADbAAAADwAAAGRycy9kb3ducmV2LnhtbESPX2vCQBDE3wv9DscWfKubKEobPaUIUqH4oG3el9zm&#10;D+b20tw1pt++VxB8HGbmN8x6O9pWDdz7xomGdJqAYimcaaTS8PW5f34B5QOJodYJa/hlD9vN48Oa&#10;MuOucuLhHCoVIeIz0lCH0GWIvqjZkp+6jiV6pesthSj7Ck1P1wi3Lc6SZImWGokLNXW8q7m4nH+s&#10;hv0HpeE9z/PvdFjOsURcHF9LrSdP49sKVOAx3MO39sFomC/g/0v8Ab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gpcMAAADbAAAADwAAAAAAAAAAAAAAAACYAgAAZHJzL2Rv&#10;d25yZXYueG1sUEsFBgAAAAAEAAQA9QAAAIgDAAAAAA==&#10;" path="m8,59c3,75,,87,3,103v2,14,22,20,33,24c71,125,85,99,74,66,69,52,60,39,54,25,50,17,48,9,47,,33,,33,,33,,30,8,27,16,25,20,18,33,12,46,8,59xe" fillcolor="#dae9ee" stroked="f">
                    <v:path arrowok="t" o:connecttype="custom" o:connectlocs="16,118;6,207;72,255;148,133;108,50;94,0;66,0;50,40;16,118" o:connectangles="0,0,0,0,0,0,0,0,0"/>
                  </v:shape>
                  <v:shape id="Freeform 36" o:spid="_x0000_s1059" style="position:absolute;left:13012;top:32808;width:120;height:304;visibility:visible;mso-wrap-style:square;v-text-anchor:top" coordsize="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ig8YA&#10;AADbAAAADwAAAGRycy9kb3ducmV2LnhtbESP0WrCQBRE34X+w3ILfRGzsYq0aTZSlIoP2tLoB1yy&#10;1yQ1ezdktzH+fbcg+DjMzBkmXQ6mET11rrasYBrFIIgLq2suFRwPH5MXEM4ja2wsk4IrOVhmD6MU&#10;E20v/E197ksRIOwSVFB53yZSuqIigy6yLXHwTrYz6IPsSqk7vAS4aeRzHC+kwZrDQoUtrSoqzvmv&#10;UbAx+ezU79bDV72f/0zHr+fN5/io1NPj8P4GwtPg7+Fbe6sVzBbw/y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ig8YAAADbAAAADwAAAAAAAAAAAAAAAACYAgAAZHJz&#10;L2Rvd25yZXYueG1sUEsFBgAAAAAEAAQA9QAAAIsDAAAAAA==&#10;" path="m,147c,64,,64,,64,3,60,5,56,7,52,13,38,17,25,20,11v2,-11,6,5,8,8c30,26,32,32,35,38v5,15,12,30,17,45c57,97,60,113,56,127v-5,15,-22,20,-35,25c13,151,6,150,,147e" fillcolor="#dae9ee" stroked="f">
                    <v:path arrowok="t" o:connecttype="custom" o:connectlocs="0,294;0,128;14,104;40,22;56,38;70,76;104,166;112,254;42,304;0,294" o:connectangles="0,0,0,0,0,0,0,0,0,0"/>
                  </v:shape>
                  <v:shape id="Freeform 37" o:spid="_x0000_s1060" style="position:absolute;left:13012;top:33261;width:104;height:304;visibility:visible;mso-wrap-style:square;v-text-anchor:top" coordsize="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zJ8IA&#10;AADbAAAADwAAAGRycy9kb3ducmV2LnhtbESPQWsCMRCF7wX/Q5iCt5rUSi2rUUSwFj251oO3YTPu&#10;Lm4mSxJ1+++NIPT4ePO+N28672wjruRD7VjD+0CBIC6cqbnU8LtfvX2BCBHZYOOYNPxRgPms9zLF&#10;zLgb7+iax1IkCIcMNVQxtpmUoajIYhi4ljh5J+ctxiR9KY3HW4LbRg6V+pQWa04NFba0rKg45xeb&#10;3jiZ7bePxKpWm9Hhsh4ejbNa91+7xQREpC7+Hz/TP0bDxxgeWxIA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nMnwgAAANsAAAAPAAAAAAAAAAAAAAAAAJgCAABkcnMvZG93&#10;bnJldi54bWxQSwUGAAAAAAQABAD1AAAAhwMAAAAA&#10;" path="m,149c,25,,25,,25,1,23,1,22,2,20,3,17,8,,10,11v2,15,6,28,12,41c28,65,38,76,43,89v4,13,9,28,2,42c39,147,24,150,9,152,6,151,3,150,,149e" fillcolor="#dae9ee" stroked="f">
                    <v:path arrowok="t" o:connecttype="custom" o:connectlocs="0,298;0,50;4,40;20,22;44,104;86,178;90,262;18,304;0,298" o:connectangles="0,0,0,0,0,0,0,0,0"/>
                  </v:shape>
                  <v:shape id="Freeform 38" o:spid="_x0000_s1061" style="position:absolute;left:13080;top:33745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Z3L8A&#10;AADbAAAADwAAAGRycy9kb3ducmV2LnhtbERP3WrCMBS+H+wdwhnsZtjUKSK1sehg4pVg9QEOzbEt&#10;NieliW329suF4OXH958XwXRipMG1lhXMkxQEcWV1y7WC6+V3tgbhPLLGzjIp+CMHxfb9LcdM24nP&#10;NJa+FjGEXYYKGu/7TEpXNWTQJbYnjtzNDgZ9hEMt9YBTDDed/E7TlTTYcmxosKefhqp7+TAK7qTX&#10;p7Je7r8Oh2VvFjaEqTor9fkRdhsQnoJ/iZ/uo1awiG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hncvwAAANsAAAAPAAAAAAAAAAAAAAAAAJgCAABkcnMvZG93bnJl&#10;di54bWxQSwUGAAAAAAQABAD1AAAAhAMAAAAA&#10;" path="m54,42c48,29,46,14,44,,35,5,30,28,25,37,18,49,12,63,8,76,3,91,,104,3,120v3,14,22,20,33,25c53,143,66,140,74,124v7,-12,4,-29,,-41c69,69,60,56,54,42xe" fillcolor="#dae9ee" stroked="f">
                    <v:path arrowok="t" o:connecttype="custom" o:connectlocs="108,84;88,0;50,74;16,153;6,241;72,291;148,249;148,167;108,84" o:connectangles="0,0,0,0,0,0,0,0,0"/>
                  </v:shape>
                  <v:shape id="Freeform 39" o:spid="_x0000_s1062" style="position:absolute;left:13160;top:32459;width:96;height:291;visibility:visible;mso-wrap-style:square;v-text-anchor:top" coordsize="4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d4MMA&#10;AADbAAAADwAAAGRycy9kb3ducmV2LnhtbESPzWrDMBCE74W8g9hAbo3shpbEiWJCqd1CT/l5gMXa&#10;2CbWykiq7fTpq0Khx2FmvmF2+WQ6MZDzrWUF6TIBQVxZ3XKt4HIuHtcgfEDW2FkmBXfykO9nDzvM&#10;tB35SMMp1CJC2GeooAmhz6T0VUMG/dL2xNG7WmcwROlqqR2OEW46+ZQkL9Jgy3GhwZ5eG6pupy+j&#10;oIxMfL+58Nbe++/0syzOz2Wh1GI+HbYgAk3hP/zX/tAKVhv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md4MMAAADbAAAADwAAAAAAAAAAAAAAAACYAgAAZHJzL2Rv&#10;d25yZXYueG1sUEsFBgAAAAAEAAQA9QAAAIgDAAAAAA==&#10;" path="m44,c35,6,31,28,25,38,18,50,12,63,8,77,3,92,,104,3,121v3,14,22,19,33,24c40,144,44,144,48,143,48,19,48,19,48,19,46,13,45,6,44,xe" fillcolor="#dae9ee" stroked="f">
                    <v:path arrowok="t" o:connecttype="custom" o:connectlocs="88,0;50,76;16,155;6,243;72,291;96,287;96,38;88,0" o:connectangles="0,0,0,0,0,0,0,0"/>
                  </v:shape>
                  <v:shape id="Freeform 40" o:spid="_x0000_s1063" style="position:absolute;left:13012;top:32349;width:48;height:172;visibility:visible;mso-wrap-style:square;v-text-anchor:top" coordsize="2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VX70A&#10;AADbAAAADwAAAGRycy9kb3ducmV2LnhtbERPy6rCMBDdC/5DGMGdpj4QrUaRC4J0Z3XhcmzGNthM&#10;SpOr9e/NQnB5OO/NrrO1eFLrjWMFk3ECgrhw2nCp4HI+jJYgfEDWWDsmBW/ysNv2extMtXvxiZ55&#10;KEUMYZ+igiqEJpXSFxVZ9GPXEEfu7lqLIcK2lLrFVwy3tZwmyUJaNBwbKmzor6Likf9bBdnsfcsf&#10;zvhGy3CYZiu8XE2m1HDQ7dcgAnXhJ/66j1rBPK6PX+IPk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zrVX70AAADbAAAADwAAAAAAAAAAAAAAAACYAgAAZHJzL2Rvd25yZXYu&#10;eG1sUEsFBgAAAAAEAAQA9QAAAIIDAAAAAA==&#10;" path="m,c6,9,12,17,15,27v5,14,9,29,3,43c14,78,8,83,,86,,,,,,e" fillcolor="#dae9ee" stroked="f">
                    <v:path arrowok="t" o:connecttype="custom" o:connectlocs="0,0;30,54;36,140;0,172;0,0" o:connectangles="0,0,0,0,0"/>
                  </v:shape>
                  <v:shape id="Freeform 41" o:spid="_x0000_s1064" style="position:absolute;left:13150;top:31920;width:106;height:291;visibility:visible;mso-wrap-style:square;v-text-anchor:top" coordsize="5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pccAA&#10;AADbAAAADwAAAGRycy9kb3ducmV2LnhtbESPS4sCMRCE74L/IbTgTTOKL0ajyILodcdd8NhM2nk4&#10;6QyTrMZ/vxEEj0VVfUVtdsE04k6dqywrmIwTEMS51RUXCn7Oh9EKhPPIGhvLpOBJDnbbfm+DqbYP&#10;/qZ75gsRIexSVFB636ZSurwkg25sW+LoXW1n0EfZFVJ3+Ihw08hpkiykwYrjQoktfZWU37I/owCz&#10;5fEa6lmCp/mULi7U9JvVSg0HYb8G4Sn4T/jdPmkFswm8vs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HpccAAAADbAAAADwAAAAAAAAAAAAAAAACYAgAAZHJzL2Rvd25y&#10;ZXYueG1sUEsFBgAAAAAEAAQA9QAAAIUDAAAAAA==&#10;" path="m44,c35,6,30,28,25,38,18,50,12,63,8,76,3,92,,104,3,121v3,14,22,20,33,24c42,145,48,144,53,142,53,39,53,39,53,39,48,27,46,13,44,xe" fillcolor="#dae9ee" stroked="f">
                    <v:path arrowok="t" o:connecttype="custom" o:connectlocs="88,0;50,76;16,153;6,243;72,291;106,285;106,78;88,0" o:connectangles="0,0,0,0,0,0,0,0"/>
                  </v:shape>
                  <v:shape id="Freeform 42" o:spid="_x0000_s1065" style="position:absolute;left:13188;top:30735;width:68;height:280;visibility:visible;mso-wrap-style:square;v-text-anchor:top" coordsize="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7o8IA&#10;AADbAAAADwAAAGRycy9kb3ducmV2LnhtbESPQWsCMRSE7wX/Q3hCbzXrIlJWo4hS8CJaFc+PzXOz&#10;unlZknRd/30jFHocZuYbZr7sbSM68qF2rGA8ykAQl07XXCk4n74+PkGEiKyxcUwKnhRguRi8zbHQ&#10;7sHf1B1jJRKEQ4EKTIxtIWUoDVkMI9cSJ+/qvMWYpK+k9vhIcNvIPMum0mLNacFgS2tD5f34YxXs&#10;9tOLPWxO+3xVYfS3XW+6p1HqfdivZiAi9fE//NfeagWTHF5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7ujwgAAANsAAAAPAAAAAAAAAAAAAAAAAJgCAABkcnMvZG93&#10;bnJldi54bWxQSwUGAAAAAAQABAD1AAAAhwMAAAAA&#10;" path="m6,75c1,90,,104,4,120v4,11,19,16,30,20c34,,34,,34,,27,12,8,67,6,75xe" fillcolor="#dae9ee" stroked="f">
                    <v:path arrowok="t" o:connecttype="custom" o:connectlocs="12,150;8,240;68,280;68,0;12,150" o:connectangles="0,0,0,0,0"/>
                  </v:shape>
                  <v:shape id="Freeform 43" o:spid="_x0000_s1066" style="position:absolute;left:13012;top:31450;width:160;height:290;visibility:visible;mso-wrap-style:square;v-text-anchor:top" coordsize="8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Jd8QA&#10;AADbAAAADwAAAGRycy9kb3ducmV2LnhtbESPQWsCMRSE7wX/Q3iCt5q1SpGtUYpQELRQV5Een5vn&#10;ZunmZUmyuv33plDwOMzMN8xi1dtGXMmH2rGCyTgDQVw6XXOl4Hj4eJ6DCBFZY+OYFPxSgNVy8LTA&#10;XLsb7+laxEokCIccFZgY21zKUBqyGMauJU7exXmLMUlfSe3xluC2kS9Z9iot1pwWDLa0NlT+FJ1V&#10;UNSXz14fuu3J7Py+O5+/51/VRqnRsH9/AxGpj4/wf3ujFcym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CXfEAAAA2wAAAA8AAAAAAAAAAAAAAAAAmAIAAGRycy9k&#10;b3ducmV2LnhtbFBLBQYAAAAABAAEAPUAAACJAwAAAAA=&#10;" path="m,126c,86,,86,,86,1,83,2,80,3,77,7,63,13,50,20,38,25,28,30,6,39,v3,14,4,30,10,43c55,56,64,69,69,83v11,33,-2,59,-38,62c22,141,6,136,,126e" fillcolor="#dae9ee" stroked="f">
                    <v:path arrowok="t" o:connecttype="custom" o:connectlocs="0,252;0,172;6,154;40,76;78,0;98,86;138,166;62,290;0,252" o:connectangles="0,0,0,0,0,0,0,0,0"/>
                  </v:shape>
                  <v:shape id="Freeform 44" o:spid="_x0000_s1067" style="position:absolute;left:13012;top:30805;width:70;height:260;visibility:visible;mso-wrap-style:square;v-text-anchor:top" coordsize="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31MYA&#10;AADbAAAADwAAAGRycy9kb3ducmV2LnhtbESPQWvCQBSE7wX/w/KE3urGIK1E11BThdJbtQd7e2af&#10;SWj2bZrdJqm/3hUEj8PMfMMs08HUoqPWVZYVTCcRCOLc6ooLBV/77dMchPPIGmvLpOCfHKSr0cMS&#10;E217/qRu5wsRIOwSVFB63yRSurwkg25iG+LgnWxr0AfZFlK32Ae4qWUcRc/SYMVhocSGspLyn92f&#10;UfB9fNlker15y04fvwd/qPfbc3xW6nE8vC5AeBr8PXxrv2sFsxlcv4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E31MYAAADbAAAADwAAAAAAAAAAAAAAAACYAgAAZHJz&#10;L2Rvd25yZXYueG1sUEsFBgAAAAAEAAQA9QAAAIsDAAAAAA==&#10;" path="m,c2,10,4,20,8,29v6,13,15,26,20,40c32,82,35,99,28,111,21,123,12,128,,130,,,,,,e" fillcolor="#dae9ee" stroked="f">
                    <v:path arrowok="t" o:connecttype="custom" o:connectlocs="0,0;16,58;56,138;56,222;0,260;0,0" o:connectangles="0,0,0,0,0,0"/>
                  </v:shape>
                  <v:shape id="Freeform 45" o:spid="_x0000_s1068" style="position:absolute;left:13022;top:30418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5UsQA&#10;AADbAAAADwAAAGRycy9kb3ducmV2LnhtbESPQWvCQBSE74X+h+UVeqsbq1ZJXaVUAj0UIUlBvD2y&#10;r0kw+zZkt7r667uC4HGYmW+Y5TqYThxpcK1lBeNRAoK4srrlWsFPmb0sQDiPrLGzTArO5GC9enxY&#10;YqrtiXM6Fr4WEcIuRQWN930qpasaMuhGtieO3q8dDPooh1rqAU8Rbjr5miRv0mDLcaHBnj4bqg7F&#10;n1GwLff5d5ZfJruzL3GONmQbDko9P4WPdxCegr+Hb+0vrWA6g+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uVLEAAAA2wAAAA8AAAAAAAAAAAAAAAAAmAIAAGRycy9k&#10;b3ducmV2LnhtbFBLBQYAAAAABAAEAPUAAACJAwAAAAA=&#10;" path="m49,40c47,36,37,1,36,1,33,,8,70,6,78,2,94,,107,5,123v4,13,23,18,34,22c57,142,69,139,77,122v5,-14,,-32,-6,-44c66,65,55,54,49,40xe" fillcolor="#dae9ee" stroked="f">
                    <v:path arrowok="t" o:connecttype="custom" o:connectlocs="98,80;72,2;12,157;10,247;78,291;154,245;142,157;98,80" o:connectangles="0,0,0,0,0,0,0,0"/>
                  </v:shape>
                  <v:shape id="Freeform 46" o:spid="_x0000_s1069" style="position:absolute;left:13088;top:31053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vp8MA&#10;AADbAAAADwAAAGRycy9kb3ducmV2LnhtbESPQYvCMBSE78L+h/CEvYimFS1SjeKKCx68WPewx0fz&#10;bIvNS2li2/33G0HwOMzMN8xmN5hadNS6yrKCeBaBIM6trrhQ8HP9nq5AOI+ssbZMCv7IwW77Mdpg&#10;qm3PF+oyX4gAYZeigtL7JpXS5SUZdDPbEAfvZluDPsi2kLrFPsBNLedRlEiDFYeFEhs6lJTfs4dR&#10;cHP++BUnj+Ux/u2wyib96mz3Sn2Oh/0ahKfBv8Ov9kkrWCTw/BJ+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zvp8MAAADbAAAADwAAAAAAAAAAAAAAAACYAgAAZHJzL2Rv&#10;d25yZXYueG1sUEsFBgAAAAAEAAQA9QAAAIgDAAAAAA==&#10;" path="m49,34c45,26,38,2,30,,29,14,28,28,23,41,18,56,9,70,5,85,1,99,,114,7,127v8,15,23,16,38,17c59,138,75,132,78,116,81,102,76,86,70,73,63,60,57,47,49,34xe" fillcolor="#dae9ee" stroked="f">
                    <v:path arrowok="t" o:connecttype="custom" o:connectlocs="98,68;60,0;46,82;10,171;14,255;90,289;156,233;140,147;98,68" o:connectangles="0,0,0,0,0,0,0,0,0"/>
                  </v:shape>
                  <v:shape id="Freeform 47" o:spid="_x0000_s1070" style="position:absolute;left:13012;top:29495;width:158;height:292;visibility:visible;mso-wrap-style:square;v-text-anchor:top" coordsize="7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z2cQA&#10;AADbAAAADwAAAGRycy9kb3ducmV2LnhtbESPQWvCQBSE70L/w/IKvZmNpVRJs4q0FHuRkhjs9ZF9&#10;JiHZtyG71cRf3y0IHoeZ+YZJN6PpxJkG11hWsIhiEMSl1Q1XCorD53wFwnlkjZ1lUjCRg836YZZi&#10;ou2FMzrnvhIBwi5BBbX3fSKlK2sy6CLbEwfvZAeDPsihknrAS4CbTj7H8as02HBYqLGn95rKNv81&#10;Cj7Mjz7tvqdKZ1O7O177fVsWWqmnx3H7BsLT6O/hW/tLK3hZwv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c9nEAAAA2wAAAA8AAAAAAAAAAAAAAAAAmAIAAGRycy9k&#10;b3ducmV2LnhtbFBLBQYAAAAABAAEAPUAAACJAwAAAAA=&#10;" path="m1,124v,-2,,-3,-1,-4c,88,,88,,88,1,85,2,82,3,79,5,70,29,,32,1v1,1,11,36,13,39c51,54,62,66,68,79v5,12,11,30,5,43c65,139,53,142,35,146,24,142,5,137,1,124e" fillcolor="#dae9ee" stroked="f">
                    <v:path arrowok="t" o:connecttype="custom" o:connectlocs="2,248;0,240;0,176;6,158;64,2;90,80;136,158;146,244;70,292;2,248" o:connectangles="0,0,0,0,0,0,0,0,0,0"/>
                  </v:shape>
                  <v:shape id="Freeform 48" o:spid="_x0000_s1071" style="position:absolute;left:13138;top:29877;width:118;height:289;visibility:visible;mso-wrap-style:square;v-text-anchor:top" coordsize="5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Izr4A&#10;AADbAAAADwAAAGRycy9kb3ducmV2LnhtbERPTWsCMRC9F/wPYYTeatZSStkaRSqCHnWr53Ez3V2a&#10;TJYk1dVf3zkIHh/ve7YYvFNniqkLbGA6KUAR18F23Bj4rtYvH6BSRrboApOBKyVYzEdPMyxtuPCO&#10;zvvcKAnhVKKBNue+1DrVLXlMk9ATC/cToscsMDbaRrxIuHf6tSjetceOpaHFnr5aqn/3f97A23VA&#10;XFVV3p5uMXpart3h6Ix5Hg/LT1CZhvwQ390bKz4ZK1/kB+j5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ISM6+AAAA2wAAAA8AAAAAAAAAAAAAAAAAmAIAAGRycy9kb3ducmV2&#10;LnhtbFBLBQYAAAAABAAEAPUAAACDAwAAAAA=&#10;" path="m50,34c46,26,38,2,31,,29,14,28,28,23,41,18,55,9,70,5,84,1,99,,113,7,127v9,15,23,16,38,17c50,142,54,140,59,138v,-88,,-88,,-88c56,45,53,39,50,34xe" fillcolor="#dae9ee" stroked="f">
                    <v:path arrowok="t" o:connecttype="custom" o:connectlocs="100,68;62,0;46,82;10,169;14,255;90,289;118,277;118,100;100,68" o:connectangles="0,0,0,0,0,0,0,0,0"/>
                  </v:shape>
                  <v:shape id="Freeform 49" o:spid="_x0000_s1072" style="position:absolute;left:11354;top:28850;width:28;height:32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nQ8MA&#10;AADbAAAADwAAAGRycy9kb3ducmV2LnhtbESPT4vCMBTE74LfITzBi6ypfxC3GkVEUXAvq3vY46N5&#10;NsXmpTRR67c3guBxmJnfMPNlY0txo9oXjhUM+gkI4szpgnMFf6ft1xSED8gaS8ek4EEelot2a46p&#10;dnf+pdsx5CJC2KeowIRQpVL6zJBF33cVcfTOrrYYoqxzqWu8R7gt5TBJJtJiwXHBYEVrQ9nleLUK&#10;nB0Z6ule2GxXzejwv//ZjddTpbqdZjUDEagJn/C7vdcKxt/w+h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GnQ8MAAADbAAAADwAAAAAAAAAAAAAAAACYAgAAZHJzL2Rv&#10;d25yZXYueG1sUEsFBgAAAAAEAAQA9QAAAIgDAAAAAA==&#10;" path="m,16c3,9,6,2,11,v1,5,2,10,3,16c,16,,16,,16e" fillcolor="#dae9ee" stroked="f">
                    <v:path arrowok="t" o:connecttype="custom" o:connectlocs="0,32;22,0;28,32;0,32" o:connectangles="0,0,0,0"/>
                  </v:shape>
                  <v:shape id="Freeform 50" o:spid="_x0000_s1073" style="position:absolute;left:12348;top:28771;width:88;height:111;visibility:visible;mso-wrap-style:square;v-text-anchor:top" coordsize="4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v5L4A&#10;AADbAAAADwAAAGRycy9kb3ducmV2LnhtbERPy4rCMBTdD/gP4QruxtSiIh2jjC9wJfgAt3eaO01p&#10;c1OaqPXvzUJweTjv+bKztbhT60vHCkbDBARx7nTJhYLLefc9A+EDssbaMSl4koflovc1x0y7Bx/p&#10;fgqFiCHsM1RgQmgyKX1uyKIfuoY4cv+utRgibAupW3zEcFvLNEmm0mLJscFgQ2tDeXW6WQVTbbab&#10;scSZ9qtb9aer9GoOqVKDfvf7AyJQFz7it3uvFUzi+vgl/g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Jb+S+AAAA2wAAAA8AAAAAAAAAAAAAAAAAmAIAAGRycy9kb3ducmV2&#10;LnhtbFBLBQYAAAAABAAEAPUAAACDAwAAAAA=&#10;" path="m,55c2,48,4,41,7,35,10,26,11,5,18,v3,14,8,28,15,40c36,45,40,50,44,55,,55,,55,,55e" fillcolor="#dae9ee" stroked="f">
                    <v:path arrowok="t" o:connecttype="custom" o:connectlocs="0,111;14,71;36,0;66,81;88,111;0,111" o:connectangles="0,0,0,0,0,0"/>
                  </v:shape>
                  <v:shape id="Freeform 51" o:spid="_x0000_s1074" style="position:absolute;left:12687;top:28818;width:36;height:64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eE8MA&#10;AADbAAAADwAAAGRycy9kb3ducmV2LnhtbESP3YrCMBSE7wXfIRzBO01dUWxtFFcUFvfKnwc4NMe2&#10;2Jx0m2yt+/RGWPBymJlvmHTdmUq01LjSsoLJOAJBnFldcq7gct6PFiCcR9ZYWSYFD3KwXvV7KSba&#10;3vlI7cnnIkDYJaig8L5OpHRZQQbd2NbEwbvaxqAPssmlbvAe4KaSH1E0lwZLDgsF1rQtKLudfo2C&#10;XX7cfU4PVdf+4fyx3/7EN/qOlRoOus0ShKfOv8P/7S+tYDaB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TeE8MAAADbAAAADwAAAAAAAAAAAAAAAACYAgAAZHJzL2Rv&#10;d25yZXYueG1sUEsFBgAAAAAEAAQA9QAAAIgDAAAAAA==&#10;" path="m,32c2,25,4,19,5,11v2,-11,7,6,8,9c14,24,16,28,18,32,,32,,32,,32e" fillcolor="#dae9ee" stroked="f">
                    <v:path arrowok="t" o:connecttype="custom" o:connectlocs="0,64;10,22;26,40;36,64;0,64" o:connectangles="0,0,0,0,0"/>
                  </v:shape>
                  <v:shape id="Freeform 52" o:spid="_x0000_s1075" style="position:absolute;left:13007;top:28942;width:111;height:290;visibility:visible;mso-wrap-style:square;v-text-anchor:top" coordsize="5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3VsMA&#10;AADbAAAADwAAAGRycy9kb3ducmV2LnhtbESP3YrCMBSE7wXfIRzBG9HUij9Uo8ii6N369wCH5tgW&#10;m5PSZGvdp98IC14OM/MNs9q0phQN1a6wrGA8ikAQp1YXnCm4XffDBQjnkTWWlknBixxs1t3OChNt&#10;n3ym5uIzESDsElSQe18lUro0J4NuZCvi4N1tbdAHWWdS1/gMcFPKOIpm0mDBYSHHir5ySh+XH6Pg&#10;9xadDpOXG6T7cqub3cR8H+axUv1eu12C8NT6T/i/fdQKpjG8v4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3VsMAAADbAAAADwAAAAAAAAAAAAAAAACYAgAAZHJzL2Rv&#10;d25yZXYueG1sUEsFBgAAAAAEAAQA9QAAAIgDAAAAAA==&#10;" path="m2,142c2,56,2,56,2,56,2,49,1,42,,35,4,24,9,5,18,v2,14,4,29,9,42c34,56,43,69,47,83v5,12,8,29,1,41c39,140,27,143,10,145,7,144,5,143,2,142e" fillcolor="#dae9ee" stroked="f">
                    <v:path arrowok="t" o:connecttype="custom" o:connectlocs="4,284;4,112;0,70;36,0;54,84;95,166;97,248;20,290;4,284" o:connectangles="0,0,0,0,0,0,0,0,0"/>
                  </v:shape>
                  <v:shape id="Freeform 53" o:spid="_x0000_s1076" style="position:absolute;left:13134;top:29206;width:122;height:291;visibility:visible;mso-wrap-style:square;v-text-anchor:top" coordsize="6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W3sQA&#10;AADbAAAADwAAAGRycy9kb3ducmV2LnhtbESP0WrCQBRE3wv9h+UWfKsblRabukoRErQPgtoPuGSv&#10;Sdrs3bC7JjFf3y0IfRxm5gyz2gymER05X1tWMJsmIIgLq2suFXyds+clCB+QNTaWScGNPGzWjw8r&#10;TLXt+UjdKZQiQtinqKAKoU2l9EVFBv3UtsTRu1hnMETpSqkd9hFuGjlPkldpsOa4UGFL24qKn9PV&#10;KJDmkhf7t0P/fcbx0+X9rBnGTKnJ0/DxDiLQEP7D9/ZOK3hZ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1t7EAAAA2wAAAA8AAAAAAAAAAAAAAAAAmAIAAGRycy9k&#10;b3ducmV2LnhtbFBLBQYAAAAABAAEAPUAAACJAwAAAAA=&#10;" path="m48,40c47,36,37,1,36,1,32,,8,70,6,78,2,94,,107,5,123v4,13,23,18,34,22c47,143,55,142,61,139v,-79,,-79,,-79c56,54,52,47,48,40xe" fillcolor="#dae9ee" stroked="f">
                    <v:path arrowok="t" o:connecttype="custom" o:connectlocs="96,80;72,2;12,157;10,247;78,291;122,279;122,120;96,80" o:connectangles="0,0,0,0,0,0,0,0"/>
                  </v:shape>
                  <v:shape id="Freeform 54" o:spid="_x0000_s1077" style="position:absolute;left:11701;top:33806;width:166;height:136;visibility:visible;mso-wrap-style:square;v-text-anchor:top" coordsize="8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xA8YA&#10;AADbAAAADwAAAGRycy9kb3ducmV2LnhtbESPT2sCMRTE74LfITzBm2b90ypbo7SFohelXQWvr5vn&#10;7trNy5qkuv32jVDocZiZ3zCLVWtqcSXnK8sKRsMEBHFudcWFgsP+bTAH4QOyxtoyKfghD6tlt7PA&#10;VNsbf9A1C4WIEPYpKihDaFIpfV6SQT+0DXH0TtYZDFG6QmqHtwg3tRwnyaM0WHFcKLGh15Lyr+zb&#10;KHhxn+fpbNduku358j7eX9bHtZwo1e+1z08gArXhP/zX3mgFD1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yxA8YAAADbAAAADwAAAAAAAAAAAAAAAACYAgAAZHJz&#10;L2Rvd25yZXYueG1sUEsFBgAAAAAEAAQA9QAAAIsDAAAAAA==&#10;" path="m9,51c,39,2,22,3,8,3,5,3,2,4,,67,,67,,67,v6,11,16,27,12,40c74,57,63,62,47,68,33,65,18,63,9,51e" fillcolor="#dae9ee" stroked="f">
                    <v:path arrowok="t" o:connecttype="custom" o:connectlocs="18,102;6,16;8,0;134,0;158,80;94,136;18,102" o:connectangles="0,0,0,0,0,0,0"/>
                  </v:shape>
                  <v:shape id="Freeform 55" o:spid="_x0000_s1078" style="position:absolute;left:12807;top:28575;width:170;height:184;visibility:visible;mso-wrap-style:square;v-text-anchor:top" coordsize="8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EwcQA&#10;AADbAAAADwAAAGRycy9kb3ducmV2LnhtbESPQWvCQBSE7wX/w/IEL0U3WtSSuhERJIWc1JZeH9nX&#10;bEj2bciuMf77bqHQ4zAz3zC7/WhbMVDva8cKlosEBHHpdM2Vgo/raf4Kwgdkja1jUvAgD/ts8rTD&#10;VLs7n2m4hEpECPsUFZgQulRKXxqy6BeuI47et+sthij7Suoe7xFuW7lKko20WHNcMNjR0VDZXG5W&#10;wdU9n5OXJi++Nib3n8Xg82JbKjWbjoc3EIHG8B/+a79rBes1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RMHEAAAA2wAAAA8AAAAAAAAAAAAAAAAAmAIAAGRycy9k&#10;b3ducmV2LnhtbFBLBQYAAAAABAAEAPUAAACJAwAAAAA=&#10;" path="m3,68c5,82,25,88,36,92,71,90,85,64,74,31,70,20,64,10,59,,17,,17,,17,,13,8,10,16,7,24,3,40,,52,3,68xe" fillcolor="#dae9ee" stroked="f">
                    <v:path arrowok="t" o:connecttype="custom" o:connectlocs="6,136;72,184;148,62;118,0;34,0;14,48;6,136" o:connectangles="0,0,0,0,0,0,0"/>
                  </v:shape>
                  <v:shape id="Freeform 56" o:spid="_x0000_s1079" style="position:absolute;left:12318;top:33806;width:171;height:270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w28IA&#10;AADbAAAADwAAAGRycy9kb3ducmV2LnhtbESPQYvCMBSE78L+h/AWvGmqaFmqUWQXUetJV+/P5m1b&#10;tnkpTbT13xtB8DjMzDfMfNmZStyocaVlBaNhBII4s7rkXMHpdz34AuE8ssbKMim4k4Pl4qM3x0Tb&#10;lg90O/pcBAi7BBUU3teJlC4ryKAb2po4eH+2MeiDbHKpG2wD3FRyHEWxNFhyWCiwpu+Csv/j1SjY&#10;765r2ky6fUqXdvMTp9v0zFap/me3moHw1Pl3+NXeagXTGJ5fw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DDbwgAAANsAAAAPAAAAAAAAAAAAAAAAAJgCAABkcnMvZG93&#10;bnJldi54bWxQSwUGAAAAAAQABAD1AAAAhwMAAAAA&#10;" path="m3,111c,94,3,82,8,67,12,53,18,40,25,28,28,21,32,9,36,v9,,9,,9,c47,11,49,23,54,33v6,13,15,26,20,40c85,106,71,132,36,135,25,130,5,125,3,111e" fillcolor="#dae9ee" stroked="f">
                    <v:path arrowok="t" o:connecttype="custom" o:connectlocs="6,222;16,134;50,56;72,0;91,0;109,66;149,146;72,270;6,222" o:connectangles="0,0,0,0,0,0,0,0,0"/>
                  </v:shape>
                  <v:shape id="Freeform 57" o:spid="_x0000_s1080" style="position:absolute;left:12861;top:33866;width:167;height:234;visibility:visible;mso-wrap-style:square;v-text-anchor:top" coordsize="8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lJMUA&#10;AADbAAAADwAAAGRycy9kb3ducmV2LnhtbESPX0vDMBTF34V9h3AHvrl04t9uaRmCOBAsRkH2dtfc&#10;tWXNTU3iWr+9EQQfD+ec3+Gsy8n24kQ+dI4VLBcZCOLamY4bBe9vjxd3IEJENtg7JgXfFKAsZmdr&#10;zI0b+ZVOOjYiQTjkqKCNccilDHVLFsPCDcTJOzhvMSbpG2k8jglue3mZZTfSYsdpocWBHlqqj/rL&#10;Knhefu6rre6GXV19vBh9/+T1FSt1Pp82KxCRpvgf/mtvjYLrW/j9k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GUkxQAAANsAAAAPAAAAAAAAAAAAAAAAAJgCAABkcnMv&#10;ZG93bnJldi54bWxQSwUGAAAAAAQABAD1AAAAigMAAAAA&#10;" path="m69,77c62,64,52,53,44,40,37,28,33,14,29,,22,5,21,26,18,35,13,49,9,64,5,79,3,91,,105,4,117v75,,75,,75,c83,104,75,87,69,77xe" fillcolor="#dae9ee" stroked="f">
                    <v:path arrowok="t" o:connecttype="custom" o:connectlocs="139,154;89,80;58,0;36,70;10,158;8,234;159,234;139,154" o:connectangles="0,0,0,0,0,0,0,0"/>
                  </v:shape>
                  <v:shape id="Freeform 58" o:spid="_x0000_s1081" style="position:absolute;left:13142;top:33110;width:114;height:307;visibility:visible;mso-wrap-style:square;v-text-anchor:top" coordsize="5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oEnL8A&#10;AADbAAAADwAAAGRycy9kb3ducmV2LnhtbERPTWsCMRC9F/wPYYTeamKhZVmNIoJQqGCr4nncjNnF&#10;zWSbRHf9982h0OPjfc+Xg2vFnUJsPGuYThQI4sqbhq2G42HzUoCICdlg65k0PCjCcjF6mmNpfM/f&#10;dN8nK3IIxxI11Cl1pZSxqslhnPiOOHMXHxymDIOVJmCfw10rX5V6lw4bzg01drSuqbrub07DdleE&#10;qrCfiqbq1Ev7pfrzz1Hr5/GwmoFINKR/8Z/7w2h4y2P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6gScvwAAANsAAAAPAAAAAAAAAAAAAAAAAJgCAABkcnMvZG93bnJl&#10;di54bWxQSwUGAAAAAAQABAD1AAAAhAMAAAAA&#10;" path="m56,39c54,33,52,27,49,20,48,17,44,,42,11,39,26,35,39,29,52,23,65,13,77,8,90,2,102,,119,6,132v6,15,21,19,36,21c47,151,52,149,57,147,57,39,57,39,57,39v-1,,-1,,-1,xe" fillcolor="#dae9ee" stroked="f">
                    <v:path arrowok="t" o:connecttype="custom" o:connectlocs="112,78;98,40;84,22;58,104;16,181;12,265;84,307;114,295;114,78;112,78" o:connectangles="0,0,0,0,0,0,0,0,0,0"/>
                  </v:shape>
                  <v:shape id="Freeform 59" o:spid="_x0000_s1082" style="position:absolute;left:12493;top:28575;width:164;height:178;visibility:visible;mso-wrap-style:square;v-text-anchor:top" coordsize="8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/NsMA&#10;AADbAAAADwAAAGRycy9kb3ducmV2LnhtbESPQWvCQBSE7wX/w/KE3urGgkWjm6AtQq9GBb09s88k&#10;mH2bZtck9dd3C4Ueh5n5hlmlg6lFR62rLCuYTiIQxLnVFRcKDvvtyxyE88gaa8uk4JscpMnoaYWx&#10;tj3vqMt8IQKEXYwKSu+bWEqXl2TQTWxDHLyrbQ36INtC6hb7ADe1fI2iN2mw4rBQYkPvJeW37G4U&#10;9OfTo/v4io73LHu4jSa7uOysUs/jYb0E4Wnw/+G/9qdWMFvA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/NsMAAADbAAAADwAAAAAAAAAAAAAAAACYAgAAZHJzL2Rv&#10;d25yZXYueG1sUEsFBgAAAAAEAAQA9QAAAIgDAAAAAA==&#10;" path="m5,66c9,80,27,85,39,89,54,87,69,84,75,69,82,55,77,40,73,26,70,17,63,9,58,,14,,14,,14,,12,7,9,14,7,21,3,36,,51,5,66xe" fillcolor="#dae9ee" stroked="f">
                    <v:path arrowok="t" o:connecttype="custom" o:connectlocs="10,132;78,178;150,138;146,52;116,0;28,0;14,42;10,132" o:connectangles="0,0,0,0,0,0,0,0"/>
                  </v:shape>
                  <v:shape id="Freeform 60" o:spid="_x0000_s1083" style="position:absolute;left:11246;top:28575;width:162;height:230;visibility:visible;mso-wrap-style:square;v-text-anchor:top" coordsize="8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Jh78A&#10;AADbAAAADwAAAGRycy9kb3ducmV2LnhtbERPzYrCMBC+C/sOYQQvsqYuIqVrFFmQ3YuC1QcYkrEt&#10;NpOSxLb79uYgePz4/je70baiJx8axwqWiwwEsXam4UrB9XL4zEGEiGywdUwK/inAbvsx2WBh3MBn&#10;6stYiRTCoUAFdYxdIWXQNVkMC9cRJ+7mvMWYoK+k8TikcNvKryxbS4sNp4YaO/qpSd/Lh1Xwuyzn&#10;w9Cvjqec7z7cSl21Xis1m477bxCRxvgWv9x/RsE6rU9f0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W4mHvwAAANsAAAAPAAAAAAAAAAAAAAAAAJgCAABkcnMvZG93bnJl&#10;di54bWxQSwUGAAAAAAQABAD1AAAAhAMAAAAA&#10;" path="m8,46c3,62,,74,3,90v3,14,22,21,33,25c53,113,66,110,74,94v7,-12,4,-29,,-41c69,39,60,26,54,12,52,8,51,4,50,,28,,28,,28,,27,3,26,6,25,8,18,20,12,33,8,46xe" fillcolor="#dae9ee" stroked="f">
                    <v:path arrowok="t" o:connecttype="custom" o:connectlocs="16,92;6,180;72,230;148,188;148,106;108,24;100,0;56,0;50,16;16,92" o:connectangles="0,0,0,0,0,0,0,0,0,0"/>
                  </v:shape>
                  <v:shape id="Freeform 61" o:spid="_x0000_s1084" style="position:absolute;left:9537;top:30118;width:120;height:288;visibility:visible;mso-wrap-style:square;v-text-anchor:top" coordsize="6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wR8IA&#10;AADbAAAADwAAAGRycy9kb3ducmV2LnhtbESPUWsCMRCE3wv9D2GFvhTNXaVSTqMUbcHXXvsDtpf1&#10;cnjZHMmqV399IxT6OMzMN8xqM/penSmmLrCBclaAIm6C7bg18PX5Pn0BlQTZYh+YDPxQgs36/m6F&#10;lQ0X/qBzLa3KEE4VGnAiQ6V1ahx5TLMwEGfvEKJHyTK22ka8ZLjv9VNRLLTHjvOCw4G2jppjffIG&#10;4neQ5nB6fixr9HN5u1737HbGPEzG1yUooVH+w3/tvTWwKOH2Jf8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XBHwgAAANsAAAAPAAAAAAAAAAAAAAAAAJgCAABkcnMvZG93&#10;bnJldi54bWxQSwUGAAAAAAQABAD1AAAAhwMAAAAA&#10;" path="m49,83c44,69,35,56,29,42,23,29,22,13,19,,10,5,5,27,,37,,140,,140,,140v4,1,8,3,11,4c46,142,60,115,49,83xe" fillcolor="#dae9ee" stroked="f">
                    <v:path arrowok="t" o:connecttype="custom" o:connectlocs="98,166;58,84;38,0;0,74;0,280;22,288;98,166" o:connectangles="0,0,0,0,0,0,0"/>
                  </v:shape>
                  <v:shape id="Freeform 62" o:spid="_x0000_s1085" style="position:absolute;left:11968;top:33806;width:164;height:176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4/MMA&#10;AADbAAAADwAAAGRycy9kb3ducmV2LnhtbESPQYvCMBSE74L/ITxhbzZVsEg1yrJQkN0FtXrx9mie&#10;bbF56TZZrf/eCILHYWa+YZbr3jTiSp2rLSuYRDEI4sLqmksFx0M2noNwHlljY5kU3MnBejUcLDHV&#10;9sZ7uua+FAHCLkUFlfdtKqUrKjLoItsSB+9sO4M+yK6UusNbgJtGTuM4kQZrDgsVtvRVUXHJ/42C&#10;n+/f08bgbDbJ612ftNvsz28zpT5G/ecChKfev8Ov9kYrSK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L4/MMAAADbAAAADwAAAAAAAAAAAAAAAACYAgAAZHJzL2Rv&#10;d25yZXYueG1sUEsFBgAAAAAEAAQA9QAAAIgDAAAAAA==&#10;" path="m5,65c,50,3,35,7,20,9,13,12,6,15,,59,,59,,59,v5,8,11,16,14,25c78,39,82,54,76,68,69,83,54,86,39,88,27,84,9,79,5,65e" fillcolor="#dae9ee" stroked="f">
                    <v:path arrowok="t" o:connecttype="custom" o:connectlocs="10,130;14,40;30,0;118,0;146,50;152,136;78,176;10,130" o:connectangles="0,0,0,0,0,0,0,0"/>
                  </v:shape>
                  <v:shape id="Freeform 63" o:spid="_x0000_s1086" style="position:absolute;left:12513;top:33806;width:154;height:80;visibility:visible;mso-wrap-style:square;v-text-anchor:top" coordsize="7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h8sMA&#10;AADbAAAADwAAAGRycy9kb3ducmV2LnhtbESPQWvCQBSE74X+h+UVvNVNVVRiNlIKgu3JquD1kX0m&#10;sdm32+w2Jv/eFQoeh5n5hsnWvWlER62vLSt4GycgiAuray4VHA+b1yUIH5A1NpZJwUAe1vnzU4ap&#10;tlf+pm4fShEh7FNUUIXgUil9UZFBP7aOOHpn2xoMUbal1C1eI9w0cpIkc2mw5rhQoaOPioqf/Z9R&#10;4OyMF9PLsDufhk1J3eTr0x1/lRq99O8rEIH68Aj/t7dawXwK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h8sMAAADbAAAADwAAAAAAAAAAAAAAAACYAgAAZHJzL2Rv&#10;d25yZXYueG1sUEsFBgAAAAAEAAQA9QAAAIgDAAAAAA==&#10;" path="m5,23c1,16,,8,,,77,,77,,77,v,4,,8,-1,12c73,28,57,34,43,40,28,39,13,38,5,23e" fillcolor="#dae9ee" stroked="f">
                    <v:path arrowok="t" o:connecttype="custom" o:connectlocs="10,46;0,0;154,0;152,24;86,80;10,46" o:connectangles="0,0,0,0,0,0"/>
                  </v:shape>
                  <v:shape id="Freeform 64" o:spid="_x0000_s1087" style="position:absolute;left:9779;top:28882;width:3233;height:4924;visibility:visible;mso-wrap-style:square;v-text-anchor:top" coordsize="1613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MCMIA&#10;AADbAAAADwAAAGRycy9kb3ducmV2LnhtbESPT4vCMBTE7wt+h/AEb2uqlrJUo4jLgjfxD6vHR/Ns&#10;i81LbaK2394IgsdhZn7DzBatqcSdGldaVjAaRiCIM6tLzhUc9n/fPyCcR9ZYWSYFHTlYzHtfM0y1&#10;ffCW7jufiwBhl6KCwvs6ldJlBRl0Q1sTB+9sG4M+yCaXusFHgJtKjqMokQZLDgsF1rQqKLvsbkZB&#10;fOzWWXe61u0k+c83B1/+juOVUoN+u5yC8NT6T/jdXmsFSQy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owIwgAAANsAAAAPAAAAAAAAAAAAAAAAAJgCAABkcnMvZG93&#10;bnJldi54bWxQSwUGAAAAAAQABAD1AAAAhwMAAAAA&#10;" path="m1441,2458v-1,-11,-5,-22,-9,-31c1426,2414,1419,2401,1412,2388v-5,-8,-12,-32,-20,-34c1391,2368,1390,2382,1385,2395v-5,15,-14,29,-18,44c1365,2445,1364,2451,1364,2458v-52,,-52,,-52,c1312,2455,1311,2451,1311,2448v-3,2,-6,6,-8,10c1151,2458,1151,2458,1151,2458v-3,-4,-5,-7,-6,-11c1139,2433,1134,2421,1132,2406v-2,-11,-7,6,-8,9c1122,2421,1119,2428,1117,2434v-3,8,-7,16,-10,24c1026,2458,1026,2458,1026,2458v,-1,,-2,-1,-2c1019,2444,1005,2433,996,2421v-8,-11,-14,-25,-19,-38c970,2388,970,2413,968,2423v-2,11,-4,23,-5,35c758,2458,758,2458,758,2458v-3,-7,-7,-13,-10,-20c742,2425,741,2410,738,2396v-9,6,-14,28,-19,38c715,2441,711,2449,707,2458v-225,,-225,,-225,c475,2447,469,2435,465,2423v-6,5,-7,23,-8,35c186,2458,186,2458,186,2458v-3,-6,-7,-13,-9,-19c171,2426,169,2411,167,2397v-10,5,-14,28,-20,37c143,2442,139,2450,136,2458v-49,,-49,,-49,c66,2458,46,2450,31,2437v-1,-6,-2,-12,-4,-18c22,2403,15,2389,9,2374v-2,-6,-5,-12,-7,-19c2,2354,1,2352,,2350,,1811,,1811,,1811v28,-7,37,-31,28,-60c23,1737,14,1724,8,1710,4,1702,2,1693,,1683,,1123,,1123,,1123v14,-6,30,-12,33,-28c36,1082,31,1065,25,1053,18,1039,11,1026,4,1013v-1,-2,-2,-5,-4,-9c,866,,866,,866v4,-3,7,-7,10,-13c16,840,10,822,4,810,3,807,2,804,,802,,722,,722,,722v8,7,21,10,31,12c48,731,59,726,66,709v5,-13,-3,-31,-9,-42c50,654,40,643,32,630,25,618,20,604,17,590v-7,5,-8,26,-11,35c4,630,2,635,,641,,86,,86,,86,,39,39,,87,,380,,380,,380,v-1,3,-1,5,-2,7c374,22,372,36,377,52v4,13,23,18,34,22c429,71,441,67,449,50v6,-13,,-31,-5,-43c443,5,441,2,440,,611,,611,,611,v-3,11,-5,21,-2,34c612,48,631,54,642,58v17,-2,30,-5,38,-21c686,27,684,12,681,,786,,786,,786,v-3,8,-6,16,-9,21c771,33,765,47,760,60v-4,16,-7,28,-4,44c758,118,778,124,789,128v35,-2,49,-28,38,-61c822,53,813,40,807,26,803,18,801,9,800,v78,,78,,78,c885,11,898,13,911,15,921,12,933,8,940,v106,,106,,106,c1046,,1046,,1046,v-5,16,-8,29,-5,45c1044,59,1063,65,1075,69v17,-2,29,-5,38,-20c1120,36,1117,20,1112,7v,-2,-1,-5,-2,-7c1282,,1282,,1282,v-2,8,-4,16,-6,24c1273,38,1271,54,1276,67v7,14,24,18,38,22c1331,86,1342,81,1349,64v5,-13,-3,-32,-9,-43c1336,14,1331,7,1326,v125,,125,,125,c1449,7,1446,13,1443,20v-5,13,-15,24,-20,37c1417,70,1415,87,1420,100v7,15,22,19,37,20c1471,116,1487,111,1492,95v4,-14,1,-30,-3,-43c1484,36,1477,22,1471,7v-1,-2,-2,-5,-2,-7c1527,,1527,,1527,v40,,74,28,84,65c1610,66,1610,67,1609,67v-6,13,-13,26,-17,39c1587,121,1584,134,1587,150v3,12,15,18,26,22c1613,394,1613,394,1613,394v-2,11,-2,21,,32c1613,960,1613,960,1613,960v-1,-5,-1,-9,-2,-13c1602,952,1597,974,1592,984v-7,12,-13,26,-17,39c1570,1038,1567,1051,1570,1067v3,14,22,20,33,25c1607,1091,1610,1091,1613,1090v,278,,278,,278c1610,1379,1609,1390,1611,1403v,2,1,4,2,5c1613,1731,1613,1731,1613,1731v-2,-3,-4,-6,-5,-9c1602,1708,1598,1695,1595,1681v-2,-12,-7,6,-8,8c1585,1696,1583,1702,1580,1709v-6,14,-13,29,-18,44c1558,1768,1556,1783,1560,1798v4,14,23,19,34,23c1601,1820,1607,1819,1613,1817v,207,,207,,207c1608,2032,1603,2040,1599,2049v-5,13,-8,29,-2,42c1601,2100,1606,2104,1613,2107v,104,,104,,104c1611,2216,1610,2220,1608,2225v-6,15,-14,29,-18,45c1586,2285,1583,2300,1588,2315v3,11,15,16,25,20c1613,2371,1613,2371,1613,2371v,48,-39,87,-86,87c1441,2458,1441,2458,1441,2458m594,2299v-2,7,-5,13,-7,19c581,2333,573,2347,569,2363v-4,15,-7,30,-2,45c571,2422,589,2427,601,2431v15,-2,30,-5,37,-21c644,2396,640,2381,635,2368v-4,-13,-15,-24,-20,-37c609,2318,604,2305,602,2290v-1,-2,-1,-3,-2,-3c598,2287,595,2297,594,2299t907,11c1497,2324,1495,2338,1494,2353v-1,14,-3,31,6,43c1509,2408,1524,2410,1538,2412v17,-5,27,-10,33,-28c1575,2372,1563,2354,1558,2343v-7,-13,-21,-23,-29,-35c1520,2297,1514,2283,1509,2270v-6,5,-6,30,-8,40m250,2339v-4,16,-6,29,-1,45c253,2397,272,2402,283,2406v18,-3,30,-6,38,-24c327,2369,321,2351,316,2339v-6,-13,-17,-25,-23,-38c291,2297,281,2262,280,2262v,,,,,c276,2262,253,2331,250,2339t993,-59c1237,2292,1231,2306,1227,2319v-5,15,-9,28,-5,44c1224,2377,1243,2383,1255,2388v17,-3,29,-6,38,-21c1300,2355,1297,2338,1293,2325v-5,-14,-14,-27,-20,-40c1267,2272,1265,2256,1263,2242v-10,6,-14,28,-20,38m855,2280v-5,14,-14,28,-18,43c833,2338,832,2352,839,2366v8,15,23,16,38,17c891,2376,907,2371,910,2355v3,-14,-2,-31,-8,-43c896,2299,889,2285,882,2272v-5,-7,-12,-31,-20,-34c861,2252,860,2267,855,2280t235,-88c1088,2207,1084,2219,1078,2233v-6,13,-16,24,-21,37c1051,2283,1049,2300,1055,2313v6,15,21,18,36,20c1105,2328,1121,2323,1126,2308v4,-14,1,-30,-3,-44c1118,2249,1111,2235,1105,2220v-2,-7,-5,-13,-7,-19c1097,2198,1094,2188,1092,2188v,,-1,1,-2,4m74,2200v-7,12,-13,25,-17,38c52,2254,49,2266,52,2282v2,14,22,20,33,24c120,2304,134,2278,123,2245v-5,-14,-14,-27,-20,-41c97,2191,95,2176,93,2162v-9,5,-14,28,-19,38m365,2183v-6,15,-10,29,-13,44c349,2241,347,2257,352,2271v7,14,24,18,38,22c407,2290,418,2284,425,2268v5,-13,-3,-32,-9,-43c409,2212,399,2201,391,2189v-7,-13,-12,-27,-15,-40c369,2153,368,2175,365,2183t349,-18c707,2177,701,2190,697,2203v-5,16,-9,28,-5,44c694,2261,713,2267,725,2272v17,-2,30,-5,38,-21c770,2239,767,2222,763,2210v-5,-14,-14,-27,-20,-41c737,2156,735,2141,733,2127v-10,5,-14,28,-19,38m941,2153v-3,14,-5,28,-6,43c933,2210,932,2227,941,2239v8,12,24,14,37,17c995,2250,1006,2245,1011,2228v4,-13,-7,-31,-13,-42c991,2174,978,2163,969,2151v-8,-11,-14,-25,-19,-38c943,2118,943,2144,941,2153t405,32c1342,2200,1340,2214,1345,2230v4,13,23,18,34,22c1397,2248,1409,2245,1417,2228v6,-13,,-31,-5,-43c1406,2171,1395,2160,1389,2146v-2,-3,-12,-38,-13,-39c1376,2107,1376,2107,1376,2107v-4,,-27,69,-30,78m561,2076v-3,15,-7,28,-13,41c542,2130,532,2142,527,2155v-6,12,-8,29,-2,42c531,2213,546,2216,561,2218v14,-5,31,-10,35,-26c600,2178,597,2162,593,2149v-5,-16,-12,-30,-18,-45c573,2098,571,2092,568,2085v-1,-2,-3,-12,-6,-12c562,2073,561,2074,561,2076t887,1c1443,2092,1439,2107,1436,2122v-3,14,-6,30,,43c1442,2179,1460,2183,1473,2187v18,-3,29,-8,36,-25c1514,2149,1506,2130,1500,2119v-7,-13,-17,-24,-25,-36c1467,2071,1463,2057,1459,2043v-7,4,-7,26,-11,34m194,2056v-6,14,-15,28,-18,43c172,2114,170,2128,178,2142v8,15,22,16,38,17c229,2152,245,2147,249,2131v2,-14,-2,-31,-8,-43c234,2075,227,2061,220,2048v-4,-7,-11,-31,-19,-34c200,2028,199,2043,194,2056t976,-11c1163,2057,1157,2071,1153,2084v-5,16,-8,28,-5,44c1150,2142,1170,2147,1181,2152v35,-2,49,-28,38,-61c1214,2077,1205,2064,1199,2050v-6,-13,-7,-29,-10,-42c1180,2013,1175,2036,1170,2045t-353,24c812,2085,810,2098,815,2114v4,13,23,18,34,22c867,2133,879,2130,887,2112v6,-13,,-31,-5,-43c876,2056,865,2045,859,2031v-2,-4,-12,-39,-13,-39c846,1992,846,1992,846,1992v-3,,-27,69,-29,77m1021,1959v-2,7,-5,13,-7,19c1008,1993,1001,2007,996,2023v-4,15,-7,30,-2,45c998,2082,1016,2087,1028,2091v16,-2,30,-5,37,-21c1071,2056,1067,2042,1062,2028v-4,-13,-15,-24,-20,-36c1036,1978,1032,1965,1029,1951v-1,-3,-1,-4,-2,-4c1025,1947,1022,1957,1021,1959t-644,c374,1973,372,1987,371,2002v-1,14,-3,31,6,43c385,2057,401,2059,415,2062v16,-6,27,-11,32,-28c451,2021,440,2003,434,1992v-7,-12,-20,-23,-29,-35c397,1946,391,1932,386,1919v-7,5,-7,31,-9,40m52,1941v-6,12,-13,25,-17,38c30,1995,27,2007,30,2023v3,14,22,20,33,25c81,2046,93,2043,102,2027v7,-12,4,-29,-1,-41c97,1972,88,1959,81,1945v-5,-13,-7,-28,-10,-42c62,1908,58,1931,52,1941t1230,-1c1277,1954,1268,1969,1264,1983v-4,15,-5,29,2,43c1275,2041,1289,2042,1304,2043v14,-6,30,-12,33,-28c1340,2001,1335,1985,1329,1972v-6,-13,-13,-27,-20,-39c1305,1925,1297,1901,1290,1899v-2,14,-3,28,-8,41m640,1930v-7,12,-13,25,-17,38c618,1984,615,1996,618,2012v2,14,22,20,33,24c686,2034,700,2008,689,1975v-5,-14,-14,-27,-20,-41c663,1921,662,1906,659,1892v-9,6,-14,28,-19,38m1450,1853v-4,14,-6,29,-7,43c1442,1910,1440,1927,1449,1940v9,12,24,14,38,16c1504,1951,1514,1945,1520,1928v3,-13,-8,-31,-14,-42c1500,1874,1486,1863,1478,1852v-9,-12,-15,-25,-20,-38c1452,1819,1452,1844,1450,1853m792,1843v-5,15,-10,30,-13,45c776,1902,774,1918,779,1931v7,14,24,18,38,22c834,1950,846,1945,852,1928v5,-13,-3,-32,-9,-43c836,1872,826,1861,818,1849v-7,-12,-11,-27,-15,-40c796,1813,795,1835,792,1843t349,-18c1134,1837,1128,1850,1124,1863v-5,16,-8,28,-5,45c1122,1922,1141,1928,1152,1932v17,-2,30,-5,38,-21c1197,1899,1194,1882,1190,1870v-5,-14,-14,-27,-20,-41c1164,1816,1162,1801,1160,1787v-9,6,-14,28,-19,38m155,1845v-4,16,-6,29,-1,45c158,1903,177,1908,188,1912v18,-3,30,-6,38,-24c231,1875,225,1857,220,1845v-5,-13,-16,-24,-22,-38c196,1803,186,1768,185,1768v,,,,,c181,1768,157,1837,155,1845t302,-77c455,1774,453,1781,450,1787v-6,15,-13,29,-18,44c428,1846,426,1861,430,1877v4,13,23,18,34,22c480,1897,494,1894,501,1879v6,-14,2,-29,-3,-43c494,1823,484,1813,478,1800v-6,-14,-10,-26,-13,-41c465,1756,464,1755,463,1755v-2,,-5,11,-6,13m988,1737v-3,14,-7,27,-13,41c969,1791,959,1802,954,1815v-5,13,-8,29,-2,42c959,1873,973,1876,988,1878v14,-5,31,-10,35,-25c1027,1839,1024,1823,1020,1809v-5,-15,-12,-30,-17,-45c1000,1758,998,1752,995,1745v-1,-2,-3,-12,-6,-12c989,1733,988,1734,988,1737t-270,12c713,1763,704,1777,700,1792v-3,14,-5,29,2,43c711,1849,725,1850,741,1851v13,-6,29,-12,32,-28c776,1809,771,1793,765,1781v-6,-14,-13,-27,-20,-40c741,1733,734,1709,726,1707v-2,14,-2,28,-8,42m1244,1729v-5,16,-6,30,-2,45c1246,1787,1266,1792,1277,1796v17,-3,29,-6,37,-23c1320,1760,1314,1742,1309,1729v-6,-13,-17,-24,-23,-38c1284,1688,1274,1652,1274,1652v,,-1,,-1,c1270,1652,1246,1721,1244,1729m228,1652v-5,14,-9,29,-13,44c212,1710,210,1726,216,1739v6,15,23,19,37,23c270,1758,282,1753,288,1736v6,-13,-3,-31,-9,-42c272,1681,262,1670,254,1657v-7,-12,-11,-26,-15,-40c232,1622,231,1643,228,1652t349,-19c570,1645,564,1659,560,1672v-5,15,-8,28,-5,44c558,1730,577,1736,588,1741v17,-2,30,-5,38,-21c633,1708,630,1691,626,1679v-5,-15,-14,-27,-20,-41c600,1625,599,1609,596,1596v-9,5,-14,27,-19,37m804,1619v-3,14,-5,28,-6,43c797,1676,795,1693,804,1706v9,12,24,14,38,16c858,1716,869,1711,874,1694v4,-13,-7,-31,-13,-42c854,1640,841,1629,832,1618v-8,-12,-14,-25,-19,-38c806,1584,806,1610,804,1619t263,-29c1060,1602,1054,1615,1050,1629v-5,15,-8,27,-5,44c1047,1686,1067,1692,1078,1696v36,-2,49,-28,38,-61c1111,1621,1102,1608,1096,1594v-6,-12,-7,-28,-10,-42c1077,1558,1072,1580,1067,1590m424,1545v-3,15,-7,27,-13,41c405,1599,396,1610,390,1623v-5,13,-8,30,-2,43c395,1681,409,1684,424,1686v14,-4,31,-9,35,-25c464,1647,460,1631,456,1617v-5,-15,-12,-29,-17,-44c436,1566,434,1560,432,1554v-1,-3,-4,-13,-6,-13c425,1541,424,1542,424,1545t934,28c1353,1588,1349,1603,1345,1618v-3,14,-5,30,1,43c1352,1675,1369,1679,1383,1683v17,-3,29,-8,35,-25c1423,1645,1415,1626,1409,1615v-7,-12,-17,-24,-25,-36c1377,1567,1373,1553,1369,1539v-7,4,-8,26,-11,34m73,1514v-5,15,-14,29,-18,44c51,1572,50,1587,57,1600v8,15,23,16,38,17c109,1611,125,1605,128,1589v3,-14,-2,-30,-8,-43c114,1533,107,1520,100,1507v-5,-8,-12,-32,-20,-34c79,1487,78,1501,73,1514t1481,-47c1551,1481,1547,1494,1541,1508v-6,13,-15,24,-21,37c1515,1558,1512,1574,1518,1587v7,16,21,19,36,21c1568,1603,1585,1598,1589,1583v5,-14,1,-30,-3,-44c1581,1524,1574,1509,1569,1494v-3,-6,-5,-12,-7,-19c1561,1473,1558,1463,1556,1463v-1,,-2,1,-2,4m680,1538v-5,15,-6,29,-2,45c682,1596,702,1601,713,1605v17,-4,30,-7,37,-24c756,1568,750,1550,745,1538v-6,-13,-17,-25,-23,-38c721,1496,711,1461,710,1461v,,,,,c706,1461,682,1530,680,1538t246,-73c924,1472,921,1478,919,1485v-6,14,-14,29,-18,44c897,1544,894,1559,899,1574v4,14,22,19,34,23c948,1595,963,1592,970,1577v6,-14,2,-29,-3,-43c963,1521,952,1510,947,1498v-6,-14,-11,-27,-13,-41c933,1454,933,1453,932,1453v-2,,-5,10,-6,12m1187,1446v-5,15,-14,29,-18,43c1165,1504,1164,1519,1171,1532v8,15,23,16,38,17c1223,1543,1239,1537,1242,1521v3,-14,-2,-30,-8,-43c1228,1465,1221,1452,1214,1439v-5,-8,-12,-32,-20,-34c1193,1419,1192,1433,1187,1446m240,1427v-3,15,-5,29,-6,44c233,1485,231,1502,240,1514v9,12,24,14,38,16c295,1525,305,1520,310,1502v4,-13,-7,-31,-13,-41c291,1448,277,1438,269,1426v-9,-11,-15,-25,-20,-38c242,1393,242,1418,240,1427t263,-29c496,1411,490,1424,486,1437v-5,16,-8,28,-5,44c484,1495,503,1501,514,1505v36,-2,49,-28,38,-61c547,1430,538,1417,532,1403v-5,-13,-7,-28,-10,-42c513,1366,508,1389,503,1398t258,-42c756,1370,752,1385,748,1400v-3,14,-5,30,1,43c755,1458,772,1462,786,1466v17,-4,29,-9,36,-26c827,1427,819,1409,813,1398v-7,-13,-18,-24,-25,-37c780,1349,776,1335,772,1321v-7,5,-8,26,-11,35m1370,1349v-3,14,-5,29,-6,43c1363,1406,1361,1423,1370,1436v9,12,24,14,38,16c1425,1447,1435,1441,1440,1424v4,-13,-7,-31,-13,-42c1421,1370,1407,1359,1398,1348v-8,-12,-14,-25,-19,-38c1372,1315,1372,1340,1370,1349t-325,-18c1039,1343,1033,1356,1028,1369v-4,16,-8,28,-4,45c1026,1428,1045,1434,1057,1438v17,-2,29,-5,38,-21c1102,1405,1099,1389,1095,1376v-5,-14,-14,-27,-20,-41c1069,1322,1067,1307,1065,1293v-10,6,-14,28,-20,38m378,1264v-2,6,-5,13,-7,19c365,1298,358,1312,353,1327v-4,16,-7,30,-2,46c355,1386,373,1391,385,1395v16,-2,30,-5,37,-20c428,1361,424,1346,419,1332v-4,-13,-15,-23,-20,-36c393,1282,389,1270,386,1255v-1,-3,-1,-4,-2,-4c382,1251,379,1262,378,1264t514,-21c890,1257,886,1270,880,1284v-6,13,-16,24,-21,37c853,1334,851,1350,857,1363v6,16,21,19,36,21c907,1379,923,1374,928,1359v4,-14,1,-30,-3,-44c920,1300,913,1285,907,1270v-2,-6,-5,-12,-7,-19c899,1249,896,1239,894,1239v,,-1,1,-2,4m35,1304v-5,15,-7,29,-2,45c37,1362,57,1367,67,1371v18,-4,30,-7,38,-24c111,1334,105,1316,100,1304v-6,-14,-17,-25,-23,-39c75,1262,65,1227,64,1226v,,,,,c60,1226,37,1295,35,1304t604,-59c634,1259,625,1273,621,1288v-4,14,-5,29,2,43c632,1345,646,1346,661,1347v14,-6,30,-12,33,-28c697,1306,692,1289,686,1277v-6,-14,-13,-27,-20,-40c662,1229,654,1205,647,1203v-2,14,-3,28,-8,42m1148,1235v-4,16,-6,30,-1,45c1151,1293,1170,1299,1181,1302v18,-3,30,-6,38,-23c1225,1266,1219,1248,1214,1236v-6,-14,-17,-25,-23,-39c1189,1194,1179,1158,1178,1158v,,,,,c1174,1158,1151,1227,1148,1235m149,1148v-5,14,-10,29,-13,44c133,1206,131,1222,136,1235v7,15,24,19,38,23c191,1254,203,1249,209,1232v5,-13,-3,-31,-9,-42c193,1177,183,1166,175,1153v-7,-12,-11,-26,-15,-40c153,1118,152,1139,149,1148t1323,-29c1470,1125,1467,1132,1465,1138v-6,15,-13,29,-18,44c1443,1197,1440,1212,1445,1227v4,14,22,19,34,23c1495,1248,1509,1245,1516,1230v6,-14,2,-29,-3,-43c1509,1174,1498,1164,1493,1151v-6,-14,-10,-26,-13,-41c1479,1107,1479,1106,1478,1106v-2,,-5,11,-6,13m498,1129v-7,12,-13,26,-17,39c476,1183,473,1196,476,1212v3,14,22,20,33,25c526,1235,539,1232,547,1216v7,-12,4,-29,,-41c542,1160,533,1148,527,1134v-6,-13,-7,-29,-10,-42c508,1097,503,1119,498,1129t211,-4c706,1139,704,1154,703,1168v-2,14,-3,31,6,44c717,1224,733,1226,747,1228v16,-5,27,-11,32,-28c783,1187,772,1169,766,1158v-7,-12,-20,-23,-29,-34c729,1112,723,1099,718,1086v-7,5,-7,30,-9,39m972,1096v-7,12,-13,25,-17,39c950,1150,947,1162,950,1179v2,14,22,19,33,24c1018,1200,1032,1174,1021,1141v-5,-14,-14,-27,-20,-40c995,1088,994,1072,991,1058v-9,6,-14,28,-19,38m345,1041v-3,15,-7,27,-13,41c326,1095,316,1106,311,1119v-5,13,-8,30,-2,43c316,1177,330,1180,345,1182v14,-4,31,-9,35,-25c384,1143,381,1127,377,1113v-5,-15,-12,-29,-17,-44c357,1062,355,1056,352,1050v-1,-3,-3,-13,-6,-13c346,1037,345,1038,345,1041t898,-38c1238,1017,1233,1032,1230,1047v-3,14,-5,30,1,43c1237,1105,1254,1109,1268,1112v17,-3,29,-8,35,-25c1308,1074,1300,1056,1294,1045v-7,-13,-17,-24,-25,-37c1262,996,1258,982,1254,968v-7,5,-8,26,-11,35m601,1034v-5,15,-6,29,-2,45c603,1092,623,1097,634,1101v17,-4,30,-7,37,-24c677,1064,671,1046,666,1034v-6,-13,-17,-25,-23,-38c641,992,631,957,631,957v,,,,-1,c627,957,603,1026,601,1034m1439,896v-3,15,-7,27,-13,41c1420,950,1410,961,1405,974v-5,13,-8,30,-2,43c1410,1032,1424,1035,1439,1037v14,-4,31,-10,35,-25c1478,998,1475,982,1471,968v-5,-15,-12,-29,-17,-44c1451,917,1449,911,1446,905v-1,-3,-3,-13,-6,-13c1440,892,1439,893,1439,896m161,923v-3,15,-5,29,-6,44c154,981,152,998,161,1010v9,12,24,14,38,16c215,1021,226,1016,231,998v4,-13,-7,-31,-13,-41c211,944,198,934,189,922v-8,-11,-14,-25,-19,-38c163,889,163,914,161,923m827,885v-2,6,-5,12,-7,19c814,919,806,933,802,948v-4,15,-7,30,-2,45c804,1007,822,1012,834,1016v15,-2,30,-5,36,-20c877,982,873,967,868,953v-5,-13,-15,-23,-20,-36c842,903,837,891,835,876v-1,-3,-1,-4,-2,-4c831,872,828,882,827,885t-403,9c417,907,411,920,407,933v-5,16,-8,28,-5,44c404,991,424,997,435,1001v36,-2,49,-28,38,-61c468,926,459,913,453,899v-6,-13,-7,-28,-10,-42c434,862,429,885,424,894t664,-29c1083,880,1074,894,1070,909v-4,14,-5,29,2,42c1080,966,1095,967,1110,968v14,-6,30,-12,33,-28c1146,926,1141,910,1135,897v-7,-13,-13,-26,-21,-39c1110,850,1103,826,1095,824v-1,14,-2,28,-7,41m1255,778v-3,15,-5,29,-6,43c1248,836,1246,853,1255,865v9,12,24,14,38,16c1309,876,1320,871,1325,853v4,-13,-7,-31,-13,-41c1305,799,1292,789,1283,777v-8,-11,-14,-25,-19,-38c1257,744,1257,769,1255,778m598,769v-6,14,-10,29,-13,44c582,827,579,843,585,856v7,14,24,18,38,22c640,875,651,870,658,853v5,-13,-3,-31,-9,-43c642,798,632,787,624,774v-7,-12,-12,-26,-15,-40c601,739,601,760,598,769m235,741v-2,6,-5,13,-7,19c222,775,214,789,210,804v-4,16,-7,30,-2,46c212,863,230,868,242,872v15,-2,30,-5,37,-20c285,838,281,823,276,809v-4,-13,-15,-23,-20,-36c250,759,245,747,243,732v-1,-3,-1,-4,-2,-4c239,728,236,739,235,741t711,9c940,762,934,775,929,789v-4,15,-8,28,-4,44c927,847,946,853,958,858v17,-3,29,-6,38,-21c1003,825,1000,808,996,795v-5,-14,-14,-27,-20,-40c970,742,968,726,966,712v-10,6,-14,28,-20,38m1518,749v-7,12,-13,26,-17,39c1496,804,1493,816,1496,832v3,14,22,19,33,24c1565,854,1578,828,1567,795v-5,-14,-14,-27,-20,-41c1541,741,1540,725,1537,712v-9,5,-14,28,-19,37m496,722v-5,14,-14,28,-18,43c474,779,473,794,480,808v8,14,23,15,38,16c532,818,548,812,551,796v3,-13,-2,-30,-8,-42c537,740,530,727,523,714v-5,-8,-12,-32,-20,-34c502,694,501,708,496,722m793,662v-2,15,-6,27,-12,41c775,716,765,727,760,740v-6,13,-8,30,-2,43c764,798,779,801,794,803v14,-5,30,-10,35,-25c833,764,830,748,826,734v-5,-15,-12,-29,-18,-44c806,683,803,677,801,671v-1,-3,-4,-13,-6,-13c795,658,794,659,793,662t600,-47c1391,621,1388,628,1386,634v-6,15,-14,29,-18,44c1364,693,1361,708,1366,723v4,14,22,19,34,23c1415,744,1430,741,1437,726v6,-14,2,-29,-3,-43c1430,670,1419,660,1414,647v-6,-14,-11,-26,-13,-41c1400,603,1400,602,1399,602v-2,,-5,11,-6,13m1049,654v-4,16,-6,30,-1,46c1052,713,1071,718,1082,722v18,-4,30,-7,38,-24c1126,685,1120,667,1115,655v-6,-14,-17,-25,-23,-39c1090,613,1080,578,1079,577v,,,,,c1075,577,1052,646,1049,654m355,606v-7,12,-13,26,-17,39c333,660,329,673,333,689v2,14,21,20,33,25c383,712,396,709,404,693v7,-12,4,-29,,-41c399,637,390,625,384,611v-6,-13,-8,-29,-10,-42c364,574,360,596,355,606m201,518v-2,15,-6,27,-12,41c183,572,173,583,168,596v-6,13,-8,30,-2,43c172,654,187,657,202,659v14,-4,31,-9,35,-25c241,620,238,604,234,590v-5,-15,-12,-29,-18,-44c214,539,211,533,209,527v-1,-3,-4,-13,-6,-13c203,514,202,515,201,518t409,26c607,559,605,573,604,587v-2,15,-3,31,6,44c618,643,634,645,647,647v17,-5,28,-10,33,-28c684,606,673,588,667,577v-7,-12,-20,-23,-29,-34c630,531,624,518,619,505v-7,5,-7,30,-9,39m873,515v-7,12,-13,26,-17,39c851,569,848,582,851,598v2,14,22,19,33,24c919,620,933,593,922,561v-5,-14,-14,-27,-20,-41c896,507,894,491,892,478v-9,5,-14,27,-19,37m1164,499v-6,14,-10,29,-13,44c1148,557,1146,573,1151,586v7,15,24,19,38,22c1206,605,1217,600,1224,583v5,-13,-3,-31,-9,-42c1208,528,1198,517,1190,504v-7,-12,-12,-26,-15,-40c1168,469,1167,490,1164,499t349,-19c1506,492,1500,506,1496,519v-5,15,-9,28,-5,44c1493,577,1512,583,1524,588v17,-2,30,-6,38,-21c1569,555,1566,538,1562,525v-5,-14,-14,-27,-20,-40c1536,472,1534,456,1532,443v-10,5,-14,27,-19,37m458,511v-5,15,-7,29,-2,45c460,569,479,574,490,578v18,-3,30,-7,38,-24c534,541,528,523,523,511v-6,-13,-17,-25,-23,-38c498,469,488,434,487,434v,,,,,c483,434,460,503,458,511m1359,392v-2,15,-6,27,-12,41c1341,446,1331,457,1326,470v-6,13,-8,30,-2,43c1330,528,1345,531,1360,533v14,-4,31,-10,35,-25c1399,494,1396,478,1392,464v-5,-15,-12,-29,-18,-44c1372,413,1369,407,1367,401v-1,-3,-3,-13,-6,-13c1361,388,1360,389,1359,392m732,391v-3,6,-5,13,-8,19c719,425,711,439,707,454v-4,15,-7,30,-2,45c709,513,727,518,739,522v15,-2,30,-5,36,-20c781,488,777,473,773,459v-5,-13,-15,-23,-21,-36c746,409,742,397,739,382v,-3,-1,-4,-1,-4c735,378,732,389,732,391m18,400v-3,15,-5,29,-6,44c10,458,9,475,18,487v8,12,24,14,38,16c72,498,83,493,88,475,92,462,81,444,75,434,68,421,55,411,46,399,38,388,32,374,27,361v-7,5,-7,30,-9,39m281,371v-7,13,-13,26,-17,39c259,426,256,438,259,454v2,14,22,20,33,24c327,476,341,450,330,417v-5,-14,-14,-27,-20,-41c304,363,303,348,300,334v-9,5,-14,28,-19,37m993,371v-6,15,-15,29,-18,44c971,429,969,444,977,457v8,15,22,16,38,17c1029,468,1044,462,1048,446v2,-14,-3,-30,-8,-43c1033,390,1026,377,1019,364v-4,-8,-11,-32,-19,-34c999,344,998,358,993,371m502,275v-5,14,-9,29,-12,44c487,333,484,349,490,362v6,15,24,19,37,22c545,381,556,376,563,359v5,-13,-3,-31,-9,-42c547,304,537,293,529,280v-8,-12,-12,-26,-16,-40c506,245,506,266,502,275t674,-1c1173,289,1171,303,1170,317v-1,15,-3,32,6,44c1184,373,1200,375,1214,377v16,-5,27,-10,32,-28c1250,336,1239,318,1233,308v-7,-13,-20,-23,-29,-35c1196,262,1190,248,1185,235v-7,5,-7,30,-9,39m156,237v-2,6,-5,13,-7,19c143,271,135,285,131,300v-4,16,-7,30,-2,46c133,359,151,364,163,368v15,-2,30,-5,36,-20c206,334,202,319,197,305v-5,-13,-15,-23,-21,-36c170,255,166,243,164,228v-1,-3,-2,-4,-2,-4c160,224,157,235,156,237t695,19c845,268,838,282,834,295v-5,15,-8,28,-5,44c832,353,851,359,862,364v18,-2,30,-6,39,-21c908,331,905,314,900,301v-4,-14,-14,-27,-20,-40c875,248,873,232,870,219v-9,5,-13,27,-19,37m1439,245v-7,12,-13,26,-17,39c1417,300,1414,312,1417,328v2,14,22,20,33,24c1485,350,1499,324,1488,291v-5,-14,-14,-27,-20,-41c1462,237,1461,221,1458,208v-9,5,-14,28,-19,37m417,218v-5,14,-14,28,-18,43c395,275,394,290,401,304v8,14,23,15,38,16c453,314,469,308,472,292v3,-13,-2,-30,-8,-42c457,236,450,223,443,210v-4,-8,-11,-32,-19,-34c423,190,422,204,417,218m698,168v-2,15,-7,27,-13,41c680,222,670,233,665,246v-6,13,-8,30,-3,43c669,304,684,307,699,309v14,-4,30,-10,35,-25c738,270,735,254,731,240v-5,-15,-12,-29,-18,-44c711,189,708,183,706,177v-1,-3,-4,-13,-6,-13c699,164,699,165,698,168t256,-7c950,176,948,190,953,206v4,13,23,18,34,22c1005,224,1017,221,1025,204v5,-13,,-31,-6,-43c1014,147,1003,136,997,122,995,119,985,84,984,83v,,,,,c980,83,956,152,954,161m275,102v-6,12,-12,26,-17,39c254,156,250,169,253,185v3,14,22,20,34,25c304,208,316,205,325,189v7,-12,4,-29,,-41c320,133,311,121,305,107,299,94,297,78,295,65v-10,5,-14,27,-20,37m1205,77v-6,15,-15,29,-18,44c1183,135,1182,150,1189,163v8,15,22,16,38,17c1241,174,1256,168,1260,152v3,-14,-2,-30,-8,-43c1245,96,1238,83,1231,70v-4,-8,-11,-32,-19,-34c1211,50,1210,64,1205,77m122,14v-2,15,-6,27,-13,41c104,68,94,79,89,92v-6,13,-8,30,-2,43c93,150,108,153,123,155v14,-4,30,-9,35,-25c162,116,159,100,155,86,150,71,143,57,137,42v-2,-7,-5,-13,-7,-19c129,20,126,10,124,10v-1,,-1,1,-2,4m515,50v-3,15,-6,29,-7,43c507,108,505,125,514,137v9,12,25,14,38,16c569,148,580,143,585,125v4,-13,-7,-31,-13,-41c565,71,551,61,543,49,535,38,529,24,523,11v-6,5,-6,30,-8,39e" stroked="f">
                    <v:path arrowok="t" o:connecttype="custom" o:connectlocs="2056,4924;295,4876;0,1735;824,148;1760,0;2908,0;3233,1923;3195,3648;1136,4824;501,4686;2491,4567;2215,4447;834,4457;2026,4463;1052,4401;389,4119;1638,4145;2062,3908;202,3978;1381,3956;1708,3862;453,3782;1980,3480;1493,3488;559,3394;1752,3394;850,3377;110,3121;3119,2931;1938,3073;557,3065;1575,2937;2052,2833;758,2532;154,2534;2433,2476;2896,2458;1421,2254;691,2085;2544,2019;2954,2027;1607,1899;2181,1733;2515,1559;513,1549;3141,1593;1591,1609;2792,1232;750,1140;1363,1240;2453,1168;1058,1110;1467,783;92,799;2042,729;2471,617;1662,679;804,609;1399,337;591,130;311,172" o:connectangles="0,0,0,0,0,0,0,0,0,0,0,0,0,0,0,0,0,0,0,0,0,0,0,0,0,0,0,0,0,0,0,0,0,0,0,0,0,0,0,0,0,0,0,0,0,0,0,0,0,0,0,0,0,0,0,0,0,0,0,0,0"/>
                    <o:lock v:ext="edit" verticies="t"/>
                  </v:shape>
                  <v:shape id="Freeform 65" o:spid="_x0000_s1088" style="position:absolute;left:9779;top:33589;width:62;height:174;visibility:visible;mso-wrap-style:square;v-text-anchor:top" coordsize="31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GXsUA&#10;AADbAAAADwAAAGRycy9kb3ducmV2LnhtbESPQWvCQBSE74L/YXlCb7pRUpHUVYogpNAiVcHra/Y1&#10;SZt9G3ZXk+bXdwsFj8PMfMOst71pxI2cry0rmM8SEMSF1TWXCs6n/XQFwgdkjY1lUvBDHrab8WiN&#10;mbYdv9PtGEoRIewzVFCF0GZS+qIig35mW+LofVpnMETpSqkddhFuGrlIkqU0WHNcqLClXUXF9/Fq&#10;FKQvH94k6cW/pofcdVc3HN6GL6UeJv3zE4hAfbiH/9u5VrB8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sZexQAAANsAAAAPAAAAAAAAAAAAAAAAAJgCAABkcnMv&#10;ZG93bnJldi54bWxQSwUGAAAAAAQABAD1AAAAigMAAAAA&#10;" path="m,21c,,,,,,1,2,2,4,2,5v2,7,5,13,7,19c15,39,22,53,27,69v2,6,3,12,4,18c12,71,,48,,21e" fillcolor="#f0f5f8" stroked="f">
                    <v:path arrowok="t" o:connecttype="custom" o:connectlocs="0,42;0,0;4,10;18,48;54,138;62,174;0,42" o:connectangles="0,0,0,0,0,0,0"/>
                  </v:shape>
                  <v:shape id="Freeform 66" o:spid="_x0000_s1089" style="position:absolute;left:10052;top:33683;width:100;height:123;visibility:visible;mso-wrap-style:square;v-text-anchor:top" coordsize="5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t4cMA&#10;AADbAAAADwAAAGRycy9kb3ducmV2LnhtbESPQYvCMBSE7wv+h/CEva2pHop0jaIFd11QwSro8dE8&#10;22LzUpqo9d8bQdjjMDPfMJNZZ2pxo9ZVlhUMBxEI4tzqigsFh/3yawzCeWSNtWVS8CAHs2nvY4KJ&#10;tnfe0S3zhQgQdgkqKL1vEildXpJBN7ANcfDOtjXog2wLqVu8B7ip5SiKYmmw4rBQYkNpSfkluxoF&#10;8+3pL0ql3uBx/PvQP5dFOlrvlPrsd/NvEJ46/x9+t1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t4cMAAADbAAAADwAAAAAAAAAAAAAAAACYAgAAZHJzL2Rv&#10;d25yZXYueG1sUEsFBgAAAAAEAAQA9QAAAIgDAAAAAA==&#10;" path="m,61c3,53,7,45,11,37,17,28,21,5,31,v2,14,4,29,10,42c43,48,47,55,50,61,,61,,61,,61e" fillcolor="#f0f5f8" stroked="f">
                    <v:path arrowok="t" o:connecttype="custom" o:connectlocs="0,123;22,75;62,0;82,85;100,123;0,123" o:connectangles="0,0,0,0,0,0"/>
                  </v:shape>
                  <v:shape id="Freeform 67" o:spid="_x0000_s1090" style="position:absolute;left:10268;top:33411;width:167;height:290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itMMA&#10;AADbAAAADwAAAGRycy9kb3ducmV2LnhtbESPQWvCQBSE74L/YXlCb2ZTQSvRVUqhUOJFYw4eH9nX&#10;bGj2bchuk/jvu4LQ4zAz3zD742RbMVDvG8cKXpMUBHHldMO1gvL6udyC8AFZY+uYFNzJw/Ewn+0x&#10;027kCw1FqEWEsM9QgQmhy6T0lSGLPnEdcfS+XW8xRNnXUvc4Rrht5SpNN9Jiw3HBYEcfhqqf4tcq&#10;yE96vKztOs8nU96GVdGU7fmu1Mtiet+BCDSF//Cz/aUVbN7g8SX+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itMMAAADbAAAADwAAAAAAAAAAAAAAAACYAgAAZHJzL2Rv&#10;d25yZXYueG1sUEsFBgAAAAAEAAQA9QAAAIgDAAAAAA==&#10;" path="m5,123c,107,2,94,6,78,9,70,33,,36,1v1,,11,35,13,39c55,53,66,65,72,78v5,12,11,30,5,43c69,139,57,142,39,145,28,141,9,136,5,123e" fillcolor="#f0f5f8" stroked="f">
                    <v:path arrowok="t" o:connecttype="custom" o:connectlocs="10,246;12,156;72,2;99,80;145,156;155,242;78,290;10,246" o:connectangles="0,0,0,0,0,0,0,0"/>
                  </v:shape>
                  <v:shape id="Freeform 68" o:spid="_x0000_s1091" style="position:absolute;left:9878;top:33213;width:170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ONr0A&#10;AADbAAAADwAAAGRycy9kb3ducmV2LnhtbERPy6rCMBDdC/5DGMGdpt6Fj2oUEQQRFLS6H5ppU2wm&#10;pcnV+vdmIbg8nPdq09laPKn1lWMFk3ECgjh3uuJSwS3bj+YgfEDWWDsmBW/ysFn3eytMtXvxhZ7X&#10;UIoYwj5FBSaEJpXS54Ys+rFriCNXuNZiiLAtpW7xFcNtLf+SZCotVhwbDDa0M5Q/rv9WwWVxvsvT&#10;ezG7HzOTydOuOCS6UGo46LZLEIG68BN/3QetYBrHxi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kONr0AAADbAAAADwAAAAAAAAAAAAAAAACYAgAAZHJzL2Rvd25yZXYu&#10;eG1sUEsFBgAAAAAEAAQA9QAAAIIDAAAAAA==&#10;" path="m3,120c,104,3,92,8,76,12,63,18,50,25,38,30,28,35,5,44,v2,14,4,29,10,42c60,56,69,69,74,83v11,33,-3,59,-38,61c25,140,5,134,3,120e" fillcolor="#f0f5f8" stroked="f">
                    <v:path arrowok="t" o:connecttype="custom" o:connectlocs="6,240;16,152;50,76;88,0;108,84;148,166;72,288;6,240" o:connectangles="0,0,0,0,0,0,0,0"/>
                  </v:shape>
                  <v:shape id="Freeform 69" o:spid="_x0000_s1092" style="position:absolute;left:11539;top:28882;width:124;height:30;visibility:visible;mso-wrap-style:square;v-text-anchor:top" coordsize="6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iJ8YA&#10;AADbAAAADwAAAGRycy9kb3ducmV2LnhtbESPT2vCQBTE7wW/w/IKXqRu6sE/qauIpRI8CMb2/pp9&#10;TUKzb8PuNkY/vSsIPQ4z8xtmue5NIzpyvras4HWcgCAurK65VPB5+niZg/ABWWNjmRRcyMN6NXha&#10;YqrtmY/U5aEUEcI+RQVVCG0qpS8qMujHtiWO3o91BkOUrpTa4TnCTSMnSTKVBmuOCxW2tK2o+M3/&#10;jILRrLt8Z2Z/XUy+3H53OGzfs7xWavjcb95ABOrDf/jRzrSC6QL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HiJ8YAAADbAAAADwAAAAAAAAAAAAAAAACYAgAAZHJz&#10;L2Rvd25yZXYueG1sUEsFBgAAAAAEAAQA9QAAAIsDAAAAAA==&#10;" path="m,c62,,62,,62,,55,8,43,12,33,15,20,13,7,11,,e" fillcolor="#f0f5f8" stroked="f">
                    <v:path arrowok="t" o:connecttype="custom" o:connectlocs="0,0;124,0;66,30;0,0" o:connectangles="0,0,0,0"/>
                  </v:shape>
                  <v:shape id="Freeform 70" o:spid="_x0000_s1093" style="position:absolute;left:11859;top:28882;width:165;height:138;visibility:visible;mso-wrap-style:square;v-text-anchor:top" coordsize="8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XVcMA&#10;AADbAAAADwAAAGRycy9kb3ducmV2LnhtbERPTWvCQBC9C/6HZYRexGz0UNPUVcSmUBUKjW2htyE7&#10;TYLZ2ZDdxvjv3YPQ4+N9rzaDaURPnastK5hHMQjiwuqaSwWfp9dZAsJ5ZI2NZVJwJQeb9Xi0wlTb&#10;C39Qn/tShBB2KSqovG9TKV1RkUEX2ZY4cL+2M+gD7EqpO7yEcNPIRRw/SoM1h4YKW9pVVJzzP6Mg&#10;aQrW05f90/H96yfZf1O2WB4ypR4mw/YZhKfB/4vv7jetYBnWh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GXVcMAAADbAAAADwAAAAAAAAAAAAAAAACYAgAAZHJzL2Rv&#10;d25yZXYueG1sUEsFBgAAAAAEAAQA9QAAAIgDAAAAAA==&#10;" path="m3,45c,29,3,16,8,v,,,,,c72,,72,,72,v1,2,2,5,2,7c79,20,82,36,75,49,66,64,54,67,37,69,25,65,6,59,3,45e" fillcolor="#f0f5f8" stroked="f">
                    <v:path arrowok="t" o:connecttype="custom" o:connectlocs="6,90;16,0;16,0;145,0;149,14;151,98;74,138;6,90" o:connectangles="0,0,0,0,0,0,0,0"/>
                  </v:shape>
                  <v:shape id="Freeform 71" o:spid="_x0000_s1094" style="position:absolute;left:12148;top:28954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qMQA&#10;AADbAAAADwAAAGRycy9kb3ducmV2LnhtbESPQWsCMRSE74X+h/AK3mp2e1BZjVJaCtaDoPbg8bl5&#10;Zlc3L0sS121/vRGEHoeZ+YaZLXrbiI58qB0ryIcZCOLS6ZqNgp/d1+sERIjIGhvHpOCXAizmz08z&#10;LLS78oa6bTQiQTgUqKCKsS2kDGVFFsPQtcTJOzpvMSbpjdQerwluG/mWZSNpsea0UGFLHxWV5+3F&#10;Kug7k1+W6/33wa9MezKb3efK/Sk1eOnfpyAi9fE//GgvtYJx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56jEAAAA2wAAAA8AAAAAAAAAAAAAAAAAmAIAAGRycy9k&#10;b3ducmV2LnhtbFBLBQYAAAAABAAEAPUAAACJAwAAAAA=&#10;" path="m7,127c,114,1,99,5,85,8,70,17,56,23,41,28,28,29,14,30,v8,2,15,26,19,34c56,47,63,60,70,73v6,13,11,29,8,43c74,132,59,138,45,144,29,143,15,142,7,127e" fillcolor="#f0f5f8" stroked="f">
                    <v:path arrowok="t" o:connecttype="custom" o:connectlocs="14,254;10,170;46,82;60,0;98,68;140,146;156,232;90,288;14,254" o:connectangles="0,0,0,0,0,0,0,0,0"/>
                  </v:shape>
                  <v:shape id="Freeform 72" o:spid="_x0000_s1095" style="position:absolute;left:10695;top:33735;width:50;height:71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UiMYA&#10;AADbAAAADwAAAGRycy9kb3ducmV2LnhtbESP0WrCQBRE3wv9h+UKfRHdrUir0U2wolRKH2r0Ay7Z&#10;axLM3g3ZVdN+fVco9HGYmTPMMuttI67U+dqxhuexAkFcOFNzqeF42I5mIHxANtg4Jg3f5CFLHx+W&#10;mBh34z1d81CKCGGfoIYqhDaR0hcVWfRj1xJH7+Q6iyHKrpSmw1uE20ZOlHqRFmuOCxW2tK6oOOcX&#10;q8F/DedD/vh5m+er6SZXa1W/fx61fhr0qwWIQH34D/+1d0bD6wTuX+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MUiMYAAADbAAAADwAAAAAAAAAAAAAAAACYAgAAZHJz&#10;L2Rvd25yZXYueG1sUEsFBgAAAAAEAAQA9QAAAIsDAAAAAA==&#10;" path="m,35c1,23,2,5,8,v4,12,10,24,17,35c,35,,35,,35e" fillcolor="#f0f5f8" stroked="f">
                    <v:path arrowok="t" o:connecttype="custom" o:connectlocs="0,71;16,0;50,71;0,71" o:connectangles="0,0,0,0"/>
                  </v:shape>
                  <v:shape id="Freeform 73" o:spid="_x0000_s1096" style="position:absolute;left:11196;top:33681;width:102;height:125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EjsUA&#10;AADbAAAADwAAAGRycy9kb3ducmV2LnhtbESPQWvCQBSE74L/YXmCF6mbamlL6iZUpWAPHkwKvT6y&#10;z2xo9m3Mrpr+e7dQ8DjMzDfMKh9sKy7U+8axgsd5AoK4crrhWsFX+fHwCsIHZI2tY1LwSx7ybDxa&#10;YardlQ90KUItIoR9igpMCF0qpa8MWfRz1xFH7+h6iyHKvpa6x2uE21YukuRZWmw4LhjsaGOo+inO&#10;VsGTPX6etotiNjOH5bdfl2VT7EulppPh/Q1EoCHcw//tnVbwsoS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0SOxQAAANsAAAAPAAAAAAAAAAAAAAAAAJgCAABkcnMv&#10;ZG93bnJldi54bWxQSwUGAAAAAAQABAD1AAAAigMAAAAA&#10;" path="m,62c4,53,8,45,12,38,17,28,22,6,31,v3,14,4,29,10,42c44,49,48,55,51,62,,62,,62,,62e" fillcolor="#f0f5f8" stroked="f">
                    <v:path arrowok="t" o:connecttype="custom" o:connectlocs="0,125;24,77;62,0;82,85;102,125;0,125" o:connectangles="0,0,0,0,0,0"/>
                  </v:shape>
                  <v:shape id="Freeform 74" o:spid="_x0000_s1097" style="position:absolute;left:10475;top:33187;width:166;height:288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gJsUA&#10;AADbAAAADwAAAGRycy9kb3ducmV2LnhtbESPT2vCQBTE7wW/w/IKXorZVEKVNKuIVJTSg38KXh/Z&#10;12xI9m3Irhq/vVso9DjMzG+YYjnYVlyp97VjBa9JCoK4dLrmSsH3aTOZg/ABWWPrmBTcycNyMXoq&#10;MNfuxge6HkMlIoR9jgpMCF0upS8NWfSJ64ij9+N6iyHKvpK6x1uE21ZO0/RNWqw5LhjsaG2obI4X&#10;qyB9mZ3XO/dl93KbXTg7fzTms1Fq/Dys3kEEGsJ/+K+90wpmG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iAmxQAAANsAAAAPAAAAAAAAAAAAAAAAAJgCAABkcnMv&#10;ZG93bnJldi54bWxQSwUGAAAAAAQABAD1AAAAigMAAAAA&#10;" path="m5,122c,108,2,92,5,78,8,63,12,49,18,34,21,26,22,4,29,v3,13,8,27,15,40c52,52,62,63,69,76v6,11,14,30,9,43c71,135,60,141,43,144,29,140,12,136,5,122e" fillcolor="#f0f5f8" stroked="f">
                    <v:path arrowok="t" o:connecttype="custom" o:connectlocs="10,244;10,156;36,68;58,0;88,80;138,152;156,238;86,288;10,244" o:connectangles="0,0,0,0,0,0,0,0,0"/>
                  </v:shape>
                  <v:shape id="Freeform 75" o:spid="_x0000_s1098" style="position:absolute;left:10819;top:33018;width:163;height:307;visibility:visible;mso-wrap-style:square;v-text-anchor:top" coordsize="8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K2MQA&#10;AADbAAAADwAAAGRycy9kb3ducmV2LnhtbESPQWvCQBSE7wX/w/IEL8VsKtiW6CpWsHjw0iQ/4Jl9&#10;JsHs25hdTfLvu0Khx2FmvmHW28E04kGdqy0reItiEMSF1TWXCvLsMP8E4TyyxsYyKRjJwXYzeVlj&#10;om3PP/RIfSkChF2CCirv20RKV1Rk0EW2JQ7exXYGfZBdKXWHfYCbRi7i+F0arDksVNjSvqLimt6N&#10;AvfdjKfb6Wjc4tXwLs9yf/6KlZpNh90KhKfB/4f/2ket4GMJz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ytjEAAAA2wAAAA8AAAAAAAAAAAAAAAAAmAIAAGRycy9k&#10;b3ducmV2LnhtbFBLBQYAAAAABAAEAPUAAACJAwAAAAA=&#10;" path="m6,132c,119,2,102,8,90,13,77,23,65,29,52,35,39,39,26,42,11v1,-11,6,6,7,9c52,27,54,33,56,39v6,15,13,29,18,45c78,97,81,113,77,127v-4,16,-21,21,-35,26c27,151,12,148,6,132e" fillcolor="#f0f5f8" stroked="f">
                    <v:path arrowok="t" o:connecttype="custom" o:connectlocs="12,265;16,181;58,104;85,22;99,40;113,78;149,169;155,255;85,307;12,265" o:connectangles="0,0,0,0,0,0,0,0,0,0"/>
                  </v:shape>
                  <v:shape id="Freeform 76" o:spid="_x0000_s1099" style="position:absolute;left:10906;top:33447;width:164;height:304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g2sUA&#10;AADbAAAADwAAAGRycy9kb3ducmV2LnhtbESPT2sCMRTE7wW/Q3iCt5rowZatUaogSqEF/x16e25e&#10;N4ubl3UT1/XbN4WCx2HmN8NM552rREtNKD1rGA0VCOLcm5ILDYf96vkVRIjIBivPpOFOAeaz3tMU&#10;M+NvvKV2FwuRSjhkqMHGWGdShtySwzD0NXHyfnzjMCbZFNI0eEvlrpJjpSbSYclpwWJNS0v5eXd1&#10;Gl7UfSy/Np/tt1Ufi8tpezyf1ketB/3u/Q1EpC4+wv/0xiRuA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mDaxQAAANsAAAAPAAAAAAAAAAAAAAAAAJgCAABkcnMv&#10;ZG93bnJldi54bWxQSwUGAAAAAAQABAD1AAAAigMAAAAA&#10;" path="m5,129c,114,3,99,7,84,11,68,19,54,25,39v2,-6,5,-12,7,-19c33,17,38,,40,11v2,15,7,28,13,41c58,65,69,76,73,89v5,13,9,28,3,42c69,147,54,150,39,152,27,148,9,143,5,129e" fillcolor="#f0f5f8" stroked="f">
                    <v:path arrowok="t" o:connecttype="custom" o:connectlocs="10,258;14,168;50,78;64,40;80,22;106,104;146,178;152,262;78,304;10,258" o:connectangles="0,0,0,0,0,0,0,0,0,0"/>
                  </v:shape>
                  <v:shape id="Freeform 77" o:spid="_x0000_s1100" style="position:absolute;left:11158;top:33142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cxcMA&#10;AADbAAAADwAAAGRycy9kb3ducmV2LnhtbESPQYvCMBSE78L+h/CEvWmqh61Wo8jiguhJ7S54ezTP&#10;tti8lCRq998bQfA4zMw3zHzZmUbcyPnasoLRMAFBXFhdc6kgP/4MJiB8QNbYWCYF/+RhufjozTHT&#10;9s57uh1CKSKEfYYKqhDaTEpfVGTQD21LHL2zdQZDlK6U2uE9wk0jx0nyJQ3WHBcqbOm7ouJyuBoF&#10;G53+nU/rXX7dTpzx06Sp0+2vUp/9bjUDEagL7/CrvdEK0h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gcxcMAAADbAAAADwAAAAAAAAAAAAAAAACYAgAAZHJzL2Rv&#10;d25yZXYueG1sUEsFBgAAAAAEAAQA9QAAAIgDAAAAAA==&#10;" path="m4,120c,104,4,92,9,76,13,63,19,50,26,38,31,28,35,5,45,v2,14,4,29,10,42c61,56,70,69,75,83v4,12,7,29,,41c67,140,54,143,37,145,25,140,6,134,4,120e" fillcolor="#f0f5f8" stroked="f">
                    <v:path arrowok="t" o:connecttype="custom" o:connectlocs="8,241;18,153;52,76;90,0;110,84;150,167;150,249;74,291;8,241" o:connectangles="0,0,0,0,0,0,0,0,0"/>
                  </v:shape>
                  <v:shape id="Freeform 78" o:spid="_x0000_s1101" style="position:absolute;left:11402;top:32870;width:167;height:290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gG8EA&#10;AADbAAAADwAAAGRycy9kb3ducmV2LnhtbERPu2rDMBTdC/0HcQvdGrmBNMGNbEqhEJyldjx0vFi3&#10;lql1ZSzFj7+vhkDGw3kf88X2YqLRd44VvG4SEMSN0x23CurL18sBhA/IGnvHpGAlD3n2+HDEVLuZ&#10;S5qq0IoYwj5FBSaEIZXSN4Ys+o0biCP360aLIcKxlXrEOYbbXm6T5E1a7Dg2GBzo01DzV12tguKs&#10;53Jnd0WxmPpn2lZd3X+vSj0/LR/vIAIt4S6+uU9awT6OjV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74BvBAAAA2wAAAA8AAAAAAAAAAAAAAAAAmAIAAGRycy9kb3du&#10;cmV2LnhtbFBLBQYAAAAABAAEAPUAAACGAwAAAAA=&#10;" path="m5,123c,107,2,94,7,78,9,70,33,,36,1v1,,11,35,13,39c55,54,66,65,72,78v5,12,11,30,5,43c69,139,57,142,39,145,28,141,9,136,5,123e" fillcolor="#f0f5f8" stroked="f">
                    <v:path arrowok="t" o:connecttype="custom" o:connectlocs="10,246;14,156;72,2;99,80;145,156;155,242;78,290;10,246" o:connectangles="0,0,0,0,0,0,0,0"/>
                  </v:shape>
                  <v:shape id="Freeform 79" o:spid="_x0000_s1102" style="position:absolute;left:11447;top:33365;width:162;height:290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OKcIA&#10;AADbAAAADwAAAGRycy9kb3ducmV2LnhtbESPQWuDQBSE74X+h+UVeilxbQpptW5CEAK91njI8eG+&#10;qOi+ld2Nmn/fLRR6HGbmG6Y4rGYUMznfW1bwmqQgiBure24V1OfT5gOED8gaR8uk4E4eDvvHhwJz&#10;bRf+prkKrYgQ9jkq6EKYcil905FBn9iJOHpX6wyGKF0rtcMlws0ot2m6kwZ7jgsdTlR21AzVzSjI&#10;xrN7qd8qcylPzZHtLtjhlin1/LQeP0EEWsN/+K/9pRW8Z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44pwgAAANsAAAAPAAAAAAAAAAAAAAAAAJgCAABkcnMvZG93&#10;bnJldi54bWxQSwUGAAAAAAQABAD1AAAAhwMAAAAA&#10;" path="m7,128c,114,1,100,5,85,9,70,18,56,23,42,28,29,29,14,30,v8,3,15,27,20,34c57,47,64,61,70,74v6,12,11,29,8,43c75,133,59,138,45,145,30,144,15,143,7,128e" fillcolor="#f0f5f8" stroked="f">
                    <v:path arrowok="t" o:connecttype="custom" o:connectlocs="14,256;10,170;46,84;60,0;100,68;140,148;156,234;90,290;14,256" o:connectangles="0,0,0,0,0,0,0,0,0"/>
                  </v:shape>
                  <v:shape id="Freeform 80" o:spid="_x0000_s1103" style="position:absolute;left:10517;top:32726;width:166;height:286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RcMEA&#10;AADbAAAADwAAAGRycy9kb3ducmV2LnhtbERPvW7CMBDekXgH6yp1QcWBIQopJkorVeoQhgIPcIqP&#10;OGp8DrEJKU+PB6SOn77/bTHZTow0+NaxgtUyAUFcO91yo+B0/HrLQPiArLFzTAr+yEOxm8+2mGt3&#10;4x8aD6ERMYR9jgpMCH0upa8NWfRL1xNH7uwGiyHCoZF6wFsMt51cJ0kqLbYcGwz29Gmo/j1crYKx&#10;WjfalOk5+ah4f19kF+83qNTry1S+gwg0hX/x0/2tFWRxffwSf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qEXDBAAAA2wAAAA8AAAAAAAAAAAAAAAAAmAIAAGRycy9kb3du&#10;cmV2LnhtbFBLBQYAAAAABAAEAPUAAACGAwAAAAA=&#10;" path="m9,126c,114,2,97,3,83,4,68,6,54,9,40,11,31,11,5,18,v5,13,11,27,19,38c46,50,59,61,66,73v6,11,17,29,13,42c74,132,63,137,47,143,33,140,17,138,9,126e" fillcolor="#f0f5f8" stroked="f">
                    <v:path arrowok="t" o:connecttype="custom" o:connectlocs="18,252;6,166;18,80;36,0;74,76;132,146;158,230;94,286;18,252" o:connectangles="0,0,0,0,0,0,0,0,0"/>
                  </v:shape>
                  <v:shape id="Freeform 81" o:spid="_x0000_s1104" style="position:absolute;left:11012;top:32672;width:170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BUcMA&#10;AADbAAAADwAAAGRycy9kb3ducmV2LnhtbESPQWvCQBSE7wX/w/IEb3WjBxtTVymCIEIKmnp/ZF+y&#10;odm3Ibsm8d93C4Ueh5n5htkdJtuKgXrfOFawWiYgiEunG64VfBWn1xSED8gaW8ek4EkeDvvZyw4z&#10;7Ua+0nALtYgQ9hkqMCF0mZS+NGTRL11HHL3K9RZDlH0tdY9jhNtWrpNkIy02HBcMdnQ0VH7fHlbB&#10;dft5l/lz+3a/FKaQ+bE6J7pSajGfPt5BBJrCf/ivfdYK0hX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9BUcMAAADbAAAADwAAAAAAAAAAAAAAAACYAgAAZHJzL2Rv&#10;d25yZXYueG1sUEsFBgAAAAAEAAQA9QAAAIgDAAAAAA==&#10;" path="m3,120c,104,3,92,8,76,12,63,18,50,25,38,30,28,35,6,44,v3,14,4,29,10,42c60,56,69,69,74,83v11,33,-3,59,-38,61c25,140,5,134,3,120e" fillcolor="#f0f5f8" stroked="f">
                    <v:path arrowok="t" o:connecttype="custom" o:connectlocs="6,240;16,152;50,76;88,0;108,84;148,166;72,288;6,240" o:connectangles="0,0,0,0,0,0,0,0"/>
                  </v:shape>
                  <v:shape id="Freeform 82" o:spid="_x0000_s1105" style="position:absolute;left:9833;top:32694;width:165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PesMA&#10;AADbAAAADwAAAGRycy9kb3ducmV2LnhtbESPQYvCMBSE74L/ITzBm6brQbvVKIsoiHta7QreHs2z&#10;LTYvJYla//1mQfA4zMw3zGLVmUbcyfnasoKPcQKCuLC65lJBftyOUhA+IGtsLJOCJ3lYLfu9BWba&#10;PviH7odQighhn6GCKoQ2k9IXFRn0Y9sSR+9incEQpSuldviIcNPISZJMpcGa40KFLa0rKq6Hm1Gw&#10;07PT5bz5zm/71Bn/mTT1bP+r1HDQfc1BBOrCO/xq77SCdAL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PesMAAADbAAAADwAAAAAAAAAAAAAAAACYAgAAZHJzL2Rv&#10;d25yZXYueG1sUEsFBgAAAAAEAAQA9QAAAIgDAAAAAA==&#10;" path="m3,120c,104,3,92,8,76,12,63,19,50,25,38,31,28,35,5,44,v3,14,5,29,10,42c61,56,70,69,74,83v5,12,8,29,1,41c66,140,54,143,36,145,25,140,6,134,3,120e" fillcolor="#f0f5f8" stroked="f">
                    <v:path arrowok="t" o:connecttype="custom" o:connectlocs="6,240;16,152;50,76;89,0;109,84;149,166;151,248;72,290;6,240" o:connectangles="0,0,0,0,0,0,0,0,0"/>
                  </v:shape>
                  <v:shape id="Freeform 83" o:spid="_x0000_s1106" style="position:absolute;left:10078;top:32421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q4cQA&#10;AADbAAAADwAAAGRycy9kb3ducmV2LnhtbESPQWvCQBSE7wX/w/KE3pqNLdQ0ugkiLYg9VWPB2yP7&#10;TILZt2F31fTfdwsFj8PMfMMsy9H04krOd5YVzJIUBHFtdceNgmr/8ZSB8AFZY2+ZFPyQh7KYPCwx&#10;1/bGX3TdhUZECPscFbQhDLmUvm7JoE/sQBy9k3UGQ5SukdrhLcJNL5/T9FUa7DgutDjQuqX6vLsY&#10;BRs9/z4d3z+ryzZzxr+lfTffHpR6nI6rBYhAY7iH/9sbrSB7g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auHEAAAA2wAAAA8AAAAAAAAAAAAAAAAAmAIAAGRycy9k&#10;b3ducmV2LnhtbFBLBQYAAAAABAAEAPUAAACJAwAAAAA=&#10;" path="m5,123c,107,2,94,6,78,8,70,33,,36,1v1,,11,35,13,39c55,54,66,65,71,78v5,12,11,30,6,43c69,139,57,142,39,145,28,141,9,136,5,123e" fillcolor="#f0f5f8" stroked="f">
                    <v:path arrowok="t" o:connecttype="custom" o:connectlocs="10,247;12,157;72,2;98,80;142,157;154,243;78,291;10,247" o:connectangles="0,0,0,0,0,0,0,0"/>
                  </v:shape>
                  <v:shape id="Freeform 84" o:spid="_x0000_s1107" style="position:absolute;left:10120;top:32916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RkL4A&#10;AADbAAAADwAAAGRycy9kb3ducmV2LnhtbESPzQrCMBCE74LvEFbwIpr6g2g1igiCV6sHj0uztsVm&#10;U5Ko9e2NIHgcZuYbZr1tTS2e5HxlWcF4lIAgzq2uuFBwOR+GCxA+IGusLZOCN3nYbrqdNabavvhE&#10;zywUIkLYp6igDKFJpfR5SQb9yDbE0btZZzBE6QqpHb4i3NRykiRzabDiuFBiQ/uS8nv2MAqW9dkN&#10;LtPMXPeHfMd2Huz9sVSq32t3KxCB2vAP/9pHrWAxg++X+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7UZC+AAAA2wAAAA8AAAAAAAAAAAAAAAAAmAIAAGRycy9kb3ducmV2&#10;LnhtbFBLBQYAAAAABAAEAPUAAACDAwAAAAA=&#10;" path="m8,128c,114,2,100,6,85,9,70,18,56,24,42,29,29,30,14,31,v8,3,15,27,19,34c57,47,64,61,71,74v6,12,10,29,8,43c75,133,59,138,46,145,30,144,16,143,8,128e" fillcolor="#f0f5f8" stroked="f">
                    <v:path arrowok="t" o:connecttype="custom" o:connectlocs="16,257;12,171;48,84;62,0;100,68;142,149;158,235;92,291;16,257" o:connectangles="0,0,0,0,0,0,0,0,0"/>
                  </v:shape>
                  <v:shape id="Freeform 85" o:spid="_x0000_s1108" style="position:absolute;left:9779;top:32253;width:75;height:256;visibility:visible;mso-wrap-style:square;v-text-anchor:top" coordsize="3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VQcIA&#10;AADbAAAADwAAAGRycy9kb3ducmV2LnhtbESP3YrCMBSE7wXfIRxh7zStoEg1LYsiuKAX/jzAoTnb&#10;djc5KU3Uuk+/EQQvh5n5hlkVvTXiRp1vHCtIJwkI4tLphisFl/N2vADhA7JG45gUPMhDkQ8HK8y0&#10;u/ORbqdQiQhhn6GCOoQ2k9KXNVn0E9cSR+/bdRZDlF0ldYf3CLdGTpNkLi02HBdqbGldU/l7uloF&#10;f6WRlE55f3HpVe/NY/M1O/wo9THqP5cgAvXhHX61d1rBYgbP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tVBwgAAANsAAAAPAAAAAAAAAAAAAAAAAJgCAABkcnMvZG93&#10;bnJldi54bWxQSwUGAAAAAAQABAD1AAAAhwMAAAAA&#10;" path="m,c2,10,4,19,8,27v6,14,15,27,20,41c37,97,28,121,,128,,,,,,e" fillcolor="#f0f5f8" stroked="f">
                    <v:path arrowok="t" o:connecttype="custom" o:connectlocs="0,0;16,54;57,136;0,256;0,0" o:connectangles="0,0,0,0,0"/>
                  </v:shape>
                  <v:shape id="Freeform 86" o:spid="_x0000_s1109" style="position:absolute;left:9835;top:31336;width:167;height:292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dfccA&#10;AADbAAAADwAAAGRycy9kb3ducmV2LnhtbESPW2vCQBSE34X+h+UUfGs2Fk0ldZVS8ULBipeHPh6y&#10;p0kwezbsrhr767uFgo/DzHzDTGadacSFnK8tKxgkKQjiwuqaSwXHw+JpDMIHZI2NZVJwIw+z6UNv&#10;grm2V97RZR9KESHsc1RQhdDmUvqiIoM+sS1x9L6tMxiidKXUDq8Rbhr5nKaZNFhzXKiwpfeKitP+&#10;bBR8nhdf2gyb08tqtBzMNz9ZtnUfSvUfu7dXEIG6cA//t9dawTiDvy/xB8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XHX3HAAAA2wAAAA8AAAAAAAAAAAAAAAAAmAIAAGRy&#10;cy9kb3ducmV2LnhtbFBLBQYAAAAABAAEAPUAAACMAwAAAAA=&#10;" path="m5,124c,108,2,94,7,79,9,70,33,,36,1v1,1,11,36,13,39c55,54,66,65,72,79v5,12,11,30,5,43c69,139,57,142,39,146,29,142,9,137,5,124e" fillcolor="#f0f5f8" stroked="f">
                    <v:path arrowok="t" o:connecttype="custom" o:connectlocs="10,248;14,158;72,2;99,80;145,158;155,244;78,292;10,248" o:connectangles="0,0,0,0,0,0,0,0"/>
                  </v:shape>
                  <v:shape id="Freeform 87" o:spid="_x0000_s1110" style="position:absolute;left:9880;top:31832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qYMUA&#10;AADbAAAADwAAAGRycy9kb3ducmV2LnhtbESPT2sCMRTE7wW/Q3hCbzVrD1VWoxSlYD0I/jl4fG6e&#10;2bWblyWJ69ZPbwoFj8PM/IaZzjtbi5Z8qBwrGA4yEMSF0xUbBYf919sYRIjIGmvHpOCXAsxnvZcp&#10;5trdeEvtLhqRIBxyVFDG2ORShqIki2HgGuLknZ23GJP0RmqPtwS3tXzPsg9pseK0UGJDi5KKn93V&#10;KuhaM7yuNsfvk1+b5mK2++Xa3ZV67XefExCRuvgM/7dXWsF4BH9f0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apgxQAAANsAAAAPAAAAAAAAAAAAAAAAAJgCAABkcnMv&#10;ZG93bnJldi54bWxQSwUGAAAAAAQABAD1AAAAigMAAAAA&#10;" path="m7,127c,114,1,99,5,85,9,70,18,56,23,41,28,28,29,14,30,v8,2,15,26,20,34c57,47,64,60,70,73v6,13,11,29,8,43c75,132,59,138,45,144,30,143,15,142,7,127e" fillcolor="#f0f5f8" stroked="f">
                    <v:path arrowok="t" o:connecttype="custom" o:connectlocs="14,255;10,171;46,82;60,0;100,68;140,147;156,233;90,289;14,255" o:connectangles="0,0,0,0,0,0,0,0,0"/>
                  </v:shape>
                  <v:shape id="Freeform 88" o:spid="_x0000_s1111" style="position:absolute;left:10200;top:32121;width:168;height:290;visibility:visible;mso-wrap-style:square;v-text-anchor:top" coordsize="8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l0sMA&#10;AADbAAAADwAAAGRycy9kb3ducmV2LnhtbESP3WrCQBBG7wu+wzKCN0U3leJPdJUiCC3tjcYHGLJj&#10;NpidjdlV49t3Lgq9HL75zsxZb3vfqDt1sQ5s4G2SgSIug625MnAq9uMFqJiQLTaBycCTImw3g5c1&#10;5jY8+ED3Y6qUQDjmaMCl1OZax9KRxzgJLbFk59B5TDJ2lbYdPgTuGz3Nspn2WLNccNjSzlF5Od68&#10;UMrXoN3ty8+/f676fVnUhZ09jRkN+48VqER9+l/+a39aAwt5V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l0sMAAADbAAAADwAAAAAAAAAAAAAAAACYAgAAZHJzL2Rv&#10;d25yZXYueG1sUEsFBgAAAAAEAAQA9QAAAIgDAAAAAA==&#10;" path="m6,122c,109,2,93,5,79,9,64,13,49,18,35,21,26,22,5,29,v4,14,8,28,15,40c52,53,62,64,69,77v6,11,15,29,9,42c72,136,60,141,43,145,29,141,12,137,6,122e" fillcolor="#f0f5f8" stroked="f">
                    <v:path arrowok="t" o:connecttype="custom" o:connectlocs="12,244;10,158;36,70;58,0;88,80;138,154;156,238;86,290;12,244" o:connectangles="0,0,0,0,0,0,0,0,0"/>
                  </v:shape>
                  <v:shape id="Freeform 89" o:spid="_x0000_s1112" style="position:absolute;left:10545;top:31955;width:164;height:304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Ej8UA&#10;AADbAAAADwAAAGRycy9kb3ducmV2LnhtbESPQWsCMRSE74L/ITyhN03qodqtUdpCqQgK2nro7bl5&#10;3SxuXrabdF3/vREEj8PMfMPMFp2rREtNKD1reBwpEMS5NyUXGr6/PoZTECEiG6w8k4YzBVjM+70Z&#10;ZsafeEvtLhYiQThkqMHGWGdShtySwzDyNXHyfn3jMCbZFNI0eEpwV8mxUk/SYclpwWJN75by4+7f&#10;aZio81huluv2x6rV299huz8ePvdaPwy61xcQkbp4D9/aS6Nh+gzXL+k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ISPxQAAANsAAAAPAAAAAAAAAAAAAAAAAJgCAABkcnMv&#10;ZG93bnJldi54bWxQSwUGAAAAAAQABAD1AAAAigMAAAAA&#10;" path="m6,132c,119,3,102,8,89,14,76,23,65,29,52,35,38,39,26,42,11v2,-11,6,5,8,9c52,26,54,32,57,39v5,15,12,29,17,44c78,97,82,113,77,127v-4,16,-21,21,-35,25c27,150,13,147,6,132e" fillcolor="#f0f5f8" stroked="f">
                    <v:path arrowok="t" o:connecttype="custom" o:connectlocs="12,264;16,178;58,104;84,22;100,40;114,78;148,166;154,254;84,304;12,264" o:connectangles="0,0,0,0,0,0,0,0,0,0"/>
                  </v:shape>
                  <v:shape id="Freeform 90" o:spid="_x0000_s1113" style="position:absolute;left:10633;top:32383;width:162;height:303;visibility:visible;mso-wrap-style:square;v-text-anchor:top" coordsize="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7E8EA&#10;AADbAAAADwAAAGRycy9kb3ducmV2LnhtbERPTYvCMBC9C/6HMII3TXXF1WoUXVAWD4Ku3odmtu3a&#10;TGqT2vrvNwfB4+N9L9etKcSDKpdbVjAaRiCIE6tzThVcfnaDGQjnkTUWlknBkxysV93OEmNtGz7R&#10;4+xTEULYxagg876MpXRJRgbd0JbEgfu1lUEfYJVKXWETwk0hx1E0lQZzDg0ZlvSVUXI710bB9nr8&#10;q5vPfXHA++RjVO/vh3Q+VarfazcLEJ5a/xa/3N9awTy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WOxPBAAAA2wAAAA8AAAAAAAAAAAAAAAAAmAIAAGRycy9kb3du&#10;cmV2LnhtbFBLBQYAAAAABAAEAPUAAACGAwAAAAA=&#10;" path="m4,129c,113,2,98,6,83,11,68,18,54,24,39v3,-6,5,-13,7,-19c32,17,37,,39,11v3,15,7,27,13,41c58,65,68,75,72,88v5,14,9,29,3,43c68,146,54,149,38,151,27,147,8,142,4,129e" fillcolor="#f0f5f8" stroked="f">
                    <v:path arrowok="t" o:connecttype="custom" o:connectlocs="8,259;12,167;48,78;62,40;78,22;104,104;144,177;150,263;76,303;8,259" o:connectangles="0,0,0,0,0,0,0,0,0,0"/>
                  </v:shape>
                  <v:shape id="Freeform 91" o:spid="_x0000_s1114" style="position:absolute;left:10885;top:32079;width:163;height:290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k1b0A&#10;AADbAAAADwAAAGRycy9kb3ducmV2LnhtbESPwQrCMBBE74L/EFbwIpqqILYaRQTBq9WDx6VZ22Kz&#10;KUnU+vdGEDwOM2+GWW8704gnOV9bVjCdJCCIC6trLhVczofxEoQPyBoby6TgTR62m35vjZm2Lz7R&#10;Mw+liCXsM1RQhdBmUvqiIoN+Ylvi6N2sMxiidKXUDl+x3DRyliQLabDmuFBhS/uKinv+MArS5uxG&#10;l3lurvtDsWO7CPb+SJUaDrrdCkSgLvzDP/qoIzeF7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lVk1b0AAADbAAAADwAAAAAAAAAAAAAAAACYAgAAZHJzL2Rvd25yZXYu&#10;eG1sUEsFBgAAAAAEAAQA9QAAAIIDAAAAAA==&#10;" path="m3,120c,104,3,91,8,76,12,63,18,49,25,37,30,27,35,5,44,v3,13,4,29,10,42c60,56,69,68,74,83v4,12,7,29,,41c66,140,53,143,36,145,25,140,6,134,3,120e" fillcolor="#f0f5f8" stroked="f">
                    <v:path arrowok="t" o:connecttype="custom" o:connectlocs="6,240;16,152;50,74;89,0;109,84;149,166;149,248;72,290;6,240" o:connectangles="0,0,0,0,0,0,0,0,0"/>
                  </v:shape>
                  <v:shape id="Freeform 92" o:spid="_x0000_s1115" style="position:absolute;left:11130;top:31804;width:164;height:293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JDsMA&#10;AADbAAAADwAAAGRycy9kb3ducmV2LnhtbESPQWvCQBSE74X+h+UVvDWbepAmzSpSUbyVRIUeH9ln&#10;Es2+DdnVxP76riB4HGbmGyZbjKYVV+pdY1nBRxSDIC6tbrhSsN+t3z9BOI+ssbVMCm7kYDF/fckw&#10;1XbgnK6Fr0SAsEtRQe19l0rpypoMush2xME72t6gD7KvpO5xCHDTymkcz6TBhsNCjR1911Sei4tR&#10;MNom/yku3a/eVKdVvDkkhH+JUpO3cfkFwtPon+FHe6sVJFO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JDsMAAADbAAAADwAAAAAAAAAAAAAAAACYAgAAZHJzL2Rv&#10;d25yZXYueG1sUEsFBgAAAAAEAAQA9QAAAIgDAAAAAA==&#10;" path="m4,124c,108,1,94,6,79,8,70,32,,36,2v1,,11,35,12,39c54,54,65,66,71,79v5,12,11,30,5,43c69,139,56,142,39,146,28,142,8,137,4,124e" fillcolor="#f0f5f8" stroked="f">
                    <v:path arrowok="t" o:connecttype="custom" o:connectlocs="8,249;12,159;72,4;96,82;142,159;152,245;78,293;8,249" o:connectangles="0,0,0,0,0,0,0,0"/>
                  </v:shape>
                  <v:shape id="Freeform 93" o:spid="_x0000_s1116" style="position:absolute;left:11172;top:32301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6vsUA&#10;AADbAAAADwAAAGRycy9kb3ducmV2LnhtbESPT2sCMRTE7wW/Q3hCbzVrC6WuRhFLwXoQ/HPw+Nw8&#10;s6ublyWJ67afvhEKHoeZ+Q0zmXW2Fi35UDlWMBxkIIgLpys2Cva7r5cPECEia6wdk4IfCjCb9p4m&#10;mGt34w2122hEgnDIUUEZY5NLGYqSLIaBa4iTd3LeYkzSG6k93hLc1vI1y96lxYrTQokNLUoqLtur&#10;VdC1Znhdrg/fR78yzdlsdp8r96vUc7+bj0FE6uIj/N9eagWjN7h/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zq+xQAAANsAAAAPAAAAAAAAAAAAAAAAAJgCAABkcnMv&#10;ZG93bnJldi54bWxQSwUGAAAAAAQABAD1AAAAigMAAAAA&#10;" path="m7,128c,114,2,99,5,85,9,70,18,56,23,42,29,28,29,14,31,v8,2,15,26,19,34c57,47,64,60,70,74v6,12,11,28,8,42c75,132,59,138,46,144,30,143,16,142,7,128e" fillcolor="#f0f5f8" stroked="f">
                    <v:path arrowok="t" o:connecttype="custom" o:connectlocs="14,257;10,171;46,84;62,0;100,68;140,149;156,233;92,289;14,257" o:connectangles="0,0,0,0,0,0,0,0,0"/>
                  </v:shape>
                  <v:shape id="Freeform 94" o:spid="_x0000_s1117" style="position:absolute;left:10242;top:31662;width:167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2NsQA&#10;AADbAAAADwAAAGRycy9kb3ducmV2LnhtbESPQWvCQBSE74L/YXlCb7ppKVKjayhKoVQoNYrn1+wz&#10;G5p9G7IbE/31bqHQ4zAz3zCrbLC1uFDrK8cKHmcJCOLC6YpLBcfD2/QFhA/IGmvHpOBKHrL1eLTC&#10;VLue93TJQykihH2KCkwITSqlLwxZ9DPXEEfv7FqLIcq2lLrFPsJtLZ+SZC4tVhwXDDa0MVT85J1V&#10;cJrj1/lb98Ysuo98Z+z2M9nflHqYDK9LEIGG8B/+a79rBYtn+P0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gtjbEAAAA2wAAAA8AAAAAAAAAAAAAAAAAmAIAAGRycy9k&#10;b3ducmV2LnhtbFBLBQYAAAAABAAEAPUAAACJAwAAAAA=&#10;" path="m9,126c,114,2,97,3,83,4,68,6,54,9,39,11,30,11,5,18,v5,13,11,27,20,38c46,50,60,60,66,73v6,10,17,28,13,41c74,132,64,137,47,142,33,140,18,138,9,126e" fillcolor="#f0f5f8" stroked="f">
                    <v:path arrowok="t" o:connecttype="custom" o:connectlocs="18,253;6,167;18,78;36,0;76,76;133,147;159,229;95,285;18,253" o:connectangles="0,0,0,0,0,0,0,0,0"/>
                  </v:shape>
                  <v:shape id="Freeform 95" o:spid="_x0000_s1118" style="position:absolute;left:10737;top:31608;width:171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Rj8IA&#10;AADbAAAADwAAAGRycy9kb3ducmV2LnhtbESPQYvCMBSE7wv+h/AEb2uq4K6tRhFBEMEFrd4fzWtT&#10;bF5KE7X+e7OwsMdhZr5hluveNuJBna8dK5iMExDEhdM1Vwou+e5zDsIHZI2NY1LwIg/r1eBjiZl2&#10;Tz7R4xwqESHsM1RgQmgzKX1hyKIfu5Y4eqXrLIYou0rqDp8Rbhs5TZIvabHmuGCwpa2h4na+WwWn&#10;9Ocqj6/0+3rITS6P23Kf6FKp0bDfLEAE6sN/+K+91wrSGfx+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dGPwgAAANsAAAAPAAAAAAAAAAAAAAAAAJgCAABkcnMvZG93&#10;bnJldi54bWxQSwUGAAAAAAQABAD1AAAAhwMAAAAA&#10;" path="m3,120c,104,3,92,8,76,12,63,18,50,25,37,30,28,35,5,44,v3,14,5,29,10,42c60,56,69,69,74,83v11,33,-2,59,-38,61c25,140,6,134,3,120e" fillcolor="#f0f5f8" stroked="f">
                    <v:path arrowok="t" o:connecttype="custom" o:connectlocs="6,240;16,152;50,74;89,0;109,84;149,166;72,288;6,240" o:connectangles="0,0,0,0,0,0,0,0"/>
                  </v:shape>
                  <v:shape id="Freeform 96" o:spid="_x0000_s1119" style="position:absolute;left:10042;top:31111;width:166;height:291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3CMMA&#10;AADbAAAADwAAAGRycy9kb3ducmV2LnhtbESPQWvCQBSE74L/YXlCb2ZTQanRVUqhUOJFYw4eH9nX&#10;bGj2bchuk/jvu4LQ4zAz3zD742RbMVDvG8cKXpMUBHHldMO1gvL6uXwD4QOyxtYxKbiTh+NhPttj&#10;pt3IFxqKUIsIYZ+hAhNCl0npK0MWfeI64uh9u95iiLKvpe5xjHDbylWabqTFhuOCwY4+DFU/xa9V&#10;kJ/0eFnbdZ5PprwNq6Ip2/NdqZfF9L4DEWgK/+Fn+0sr2G7g8SX+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Q3CMMAAADbAAAADwAAAAAAAAAAAAAAAACYAgAAZHJzL2Rv&#10;d25yZXYueG1sUEsFBgAAAAAEAAQA9QAAAIgDAAAAAA==&#10;" path="m5,122c,109,2,93,5,79,8,64,13,49,18,35,21,26,22,5,29,v4,14,8,28,15,40c52,53,62,64,69,77v6,11,14,29,9,42c72,136,60,141,43,145,29,141,12,137,5,122e" fillcolor="#f0f5f8" stroked="f">
                    <v:path arrowok="t" o:connecttype="custom" o:connectlocs="10,245;10,159;36,70;58,0;88,80;138,155;156,239;86,291;10,245" o:connectangles="0,0,0,0,0,0,0,0,0"/>
                  </v:shape>
                  <v:shape id="Freeform 97" o:spid="_x0000_s1120" style="position:absolute;left:10387;top:30945;width:162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EjcEA&#10;AADbAAAADwAAAGRycy9kb3ducmV2LnhtbESPQYvCMBSE7wv+h/AEb2tqD7pWo6igeF1XxOOjebbV&#10;5qWbZG399xtB8DjMzDfMfNmZWtzJ+cqygtEwAUGcW11xoeD4s/38AuEDssbaMil4kIflovcxx0zb&#10;lr/pfgiFiBD2GSooQ2gyKX1ekkE/tA1x9C7WGQxRukJqh22Em1qmSTKWBiuOCyU2tCkpvx3+jAK5&#10;K9qr2V7zdep+L3ojd/6cnpQa9LvVDESgLrzDr/ZeK5hO4P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RI3BAAAA2wAAAA8AAAAAAAAAAAAAAAAAmAIAAGRycy9kb3du&#10;cmV2LnhtbFBLBQYAAAAABAAEAPUAAACGAwAAAAA=&#10;" path="m6,132c,119,3,102,8,89,13,76,23,65,29,52,35,38,39,26,42,11v2,-11,6,5,7,9c52,26,54,32,57,39v5,15,12,29,17,44c78,97,81,113,77,127v-4,16,-21,21,-35,25c27,150,13,147,6,132e" fillcolor="#f0f5f8" stroked="f">
                    <v:path arrowok="t" o:connecttype="custom" o:connectlocs="12,264;16,178;58,104;84,22;98,40;114,78;148,166;154,254;84,304;12,264" o:connectangles="0,0,0,0,0,0,0,0,0,0"/>
                  </v:shape>
                  <v:shape id="Freeform 98" o:spid="_x0000_s1121" style="position:absolute;left:10473;top:31374;width:164;height:302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c7b4A&#10;AADbAAAADwAAAGRycy9kb3ducmV2LnhtbERPy4rCMBTdC/5DuII7Te1CxtpURHCYrQ8G3F2aa1ts&#10;bkISbWe+3iwGZnk473I3ml68yIfOsoLVMgNBXFvdcaPgejkuPkCEiKyxt0wKfijArppOSiy0HfhE&#10;r3NsRArhUKCCNkZXSBnqlgyGpXXEibtbbzAm6BupPQ4p3PQyz7K1NNhxamjR0aGl+nF+GgXD96eT&#10;V1yxu23ueX54XqIPv0rNZ+N+CyLSGP/Ff+4vrWCTxqYv6QfI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3nO2+AAAA2wAAAA8AAAAAAAAAAAAAAAAAmAIAAGRycy9kb3ducmV2&#10;LnhtbFBLBQYAAAAABAAEAPUAAACDAwAAAAA=&#10;" path="m5,129c,113,3,99,7,83,12,68,19,54,25,39v2,-6,5,-13,7,-19c33,17,38,,40,11v3,15,7,27,13,41c58,65,69,75,73,88v5,14,9,29,3,43c69,146,55,149,39,151,27,147,9,142,5,129e" fillcolor="#f0f5f8" stroked="f">
                    <v:path arrowok="t" o:connecttype="custom" o:connectlocs="10,258;14,166;50,78;64,40;80,22;106,104;146,176;152,262;78,302;10,258" o:connectangles="0,0,0,0,0,0,0,0,0,0"/>
                  </v:shape>
                  <v:shape id="Freeform 99" o:spid="_x0000_s1122" style="position:absolute;left:10727;top:31069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o070A&#10;AADbAAAADwAAAGRycy9kb3ducmV2LnhtbESPwQrCMBBE74L/EFbwIpqqILYaRQTBq9WDx6VZ22Kz&#10;KUnU+vdGEDwOM2+GWW8704gnOV9bVjCdJCCIC6trLhVczofxEoQPyBoby6TgTR62m35vjZm2Lz7R&#10;Mw+liCXsM1RQhdBmUvqiIoN+Ylvi6N2sMxiidKXUDl+x3DRyliQLabDmuFBhS/uKinv+MArS5uxG&#10;l3lurvtDsWO7CPb+SJUaDrrdCkSgLvzDP/qoI5fC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No070AAADbAAAADwAAAAAAAAAAAAAAAACYAgAAZHJzL2Rvd25yZXYu&#10;eG1sUEsFBgAAAAAEAAQA9QAAAIIDAAAAAA==&#10;" path="m3,120c,104,3,91,8,76,12,63,18,49,25,37,30,27,35,5,44,v3,13,4,29,10,42c60,56,69,68,74,83v4,12,7,29,,41c66,140,53,143,36,145,25,140,6,134,3,120e" fillcolor="#f0f5f8" stroked="f">
                    <v:path arrowok="t" o:connecttype="custom" o:connectlocs="6,241;16,153;50,74;88,0;108,84;148,167;148,249;72,291;6,241" o:connectangles="0,0,0,0,0,0,0,0,0"/>
                  </v:shape>
                  <v:shape id="Freeform 100" o:spid="_x0000_s1123" style="position:absolute;left:10972;top:30795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lMcQA&#10;AADcAAAADwAAAGRycy9kb3ducmV2LnhtbESPQW/CMAyF75P2HyJP4jaScUDQkVZoCMRtotukHa3G&#10;tIXGqZoA3X79fEDazdZ7fu/zqhh9p640xDawhZepAUVcBddybeHzY/u8ABUTssMuMFn4oQhF/viw&#10;wsyFGx/oWqZaSQjHDC00KfWZ1rFqyGOchp5YtGMYPCZZh1q7AW8S7js9M2auPbYsDQ329NZQdS4v&#10;3sIY2sN7eem/3a4+bczua0n4u7R28jSuX0ElGtO/+X69d4JvBF+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5THEAAAA3AAAAA8AAAAAAAAAAAAAAAAAmAIAAGRycy9k&#10;b3ducmV2LnhtbFBLBQYAAAAABAAEAPUAAACJAwAAAAA=&#10;" path="m4,124c,108,1,94,6,79,8,70,32,,36,2v,,10,35,12,39c54,54,65,66,71,79v5,12,11,30,5,43c69,139,56,142,39,146,28,142,8,137,4,124e" fillcolor="#f0f5f8" stroked="f">
                    <v:path arrowok="t" o:connecttype="custom" o:connectlocs="8,248;12,158;72,4;96,82;142,158;152,244;78,292;8,248" o:connectangles="0,0,0,0,0,0,0,0"/>
                  </v:shape>
                  <v:shape id="Freeform 101" o:spid="_x0000_s1124" style="position:absolute;left:11014;top:31291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bxcMA&#10;AADcAAAADwAAAGRycy9kb3ducmV2LnhtbERPS2sCMRC+F/wPYQq91ez2UGRrFLEI1oPg49DjdDPN&#10;rm4mSxLX1V9vBMHbfHzPGU9724iOfKgdK8iHGQji0umajYL9bvE+AhEissbGMSm4UIDpZPAyxkK7&#10;M2+o20YjUgiHAhVUMbaFlKGsyGIYupY4cf/OW4wJeiO1x3MKt438yLJPabHm1FBhS/OKyuP2ZBX0&#10;nclPy/Xvz59fmfZgNrvvlbsq9fbaz75AROrjU/xwL3Wan+VwfyZd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7bxcMAAADcAAAADwAAAAAAAAAAAAAAAACYAgAAZHJzL2Rv&#10;d25yZXYueG1sUEsFBgAAAAAEAAQA9QAAAIgDAAAAAA==&#10;" path="m7,128c,114,1,99,5,85,9,70,18,56,23,42,28,28,29,14,31,v7,2,15,26,19,34c57,47,64,60,70,74v6,12,11,29,8,42c75,132,59,138,45,144,30,143,16,142,7,128e" fillcolor="#f0f5f8" stroked="f">
                    <v:path arrowok="t" o:connecttype="custom" o:connectlocs="14,257;10,171;46,84;62,0;100,68;140,149;156,233;90,289;14,257" o:connectangles="0,0,0,0,0,0,0,0,0"/>
                  </v:shape>
                  <v:shape id="Freeform 102" o:spid="_x0000_s1125" style="position:absolute;left:10084;top:30652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dKcIA&#10;AADcAAAADwAAAGRycy9kb3ducmV2LnhtbERPTWsCMRC9F/wPYQRvNdGD2K1RSqVQFEpdpedxM24W&#10;N5NlE921v94UCt7m8T5nsepdLa7UhsqzhslYgSAuvKm41HDYfzzPQYSIbLD2TBpuFGC1HDwtMDO+&#10;4x1d81iKFMIhQw02xiaTMhSWHIaxb4gTd/Ktw5hgW0rTYpfCXS2nSs2kw4pTg8WG3i0V5/ziNPzM&#10;8Pt0NJ21L5dNvrVu/aV2v1qPhv3bK4hIfXyI/92fJs1XU/h7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t0pwgAAANwAAAAPAAAAAAAAAAAAAAAAAJgCAABkcnMvZG93&#10;bnJldi54bWxQSwUGAAAAAAQABAD1AAAAhwMAAAAA&#10;" path="m9,126c,114,2,97,3,83,4,68,6,54,9,39,11,30,11,5,18,v5,13,11,27,19,38c46,50,59,60,66,73v6,10,17,28,13,41c74,132,63,137,47,142,33,140,18,138,9,126e" fillcolor="#f0f5f8" stroked="f">
                    <v:path arrowok="t" o:connecttype="custom" o:connectlocs="18,253;6,167;18,78;36,0;74,76;132,147;158,229;94,285;18,253" o:connectangles="0,0,0,0,0,0,0,0,0"/>
                  </v:shape>
                  <v:shape id="Freeform 103" o:spid="_x0000_s1126" style="position:absolute;left:10579;top:30598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ORsEA&#10;AADcAAAADwAAAGRycy9kb3ducmV2LnhtbERP32vCMBB+F/wfwgm+abIJU6tRhiDIwIFW34/m2pQ1&#10;l9JErf/9Mhj4dh/fz1tve9eIO3Wh9qzhbapAEBfe1FxpuOT7yQJEiMgGG8+k4UkBtpvhYI2Z8Q8+&#10;0f0cK5FCOGSowcbYZlKGwpLDMPUtceJK3zmMCXaVNB0+Urhr5LtSH9JhzanBYks7S8XP+eY0nJbf&#10;V3l8LufXr9zm8rgrD8qUWo9H/ecKRKQ+vsT/7oNJ89UM/p5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jkbBAAAA3AAAAA8AAAAAAAAAAAAAAAAAmAIAAGRycy9kb3du&#10;cmV2LnhtbFBLBQYAAAAABAAEAPUAAACGAwAAAAA=&#10;" path="m3,120c,104,3,92,8,76,12,63,18,50,25,37,30,28,35,5,44,v3,14,4,29,10,42c60,56,69,69,74,83v11,33,-2,59,-38,61c25,140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04" o:spid="_x0000_s1127" style="position:absolute;left:9779;top:30488;width:32;height:128;visibility:visible;mso-wrap-style:square;v-text-anchor:top" coordsize="1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Z5cAA&#10;AADcAAAADwAAAGRycy9kb3ducmV2LnhtbERP22oCMRB9L/gPYYS+1axSpKxGEUEtFJSm/YBhM+6u&#10;biYhibr+vREKfZvDuc582dtOXCnE1rGC8agAQVw503Kt4Pdn8/YBIiZkg51jUnCnCMvF4GWOpXE3&#10;/qarTrXIIRxLVNCk5EspY9WQxThynjhzRxcspgxDLU3AWw63nZwUxVRabDk3NOhp3VB11her4Mtv&#10;9OFodTjEu9+2p7HWu/1aqddhv5qBSNSnf/Gf+9Pk+cU7PJ/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FZ5cAAAADcAAAADwAAAAAAAAAAAAAAAACYAgAAZHJzL2Rvd25y&#10;ZXYueG1sUEsFBgAAAAAEAAQA9QAAAIUDAAAAAA==&#10;" path="m,c2,2,3,5,4,8v6,12,12,30,6,43c7,57,4,61,,64,,,,,,e" fillcolor="#f0f5f8" stroked="f">
                    <v:path arrowok="t" o:connecttype="custom" o:connectlocs="0,0;8,16;20,102;0,128;0,0" o:connectangles="0,0,0,0,0"/>
                  </v:shape>
                  <v:shape id="Freeform 105" o:spid="_x0000_s1128" style="position:absolute;left:9779;top:30893;width:73;height:238;visibility:visible;mso-wrap-style:square;v-text-anchor:top" coordsize="3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rOsMA&#10;AADcAAAADwAAAGRycy9kb3ducmV2LnhtbERPzWrCQBC+C32HZQq9iG7aopXUTYiFggc9aPMAQ3ZM&#10;FrOzIbsmaZ/eLRR6m4/vd7b5ZFsxUO+NYwXPywQEceW04VpB+fW52IDwAVlj65gUfJOHPHuYbTHV&#10;buQTDedQixjCPkUFTQhdKqWvGrLol64jjtzF9RZDhH0tdY9jDLetfEmStbRoODY02NFHQ9X1fLMK&#10;CjRUvda78oBvZj1efq6H47xU6ulxKt5BBJrCv/jPvddxfrKC32fiB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grOsMAAADcAAAADwAAAAAAAAAAAAAAAACYAgAAZHJzL2Rv&#10;d25yZXYueG1sUEsFBgAAAAAEAAQA9QAAAIgDAAAAAA==&#10;" path="m,c2,4,3,7,4,9v7,13,14,26,21,40c31,61,36,78,33,91,30,107,14,113,,119,,,,,,e" fillcolor="#f0f5f8" stroked="f">
                    <v:path arrowok="t" o:connecttype="custom" o:connectlocs="0,0;8,18;51,98;67,182;0,238;0,0" o:connectangles="0,0,0,0,0,0"/>
                  </v:shape>
                  <v:shape id="Freeform 106" o:spid="_x0000_s1129" style="position:absolute;left:10994;top:28882;width:160;height:116;visibility:visible;mso-wrap-style:square;v-text-anchor:top" coordsize="8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uYsAA&#10;AADcAAAADwAAAGRycy9kb3ducmV2LnhtbERPTYvCMBC9C/6HMAt701QPRbpG0QWhV2t1r0Mz29Zt&#10;JqWJmu2vN8LC3ubxPme9DaYTdxpca1nBYp6AIK6sbrlWUJ4OsxUI55E1dpZJwS852G6mkzVm2j74&#10;SPfC1yKGsMtQQeN9n0npqoYMurntiSP3bQeDPsKhlnrARww3nVwmSSoNthwbGuzps6Hqp7gZBfnX&#10;4tzrUF3L/JDr0F7G/dWOSr2/hd0HCE/B/4v/3LmO85MUXs/E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DuYsAAAADcAAAADwAAAAAAAAAAAAAAAACYAgAAZHJzL2Rvd25y&#10;ZXYueG1sUEsFBgAAAAAEAAQA9QAAAIUDAAAAAA==&#10;" path="m3,34c,21,2,11,5,,75,,75,,75,v3,12,5,27,-1,37c66,53,53,56,36,58,25,54,6,48,3,34e" fillcolor="#f0f5f8" stroked="f">
                    <v:path arrowok="t" o:connecttype="custom" o:connectlocs="6,68;10,0;150,0;148,74;72,116;6,68" o:connectangles="0,0,0,0,0,0"/>
                  </v:shape>
                  <v:shape id="Freeform 107" o:spid="_x0000_s1130" style="position:absolute;left:9779;top:30064;width:143;height:288;visibility:visible;mso-wrap-style:square;v-text-anchor:top" coordsize="7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1hsMA&#10;AADcAAAADwAAAGRycy9kb3ducmV2LnhtbERPTWvCQBC9F/wPywi9hLppD1ZTV9FKwNJTrNDrkJ0m&#10;0d3ZkF2T+O/dQqG3ebzPWW1Ga0RPnW8cK3iepSCIS6cbrhScvvKnBQgfkDUax6TgRh4268nDCjPt&#10;Bi6oP4ZKxBD2GSqoQ2gzKX1Zk0U/cy1x5H5cZzFE2FVSdzjEcGvkS5rOpcWGY0ONLb3XVF6OV6vg&#10;o0iWJjfNLkmc/J6Hxf42fp6VepyO2zcQgcbwL/5zH3Scn77C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1hsMAAADcAAAADwAAAAAAAAAAAAAAAACYAgAAZHJzL2Rv&#10;d25yZXYueG1sUEsFBgAAAAAEAAQA9QAAAIgDAAAAAA==&#10;" path="m,132c,51,,51,,51,2,45,4,40,6,35,9,26,10,5,17,v3,14,8,28,15,40c40,53,50,64,57,77v6,11,14,29,9,42c59,136,48,141,31,144,21,142,8,139,,132e" fillcolor="#f0f5f8" stroked="f">
                    <v:path arrowok="t" o:connecttype="custom" o:connectlocs="0,264;0,102;12,70;34,0;64,80;115,154;133,238;62,288;0,264" o:connectangles="0,0,0,0,0,0,0,0,0"/>
                  </v:shape>
                  <v:shape id="Freeform 108" o:spid="_x0000_s1131" style="position:absolute;left:10100;top:29897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hcMA&#10;AADcAAAADwAAAGRycy9kb3ducmV2LnhtbESPT2/CMAzF75P2HSJP2m2k9DChjoAACcSVP0I7Wo1p&#10;C43TJRkt3x4fkLjZes/v/TydD65VNwqx8WxgPMpAEZfeNlwZOB7WXxNQMSFbbD2TgTtFmM/e36ZY&#10;WN/zjm77VCkJ4ViggTqlrtA6ljU5jCPfEYt29sFhkjVU2gbsJdy1Os+yb+2wYWmosaNVTeV1/+8M&#10;6E3VX9z6Ui7z8He2K72Jv/nJmM+PYfEDKtGQXubn9dYKfia08oxM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BPhcMAAADcAAAADwAAAAAAAAAAAAAAAACYAgAAZHJzL2Rv&#10;d25yZXYueG1sUEsFBgAAAAAEAAQA9QAAAIgDAAAAAA==&#10;" path="m6,132c,119,2,102,8,89,13,76,23,65,29,52,35,38,39,26,41,11v2,-11,7,5,8,9c51,26,54,32,56,39v6,15,13,29,18,44c78,97,81,113,77,127v-4,16,-21,21,-35,25c27,150,12,147,6,132e" fillcolor="#f0f5f8" stroked="f">
                    <v:path arrowok="t" o:connecttype="custom" o:connectlocs="12,265;16,179;58,104;82,22;98,40;112,78;148,167;154,255;84,305;12,265" o:connectangles="0,0,0,0,0,0,0,0,0,0"/>
                  </v:shape>
                  <v:shape id="Freeform 109" o:spid="_x0000_s1132" style="position:absolute;left:10186;top:30326;width:164;height:302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Pb8A&#10;AADcAAAADwAAAGRycy9kb3ducmV2LnhtbERPTYvCMBC9C/6HMII3m9qDaDWKCLt4XZUFb0MztsVm&#10;EpJo6/76zYKwt3m8z9nsBtOJJ/nQWlYwz3IQxJXVLdcKLueP2RJEiMgaO8uk4EUBdtvxaIOltj1/&#10;0fMUa5FCOJSooInRlVKGqiGDIbOOOHE36w3GBH0ttcc+hZtOFnm+kAZbTg0NOjo0VN1PD6Og//50&#10;8oJzdtfVrSgOj3P04Uep6WTYr0FEGuK/+O0+6jQ/X8HfM+kC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yE9vwAAANwAAAAPAAAAAAAAAAAAAAAAAJgCAABkcnMvZG93bnJl&#10;di54bWxQSwUGAAAAAAQABAD1AAAAhAMAAAAA&#10;" path="m5,129c,113,3,99,7,83,11,68,19,54,25,39v2,-6,5,-13,7,-19c33,17,38,,40,11v2,15,7,27,13,41c58,65,69,75,73,88v5,14,9,29,3,43c69,146,54,149,39,151,27,147,9,142,5,129e" fillcolor="#f0f5f8" stroked="f">
                    <v:path arrowok="t" o:connecttype="custom" o:connectlocs="10,258;14,166;50,78;64,40;80,22;106,104;146,176;152,262;78,302;10,258" o:connectangles="0,0,0,0,0,0,0,0,0,0"/>
                  </v:shape>
                  <v:shape id="Freeform 110" o:spid="_x0000_s1133" style="position:absolute;left:10439;top:30021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v3MQA&#10;AADcAAAADwAAAGRycy9kb3ducmV2LnhtbESPQWsCQQyF70L/w5CCN521B7WroxSxIHrSquAt7MTd&#10;pTuZZWbU7b9vDoK3hPfy3pf5snONulOItWcDo2EGirjwtubSwPHnezAFFROyxcYzGfijCMvFW2+O&#10;ufUP3tP9kEolIRxzNFCl1OZax6Iih3HoW2LRrj44TLKGUtuADwl3jf7IsrF2WLM0VNjSqqLi93Bz&#10;BjZ2cr5e1rvjbTsNLn5mTT3Znozpv3dfM1CJuvQyP683VvBH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b9zEAAAA3AAAAA8AAAAAAAAAAAAAAAAAmAIAAGRycy9k&#10;b3ducmV2LnhtbFBLBQYAAAAABAAEAPUAAACJAwAAAAA=&#10;" path="m4,120c,104,4,91,9,76,13,63,19,49,26,37,31,27,35,5,45,v2,13,4,29,10,42c61,56,70,68,75,83v4,12,7,29,,41c67,140,54,143,37,145,25,140,6,134,4,120e" fillcolor="#f0f5f8" stroked="f">
                    <v:path arrowok="t" o:connecttype="custom" o:connectlocs="8,241;18,153;52,74;90,0;110,84;150,167;150,249;74,291;8,241" o:connectangles="0,0,0,0,0,0,0,0,0"/>
                  </v:shape>
                  <v:shape id="Freeform 111" o:spid="_x0000_s1134" style="position:absolute;left:10683;top:29747;width:166;height:292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umMQA&#10;AADcAAAADwAAAGRycy9kb3ducmV2LnhtbERPS2vCQBC+C/0PyxS86SaiaUldpSg+ENpS20OPQ3aa&#10;BLOzYXfV2F/fFQRv8/E9ZzrvTCNO5HxtWUE6TEAQF1bXXCr4/loNnkH4gKyxsUwKLuRhPnvoTTHX&#10;9syfdNqHUsQQ9jkqqEJocyl9UZFBP7QtceR+rTMYInSl1A7PMdw0cpQkmTRYc2yosKVFRcVhfzQK&#10;3o+rH23GzeFpM1mny7e/LPtwO6X6j93rC4hAXbiLb+6tjvPTFK7PxAv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rpjEAAAA3AAAAA8AAAAAAAAAAAAAAAAAmAIAAGRycy9k&#10;b3ducmV2LnhtbFBLBQYAAAAABAAEAPUAAACJAwAAAAA=&#10;" path="m5,124c,108,2,94,7,79,9,70,33,,36,2v1,,11,35,13,39c55,54,66,66,72,79v5,12,11,30,5,43c69,139,57,143,39,146,28,142,9,137,5,124e" fillcolor="#f0f5f8" stroked="f">
                    <v:path arrowok="t" o:connecttype="custom" o:connectlocs="10,248;14,158;72,4;98,82;144,158;154,244;78,292;10,248" o:connectangles="0,0,0,0,0,0,0,0"/>
                  </v:shape>
                  <v:shape id="Freeform 112" o:spid="_x0000_s1135" style="position:absolute;left:10727;top:30244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Tb8MA&#10;AADcAAAADwAAAGRycy9kb3ducmV2LnhtbERPTWsCMRC9F/wPYQRvNbseRLZGEUVQD4LaQ4/TzTS7&#10;dTNZkriu/fWNUOhtHu9z5sveNqIjH2rHCvJxBoK4dLpmo+D9sn2dgQgRWWPjmBQ8KMByMXiZY6Hd&#10;nU/UnaMRKYRDgQqqGNtCylBWZDGMXUucuC/nLcYEvZHa4z2F20ZOsmwqLdacGipsaV1ReT3frIK+&#10;M/ltd/zYf/qDab/N6bI5uB+lRsN+9QYiUh//xX/unU7z8wk8n0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XTb8MAAADcAAAADwAAAAAAAAAAAAAAAACYAgAAZHJzL2Rv&#10;d25yZXYueG1sUEsFBgAAAAAEAAQA9QAAAIgDAAAAAA==&#10;" path="m7,128c,114,1,99,5,85,9,70,18,56,23,42,28,28,29,14,30,v8,2,15,26,20,34c57,47,64,60,70,74v6,12,11,29,8,42c75,132,59,138,45,144,30,143,15,142,7,128e" fillcolor="#f0f5f8" stroked="f">
                    <v:path arrowok="t" o:connecttype="custom" o:connectlocs="14,256;10,170;46,84;60,0;100,68;140,148;156,232;90,288;14,256" o:connectangles="0,0,0,0,0,0,0,0,0"/>
                  </v:shape>
                  <v:shape id="Freeform 113" o:spid="_x0000_s1136" style="position:absolute;left:9797;top:29605;width:167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ub8IA&#10;AADcAAAADwAAAGRycy9kb3ducmV2LnhtbERP32vCMBB+F/wfwg1809QJMqtRhmMwJohW8fnWnE1Z&#10;cylNtJ1/vREGvt3H9/MWq85W4kqNLx0rGI8SEMS50yUXCo6Hz+EbCB+QNVaOScEfeVgt+70Fptq1&#10;vKdrFgoRQ9inqMCEUKdS+tyQRT9yNXHkzq6xGCJsCqkbbGO4reRrkkylxZJjg8Ga1oby3+xiFZym&#10;uDv/6NaY2eU72xj7sU32N6UGL937HESgLjzF/+4vHeePJ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+5vwgAAANwAAAAPAAAAAAAAAAAAAAAAAJgCAABkcnMvZG93&#10;bnJldi54bWxQSwUGAAAAAAQABAD1AAAAhwMAAAAA&#10;" path="m9,126c,114,1,97,3,83,4,68,6,54,9,39,11,30,11,5,18,v5,13,11,27,19,38c46,50,59,60,66,73v6,10,17,28,13,41c74,132,63,137,47,142,33,140,17,138,9,126e" fillcolor="#f0f5f8" stroked="f">
                    <v:path arrowok="t" o:connecttype="custom" o:connectlocs="18,252;6,166;18,78;36,0;74,76;133,146;159,228;95,284;18,252" o:connectangles="0,0,0,0,0,0,0,0,0"/>
                  </v:shape>
                  <v:shape id="Freeform 114" o:spid="_x0000_s1137" style="position:absolute;left:10292;top:29551;width:171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A78IA&#10;AADcAAAADwAAAGRycy9kb3ducmV2LnhtbERP32vCMBB+H+x/CDfwbaaKbGtnLFIQRHCgXd+P5tqU&#10;NZfSRK3/vRkM9nYf389b55PtxZVG3zlWsJgnIIhrpztuFXyXu9cPED4ga+wdk4I7ecg3z09rzLS7&#10;8Ymu59CKGMI+QwUmhCGT0teGLPq5G4gj17jRYohwbKUe8RbDbS+XSfImLXYcGwwOVBiqf84Xq+CU&#10;flXyeE/fq0NpSnksmn2iG6VmL9P2E0SgKfyL/9x7HecvVvD7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YDvwgAAANwAAAAPAAAAAAAAAAAAAAAAAJgCAABkcnMvZG93&#10;bnJldi54bWxQSwUGAAAAAAQABAD1AAAAhwMAAAAA&#10;" path="m3,120c,104,3,92,8,76,12,63,18,50,25,37,30,28,35,5,44,v3,14,4,29,10,42c60,56,69,69,74,83v11,33,-3,59,-38,61c25,140,5,134,3,120e" fillcolor="#f0f5f8" stroked="f">
                    <v:path arrowok="t" o:connecttype="custom" o:connectlocs="6,240;16,152;50,74;89,0;109,84;149,166;72,288;6,240" o:connectangles="0,0,0,0,0,0,0,0"/>
                  </v:shape>
                  <v:shape id="Freeform 115" o:spid="_x0000_s1138" style="position:absolute;left:9942;top:28888;width:162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2xsAA&#10;AADcAAAADwAAAGRycy9kb3ducmV2LnhtbERPS4vCMBC+C/sfwizszaYWVqRrFFdQvPpA9jg0Y1tt&#10;Jt0k2vrvjSB4m4/vOdN5bxpxI+drywpGSQqCuLC65lLBYb8aTkD4gKyxsUwK7uRhPvsYTDHXtuMt&#10;3XahFDGEfY4KqhDaXEpfVGTQJ7YljtzJOoMhQldK7bCL4aaRWZqOpcGaY0OFLS0rKi67q1Eg12V3&#10;Nqtz8Zu5/5NeyrX/y45KfX32ix8QgfrwFr/cGx3nj77h+Uy8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h2xsAAAADcAAAADwAAAAAAAAAAAAAAAACYAgAAZHJzL2Rvd25y&#10;ZXYueG1sUEsFBgAAAAAEAAQA9QAAAIUDAAAAAA==&#10;" path="m6,132c,119,2,102,8,89,13,76,23,65,28,52,35,38,39,26,41,11v2,-11,7,5,8,9c51,26,54,32,56,39v6,15,13,29,18,44c78,97,81,113,77,127v-5,16,-21,21,-35,25c27,150,12,147,6,132e" fillcolor="#f0f5f8" stroked="f">
                    <v:path arrowok="t" o:connecttype="custom" o:connectlocs="12,264;16,178;56,104;82,22;98,40;112,78;148,166;154,254;84,304;12,264" o:connectangles="0,0,0,0,0,0,0,0,0,0"/>
                  </v:shape>
                  <v:shape id="Freeform 116" o:spid="_x0000_s1139" style="position:absolute;left:10028;top:29316;width:164;height:303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jkr8A&#10;AADcAAAADwAAAGRycy9kb3ducmV2LnhtbERPS4vCMBC+L/gfwgh7W9P2IG7XKCIoXn2wsLehGdti&#10;MwlJtNVfvxEEb/PxPWe+HEwnbuRDa1lBPslAEFdWt1wrOB03XzMQISJr7CyTgjsFWC5GH3Mste15&#10;T7dDrEUK4VCigiZGV0oZqoYMhol1xIk7W28wJuhrqT32Kdx0ssiyqTTYcmpo0NG6oepyuBoF/e/W&#10;yRPm7P6+z0Wxvh6jDw+lPsfD6gdEpCG+xS/3Tqf5+RSez6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SOSvwAAANwAAAAPAAAAAAAAAAAAAAAAAJgCAABkcnMvZG93bnJl&#10;di54bWxQSwUGAAAAAAQABAD1AAAAhAMAAAAA&#10;" path="m5,129c,113,3,99,7,83,11,68,19,54,25,39v2,-6,5,-13,7,-19c33,17,38,,40,11v2,15,6,27,12,41c58,65,68,75,73,88v5,14,9,29,2,43c69,146,54,149,39,151,27,147,9,142,5,129e" fillcolor="#f0f5f8" stroked="f">
                    <v:path arrowok="t" o:connecttype="custom" o:connectlocs="10,259;14,167;50,78;64,40;80,22;104,104;146,177;150,263;78,303;10,259" o:connectangles="0,0,0,0,0,0,0,0,0,0"/>
                  </v:shape>
                  <v:shape id="Freeform 117" o:spid="_x0000_s1140" style="position:absolute;left:10280;top:29012;width:165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z3qMAA&#10;AADcAAAADwAAAGRycy9kb3ducmV2LnhtbERPS4vCMBC+C/6HMII3Td3DVqtRRHZB3JNP8DY0Y1ts&#10;JiWJWv/9RhC8zcf3nNmiNbW4k/OVZQWjYQKCOLe64kLBYf87GIPwAVljbZkUPMnDYt7tzDDT9sFb&#10;uu9CIWII+wwVlCE0mZQ+L8mgH9qGOHIX6wyGCF0htcNHDDe1/EqSb2mw4thQYkOrkvLr7mYUrHV6&#10;upx//g63zdgZP0nqKt0cler32uUURKA2fMRv91rH+aMUX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z3qMAAAADcAAAADwAAAAAAAAAAAAAAAACYAgAAZHJzL2Rvd25y&#10;ZXYueG1sUEsFBgAAAAAEAAQA9QAAAIUDAAAAAA==&#10;" path="m3,120c,104,4,91,8,76,13,63,19,49,25,37,31,27,35,5,45,v2,13,4,29,10,42c61,56,70,68,75,83v4,12,7,29,,41c66,140,54,143,37,145,25,140,6,134,3,120e" fillcolor="#f0f5f8" stroked="f">
                    <v:path arrowok="t" o:connecttype="custom" o:connectlocs="6,240;16,152;50,74;91,0;111,84;151,166;151,248;74,290;6,240" o:connectangles="0,0,0,0,0,0,0,0,0"/>
                  </v:shape>
                  <v:shape id="Freeform 118" o:spid="_x0000_s1141" style="position:absolute;left:10525;top:28882;width:166;height:148;visibility:visible;mso-wrap-style:square;v-text-anchor:top" coordsize="8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j7sUA&#10;AADcAAAADwAAAGRycy9kb3ducmV2LnhtbESPQWvCQBCF74L/YRmhN90YaCmpq5RCQUipNnrwOM2O&#10;STA7G7JbE/+9cyh4m+G9ee+b1WZ0rbpSHxrPBpaLBBRx6W3DlYHj4XP+CipEZIutZzJwowCb9XSy&#10;wsz6gX/oWsRKSQiHDA3UMXaZ1qGsyWFY+I5YtLPvHUZZ+0rbHgcJd61Ok+RFO2xYGmrs6KOm8lL8&#10;OQN4y/fp97H4ej7l2zT/HTQfxp0xT7Px/Q1UpDE+zP/XWyv4S6GV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PuxQAAANwAAAAPAAAAAAAAAAAAAAAAAJgCAABkcnMv&#10;ZG93bnJldi54bWxQSwUGAAAAAAQABAD1AAAAigMAAAAA&#10;" path="m5,52c,36,2,22,6,7,7,5,7,3,8,,68,,68,,68,v1,2,3,5,4,7c77,19,83,37,77,50,69,67,57,71,39,74,28,70,9,65,5,52e" fillcolor="#f0f5f8" stroked="f">
                    <v:path arrowok="t" o:connecttype="custom" o:connectlocs="10,104;12,14;16,0;136,0;144,14;154,100;78,148;10,104" o:connectangles="0,0,0,0,0,0,0,0"/>
                  </v:shape>
                  <v:shape id="Freeform 119" o:spid="_x0000_s1142" style="position:absolute;left:10569;top:29234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BHsMA&#10;AADcAAAADwAAAGRycy9kb3ducmV2LnhtbERPTWsCMRC9F/ofwhS81ez2ILoapbQUrAdB7cHjuBmz&#10;q5vJksR1219vBKG3ebzPmS1624iOfKgdK8iHGQji0umajYKf3dfrGESIyBobx6TglwIs5s9PMyy0&#10;u/KGum00IoVwKFBBFWNbSBnKiiyGoWuJE3d03mJM0BupPV5TuG3kW5aNpMWaU0OFLX1UVJ63F6ug&#10;70x+Wa733we/Mu3JbHafK/en1OClf5+CiNTHf/HDvdRpfj6B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FBHsMAAADcAAAADwAAAAAAAAAAAAAAAACYAgAAZHJzL2Rv&#10;d25yZXYueG1sUEsFBgAAAAAEAAQA9QAAAIgDAAAAAA==&#10;" path="m7,128c,114,1,99,5,85,9,70,18,56,23,42,28,28,29,14,30,v8,2,15,26,19,34c56,47,63,60,70,74v6,12,11,29,8,42c75,132,59,138,45,144,30,143,15,142,7,128e" fillcolor="#f0f5f8" stroked="f">
                    <v:path arrowok="t" o:connecttype="custom" o:connectlocs="14,257;10,171;46,84;60,0;98,68;140,149;156,233;90,289;14,257" o:connectangles="0,0,0,0,0,0,0,0,0"/>
                  </v:shape>
                  <v:shape id="Freeform 120" o:spid="_x0000_s1143" style="position:absolute;left:11330;top:32505;width:167;height:289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7y8UA&#10;AADcAAAADwAAAGRycy9kb3ducmV2LnhtbESPQWvCQBCF74X+h2UKvRTdKGIlukoRiyIeWit4HbLT&#10;bEh2NmRXjf/eORR6m+G9ee+bxar3jbpSF6vABkbDDBRxEWzFpYHTz+dgBiomZItNYDJwpwir5fPT&#10;AnMbbvxN12MqlYRwzNGAS6nNtY6FI49xGFpi0X5D5zHJ2pXadniTcN/ocZZNtceKpcFhS2tHRX28&#10;eAPZ2/t5vQsH/6W3kwtPzpva7WtjXl/6jzmoRH36N/9d76zgj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zvLxQAAANwAAAAPAAAAAAAAAAAAAAAAAJgCAABkcnMv&#10;ZG93bnJldi54bWxQSwUGAAAAAAQABAD1AAAAigMAAAAA&#10;" path="m5,122c,109,2,93,5,79,8,64,13,49,18,34,21,26,22,4,29,v4,13,8,28,15,40c52,52,62,63,69,76v6,11,14,30,9,43c72,136,60,141,43,144,29,140,12,136,5,122e" fillcolor="#f0f5f8" stroked="f">
                    <v:path arrowok="t" o:connecttype="custom" o:connectlocs="10,245;10,159;36,68;58,0;89,80;139,153;157,239;87,289;10,245" o:connectangles="0,0,0,0,0,0,0,0,0"/>
                  </v:shape>
                  <v:shape id="Freeform 121" o:spid="_x0000_s1144" style="position:absolute;left:11675;top:32339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6eL8A&#10;AADcAAAADwAAAGRycy9kb3ducmV2LnhtbERPS4vCMBC+L/gfwgh7W1N7EKnGooKyVx+Ix6EZ+7CZ&#10;1CRru/9+syB4m4/vOct8MK14kvO1ZQXTSQKCuLC65lLB+bT7moPwAVlja5kU/JKHfDX6WGKmbc8H&#10;eh5DKWII+wwVVCF0mZS+qMign9iOOHI36wyGCF0ptcM+hptWpkkykwZrjg0VdrStqLgff4wCuS/7&#10;xuyaYpO6x01v5d5f04tSn+NhvQARaAhv8cv9reP8dAr/z8QL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z7p4vwAAANwAAAAPAAAAAAAAAAAAAAAAAJgCAABkcnMvZG93bnJl&#10;di54bWxQSwUGAAAAAAQABAD1AAAAhAMAAAAA&#10;" path="m6,131c,118,3,102,8,89,13,76,23,65,29,52,35,38,39,25,42,11v2,-11,6,5,7,8c52,26,54,32,57,38v5,15,12,30,17,45c78,97,81,113,77,127v-4,15,-21,20,-35,25c27,150,13,147,6,131e" fillcolor="#f0f5f8" stroked="f">
                    <v:path arrowok="t" o:connecttype="custom" o:connectlocs="12,263;16,179;58,104;84,22;98,38;114,76;148,167;154,255;84,305;12,263" o:connectangles="0,0,0,0,0,0,0,0,0,0"/>
                  </v:shape>
                  <v:shape id="Freeform 122" o:spid="_x0000_s1145" style="position:absolute;left:11761;top:32766;width:164;height:304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tn8QA&#10;AADcAAAADwAAAGRycy9kb3ducmV2LnhtbERPTWsCMRC9F/wPYQRvNXEPtWyN0gpSKVTQ1kNv42a6&#10;WdxM1k1c139vhEJv83ifM1v0rhYdtaHyrGEyViCIC28qLjV8f60en0GEiGyw9kwarhRgMR88zDA3&#10;/sJb6naxFCmEQ44abIxNLmUoLDkMY98QJ+7Xtw5jgm0pTYuXFO5qmSn1JB1WnBosNrS0VBx3Z6dh&#10;qq6Z3Kw/ux+rPt5Oh+3+eHjfaz0a9q8vICL18V/8516bND/L4P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rZ/EAAAA3AAAAA8AAAAAAAAAAAAAAAAAmAIAAGRycy9k&#10;b3ducmV2LnhtbFBLBQYAAAAABAAEAPUAAACJAwAAAAA=&#10;" path="m5,129c,114,3,99,7,84,12,68,19,54,25,39v2,-6,5,-12,7,-19c33,17,38,,40,12v3,14,7,27,13,41c58,65,69,76,73,89v5,14,9,28,3,42c69,147,55,150,39,152,27,148,9,143,5,129e" fillcolor="#f0f5f8" stroked="f">
                    <v:path arrowok="t" o:connecttype="custom" o:connectlocs="10,258;14,168;50,78;64,40;80,24;106,106;146,178;152,262;78,304;10,258" o:connectangles="0,0,0,0,0,0,0,0,0,0"/>
                  </v:shape>
                  <v:shape id="Freeform 123" o:spid="_x0000_s1146" style="position:absolute;left:12016;top:32461;width:162;height:291;visibility:visible;mso-wrap-style:square;v-text-anchor:top" coordsize="8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0s70A&#10;AADcAAAADwAAAGRycy9kb3ducmV2LnhtbERPvQrCMBDeBd8hnOAimqogthpFBMHV6uB4NGdbbC4l&#10;iVrf3giC2318v7fedqYRT3K+tqxgOklAEBdW11wquJwP4yUIH5A1NpZJwZs8bDf93hozbV98omce&#10;ShFD2GeooAqhzaT0RUUG/cS2xJG7WWcwROhKqR2+Yrhp5CxJFtJgzbGhwpb2FRX3/GEUpM3ZjS7z&#10;3Fz3h2LHdhHs/ZEqNRx0uxWIQF34i3/uo47zZ3P4PhMv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00s70AAADcAAAADwAAAAAAAAAAAAAAAACYAgAAZHJzL2Rvd25yZXYu&#10;eG1sUEsFBgAAAAAEAAQA9QAAAIIDAAAAAA==&#10;" path="m3,121c,104,3,92,8,76,12,63,18,50,25,38,30,28,35,6,44,v2,14,4,29,10,42c60,56,69,69,74,83v4,12,7,29,,41c66,140,53,143,36,145,25,141,6,135,3,121e" fillcolor="#f0f5f8" stroked="f">
                    <v:path arrowok="t" o:connecttype="custom" o:connectlocs="6,243;16,153;50,76;88,0;108,84;148,167;148,249;72,291;6,243" o:connectangles="0,0,0,0,0,0,0,0,0"/>
                  </v:shape>
                  <v:shape id="Freeform 124" o:spid="_x0000_s1147" style="position:absolute;left:12260;top:32189;width:164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jYsEA&#10;AADcAAAADwAAAGRycy9kb3ducmV2LnhtbERPS4vCMBC+C/6HMMLeNFVkrV2jiCiInnwt7G1oxrZs&#10;MylJ1O6/3wiCt/n4njNbtKYWd3K+sqxgOEhAEOdWV1woOJ82/RSED8gaa8uk4I88LObdzgwzbR98&#10;oPsxFCKGsM9QQRlCk0np85IM+oFtiCN3tc5giNAVUjt8xHBTy1GSfEqDFceGEhtalZT/Hm9GwVZP&#10;vq8/6/35tkud8dOkria7i1IfvXb5BSJQG97il3ur4/zRG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yo2LBAAAA3AAAAA8AAAAAAAAAAAAAAAAAmAIAAGRycy9kb3du&#10;cmV2LnhtbFBLBQYAAAAABAAEAPUAAACGAwAAAAA=&#10;" path="m4,123c,108,1,94,6,78,8,70,32,,36,1v,,10,36,12,39c54,54,65,65,71,78v5,13,11,31,5,44c68,139,56,142,39,145,28,141,8,136,4,123e" fillcolor="#f0f5f8" stroked="f">
                    <v:path arrowok="t" o:connecttype="custom" o:connectlocs="8,246;12,156;72,2;96,80;142,156;152,244;78,290;8,246" o:connectangles="0,0,0,0,0,0,0,0"/>
                  </v:shape>
                  <v:shape id="Freeform 125" o:spid="_x0000_s1148" style="position:absolute;left:12302;top:32686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CBpsMA&#10;AADcAAAADwAAAGRycy9kb3ducmV2LnhtbERPS2sCMRC+C/6HMEJvmlVoKatRRClYDwUfB4/jZsyu&#10;biZLEtdtf31TKHibj+85s0Vna9GSD5VjBeNRBoK4cLpio+B4+Bi+gwgRWWPtmBR8U4DFvN+bYa7d&#10;g3fU7qMRKYRDjgrKGJtcylCUZDGMXEOcuIvzFmOC3kjt8ZHCbS0nWfYmLVacGkpsaFVScdvfrYKu&#10;NeP75uv0efZb01zN7rDeuh+lXgbdcgoiUhef4n/3Rqf5k1f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CBpsMAAADcAAAADwAAAAAAAAAAAAAAAACYAgAAZHJzL2Rv&#10;d25yZXYueG1sUEsFBgAAAAAEAAQA9QAAAIgDAAAAAA==&#10;" path="m7,127c,113,1,99,5,84,9,70,18,55,23,41,28,28,29,14,31,v7,2,15,26,19,34c57,46,64,60,70,73v6,13,11,29,8,43c75,132,59,138,45,144,30,143,16,142,7,127e" fillcolor="#f0f5f8" stroked="f">
                    <v:path arrowok="t" o:connecttype="custom" o:connectlocs="14,254;10,168;46,82;62,0;100,68;140,146;156,232;90,288;14,254" o:connectangles="0,0,0,0,0,0,0,0,0"/>
                  </v:shape>
                  <v:shape id="Freeform 126" o:spid="_x0000_s1149" style="position:absolute;left:11372;top:32047;width:167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HSsIA&#10;AADcAAAADwAAAGRycy9kb3ducmV2LnhtbERPTWvCQBC9C/0PyxS86aYegqauUloEURBNS8/T7JgN&#10;zc6G7Gqiv94VBG/zeJ8zX/a2FmdqfeVYwds4AUFcOF1xqeDnezWagvABWWPtmBRcyMNy8TKYY6Zd&#10;xwc656EUMYR9hgpMCE0mpS8MWfRj1xBH7uhaiyHCtpS6xS6G21pOkiSVFiuODQYb+jRU/Ocnq+A3&#10;xf3xT3fGzE6bfGvs1y45XJUavvYf7yAC9eEpfrjXOs6fpH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IdKwgAAANwAAAAPAAAAAAAAAAAAAAAAAJgCAABkcnMvZG93&#10;bnJldi54bWxQSwUGAAAAAAQABAD1AAAAhwMAAAAA&#10;" path="m9,126c,113,2,96,3,82,4,67,6,53,9,39,11,30,11,4,18,v5,13,11,26,19,38c46,49,59,60,66,72v6,11,17,29,13,42c74,131,63,136,47,142,33,140,18,138,9,126e" fillcolor="#f0f5f8" stroked="f">
                    <v:path arrowok="t" o:connecttype="custom" o:connectlocs="18,252;6,164;18,78;36,0;74,76;133,144;159,228;95,284;18,252" o:connectangles="0,0,0,0,0,0,0,0,0"/>
                  </v:shape>
                  <v:shape id="Freeform 127" o:spid="_x0000_s1150" style="position:absolute;left:11867;top:31991;width:171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/UJcAA&#10;AADcAAAADwAAAGRycy9kb3ducmV2LnhtbERPy6rCMBDdX/AfwgjurqkufFSjiCDIBQWt7odm2hSb&#10;SWlytf69EQR3czjPWa47W4s7tb5yrGA0TEAQ505XXCq4ZLvfGQgfkDXWjknBkzysV72fJabaPfhE&#10;93MoRQxhn6ICE0KTSulzQxb90DXEkStcazFE2JZSt/iI4baW4ySZSIsVxwaDDW0N5bfzv1Vwmh+v&#10;8vCcT69/mcnkYVvsE10oNeh3mwWIQF34ij/uvY7zx1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/UJcAAAADcAAAADwAAAAAAAAAAAAAAAACYAgAAZHJzL2Rvd25y&#10;ZXYueG1sUEsFBgAAAAAEAAQA9QAAAIUDAAAAAA==&#10;" path="m3,121c,104,3,92,8,77,12,63,18,50,25,38,30,28,35,6,44,v3,14,4,30,10,42c60,56,69,69,74,83v11,33,-2,59,-38,61c25,140,5,134,3,121e" fillcolor="#f0f5f8" stroked="f">
                    <v:path arrowok="t" o:connecttype="custom" o:connectlocs="6,242;16,154;50,76;89,0;109,84;149,166;72,288;6,242" o:connectangles="0,0,0,0,0,0,0,0"/>
                  </v:shape>
                  <v:shape id="Freeform 128" o:spid="_x0000_s1151" style="position:absolute;left:12645;top:32974;width:168;height:289;visibility:visible;mso-wrap-style:square;v-text-anchor:top" coordsize="8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R3MUA&#10;AADcAAAADwAAAGRycy9kb3ducmV2LnhtbESPT2vCQBDF70K/wzKF3nTTgCKpm1AKaQVP/ul9mp0m&#10;odnZmF019dM7B8HbDO/Ne79ZFaPr1JmG0Ho28DpLQBFX3rZcGzjsy+kSVIjIFjvPZOCfAhT502SF&#10;mfUX3tJ5F2slIRwyNNDE2Gdah6ohh2Hme2LRfv3gMMo61NoOeJFw1+k0SRbaYcvS0GBPHw1Vf7uT&#10;M/BZtmU3Xud43By/fup0eTqU32TMy/P4/gYq0hgf5vv12gp+KrTyjE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FHcxQAAANwAAAAPAAAAAAAAAAAAAAAAAJgCAABkcnMv&#10;ZG93bnJldi54bWxQSwUGAAAAAAQABAD1AAAAigMAAAAA&#10;" path="m6,122c,109,3,93,6,79,9,64,13,49,18,34,22,26,22,4,29,v4,14,8,28,16,40c53,52,63,63,70,76v6,11,14,30,9,43c72,136,61,141,43,144,30,140,12,136,6,122e" fillcolor="#f0f5f8" stroked="f">
                    <v:path arrowok="t" o:connecttype="custom" o:connectlocs="12,245;12,159;36,68;58,0;90,80;140,153;158,239;86,289;12,245" o:connectangles="0,0,0,0,0,0,0,0,0"/>
                  </v:shape>
                  <v:shape id="Freeform 129" o:spid="_x0000_s1152" style="position:absolute;left:12967;top:32936;width:45;height:166;visibility:visible;mso-wrap-style:square;v-text-anchor:top" coordsize="2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HP8IA&#10;AADcAAAADwAAAGRycy9kb3ducmV2LnhtbESPQYvCMBCF78L+hzCCF9mm60G71ShLYWFvYvUHDM00&#10;rTaT0kTt/nsjCN5meG/e92azG20nbjT41rGCryQFQVw53bJRcDr+fmYgfEDW2DkmBf/kYbf9mGww&#10;1+7OB7qVwYgYwj5HBU0IfS6lrxqy6BPXE0etdoPFENfBSD3gPYbbTi7SdCktthwJDfZUNFRdyquN&#10;kMwU2V6ael605bWrC73Kzlqp2XT8WYMINIa3+XX9p2P9xTc8n4kT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Ic/wgAAANwAAAAPAAAAAAAAAAAAAAAAAJgCAABkcnMvZG93&#10;bnJldi54bWxQSwUGAAAAAAQABAD1AAAAhwMAAAAA&#10;" path="m6,67c,54,3,38,8,25,12,16,17,8,22,v,83,,83,,83c15,80,10,76,6,67e" fillcolor="#f0f5f8" stroked="f">
                    <v:path arrowok="t" o:connecttype="custom" o:connectlocs="12,134;16,50;45,0;45,166;12,134" o:connectangles="0,0,0,0,0"/>
                  </v:shape>
                  <v:shape id="Freeform 130" o:spid="_x0000_s1153" style="position:absolute;left:12951;top:33311;width:61;height:248;visibility:visible;mso-wrap-style:square;v-text-anchor:top" coordsize="3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u2MYA&#10;AADcAAAADwAAAGRycy9kb3ducmV2LnhtbESPQWvCQBCF74X+h2WEXopuaqtIdJUiBjwVtAp6G7Nj&#10;EpudDdmtSf9951DobYb35r1vFqve1epObag8G3gZJaCIc28rLgwcPrPhDFSIyBZrz2TghwKslo8P&#10;C0yt73hH930slIRwSNFAGWOTah3ykhyGkW+IRbv61mGUtS20bbGTcFfrcZJMtcOKpaHEhtYl5V/7&#10;b2dg211u2WlTjOPUvund5OOYPZ9rY54G/fscVKQ+/pv/rrdW8F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+u2MYAAADcAAAADwAAAAAAAAAAAAAAAACYAgAAZHJz&#10;L2Rvd25yZXYueG1sUEsFBgAAAAAEAAQA9QAAAIsDAAAAAA==&#10;" path="m5,104c,89,3,74,7,59,11,43,19,29,25,14,27,9,28,5,30,v,124,,124,,124c20,120,8,115,5,104e" fillcolor="#f0f5f8" stroked="f">
                    <v:path arrowok="t" o:connecttype="custom" o:connectlocs="10,208;14,118;51,28;61,0;61,248;10,208" o:connectangles="0,0,0,0,0,0"/>
                  </v:shape>
                  <v:shape id="Freeform 131" o:spid="_x0000_s1154" style="position:absolute;left:12665;top:32515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J48IA&#10;AADcAAAADwAAAGRycy9kb3ducmV2LnhtbERP32vCMBB+F/wfwg1809QJMqtRhmMwJohW8fnWnE1Z&#10;cylNtJ1/vREGvt3H9/MWq85W4kqNLx0rGI8SEMS50yUXCo6Hz+EbCB+QNVaOScEfeVgt+70Fptq1&#10;vKdrFgoRQ9inqMCEUKdS+tyQRT9yNXHkzq6xGCJsCqkbbGO4reRrkkylxZJjg8Ga1oby3+xiFZym&#10;uDv/6NaY2eU72xj7sU32N6UGL937HESgLjzF/+4vHedPx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InjwgAAANwAAAAPAAAAAAAAAAAAAAAAAJgCAABkcnMvZG93&#10;bnJldi54bWxQSwUGAAAAAAQABAD1AAAAhwMAAAAA&#10;" path="m9,126c,113,2,96,3,82,4,68,6,53,10,39,12,30,12,5,18,v5,13,11,26,20,38c46,49,60,60,66,72v6,11,17,29,14,42c74,131,64,137,47,142,33,140,18,138,9,126e" fillcolor="#f0f5f8" stroked="f">
                    <v:path arrowok="t" o:connecttype="custom" o:connectlocs="18,253;6,165;20,78;36,0;76,76;132,145;160,229;94,285;18,253" o:connectangles="0,0,0,0,0,0,0,0,0"/>
                  </v:shape>
                  <v:shape id="Freeform 132" o:spid="_x0000_s1155" style="position:absolute;left:12464;top:31965;width:167;height:288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W+sMA&#10;AADcAAAADwAAAGRycy9kb3ducmV2LnhtbERPTWvCQBC9C/6HZQpepG5qpS1pVhGpVKSHVgWvQ3aa&#10;DcnOhuxG4793BcHbPN7nZIve1uJErS8dK3iZJCCIc6dLLhQc9uvnDxA+IGusHZOCC3lYzIeDDFPt&#10;zvxHp10oRAxhn6ICE0KTSulzQxb9xDXEkft3rcUQYVtI3eI5httaTpPkTVosOTYYbGhlKK92nVWQ&#10;jN+Pq437sb/ye9bx7PhVmW2l1OipX36CCNSHh/ju3ug4/3UK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W+sMAAADcAAAADwAAAAAAAAAAAAAAAACYAgAAZHJzL2Rv&#10;d25yZXYueG1sUEsFBgAAAAAEAAQA9QAAAIgDAAAAAA==&#10;" path="m6,122c,109,2,93,5,79,9,64,13,49,18,34,21,26,22,4,29,v4,14,8,28,15,40c52,52,62,64,69,76v6,11,14,30,9,43c72,136,60,141,43,144,29,140,12,136,6,122e" fillcolor="#f0f5f8" stroked="f">
                    <v:path arrowok="t" o:connecttype="custom" o:connectlocs="12,244;10,158;36,68;58,0;89,80;139,152;157,238;87,288;12,244" o:connectangles="0,0,0,0,0,0,0,0,0"/>
                  </v:shape>
                  <v:shape id="Freeform 133" o:spid="_x0000_s1156" style="position:absolute;left:12809;top:31798;width:164;height:305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e2cQA&#10;AADcAAAADwAAAGRycy9kb3ducmV2LnhtbERPTWsCMRC9F/wPYYTealKFWlajtAWpFCpo9eBt3Iyb&#10;xc1k3aTr+u+NUOhtHu9zpvPOVaKlJpSeNTwPFAji3JuSCw3bn8XTK4gQkQ1WnknDlQLMZ72HKWbG&#10;X3hN7SYWIoVwyFCDjbHOpAy5JYdh4GvixB194zAm2BTSNHhJ4a6SQ6VepMOSU4PFmj4s5afNr9Mw&#10;VtehXC2/271VX+/nw3p3OnzutH7sd28TEJG6+C/+cy9Nmj8awf2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ntnEAAAA3AAAAA8AAAAAAAAAAAAAAAAAmAIAAGRycy9k&#10;b3ducmV2LnhtbFBLBQYAAAAABAAEAPUAAACJAwAAAAA=&#10;" path="m6,131c,118,3,102,8,89,14,76,23,65,29,52,35,38,39,25,42,11v2,-11,6,5,8,8c52,26,54,32,57,38v5,15,12,30,17,45c78,97,82,113,77,127v-4,15,-21,20,-35,25c27,150,13,147,6,131e" fillcolor="#f0f5f8" stroked="f">
                    <v:path arrowok="t" o:connecttype="custom" o:connectlocs="12,263;16,179;58,104;84,22;100,38;114,76;148,167;154,255;84,305;12,263" o:connectangles="0,0,0,0,0,0,0,0,0,0"/>
                  </v:shape>
                  <v:shape id="Freeform 134" o:spid="_x0000_s1157" style="position:absolute;left:12897;top:32225;width:115;height:304;visibility:visible;mso-wrap-style:square;v-text-anchor:top" coordsize="5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0HcUA&#10;AADcAAAADwAAAGRycy9kb3ducmV2LnhtbERPTWvCQBC9F/oflil4azZVK5K6ShEFETxoS9XbNDtN&#10;QrOzMbvGxF/vCoXe5vE+ZzJrTSkaql1hWcFLFIMgTq0uOFPw+bF8HoNwHlljaZkUdORgNn18mGCi&#10;7YW31Ox8JkIIuwQV5N5XiZQuzcmgi2xFHLgfWxv0AdaZ1DVeQrgpZT+OR9JgwaEhx4rmOaW/u7NR&#10;8NrfbvxXs/xezw/Hjhf70aC7npTqPbXvbyA8tf5f/Ode6TB/MIT7M+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vQdxQAAANwAAAAPAAAAAAAAAAAAAAAAAJgCAABkcnMv&#10;ZG93bnJldi54bWxQSwUGAAAAAAQABAD1AAAAigMAAAAA&#10;" path="m4,129c,114,2,99,6,84,11,69,18,54,24,40v3,-7,5,-13,7,-20c32,18,37,,39,12v3,14,7,27,13,41c53,56,55,59,57,62v,86,,86,,86c51,150,45,151,38,152,27,148,8,143,4,129e" fillcolor="#f0f5f8" stroked="f">
                    <v:path arrowok="t" o:connecttype="custom" o:connectlocs="8,258;12,168;48,80;63,40;79,24;105,106;115,124;115,296;77,304;8,258" o:connectangles="0,0,0,0,0,0,0,0,0,0"/>
                  </v:shape>
                  <v:shape id="Freeform 135" o:spid="_x0000_s1158" style="position:absolute;left:12507;top:31506;width:166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P4MMA&#10;AADcAAAADwAAAGRycy9kb3ducmV2LnhtbERP32vCMBB+F/Y/hBvszaZzKFtnlOEYiAPRbvh8NmdT&#10;1lxKE23dX28Ewbf7+H7edN7bWpyo9ZVjBc9JCoK4cLriUsHvz9fwFYQPyBprx6TgTB7ms4fBFDPt&#10;Ot7SKQ+liCHsM1RgQmgyKX1hyKJPXEMcuYNrLYYI21LqFrsYbms5StOJtFhxbDDY0MJQ8ZcfrYLd&#10;BDeHve6MeTuu8m9jP9fp9l+pp8f+4x1EoD7cxTf3Usf5L2O4PhMv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+P4MMAAADcAAAADwAAAAAAAAAAAAAAAACYAgAAZHJzL2Rv&#10;d25yZXYueG1sUEsFBgAAAAAEAAQA9QAAAIgDAAAAAA==&#10;" path="m9,126c,113,2,96,3,82,4,68,6,53,9,39,11,30,11,5,18,v5,13,11,26,19,38c46,49,60,60,66,72v6,11,17,29,13,42c74,131,64,137,47,142,33,140,18,138,9,126e" fillcolor="#f0f5f8" stroked="f">
                    <v:path arrowok="t" o:connecttype="custom" o:connectlocs="18,252;6,164;18,78;36,0;74,76;132,144;158,228;94,284;18,252" o:connectangles="0,0,0,0,0,0,0,0,0"/>
                  </v:shape>
                  <v:shape id="Freeform 136" o:spid="_x0000_s1159" style="position:absolute;left:13003;top:31622;width:9;height:80;visibility:visible;mso-wrap-style:square;v-text-anchor:top" coordsize="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qlcMA&#10;AADcAAAADwAAAGRycy9kb3ducmV2LnhtbERPTYvCMBC9C/6HMII3TbUg0jWKCIrooqsuux6HZmyL&#10;zaQ0Ubv/3gjC3ubxPmcya0wp7lS7wrKCQT8CQZxaXXCm4Pu07I1BOI+ssbRMCv7IwWzabk0w0fbB&#10;B7offSZCCLsEFeTeV4mULs3JoOvbijhwF1sb9AHWmdQ1PkK4KeUwikbSYMGhIceKFjml1+PNKFj9&#10;7OPP/Xa425xjU25+b19yfM2U6naa+QcIT43/F7/dax3mxyN4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qlcMAAADcAAAADwAAAAAAAAAAAAAAAACYAgAAZHJzL2Rv&#10;d25yZXYueG1sUEsFBgAAAAAEAAQA9QAAAIgDAAAAAA==&#10;" path="m2,35c,22,1,11,4,v,40,,40,,40c3,39,2,37,2,35e" fillcolor="#f0f5f8" stroked="f">
                    <v:path arrowok="t" o:connecttype="custom" o:connectlocs="5,70;9,0;9,80;5,70" o:connectangles="0,0,0,0"/>
                  </v:shape>
                  <v:shape id="Freeform 137" o:spid="_x0000_s1160" style="position:absolute;left:11268;top:31528;width:169;height:290;visibility:visible;mso-wrap-style:square;v-text-anchor:top" coordsize="8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z2MUA&#10;AADcAAAADwAAAGRycy9kb3ducmV2LnhtbESPzWrDMBCE74W+g9hCLqWRm5b8OFFMCARSmkvjPMBi&#10;bSwTa+Va8k/evioUettlZr6d3WSjrUVPra8cK3idJiCIC6crLhVc8sPLEoQPyBprx6TgTh6y7ePD&#10;BlPtBv6i/hxKESHsU1RgQmhSKX1hyKKfuoY4alfXWgxxbUupWxwi3NZyliRzabHieMFgQ3tDxe3c&#10;2Ugpnp003YddfJ6+5fsqr3I9vys1eRp3axCBxvBv/ksfdaz/toDfZ+IE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jPYxQAAANwAAAAPAAAAAAAAAAAAAAAAAJgCAABkcnMv&#10;ZG93bnJldi54bWxQSwUGAAAAAAQABAD1AAAAigMAAAAA&#10;" path="m6,122c,109,2,93,5,79,9,64,13,49,18,35,21,26,22,5,29,v4,14,8,28,16,40c52,53,63,64,70,77v6,11,14,29,9,42c72,136,60,141,43,145,29,141,12,137,6,122e" fillcolor="#f0f5f8" stroked="f">
                    <v:path arrowok="t" o:connecttype="custom" o:connectlocs="12,244;10,158;36,70;58,0;91,80;141,154;159,238;87,290;12,244" o:connectangles="0,0,0,0,0,0,0,0,0"/>
                  </v:shape>
                  <v:shape id="Freeform 138" o:spid="_x0000_s1161" style="position:absolute;left:11485;top:31350;width:162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FOMMA&#10;AADcAAAADwAAAGRycy9kb3ducmV2LnhtbESPQWvCQBCF7wX/wzJCb3VjhFKiq6igeK0t4nHIjkk0&#10;Oxt3V5P++86h0NsM78173yxWg2vVk0JsPBuYTjJQxKW3DVcGvr92bx+gYkK22HomAz8UYbUcvSyw&#10;sL7nT3oeU6UkhGOBBuqUukLrWNbkME58RyzaxQeHSdZQaRuwl3DX6jzL3rXDhqWhxo62NZW348MZ&#10;0Puqv7rdtdzk4X6xW72P5/xkzOt4WM9BJRrSv/nv+mAFfya08ox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FOMMAAADcAAAADwAAAAAAAAAAAAAAAACYAgAAZHJzL2Rv&#10;d25yZXYueG1sUEsFBgAAAAAEAAQA9QAAAIgDAAAAAA==&#10;" path="m6,131c,118,2,102,8,89,13,76,23,65,29,52,35,38,39,25,41,11v2,-11,7,5,8,8c51,26,54,32,56,38v6,15,13,30,18,45c78,97,81,113,77,127v-5,15,-21,20,-35,25c27,150,12,147,6,131e" fillcolor="#f0f5f8" stroked="f">
                    <v:path arrowok="t" o:connecttype="custom" o:connectlocs="12,262;16,178;58,104;82,22;98,38;112,76;148,166;154,254;84,304;12,262" o:connectangles="0,0,0,0,0,0,0,0,0,0"/>
                  </v:shape>
                  <v:shape id="Freeform 139" o:spid="_x0000_s1162" style="position:absolute;left:11571;top:31776;width:164;height:305;visibility:visible;mso-wrap-style:square;v-text-anchor:top" coordsize="8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pM8QA&#10;AADcAAAADwAAAGRycy9kb3ducmV2LnhtbERPS2sCMRC+F/ofwhS81aQWrK5G0UJRCi34OngbN9PN&#10;4may3cR1/fdNodDbfHzPmc47V4mWmlB61vDUVyCIc29KLjTsd2+PIxAhIhusPJOGGwWYz+7vppgZ&#10;f+UNtdtYiBTCIUMNNsY6kzLklhyGvq+JE/flG4cxwaaQpsFrCneVHCg1lA5LTg0Wa3q1lJ+3F6fh&#10;Rd0G8nP90R6tel9+nzaH82l10Lr30C0mICJ18V/8516bNP95DL/Pp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qTPEAAAA3AAAAA8AAAAAAAAAAAAAAAAAmAIAAGRycy9k&#10;b3ducmV2LnhtbFBLBQYAAAAABAAEAPUAAACJAwAAAAA=&#10;" path="m5,129c,114,3,99,7,84,11,69,19,54,25,40v2,-7,5,-13,7,-20c33,18,38,,40,12v2,14,7,27,13,41c58,65,69,76,73,89v5,14,9,29,3,43c69,147,54,150,39,152,27,148,9,143,5,129e" fillcolor="#f0f5f8" stroked="f">
                    <v:path arrowok="t" o:connecttype="custom" o:connectlocs="10,259;14,169;50,80;64,40;80,24;106,106;146,179;152,265;78,305;10,259" o:connectangles="0,0,0,0,0,0,0,0,0,0"/>
                  </v:shape>
                  <v:shape id="Freeform 140" o:spid="_x0000_s1163" style="position:absolute;left:11823;top:31472;width:165;height:290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AwcUA&#10;AADcAAAADwAAAGRycy9kb3ducmV2LnhtbESPT2sCQQzF7wW/wxDBW52tlGpXRxGxIHqqfwrewk7c&#10;XbqTWWZGXb99cxB6S3gv7/0yW3SuUTcKsfZs4G2YgSIuvK25NHA8fL1OQMWEbLHxTAYeFGEx773M&#10;MLf+zt9026dSSQjHHA1UKbW51rGoyGEc+pZYtIsPDpOsodQ24F3CXaNHWfahHdYsDRW2tKqo+N1f&#10;nYGNHf9czuvd8bqdBBc/s6Yeb0/GDPrdcgoqUZf+zc/rjRX8d8GX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kDBxQAAANwAAAAPAAAAAAAAAAAAAAAAAJgCAABkcnMv&#10;ZG93bnJldi54bWxQSwUGAAAAAAQABAD1AAAAigMAAAAA&#10;" path="m4,121c,104,4,92,8,76,13,63,19,50,25,38,31,28,35,6,45,v2,14,4,29,10,42c61,56,70,69,75,83v4,13,7,29,,41c66,140,54,143,37,145,25,141,6,135,4,121e" fillcolor="#f0f5f8" stroked="f">
                    <v:path arrowok="t" o:connecttype="custom" o:connectlocs="8,242;16,152;50,76;91,0;111,84;151,166;151,248;74,290;8,242" o:connectangles="0,0,0,0,0,0,0,0,0"/>
                  </v:shape>
                  <v:shape id="Freeform 141" o:spid="_x0000_s1164" style="position:absolute;left:12068;top:31199;width:166;height:291;visibility:visible;mso-wrap-style:square;v-text-anchor:top" coordsize="8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SXsEA&#10;AADcAAAADwAAAGRycy9kb3ducmV2LnhtbERPTYvCMBC9L/gfwix4W1NlXaQaZRGEpV609uBxaGab&#10;ss2kNLGt/94Iwt7m8T5nsxttI3rqfO1YwXyWgCAuna65UlBcDh8rED4ga2wck4I7edhtJ28bTLUb&#10;+Ex9HioRQ9inqMCE0KZS+tKQRT9zLXHkfl1nMUTYVVJ3OMRw28hFknxJizXHBoMt7Q2Vf/nNKsiO&#10;ejgv7TLLRlNc+0VeF83prtT0ffxegwg0hn/xy/2j4/zPOTyfi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Ukl7BAAAA3AAAAA8AAAAAAAAAAAAAAAAAmAIAAGRycy9kb3du&#10;cmV2LnhtbFBLBQYAAAAABAAEAPUAAACGAwAAAAA=&#10;" path="m5,123c,108,2,94,6,78,9,70,33,,36,1v1,,11,36,13,39c55,54,66,65,72,79v5,12,11,30,5,43c69,139,57,142,39,145,28,142,9,136,5,123e" fillcolor="#f0f5f8" stroked="f">
                    <v:path arrowok="t" o:connecttype="custom" o:connectlocs="10,247;12,157;72,2;98,80;144,159;154,245;78,291;10,247" o:connectangles="0,0,0,0,0,0,0,0"/>
                  </v:shape>
                  <v:shape id="Freeform 142" o:spid="_x0000_s1165" style="position:absolute;left:12112;top:31696;width:162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8csMA&#10;AADcAAAADwAAAGRycy9kb3ducmV2LnhtbERPS2sCMRC+C/6HMEJvmlVKKatRRClYDwUfB4/jZsyu&#10;biZLEtdtf31TKHibj+85s0Vna9GSD5VjBeNRBoK4cLpio+B4+Bi+gwgRWWPtmBR8U4DFvN+bYa7d&#10;g3fU7qMRKYRDjgrKGJtcylCUZDGMXEOcuIvzFmOC3kjt8ZHCbS0nWfYmLVacGkpsaFVScdvfrYKu&#10;NeP75uv0efZb01zN7rDeuh+lXgbdcgoiUhef4n/3Rqf5rxP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b8csMAAADcAAAADwAAAAAAAAAAAAAAAACYAgAAZHJzL2Rv&#10;d25yZXYueG1sUEsFBgAAAAAEAAQA9QAAAIgDAAAAAA==&#10;" path="m7,127c,114,1,99,5,84,9,70,18,56,23,41,28,28,29,14,30,v8,2,15,26,20,34c57,47,64,60,70,73v6,13,11,29,8,43c75,132,59,138,45,144,30,143,15,142,7,127e" fillcolor="#f0f5f8" stroked="f">
                    <v:path arrowok="t" o:connecttype="custom" o:connectlocs="14,255;10,169;46,82;60,0;100,68;140,147;156,233;90,289;14,255" o:connectangles="0,0,0,0,0,0,0,0,0"/>
                  </v:shape>
                  <v:shape id="Freeform 143" o:spid="_x0000_s1166" style="position:absolute;left:11182;top:31057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BcsMA&#10;AADcAAAADwAAAGRycy9kb3ducmV2LnhtbERP32vCMBB+F/Y/hBvszaZzIltnlOEYiAPRbvh8NmdT&#10;1lxKE23dX28Ewbf7+H7edN7bWpyo9ZVjBc9JCoK4cLriUsHvz9fwFYQPyBprx6TgTB7ms4fBFDPt&#10;Ot7SKQ+liCHsM1RgQmgyKX1hyKJPXEMcuYNrLYYI21LqFrsYbms5StOJtFhxbDDY0MJQ8ZcfrYLd&#10;BDeHve6MeTuu8m9jP9fp9l+pp8f+4x1EoD7cxTf3Usf54xe4PhMv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zBcsMAAADcAAAADwAAAAAAAAAAAAAAAACYAgAAZHJzL2Rv&#10;d25yZXYueG1sUEsFBgAAAAAEAAQA9QAAAIgDAAAAAA==&#10;" path="m9,126c,113,1,96,3,82,4,68,6,53,9,39,11,30,11,5,18,v5,13,11,26,19,38c46,49,59,60,66,72v6,11,17,29,13,42c74,131,63,137,47,142,33,140,17,138,9,126e" fillcolor="#f0f5f8" stroked="f">
                    <v:path arrowok="t" o:connecttype="custom" o:connectlocs="18,253;6,165;18,78;36,0;74,76;132,145;158,229;94,285;18,253" o:connectangles="0,0,0,0,0,0,0,0,0"/>
                  </v:shape>
                  <v:shape id="Freeform 144" o:spid="_x0000_s1167" style="position:absolute;left:11677;top:31001;width:170;height:290;visibility:visible;mso-wrap-style:square;v-text-anchor:top" coordsize="8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JV8AA&#10;AADcAAAADwAAAGRycy9kb3ducmV2LnhtbERPS4vCMBC+C/sfwgjeNNUVkWoUWVYR9uLzPjRjU2wm&#10;3SSr9d+bBcHbfHzPmS9bW4sb+VA5VjAcZCCIC6crLhWcjuv+FESIyBprx6TgQQGWi4/OHHPt7ryn&#10;2yGWIoVwyFGBibHJpQyFIYth4BrixF2ctxgT9KXUHu8p3NZylGUTabHi1GCwoS9DxfXwZxVMf9aN&#10;P7vr7vvTHH9X+3KziW6kVK/brmYgIrXxLX65tzrNH4/h/5l0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OJV8AAAADcAAAADwAAAAAAAAAAAAAAAACYAgAAZHJzL2Rvd25y&#10;ZXYueG1sUEsFBgAAAAAEAAQA9QAAAIUDAAAAAA==&#10;" path="m3,121c,104,3,92,8,77,12,63,18,50,25,38,30,28,35,6,44,v3,14,4,30,10,43c60,56,69,69,74,83v11,33,-3,59,-38,62c25,140,5,135,3,121e" fillcolor="#f0f5f8" stroked="f">
                    <v:path arrowok="t" o:connecttype="custom" o:connectlocs="6,242;16,154;50,76;88,0;108,86;148,166;72,290;6,242" o:connectangles="0,0,0,0,0,0,0,0"/>
                  </v:shape>
                  <v:shape id="Freeform 145" o:spid="_x0000_s1168" style="position:absolute;left:10940;top:30352;width:168;height:288;visibility:visible;mso-wrap-style:square;v-text-anchor:top" coordsize="8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b4sIA&#10;AADcAAAADwAAAGRycy9kb3ducmV2LnhtbERPS2uDQBC+B/oflin0lqyVJgTrKqVgW+ipedyn7kQl&#10;7qxxN2ry67uFQG7z8T0nzSfTioF611hW8LyIQBCXVjdcKdhti/kahPPIGlvLpOBCDvLsYZZiou3I&#10;PzRsfCVCCLsEFdTed4mUrqzJoFvYjjhwB9sb9AH2ldQ9jiHctDKOopU02HBoqLGj95rK4+ZsFHwU&#10;TdFO1yWevk+fv1W8Pu+KPSn19Di9vYLwNPm7+Ob+0mH+yxL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hviwgAAANwAAAAPAAAAAAAAAAAAAAAAAJgCAABkcnMvZG93&#10;bnJldi54bWxQSwUGAAAAAAQABAD1AAAAhwMAAAAA&#10;" path="m6,122c,109,3,93,6,79,9,64,13,49,19,35,22,26,22,5,30,v3,14,8,28,15,40c53,53,63,64,70,76v6,12,14,30,9,43c72,136,61,141,44,144,30,140,13,136,6,122e" fillcolor="#f0f5f8" stroked="f">
                    <v:path arrowok="t" o:connecttype="custom" o:connectlocs="12,244;12,158;38,70;60,0;90,80;140,152;158,238;88,288;12,244" o:connectangles="0,0,0,0,0,0,0,0,0"/>
                  </v:shape>
                  <v:shape id="Freeform 146" o:spid="_x0000_s1169" style="position:absolute;left:11286;top:30186;width:163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HrL8A&#10;AADcAAAADwAAAGRycy9kb3ducmV2LnhtbERPTYvCMBC9L/gfwgh7W1OLiFSjqKB41RXxODRjW20m&#10;NYm2+++NIOxtHu9zZovO1OJJzleWFQwHCQji3OqKCwXH383PBIQPyBpry6Tgjzws5r2vGWbatryn&#10;5yEUIoawz1BBGUKTSenzkgz6gW2II3exzmCI0BVSO2xjuKllmiRjabDi2FBiQ+uS8tvhYRTIbdFe&#10;zeaar1J3v+i13PpzelLqu98tpyACdeFf/HHvdJw/GsP7mXiB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+cesvwAAANwAAAAPAAAAAAAAAAAAAAAAAJgCAABkcnMvZG93bnJl&#10;di54bWxQSwUGAAAAAAQABAD1AAAAhAMAAAAA&#10;" path="m6,132c,119,2,102,8,89,13,76,23,65,29,52,35,38,39,26,41,11v2,-11,7,5,8,9c51,26,54,32,56,39v6,15,13,29,18,44c78,97,81,113,77,127v-5,15,-21,20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47" o:spid="_x0000_s1170" style="position:absolute;left:11372;top:30614;width:165;height:303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pFMAA&#10;AADcAAAADwAAAGRycy9kb3ducmV2LnhtbERPS4vCMBC+L/gfwgje1tQiPqpRRNhlrz4QvA3N2Bab&#10;SUii7e6v3ywseJuP7znrbW9a8SQfGssKJuMMBHFpdcOVgvPp430BIkRkja1lUvBNAbabwdsaC207&#10;PtDzGCuRQjgUqKCO0RVShrImg2FsHXHibtYbjAn6SmqPXQo3rcyzbCYNNpwaanS0r6m8Hx9GQXf5&#10;dPKME3bX5S3P949T9OFHqdGw361AROrjS/zv/tJp/nQOf8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6pFMAAAADcAAAADwAAAAAAAAAAAAAAAACYAgAAZHJzL2Rvd25y&#10;ZXYueG1sUEsFBgAAAAAEAAQA9QAAAIUDAAAAAA==&#10;" path="m5,128c,113,3,98,7,83,11,68,19,54,25,39v2,-7,5,-13,7,-19c33,17,38,,40,11v2,15,7,27,13,41c58,65,68,75,73,88v5,14,9,29,2,43c69,146,54,149,39,151,27,147,9,142,5,128e" fillcolor="#f0f5f8" stroked="f">
                    <v:path arrowok="t" o:connecttype="custom" o:connectlocs="10,257;14,167;50,78;64,40;80,22;107,104;147,177;151,263;78,303;10,257" o:connectangles="0,0,0,0,0,0,0,0,0,0"/>
                  </v:shape>
                  <v:shape id="Freeform 148" o:spid="_x0000_s1171" style="position:absolute;left:11625;top:30308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Q98QA&#10;AADcAAAADwAAAGRycy9kb3ducmV2LnhtbESPQWvCQBCF7wX/wzKCt7qxFKnRVcRS8SZGBY9Ddkyi&#10;2dmQXTXtr3cOQm8zvDfvfTNbdK5Wd2pD5dnAaJiAIs69rbgwcNj/vH+BChHZYu2ZDPxSgMW89zbD&#10;1PoH7+iexUJJCIcUDZQxNqnWIS/JYRj6hli0s28dRlnbQtsWHxLuav2RJGPtsGJpKLGhVUn5Nbs5&#10;A52vdtvs1pzsurh8J+vjhPBvYsyg3y2noCJ18d/8ut5Ywf8UWn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UPfEAAAA3AAAAA8AAAAAAAAAAAAAAAAAmAIAAGRycy9k&#10;b3ducmV2LnhtbFBLBQYAAAAABAAEAPUAAACJAwAAAAA=&#10;" path="m4,121c,105,4,92,8,77,13,63,19,50,25,38,31,28,35,6,45,v2,14,4,30,10,43c61,56,70,69,75,83v4,13,7,30,,42c66,140,54,143,37,146,25,141,6,135,4,121e" fillcolor="#f0f5f8" stroked="f">
                    <v:path arrowok="t" o:connecttype="custom" o:connectlocs="8,242;16,154;50,76;90,0;110,86;150,166;150,250;74,292;8,242" o:connectangles="0,0,0,0,0,0,0,0,0"/>
                  </v:shape>
                  <v:shape id="Freeform 149" o:spid="_x0000_s1172" style="position:absolute;left:11869;top:30035;width:167;height:293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Ng8UA&#10;AADcAAAADwAAAGRycy9kb3ducmV2LnhtbERPS2sCMRC+F/ofwhR6q1nFrroapVhspVDFx8HjsJnu&#10;Lm4mSxJ19dc3QqG3+fieM5m1phZncr6yrKDbSUAQ51ZXXCjY7xYvQxA+IGusLZOCK3mYTR8fJphp&#10;e+ENnbehEDGEfYYKyhCaTEqfl2TQd2xDHLkf6wyGCF0htcNLDDe17CVJKg1WHBtKbGheUn7cnoyC&#10;1Wlx0KZfHwefrx/d9+9bmq7dl1LPT+3bGESgNvyL/9xLHef3R3B/Jl4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42DxQAAANwAAAAPAAAAAAAAAAAAAAAAAJgCAABkcnMv&#10;ZG93bnJldi54bWxQSwUGAAAAAAQABAD1AAAAigMAAAAA&#10;" path="m5,124c,108,2,94,6,78,9,70,33,,36,1v1,1,11,36,13,39c55,54,66,65,72,79v5,12,11,30,5,43c69,139,57,142,39,146,28,142,9,137,5,124e" fillcolor="#f0f5f8" stroked="f">
                    <v:path arrowok="t" o:connecttype="custom" o:connectlocs="10,249;12,157;72,2;99,80;145,159;155,245;78,293;10,249" o:connectangles="0,0,0,0,0,0,0,0"/>
                  </v:shape>
                  <v:shape id="Freeform 150" o:spid="_x0000_s1173" style="position:absolute;left:11913;top:30532;width:163;height:289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RQ8cA&#10;AADcAAAADwAAAGRycy9kb3ducmV2LnhtbESPT2vDMAzF74N+B6NCb6vTQUfJ6paxUuh6GPTPYUct&#10;1pxssRxsN8326afDoDeJ9/TeT8v14FvVU0xNYAOzaQGKuAq2YWfgfNreL0CljGyxDUwGfijBejW6&#10;W2Jpw5UP1B+zUxLCqUQDdc5dqXWqavKYpqEjFu0zRI9Z1ui0jXiVcN/qh6J41B4bloYaO3qpqfo+&#10;XryBoXezy+7t/fUj7l335Q6nzT78GjMZD89PoDIN+Wb+v95ZwZ8L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BUUPHAAAA3AAAAA8AAAAAAAAAAAAAAAAAmAIAAGRy&#10;cy9kb3ducmV2LnhtbFBLBQYAAAAABAAEAPUAAACMAwAAAAA=&#10;" path="m7,127c,114,1,99,5,85,9,70,18,56,23,41,28,28,29,14,30,v8,2,15,26,19,34c57,47,63,60,70,73v6,13,11,29,8,43c75,132,59,138,45,144,30,143,15,142,7,127e" fillcolor="#f0f5f8" stroked="f">
                    <v:path arrowok="t" o:connecttype="custom" o:connectlocs="14,255;10,171;46,82;60,0;99,68;141,147;157,233;91,289;14,255" o:connectangles="0,0,0,0,0,0,0,0,0"/>
                  </v:shape>
                  <v:shape id="Freeform 151" o:spid="_x0000_s1174" style="position:absolute;left:10984;top:29893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sQ8IA&#10;AADcAAAADwAAAGRycy9kb3ducmV2LnhtbERP32vCMBB+F/wfwg1809SBMqtRhmMwJohW8fnWnE1Z&#10;cylNtJ1/vREGvt3H9/MWq85W4kqNLx0rGI8SEMS50yUXCo6Hz+EbCB+QNVaOScEfeVgt+70Fptq1&#10;vKdrFgoRQ9inqMCEUKdS+tyQRT9yNXHkzq6xGCJsCqkbbGO4reRrkkylxZJjg8Ga1oby3+xiFZym&#10;uDv/6NaY2eU72xj7sU32N6UGL937HESgLjzF/+4vHedPx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2xDwgAAANwAAAAPAAAAAAAAAAAAAAAAAJgCAABkcnMvZG93&#10;bnJldi54bWxQSwUGAAAAAAQABAD1AAAAhwMAAAAA&#10;" path="m9,126c,113,1,97,3,82,4,68,6,54,9,39,11,30,11,5,18,v5,13,11,26,19,38c46,49,59,60,66,72v6,11,17,29,13,42c74,132,63,137,46,142,33,140,17,138,9,126e" fillcolor="#f0f5f8" stroked="f">
                    <v:path arrowok="t" o:connecttype="custom" o:connectlocs="18,253;6,165;18,78;36,0;74,76;132,145;158,229;92,285;18,253" o:connectangles="0,0,0,0,0,0,0,0,0"/>
                  </v:shape>
                  <v:shape id="Freeform 152" o:spid="_x0000_s1175" style="position:absolute;left:11479;top:29839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EwMIA&#10;AADcAAAADwAAAGRycy9kb3ducmV2LnhtbERP32vCMBB+H/g/hBv4NtMV3GZnFCkMiqCgne9Hc23K&#10;mktpMm3/ezMQ9nYf389bb0fbiSsNvnWs4HWRgCCunG65UfBdfr18gPABWWPnmBRM5GG7mT2tMdPu&#10;xie6nkMjYgj7DBWYEPpMSl8ZsugXrieOXO0GiyHCoZF6wFsMt51Mk+RNWmw5NhjsKTdU/Zx/rYLT&#10;6niRh2n1ftmXppSHvC4SXSs1fx53nyACjeFf/HAXOs5fpvD3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gTAwgAAANwAAAAPAAAAAAAAAAAAAAAAAJgCAABkcnMvZG93&#10;bnJldi54bWxQSwUGAAAAAAQABAD1AAAAhwMAAAAA&#10;" path="m3,120c,104,3,91,8,76,12,63,18,49,25,37,30,27,35,5,44,v2,13,4,29,10,42c60,56,69,69,74,83v11,32,-3,59,-38,61c25,139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53" o:spid="_x0000_s1176" style="position:absolute;left:12234;top:30821;width:166;height:288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WwcQA&#10;AADcAAAADwAAAGRycy9kb3ducmV2LnhtbERPTWvCQBC9F/wPywi9iG602kp0E0RaKqUHqwWvQ3bM&#10;hmRnQ3bV9N93C0Jv83ifs85724grdb5yrGA6SUAQF05XXCr4Pr6NlyB8QNbYOCYFP+QhzwYPa0y1&#10;u/EXXQ+hFDGEfYoKTAhtKqUvDFn0E9cSR+7sOoshwq6UusNbDLeNnCXJs7RYcWww2NLWUFEfLlZB&#10;Mno5bXfu0+7l+/zC89NrbT5qpR6H/WYFIlAf/sV3907H+Ysn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1sHEAAAA3AAAAA8AAAAAAAAAAAAAAAAAmAIAAGRycy9k&#10;b3ducmV2LnhtbFBLBQYAAAAABAAEAPUAAACJAwAAAAA=&#10;" path="m6,122c,109,2,93,5,79,8,64,13,49,18,35,21,26,22,5,29,v4,14,8,28,15,40c52,53,62,64,69,77v6,11,14,29,9,42c72,136,60,141,43,144,29,141,12,137,6,122e" fillcolor="#f0f5f8" stroked="f">
                    <v:path arrowok="t" o:connecttype="custom" o:connectlocs="12,244;10,158;36,70;58,0;88,80;138,154;156,238;86,288;12,244" o:connectangles="0,0,0,0,0,0,0,0,0"/>
                  </v:shape>
                  <v:shape id="Freeform 154" o:spid="_x0000_s1177" style="position:absolute;left:12579;top:30654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qncAA&#10;AADcAAAADwAAAGRycy9kb3ducmV2LnhtbERPTYvCMBC9L/gfwgje1tSii1SjqKB4XVfE49CMbbWZ&#10;dJOsrf9+Iwje5vE+Z77sTC3u5HxlWcFomIAgzq2uuFBw/Nl+TkH4gKyxtkwKHuRhueh9zDHTtuVv&#10;uh9CIWII+wwVlCE0mZQ+L8mgH9qGOHIX6wyGCF0htcM2hptapknyJQ1WHBtKbGhTUn47/BkFcle0&#10;V7O95uvU/V70Ru78OT0pNeh3qxmIQF14i1/uvY7zJ2N4PhMv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5qncAAAADcAAAADwAAAAAAAAAAAAAAAACYAgAAZHJzL2Rvd25y&#10;ZXYueG1sUEsFBgAAAAAEAAQA9QAAAIUDAAAAAA==&#10;" path="m6,132c,119,3,102,8,89,13,76,23,65,29,52,35,38,39,26,42,11v2,-11,6,5,7,9c52,26,54,32,57,39v5,15,12,29,17,44c78,97,81,113,77,127v-4,15,-21,21,-35,25c27,150,13,147,6,132e" fillcolor="#f0f5f8" stroked="f">
                    <v:path arrowok="t" o:connecttype="custom" o:connectlocs="12,265;16,179;58,104;84,22;98,40;114,78;148,167;154,255;84,305;12,265" o:connectangles="0,0,0,0,0,0,0,0,0,0"/>
                  </v:shape>
                  <v:shape id="Freeform 155" o:spid="_x0000_s1178" style="position:absolute;left:12665;top:31083;width:164;height:303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EJcAA&#10;AADcAAAADwAAAGRycy9kb3ducmV2LnhtbERPS4vCMBC+L/gfwgje1tSCslajiODi1QeCt6EZ22Iz&#10;CUm03f31G0HY23x8z1mue9OKJ/nQWFYwGWcgiEurG64UnE+7zy8QISJrbC2Tgh8KsF4NPpZYaNvx&#10;gZ7HWIkUwqFABXWMrpAylDUZDGPriBN3s95gTNBXUnvsUrhpZZ5lM2mw4dRQo6NtTeX9+DAKusu3&#10;k2ecsLvOb3m+fZyiD79KjYb9ZgEiUh//xW/3Xqf50ym8nk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kEJcAAAADcAAAADwAAAAAAAAAAAAAAAACYAgAAZHJzL2Rvd25y&#10;ZXYueG1sUEsFBgAAAAAEAAQA9QAAAIUDAAAAAA==&#10;" path="m5,128c,113,3,98,7,83,12,68,19,54,25,39v2,-6,5,-13,7,-19c33,17,38,,40,11v3,15,7,27,13,41c58,65,69,75,73,88v5,14,9,29,3,43c69,146,55,149,39,151,27,147,9,142,5,128e" fillcolor="#f0f5f8" stroked="f">
                    <v:path arrowok="t" o:connecttype="custom" o:connectlocs="10,257;14,167;50,78;64,40;80,22;106,104;146,177;152,263;78,303;10,257" o:connectangles="0,0,0,0,0,0,0,0,0,0"/>
                  </v:shape>
                  <v:shape id="Freeform 156" o:spid="_x0000_s1179" style="position:absolute;left:12919;top:30779;width:93;height:290;visibility:visible;mso-wrap-style:square;v-text-anchor:top" coordsize="4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EK8UA&#10;AADcAAAADwAAAGRycy9kb3ducmV2LnhtbERPS2vCQBC+F/wPywi9lLqxUJU0G5GApVQvPgoeh+w0&#10;CWZnt9mtRn99tyB4m4/vOdm8N604UecbywrGowQEcWl1w5WC/W75PAPhA7LG1jIpuJCHeT54yDDV&#10;9swbOm1DJWII+xQV1CG4VEpf1mTQj6wjjty37QyGCLtK6g7PMdy08iVJJtJgw7GhRkdFTeVx+2sU&#10;TA/XvSsOX+bz5724+qfdeOXWS6Ueh/3iDUSgPtzFN/eHjvNfJ/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IQrxQAAANwAAAAPAAAAAAAAAAAAAAAAAJgCAABkcnMv&#10;ZG93bnJldi54bWxQSwUGAAAAAAQABAD1AAAAigMAAAAA&#10;" path="m3,120c,104,3,91,8,76,12,63,18,49,25,37,30,27,35,5,44,v1,4,1,8,2,13c46,143,46,143,46,143v-3,1,-6,1,-10,2c25,140,6,134,3,120e" fillcolor="#f0f5f8" stroked="f">
                    <v:path arrowok="t" o:connecttype="custom" o:connectlocs="6,240;16,152;51,74;89,0;93,26;93,286;73,290;6,240" o:connectangles="0,0,0,0,0,0,0,0"/>
                  </v:shape>
                  <v:shape id="Freeform 157" o:spid="_x0000_s1180" style="position:absolute;left:12276;top:30362;width:166;height:284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RrMMA&#10;AADcAAAADwAAAGRycy9kb3ducmV2LnhtbERP32vCMBB+H/g/hBv4tqYb6LQzikwEcTBmFZ/P5mzK&#10;mktpoq3+9ctgsLf7+H7ebNHbWlyp9ZVjBc9JCoK4cLriUsFhv36agPABWWPtmBTcyMNiPniYYaZd&#10;xzu65qEUMYR9hgpMCE0mpS8MWfSJa4gjd3atxRBhW0rdYhfDbS1f0nQsLVYcGww29G6o+M4vVsFx&#10;jF/nk+6MmV62+Yexq890d1dq+Ngv30AE6sO/+M+90XH+6BV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5RrMMAAADcAAAADwAAAAAAAAAAAAAAAACYAgAAZHJzL2Rv&#10;d25yZXYueG1sUEsFBgAAAAAEAAQA9QAAAIgDAAAAAA==&#10;" path="m9,126c,114,2,97,3,82,4,68,6,54,9,39,11,30,11,5,18,v5,13,11,27,19,38c46,50,59,60,66,73v6,10,17,28,13,41c74,132,63,137,47,142,33,140,18,138,9,126e" fillcolor="#f0f5f8" stroked="f">
                    <v:path arrowok="t" o:connecttype="custom" o:connectlocs="18,252;6,164;18,78;36,0;74,76;132,146;158,228;94,284;18,252" o:connectangles="0,0,0,0,0,0,0,0,0"/>
                  </v:shape>
                  <v:shape id="Freeform 158" o:spid="_x0000_s1181" style="position:absolute;left:12771;top:30308;width:170;height:288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zKsQA&#10;AADcAAAADwAAAGRycy9kb3ducmV2LnhtbESPQWvCQBCF74X+h2WE3upGoVZTVylCQQoWNHofspNs&#10;aHY2ZFeN/945CN5meG/e+2a5HnyrLtTHJrCByTgDRVwG23Bt4Fj8vM9BxYRssQ1MBm4UYb16fVli&#10;bsOV93Q5pFpJCMccDbiUulzrWDryGMehIxatCr3HJGtfa9vjVcJ9q6dZNtMeG5YGhx1tHJX/h7M3&#10;sF/8nfTutvg8/Rau0LtNtc1sZczbaPj+ApVoSE/z43prBf9D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MyrEAAAA3AAAAA8AAAAAAAAAAAAAAAAAmAIAAGRycy9k&#10;b3ducmV2LnhtbFBLBQYAAAAABAAEAPUAAACJAwAAAAA=&#10;" path="m3,120c,104,3,92,8,76,12,63,18,49,25,37,30,28,35,5,44,v3,13,4,29,10,42c60,56,69,69,74,83v11,33,-2,59,-38,61c25,139,6,134,3,120e" fillcolor="#f0f5f8" stroked="f">
                    <v:path arrowok="t" o:connecttype="custom" o:connectlocs="6,240;16,152;50,74;88,0;108,84;148,166;72,288;6,240" o:connectangles="0,0,0,0,0,0,0,0"/>
                  </v:shape>
                  <v:shape id="Freeform 159" o:spid="_x0000_s1182" style="position:absolute;left:12076;top:29811;width:166;height:289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hK8QA&#10;AADcAAAADwAAAGRycy9kb3ducmV2LnhtbERPTWvCQBC9F/wPywi9FN0o1tboJoi0KKUHqwWvQ3bM&#10;hmRnQ3bV9N+7hUJv83ifs8p724grdb5yrGAyTkAQF05XXCr4Pr6PXkH4gKyxcUwKfshDng0eVphq&#10;d+Mvuh5CKWII+xQVmBDaVEpfGLLox64ljtzZdRZDhF0pdYe3GG4bOU2SubRYcWww2NLGUFEfLlZB&#10;8vRy2uzcp93L7ezCs9NbbT5qpR6H/XoJIlAf/sV/7p2O858X8PtMv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b4SvEAAAA3AAAAA8AAAAAAAAAAAAAAAAAmAIAAGRycy9k&#10;b3ducmV2LnhtbFBLBQYAAAAABAAEAPUAAACJAwAAAAA=&#10;" path="m5,122c,109,2,93,5,79,8,64,12,49,18,35,21,26,22,5,29,v3,14,8,28,15,40c52,53,62,64,69,77v6,11,14,29,9,42c71,136,60,141,43,144,29,141,12,137,5,122e" fillcolor="#f0f5f8" stroked="f">
                    <v:path arrowok="t" o:connecttype="custom" o:connectlocs="10,245;10,159;36,70;58,0;88,80;138,155;156,239;86,289;10,245" o:connectangles="0,0,0,0,0,0,0,0,0"/>
                  </v:shape>
                  <v:shape id="Freeform 160" o:spid="_x0000_s1183" style="position:absolute;left:12420;top:29645;width:163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mI8IA&#10;AADcAAAADwAAAGRycy9kb3ducmV2LnhtbESPQW/CMAyF75P4D5EncRvpekBTIaANCbQrDCGOVmPa&#10;QuOUJKPl3+MDEjdb7/m9z/Pl4Fp1oxAbzwY+Jxko4tLbhisD+7/1xxeomJAttp7JwJ0iLBejtzkW&#10;1ve8pdsuVUpCOBZooE6pK7SOZU0O48R3xKKdfHCYZA2VtgF7CXetzrNsqh02LA01drSqqbzs/p0B&#10;van6s1ufy588XE92pTfxmB+MGb8P3zNQiYb0Mj+vf63gTwVfnpEJ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aYjwgAAANwAAAAPAAAAAAAAAAAAAAAAAJgCAABkcnMvZG93&#10;bnJldi54bWxQSwUGAAAAAAQABAD1AAAAhwMAAAAA&#10;" path="m6,132c,119,2,102,8,89,13,76,23,65,29,52,35,38,39,26,41,11v3,-11,7,5,8,9c51,26,54,32,56,39v6,15,13,29,18,44c78,97,81,113,77,127v-4,15,-21,21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61" o:spid="_x0000_s1184" style="position:absolute;left:12507;top:30074;width:164;height:302;visibility:visible;mso-wrap-style:square;v-text-anchor:top" coordsize="8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Im78A&#10;AADcAAAADwAAAGRycy9kb3ducmV2LnhtbERPS4vCMBC+L/gfwgh7W9P2IG7XKCIoXn2wsLehGdti&#10;MwlJtNVfvxEEb/PxPWe+HEwnbuRDa1lBPslAEFdWt1wrOB03XzMQISJr7CyTgjsFWC5GH3Mste15&#10;T7dDrEUK4VCigiZGV0oZqoYMhol1xIk7W28wJuhrqT32Kdx0ssiyqTTYcmpo0NG6oepyuBoF/e/W&#10;yRPm7P6+z0Wxvh6jDw+lPsfD6gdEpCG+xS/3Tqf50xyez6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sibvwAAANwAAAAPAAAAAAAAAAAAAAAAAJgCAABkcnMvZG93bnJl&#10;di54bWxQSwUGAAAAAAQABAD1AAAAhAMAAAAA&#10;" path="m5,128c,113,3,98,7,83,11,68,19,54,25,39v2,-6,5,-13,7,-19c33,17,38,,40,11v2,15,7,27,13,41c58,65,69,75,73,88v5,14,9,29,3,43c69,146,54,149,39,151,27,147,9,142,5,128e" fillcolor="#f0f5f8" stroked="f">
                    <v:path arrowok="t" o:connecttype="custom" o:connectlocs="10,256;14,166;50,78;64,40;80,22;106,104;146,176;152,262;78,302;10,256" o:connectangles="0,0,0,0,0,0,0,0,0,0"/>
                  </v:shape>
                  <v:shape id="Freeform 162" o:spid="_x0000_s1185" style="position:absolute;left:12759;top:29769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nTcMA&#10;AADcAAAADwAAAGRycy9kb3ducmV2LnhtbERPTWvCQBC9C/6HZQq96aYeok3dhCIKYk+1KvQ2ZMds&#10;aHY27G40/ffdQqG3ebzPWVej7cSNfGgdK3iaZyCIa6dbbhScPnazFYgQkTV2jknBNwWoyulkjYV2&#10;d36n2zE2IoVwKFCBibEvpAy1IYth7nrixF2dtxgT9I3UHu8p3HZykWW5tNhyajDY08ZQ/XUcrIK9&#10;Xl6un9u303BYeRues65dHs5KPT6Mry8gIo3xX/zn3us0P1/A7zPpAl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0nTcMAAADcAAAADwAAAAAAAAAAAAAAAACYAgAAZHJzL2Rv&#10;d25yZXYueG1sUEsFBgAAAAAEAAQA9QAAAIgDAAAAAA==&#10;" path="m4,120c,104,4,91,9,76,13,63,19,49,26,37,31,27,35,5,45,v2,13,4,29,10,42c61,55,70,68,75,82v4,13,7,30,,42c67,139,54,143,37,145,25,140,6,134,4,120e" fillcolor="#f0f5f8" stroked="f">
                    <v:path arrowok="t" o:connecttype="custom" o:connectlocs="8,241;18,153;52,74;90,0;110,84;150,165;150,249;74,291;8,241" o:connectangles="0,0,0,0,0,0,0,0,0"/>
                  </v:shape>
                  <v:shape id="Freeform 163" o:spid="_x0000_s1186" style="position:absolute;left:13007;top:29671;width:5;height:64;visibility:visible;mso-wrap-style:square;v-text-anchor:top" coordsize="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5+MIA&#10;AADcAAAADwAAAGRycy9kb3ducmV2LnhtbERPS4vCMBC+C/6HMMJeRFO7rEhtFBEED7sHHwePQzO2&#10;pc2kJFmt/vqNIOxtPr7n5OvetOJGzteWFcymCQjiwuqaSwXn026yAOEDssbWMil4kIf1ajjIMdP2&#10;zge6HUMpYgj7DBVUIXSZlL6oyKCf2o44clfrDIYIXSm1w3sMN61Mk2QuDdYcGyrsaFtR0Rx/jQK3&#10;S/nay6/xz/ezscl+Yy7ykCr1Meo3SxCB+vAvfrv3Os6ff8Lr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rn4wgAAANwAAAAPAAAAAAAAAAAAAAAAAJgCAABkcnMvZG93&#10;bnJldi54bWxQSwUGAAAAAAQABAD1AAAAhwMAAAAA&#10;" path="m2,v,32,,32,,32c,21,,11,2,e" fillcolor="#f0f5f8" stroked="f">
                    <v:path arrowok="t" o:connecttype="custom" o:connectlocs="5,0;5,64;5,0" o:connectangles="0,0,0"/>
                  </v:shape>
                  <v:shape id="Freeform 164" o:spid="_x0000_s1187" style="position:absolute;left:12118;top:29352;width:166;height:285;visibility:visible;mso-wrap-style:square;v-text-anchor:top" coordsize="8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FZsIA&#10;AADcAAAADwAAAGRycy9kb3ducmV2LnhtbERP32vCMBB+F/wfwgl7s6ljlNkZRRyDMWFoHXu+NWdT&#10;bC6libbzr1+EgW/38f28xWqwjbhQ52vHCmZJCoK4dLrmSsHX4W36DMIHZI2NY1LwSx5Wy/Fogbl2&#10;Pe/pUoRKxBD2OSowIbS5lL40ZNEnriWO3NF1FkOEXSV1h30Mt418TNNMWqw5NhhsaWOoPBVnq+A7&#10;w93xR/fGzM8fxdbY1890f1XqYTKsX0AEGsJd/O9+13F+9gS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AVmwgAAANwAAAAPAAAAAAAAAAAAAAAAAJgCAABkcnMvZG93&#10;bnJldi54bWxQSwUGAAAAAAQABAD1AAAAhwMAAAAA&#10;" path="m9,126c,114,2,97,3,82,4,68,6,54,9,39,11,30,11,5,18,v5,13,11,27,19,38c46,50,59,60,66,73v6,10,17,28,13,41c74,132,63,137,47,142,33,140,17,138,9,126e" fillcolor="#f0f5f8" stroked="f">
                    <v:path arrowok="t" o:connecttype="custom" o:connectlocs="18,253;6,165;18,78;36,0;74,76;132,147;158,229;94,285;18,253" o:connectangles="0,0,0,0,0,0,0,0,0"/>
                  </v:shape>
                  <v:shape id="Freeform 165" o:spid="_x0000_s1188" style="position:absolute;left:12613;top:29298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WCcIA&#10;AADcAAAADwAAAGRycy9kb3ducmV2LnhtbERP32vCMBB+H/g/hBv4NtMNdGtnFBGEIjjQru9Hc23K&#10;mktpMlv/eyMM9nYf389bbyfbiSsNvnWs4HWRgCCunG65UfBdHF4+QPiArLFzTApu5GG7mT2tMdNu&#10;5DNdL6ERMYR9hgpMCH0mpa8MWfQL1xNHrnaDxRDh0Eg94BjDbSffkmQlLbYcGwz2tDdU/Vx+rYJz&#10;+lXK0y19L4+FKeRpX+eJrpWaP0+7TxCBpvAv/nPnOs5fLeHx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1YJwgAAANwAAAAPAAAAAAAAAAAAAAAAAJgCAABkcnMvZG93&#10;bnJldi54bWxQSwUGAAAAAAQABAD1AAAAhwMAAAAA&#10;" path="m3,120c,104,3,92,8,76,12,63,18,49,25,37,30,28,35,5,44,v3,13,4,29,10,42c60,56,69,69,74,83v11,33,-3,59,-38,61c25,140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66" o:spid="_x0000_s1189" style="position:absolute;left:10749;top:29362;width:169;height:289;visibility:visible;mso-wrap-style:square;v-text-anchor:top" coordsize="8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Z9cIA&#10;AADcAAAADwAAAGRycy9kb3ducmV2LnhtbERPTWuDQBC9B/oflinkFtcEKsFmIyFgW+ipqb1P3alK&#10;3Fl1N2r667uBQG/zeJ+zy2bTipEG11hWsI5iEMSl1Q1XCorPfLUF4TyyxtYyKbiSg2z/sNhhqu3E&#10;HzSefCVCCLsUFdTed6mUrqzJoItsRxy4HzsY9AEOldQDTiHctHITx4k02HBoqLGjY03l+XQxCl7y&#10;Jm/n3yfs3/vX72qzvRT5Fym1fJwPzyA8zf5ffHe/6TA/SeD2TLh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dn1wgAAANwAAAAPAAAAAAAAAAAAAAAAAJgCAABkcnMvZG93&#10;bnJldi54bWxQSwUGAAAAAAQABAD1AAAAhwMAAAAA&#10;" path="m6,122c,109,3,93,6,79,9,64,13,49,18,35,22,26,22,5,29,v4,14,8,28,16,40c53,53,63,64,70,77v6,11,14,29,9,42c72,136,61,141,43,144,30,141,12,137,6,122e" fillcolor="#f0f5f8" stroked="f">
                    <v:path arrowok="t" o:connecttype="custom" o:connectlocs="12,245;12,159;36,70;58,0;91,80;141,155;159,239;87,289;12,245" o:connectangles="0,0,0,0,0,0,0,0,0"/>
                  </v:shape>
                  <v:shape id="Freeform 167" o:spid="_x0000_s1190" style="position:absolute;left:11096;top:29196;width:162;height:305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+V8EA&#10;AADcAAAADwAAAGRycy9kb3ducmV2LnhtbERPTWvCQBC9F/oflin0VjfNQSV1FSsk9FoV6XHYHZNo&#10;djbd3Zr037uC4G0e73MWq9F24kI+tI4VvE8yEMTamZZrBftd+TYHESKywc4xKfinAKvl89MCC+MG&#10;/qbLNtYihXAoUEETY19IGXRDFsPE9cSJOzpvMSboa2k8DincdjLPsqm02HJqaLCnTUP6vP2zCmRV&#10;DydbnvRn7n+PZiOr8JMflHp9GdcfICKN8SG+u79Mmj+dwe2ZdIF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APlfBAAAA3AAAAA8AAAAAAAAAAAAAAAAAmAIAAGRycy9kb3du&#10;cmV2LnhtbFBLBQYAAAAABAAEAPUAAACGAwAAAAA=&#10;" path="m5,132c,119,2,102,8,89,13,76,23,65,28,52,34,38,39,26,41,11v2,-11,7,5,8,9c51,26,54,32,56,39v6,15,13,29,18,44c78,97,81,113,77,127v-5,15,-21,21,-35,25c27,150,12,147,5,132e" fillcolor="#f0f5f8" stroked="f">
                    <v:path arrowok="t" o:connecttype="custom" o:connectlocs="10,265;16,179;56,104;82,22;98,40;112,78;148,167;154,255;84,305;10,265" o:connectangles="0,0,0,0,0,0,0,0,0,0"/>
                  </v:shape>
                  <v:shape id="Freeform 168" o:spid="_x0000_s1191" style="position:absolute;left:11182;top:29625;width:162;height:302;visibility:visible;mso-wrap-style:square;v-text-anchor:top" coordsize="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fasYA&#10;AADcAAAADwAAAGRycy9kb3ducmV2LnhtbESPQU/CQBCF7yT+h82YeJMtYIpWFiIkEsOBBIT7pDu2&#10;1e5s6W5p/ffOwYTbTN6b975ZrAZXqyu1ofJsYDJOQBHn3lZcGDh9vj8+gwoR2WLtmQz8UoDV8m60&#10;wMz6ng90PcZCSQiHDA2UMTaZ1iEvyWEY+4ZYtC/fOoyytoW2LfYS7mo9TZJUO6xYGkpsaFNS/nPs&#10;nIH1ef/d9fNtvcPL02zSbS+74iU15uF+eHsFFWmIN/P/9YcV/F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qfasYAAADcAAAADwAAAAAAAAAAAAAAAACYAgAAZHJz&#10;L2Rvd25yZXYueG1sUEsFBgAAAAAEAAQA9QAAAIsDAAAAAA==&#10;" path="m5,128c,113,3,98,7,83,11,68,19,54,24,39v3,-6,5,-13,8,-19c33,17,37,,39,11v3,15,7,27,13,41c58,65,68,75,73,88v4,14,8,29,2,43c69,146,54,149,39,151,27,147,9,142,5,128e" fillcolor="#f0f5f8" stroked="f">
                    <v:path arrowok="t" o:connecttype="custom" o:connectlocs="10,256;14,166;48,78;64,40;78,22;104,104;146,176;150,262;78,302;10,256" o:connectangles="0,0,0,0,0,0,0,0,0,0"/>
                  </v:shape>
                  <v:shape id="Freeform 169" o:spid="_x0000_s1192" style="position:absolute;left:11435;top:29320;width:164;height:291;visibility:visible;mso-wrap-style:square;v-text-anchor:top" coordsize="8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1PMEA&#10;AADcAAAADwAAAGRycy9kb3ducmV2LnhtbERPS4vCMBC+L/gfwgje1lQPPqqpiCiIntZ1BW9DM31g&#10;MylJ1PrvzcLC3ubje85y1ZlGPMj52rKC0TABQZxbXXOp4Py9+5yB8AFZY2OZFLzIwyrrfSwx1fbJ&#10;X/Q4hVLEEPYpKqhCaFMpfV6RQT+0LXHkCusMhghdKbXDZww3jRwnyUQarDk2VNjSpqL8drobBXs9&#10;vRTX7fF8P8yc8fOkqaeHH6UG/W69ABGoC//iP/dex/mTOfw+Ey+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ZtTzBAAAA3AAAAA8AAAAAAAAAAAAAAAAAmAIAAGRycy9kb3du&#10;cmV2LnhtbFBLBQYAAAAABAAEAPUAAACGAwAAAAA=&#10;" path="m3,120c,104,3,91,8,76,12,63,19,49,25,37,31,27,35,5,44,v3,13,5,29,10,42c60,55,70,68,74,82v5,13,8,30,1,42c66,139,54,143,36,145,25,140,6,134,3,120e" fillcolor="#f0f5f8" stroked="f">
                    <v:path arrowok="t" o:connecttype="custom" o:connectlocs="6,241;16,153;50,74;88,0;108,84;148,165;150,249;72,291;6,241" o:connectangles="0,0,0,0,0,0,0,0,0"/>
                  </v:shape>
                  <v:shape id="Freeform 170" o:spid="_x0000_s1193" style="position:absolute;left:11679;top:29046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WTMQA&#10;AADcAAAADwAAAGRycy9kb3ducmV2LnhtbESPQW/CMAyF75P4D5GRuI2UHcYoBISYhrghCkgcrca0&#10;hcapmgDdfj0+IO1m6z2/93m26Fyt7tSGyrOB0TABRZx7W3Fh4LD/ef8CFSKyxdozGfilAIt5722G&#10;qfUP3tE9i4WSEA4pGihjbFKtQ16SwzD0DbFoZ986jLK2hbYtPiTc1fojST61w4qlocSGViXl1+zm&#10;DHS+2m2zW3Oy6+LynayPE8K/iTGDfrecgorUxX/z63pjBX8s+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lkzEAAAA3AAAAA8AAAAAAAAAAAAAAAAAmAIAAGRycy9k&#10;b3ducmV2LnhtbFBLBQYAAAAABAAEAPUAAACJAwAAAAA=&#10;" path="m5,124c,108,2,94,6,79,8,70,33,,36,1v1,1,11,36,13,39c55,54,66,65,71,79v6,12,11,30,6,43c69,139,57,142,39,146,28,142,9,137,5,124e" fillcolor="#f0f5f8" stroked="f">
                    <v:path arrowok="t" o:connecttype="custom" o:connectlocs="10,248;12,158;72,2;98,80;142,158;154,244;78,292;10,248" o:connectangles="0,0,0,0,0,0,0,0"/>
                  </v:shape>
                  <v:shape id="Freeform 171" o:spid="_x0000_s1194" style="position:absolute;left:11721;top:29543;width:162;height:288;visibility:visible;mso-wrap-style:square;v-text-anchor:top" coordsize="8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ouMMA&#10;AADcAAAADwAAAGRycy9kb3ducmV2LnhtbERPTWsCMRC9F/ofwhS81ez2oLIapbQUrAdB7cHjuBmz&#10;q5vJksR1219vBKG3ebzPmS1624iOfKgdK8iHGQji0umajYKf3dfrBESIyBobx6TglwIs5s9PMyy0&#10;u/KGum00IoVwKFBBFWNbSBnKiiyGoWuJE3d03mJM0BupPV5TuG3kW5aNpMWaU0OFLX1UVJ63F6ug&#10;70x+Wa733we/Mu3JbHafK/en1OClf5+CiNTHf/HDvdRp/jiH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ouMMAAADcAAAADwAAAAAAAAAAAAAAAACYAgAAZHJzL2Rv&#10;d25yZXYueG1sUEsFBgAAAAAEAAQA9QAAAIgDAAAAAA==&#10;" path="m8,127c,114,2,99,6,85,9,70,18,56,24,41,29,28,30,14,31,v8,2,15,26,19,34c57,47,64,60,71,73v5,13,10,29,8,43c75,132,60,138,46,144,30,143,16,142,8,127e" fillcolor="#f0f5f8" stroked="f">
                    <v:path arrowok="t" o:connecttype="custom" o:connectlocs="16,254;12,170;48,82;62,0;100,68;142,146;158,232;92,288;16,254" o:connectangles="0,0,0,0,0,0,0,0,0"/>
                  </v:shape>
                  <v:shape id="Freeform 172" o:spid="_x0000_s1195" style="position:absolute;left:10791;top:28904;width:169;height:284;visibility:visible;mso-wrap-style:square;v-text-anchor:top" coordsize="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PSb8A&#10;AADcAAAADwAAAGRycy9kb3ducmV2LnhtbERPzYrCMBC+C75DmAUvoqkedqWaigiCsAdZ9QHGZrYp&#10;TSalibb79kZY8DYf3+9stoOz4kFdqD0rWMwzEMSl1zVXCq6Xw2wFIkRkjdYzKfijANtiPNpgrn3P&#10;P/Q4x0qkEA45KjAxtrmUoTTkMMx9S5y4X985jAl2ldQd9incWbnMsk/psObUYLClvaGyOd+dgn5n&#10;66G3ZA9mqm8LjKfmm6VSk49htwYRaYhv8b/7qNP8ryW8nkkX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Y9JvwAAANwAAAAPAAAAAAAAAAAAAAAAAJgCAABkcnMvZG93bnJl&#10;di54bWxQSwUGAAAAAAQABAD1AAAAhAMAAAAA&#10;" path="m9,126c,114,2,97,3,82,4,68,7,54,10,39,12,30,12,5,18,v6,13,12,27,20,38c46,50,60,60,67,73v6,10,17,28,13,41c75,132,64,137,47,142,34,140,18,138,9,126e" fillcolor="#f0f5f8" stroked="f">
                    <v:path arrowok="t" o:connecttype="custom" o:connectlocs="18,252;6,164;20,78;36,0;76,76;135,146;161,228;95,284;18,252" o:connectangles="0,0,0,0,0,0,0,0,0"/>
                  </v:shape>
                  <v:shape id="Freeform 173" o:spid="_x0000_s1196" style="position:absolute;left:11288;top:28882;width:171;height:256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jMsMA&#10;AADcAAAADwAAAGRycy9kb3ducmV2LnhtbERPS4vCMBC+L/gfwgh7W1MVdrUaRYWClz34OngbmrGt&#10;NpO2iZr992ZhYW/z8T1nvgymFg/qXGVZwXCQgCDOra64UHA8ZB8TEM4ja6wtk4IfcrBc9N7mmGr7&#10;5B099r4QMYRdigpK75tUSpeXZNANbEMcuYvtDPoIu0LqDp8x3NRylCSf0mDFsaHEhjYl5bf93SjY&#10;ZqdR+B7fuA1tm03P1zA9r9ZKvffDagbCU/D/4j/3Vsf5X2P4fSZe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sjMsMAAADcAAAADwAAAAAAAAAAAAAAAACYAgAAZHJzL2Rv&#10;d25yZXYueG1sUEsFBgAAAAAEAAQA9QAAAIgDAAAAAA==&#10;" path="m3,104c,88,3,76,7,60,12,47,18,33,24,21,27,16,30,8,33,,47,,47,,47,v1,9,3,18,7,26c60,40,69,53,74,67v11,33,-3,59,-38,61c25,124,5,118,3,104e" fillcolor="#f0f5f8" stroked="f">
                    <v:path arrowok="t" o:connecttype="custom" o:connectlocs="6,208;14,120;48,42;66,0;95,0;109,52;149,134;72,256;6,208" o:connectangles="0,0,0,0,0,0,0,0,0"/>
                  </v:shape>
                  <v:shape id="Freeform 174" o:spid="_x0000_s1197" style="position:absolute;left:12326;top:28882;width:167;height:178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AT8EA&#10;AADcAAAADwAAAGRycy9kb3ducmV2LnhtbERP22oCMRB9F/yHMELfatYiVVejiLS0YMH7+7AZd4Ob&#10;yTZJdfv3jVDwbQ7nOrNFa2txJR+MYwWDfgaCuHDacKngeHh/HoMIEVlj7ZgU/FKAxbzbmWGu3Y13&#10;dN3HUqQQDjkqqGJscilDUZHF0HcNceLOzluMCfpSao+3FG5r+ZJlr9Ki4dRQYUOriorL/scqWBu/&#10;/v5YDbfeT+h0dubr7bgplHrqtcspiEhtfIj/3Z86zR8N4f5Mu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2AE/BAAAA3AAAAA8AAAAAAAAAAAAAAAAAmAIAAGRycy9kb3du&#10;cmV2LnhtbFBLBQYAAAAABAAEAPUAAACGAwAAAAA=&#10;" path="m5,67c,54,2,38,5,24,7,16,9,8,11,,55,,55,,55,v5,7,10,14,14,21c75,32,83,51,78,64,71,81,60,86,43,89,29,85,12,81,5,67e" fillcolor="#f0f5f8" stroked="f">
                    <v:path arrowok="t" o:connecttype="custom" o:connectlocs="10,134;10,48;22,0;111,0;139,42;157,128;87,178;10,134" o:connectangles="0,0,0,0,0,0,0,0"/>
                  </v:shape>
                  <v:shape id="Freeform 175" o:spid="_x0000_s1198" style="position:absolute;left:12615;top:28882;width:162;height:240;visibility:visible;mso-wrap-style:square;v-text-anchor:top" coordsize="8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SecAA&#10;AADcAAAADwAAAGRycy9kb3ducmV2LnhtbERP22oCMRB9F/yHMEJfpGYt9dKtUUQoFp+89AOGZPaC&#10;yWTZRHf796ZQ8G0O5zqrTe+suFMbas8KppMMBLH2puZSwc/l63UJIkRkg9YzKfilAJv1cLDC3PiO&#10;T3Q/x1KkEA45KqhibHIpg67IYZj4hjhxhW8dxgTbUpoWuxTurHzLsrl0WHNqqLChXUX6er45BceO&#10;taXde/GxHxfyEN3Sjkkr9TLqt58gIvXxKf53f5s0fzGDv2fS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vSecAAAADcAAAADwAAAAAAAAAAAAAAAACYAgAAZHJzL2Rvd25y&#10;ZXYueG1sUEsFBgAAAAAEAAQA9QAAAIUDAAAAAA==&#10;" path="m5,100c,87,2,70,8,57,13,44,23,33,28,20,31,13,34,7,36,,54,,54,,54,v,2,1,5,2,7c62,22,69,36,74,52v4,13,7,29,3,43c72,111,56,116,42,120,27,119,12,115,5,100e" fillcolor="#f0f5f8" stroked="f">
                    <v:path arrowok="t" o:connecttype="custom" o:connectlocs="10,200;16,114;56,40;72,0;108,0;112,14;148,104;154,190;84,240;10,200" o:connectangles="0,0,0,0,0,0,0,0,0,0"/>
                  </v:shape>
                  <v:shape id="Freeform 176" o:spid="_x0000_s1199" style="position:absolute;left:12953;top:29012;width:59;height:214;visibility:visible;mso-wrap-style:square;v-text-anchor:top" coordsize="29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cqMMA&#10;AADcAAAADwAAAGRycy9kb3ducmV2LnhtbERPS2vCQBC+F/oflhF6KXWjYCzRVUpR0WN95Dxkx2ww&#10;O5tmV0399a5Q8DYf33Om887W4kKtrxwrGPQTEMSF0xWXCva75ccnCB+QNdaOScEfeZjPXl+mmGl3&#10;5R+6bEMpYgj7DBWYEJpMSl8Ysuj7riGO3NG1FkOEbSl1i9cYbms5TJJUWqw4Nhhs6NtQcdqerYLD&#10;5pif3tfLVboxozyvbovVL++Veut1XxMQgbrwFP+71zrOH6f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ccqMMAAADcAAAADwAAAAAAAAAAAAAAAACYAgAAZHJzL2Rv&#10;d25yZXYueG1sUEsFBgAAAAAEAAQA9QAAAIgDAAAAAA==&#10;" path="m3,85c,69,3,56,8,41,12,28,19,15,25,2v1,,1,-1,2,-2c28,7,29,14,29,21v,86,,86,,86c18,103,6,97,3,85e" fillcolor="#f0f5f8" stroked="f">
                    <v:path arrowok="t" o:connecttype="custom" o:connectlocs="6,170;16,82;51,4;55,0;59,42;59,214;6,170" o:connectangles="0,0,0,0,0,0,0"/>
                  </v:shape>
                  <v:shape id="Freeform 177" o:spid="_x0000_s1200" style="position:absolute;left:11709;top:33655;width:126;height:151;visibility:visible;mso-wrap-style:square;v-text-anchor:top" coordsize="6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2RsIA&#10;AADcAAAADwAAAGRycy9kb3ducmV2LnhtbERPyWrDMBC9F/oPYgq9lEZuDnVwogQn0LT0lgV6HayJ&#10;ZWKNbElxnL+PCoXe5vHWWaxG24qBfGgcK3ibZCCIK6cbrhUcDx+vMxAhImtsHZOCGwVYLR8fFlho&#10;d+UdDftYixTCoUAFJsaukDJUhiyGieuIE3dy3mJM0NdSe7ymcNvKaZa9S4sNpwaDHW0MVef9xSoY&#10;S29ecFv23e68/s6Hnj/76Y9Sz09jOQcRaYz/4j/3l07z8xx+n0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XZGwgAAANwAAAAPAAAAAAAAAAAAAAAAAJgCAABkcnMvZG93&#10;bnJldi54bWxQSwUGAAAAAAQABAD1AAAAhwMAAAAA&#10;" path="m,75c1,63,3,51,5,40,7,30,7,5,14,v5,13,11,27,19,38c42,50,56,61,62,73v1,,1,1,1,2c,75,,75,,75e" fillcolor="#f0f5f8" stroked="f">
                    <v:path arrowok="t" o:connecttype="custom" o:connectlocs="0,151;10,81;28,0;66,77;124,147;126,151;0,151" o:connectangles="0,0,0,0,0,0,0"/>
                  </v:shape>
                  <v:shape id="Freeform 178" o:spid="_x0000_s1201" style="position:absolute;left:12390;top:33785;width:18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uwcMA&#10;AADcAAAADwAAAGRycy9kb3ducmV2LnhtbESPwW7CQAxE75X4h5WRuJVNqNSiwIIQEqIXDk35AJM1&#10;SSDrjbIbEv4eHyr1ZmvGM8/r7ega9aAu1J4NpPMEFHHhbc2lgfPv4X0JKkRki41nMvCkANvN5G2N&#10;mfUD/9Ajj6WSEA4ZGqhibDOtQ1GRwzD3LbFoV985jLJ2pbYdDhLuGr1Ikk/tsGZpqLClfUXFPe+d&#10;geIjtba/HA9hf2vznvzpNqTRmNl03K1ARRrjv/nv+tsK/pfQyjMygd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uwcMAAADcAAAADwAAAAAAAAAAAAAAAACYAgAAZHJzL2Rv&#10;d25yZXYueG1sUEsFBgAAAAAEAAQA9QAAAIgDAAAAAA==&#10;" path="m,10c2,6,5,2,8,v,3,1,7,1,10c,10,,10,,10e" fillcolor="#f0f5f8" stroked="f">
                    <v:path arrowok="t" o:connecttype="custom" o:connectlocs="0,21;16,0;18,21;0,21" o:connectangles="0,0,0,0"/>
                  </v:shape>
                  <v:shape id="Freeform 179" o:spid="_x0000_s1202" style="position:absolute;left:12767;top:33429;width:168;height:284;visibility:visible;mso-wrap-style:square;v-text-anchor:top" coordsize="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dOMAA&#10;AADcAAAADwAAAGRycy9kb3ducmV2LnhtbERPzYrCMBC+C75DmAUvsk31sGrXKCIIgofFnwcYm9mm&#10;mExKE2337TeC4G0+vt9ZrntnxYPaUHtWMMlyEMSl1zVXCi7n3eccRIjIGq1nUvBHAdar4WCJhfYd&#10;H+lxipVIIRwKVGBibAopQ2nIYch8Q5y4X986jAm2ldQtdincWTnN8y/psObUYLChraHydro7Bd3G&#10;1n1nye7MWF8nGH9uB5ZKjT76zTeISH18i1/uvU7zZwt4Pp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0dOMAAAADcAAAADwAAAAAAAAAAAAAAAACYAgAAZHJzL2Rvd25y&#10;ZXYueG1sUEsFBgAAAAAEAAQA9QAAAIUDAAAAAA==&#10;" path="m9,126c,114,2,97,3,83,4,68,6,54,10,40,12,30,12,5,18,v5,13,11,27,20,38c46,50,60,60,67,73v5,11,17,29,13,41c74,132,64,137,47,142,33,140,18,138,9,126e" fillcolor="#f0f5f8" stroked="f">
                    <v:path arrowok="t" o:connecttype="custom" o:connectlocs="18,252;6,166;20,80;36,0;76,76;134,146;160,228;94,284;18,252" o:connectangles="0,0,0,0,0,0,0,0,0"/>
                  </v:shape>
                  <v:shape id="Freeform 180" o:spid="_x0000_s1203" style="position:absolute;left:11881;top:33251;width:163;height:304;visibility:visible;mso-wrap-style:square;v-text-anchor:top" coordsize="8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A2cIA&#10;AADcAAAADwAAAGRycy9kb3ducmV2LnhtbESPQW/CMAyF75P4D5EncRvpekCoENCGBNoVhhBHqzFt&#10;oXFKktHy7/EBaTdb7/m9z4vV4Fp1pxAbzwY+Jxko4tLbhisDh9/NxwxUTMgWW89k4EERVsvR2wIL&#10;63ve0X2fKiUhHAs0UKfUFVrHsiaHceI7YtHOPjhMsoZK24C9hLtW51k21Q4bloYaO1rXVF73f86A&#10;3lb9xW0u5Xcebme71tt4yo/GjN+HrzmoREP6N7+uf6zgzwRfnpEJ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UDZwgAAANwAAAAPAAAAAAAAAAAAAAAAAJgCAABkcnMvZG93&#10;bnJldi54bWxQSwUGAAAAAAQABAD1AAAAhwMAAAAA&#10;" path="m6,132c,119,2,102,8,89,13,76,23,65,29,52,35,38,39,26,41,11v2,-11,7,5,8,9c51,26,54,32,56,39v6,15,13,29,18,44c78,97,81,113,77,127v-5,15,-21,20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81" o:spid="_x0000_s1204" style="position:absolute;left:11998;top:33679;width:88;height:127;visibility:visible;mso-wrap-style:square;v-text-anchor:top" coordsize="4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G0sMA&#10;AADcAAAADwAAAGRycy9kb3ducmV2LnhtbERPTWvCQBC9F/oflil4Ed0klCDRVYJSsKfSaAvehuyY&#10;DWZnQ3araX99tyD0No/3OavNaDtxpcG3jhWk8wQEce10y42C4+FltgDhA7LGzjEp+CYPm/XjwwoL&#10;7W78TtcqNCKGsC9QgQmhL6T0tSGLfu564sid3WAxRDg0Ug94i+G2k1mS5NJiy7HBYE9bQ/Wl+rIK&#10;PjROd5efLn97LfXpOWsyb7JPpSZPY7kEEWgM/+K7e6/j/EU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IG0sMAAADcAAAADwAAAAAAAAAAAAAAAACYAgAAZHJzL2Rv&#10;d25yZXYueG1sUEsFBgAAAAAEAAQA9QAAAIgDAAAAAA==&#10;" path="m,63c3,55,7,47,10,39v2,-6,5,-13,7,-19c18,17,23,,25,11v2,15,7,27,13,41c39,56,41,59,44,63,,63,,63,,63e" fillcolor="#f0f5f8" stroked="f">
                    <v:path arrowok="t" o:connecttype="custom" o:connectlocs="0,127;20,79;34,40;50,22;76,105;88,127;0,127" o:connectangles="0,0,0,0,0,0,0"/>
                  </v:shape>
                  <v:shape id="Freeform 182" o:spid="_x0000_s1205" style="position:absolute;left:12220;top:33373;width:164;height:292;visibility:visible;mso-wrap-style:square;v-text-anchor:top" coordsize="8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7dh8IA&#10;AADcAAAADwAAAGRycy9kb3ducmV2LnhtbERPTWvCQBC9C/0PywjezEYPElM3QSyKN0lqocchO03S&#10;ZmdDdtXor3cLhd7m8T5nk4+mE1caXGtZwSKKQRBXVrdcKzi/7+cJCOeRNXaWScGdHOTZy2SDqbY3&#10;Luha+lqEEHYpKmi871MpXdWQQRfZnjhwX3Yw6AMcaqkHvIVw08llHK+kwZZDQ4M97RqqfsqLUTDa&#10;tjiVl/5TH+rvt/jwsSZ8rJWaTcftKwhPo/8X/7mPOsxPlvD7TLh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t2HwgAAANwAAAAPAAAAAAAAAAAAAAAAAJgCAABkcnMvZG93&#10;bnJldi54bWxQSwUGAAAAAAQABAD1AAAAhwMAAAAA&#10;" path="m4,121c,105,4,92,9,77,13,64,19,50,25,38,31,28,35,6,45,v2,14,4,30,10,43c61,56,70,69,75,83v4,13,7,30,,42c66,140,54,143,37,146,25,141,6,135,4,121e" fillcolor="#f0f5f8" stroked="f">
                    <v:path arrowok="t" o:connecttype="custom" o:connectlocs="8,242;18,154;50,76;90,0;110,86;150,166;150,250;74,292;8,242" o:connectangles="0,0,0,0,0,0,0,0,0"/>
                  </v:shape>
                  <v:shape id="Freeform 183" o:spid="_x0000_s1206" style="position:absolute;left:12464;top:33100;width:167;height:293;visibility:visible;mso-wrap-style:square;v-text-anchor:top" coordsize="8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A88UA&#10;AADcAAAADwAAAGRycy9kb3ducmV2LnhtbERPS2sCMRC+C/0PYQq9adZWV9kapbT4QGhF7aHHYTPd&#10;XdxMliTqtr/eCIK3+fieM5m1phYncr6yrKDfS0AQ51ZXXCj43s+7YxA+IGusLZOCP/Iwmz50Jphp&#10;e+YtnXahEDGEfYYKyhCaTEqfl2TQ92xDHLlf6wyGCF0htcNzDDe1fE6SVBqsODaU2NB7SflhdzQK&#10;vo7zH20G9WG0HC76H5//abpxa6WeHtu3VxCB2nAX39wrHeePX+D6TLx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gDzxQAAANwAAAAPAAAAAAAAAAAAAAAAAJgCAABkcnMv&#10;ZG93bnJldi54bWxQSwUGAAAAAAQABAD1AAAAigMAAAAA&#10;" path="m5,124c,108,2,94,6,79,9,70,33,,36,1v1,1,11,36,13,39c55,54,66,65,72,79v5,12,11,30,5,43c69,139,57,142,39,146,28,142,9,137,5,124e" fillcolor="#f0f5f8" stroked="f">
                    <v:path arrowok="t" o:connecttype="custom" o:connectlocs="10,249;12,159;72,2;99,80;145,159;155,245;78,293;10,249" o:connectangles="0,0,0,0,0,0,0,0"/>
                  </v:shape>
                  <v:shape id="Freeform 184" o:spid="_x0000_s1207" style="position:absolute;left:12513;top:33597;width:154;height:209;visibility:visible;mso-wrap-style:square;v-text-anchor:top" coordsize="7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//8EA&#10;AADcAAAADwAAAGRycy9kb3ducmV2LnhtbERPzU7DMAy+I/EOkZG4sQQ0aCnLJoQ0xGUHtj2AqU1T&#10;aJyqydby9mTSpN386fv1YjX5Th15iG0QC/czA4qlDtRKY2G/W9+VoGJCIeyCsIU/jrBaXl8tsKIw&#10;yicft6lROURihRZcSn2ldawde4yz0LNk7jsMHlOGQ6NpwDGH+04/GPOkPbaSGxz2/Oa4/t0evIX3&#10;kXzxXG6+5o/RUWF+UkGGrL29mV5fQCWe0kV8dn9Qnl/O4fRMvk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G///BAAAA3AAAAA8AAAAAAAAAAAAAAAAAmAIAAGRycy9kb3du&#10;cmV2LnhtbFBLBQYAAAAABAAEAPUAAACGAwAAAAA=&#10;" path="m,104c,97,1,91,3,85,7,70,16,56,21,41,26,28,27,14,28,v8,2,15,26,20,34c55,47,62,60,68,73v4,9,8,20,9,31c,104,,104,,104e" fillcolor="#f0f5f8" stroked="f">
                    <v:path arrowok="t" o:connecttype="custom" o:connectlocs="0,209;6,171;42,82;56,0;96,68;136,147;154,209;0,209" o:connectangles="0,0,0,0,0,0,0,0"/>
                  </v:shape>
                  <v:shape id="Freeform 185" o:spid="_x0000_s1208" style="position:absolute;left:11647;top:33114;width:166;height:287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JxcMA&#10;AADcAAAADwAAAGRycy9kb3ducmV2LnhtbERPzWrCQBC+F3yHZYReim4aqMToKqlQ6CE9VH2AITtm&#10;g9nZmF2TtE/fLRR6m4/vd7b7ybZioN43jhU8LxMQxJXTDdcKzqe3RQbCB2SNrWNS8EUe9rvZwxZz&#10;7Ub+pOEYahFD2OeowITQ5VL6ypBFv3QdceQurrcYIuxrqXscY7htZZokK2mx4dhgsKODoep6vFsF&#10;Q5nW2hSrS/Ja8sf3U3bzfo1KPc6nYgMi0BT+xX/udx3nZy/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JxcMAAADcAAAADwAAAAAAAAAAAAAAAACYAgAAZHJzL2Rv&#10;d25yZXYueG1sUEsFBgAAAAAEAAQA9QAAAIgDAAAAAA==&#10;" path="m9,126c,114,1,97,3,83,4,68,6,54,9,40,11,31,11,5,18,v5,13,11,27,19,38c46,50,59,61,66,73v6,11,17,29,13,42c74,132,63,137,46,143,33,140,17,138,9,126e" fillcolor="#f0f5f8" stroked="f">
                    <v:path arrowok="t" o:connecttype="custom" o:connectlocs="18,253;6,167;18,80;36,0;74,76;132,147;158,231;92,287;18,253" o:connectangles="0,0,0,0,0,0,0,0,0"/>
                  </v:shape>
                  <v:shape id="Freeform 186" o:spid="_x0000_s1209" style="position:absolute;left:12074;top:32904;width:170;height:289;visibility:visible;mso-wrap-style:square;v-text-anchor:top" coordsize="8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uhMEA&#10;AADcAAAADwAAAGRycy9kb3ducmV2LnhtbERPS4vCMBC+C/sfwizsTdP14KOaFhEWZEFBq/ehmTbF&#10;ZlKaqPXfG2Fhb/PxPWedD7YVd+p941jB9yQBQVw63XCt4Fz8jBcgfEDW2DomBU/ykGcfozWm2j34&#10;SPdTqEUMYZ+iAhNCl0rpS0MW/cR1xJGrXG8xRNjXUvf4iOG2ldMkmUmLDccGgx1tDZXX080qOC4P&#10;F7l/LueX38IUcr+tdomulPr6HDYrEIGG8C/+c+90nL+YwfuZe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lLoTBAAAA3AAAAA8AAAAAAAAAAAAAAAAAmAIAAGRycy9kb3du&#10;cmV2LnhtbFBLBQYAAAAABAAEAPUAAACGAwAAAAA=&#10;" path="m3,120c,104,3,92,8,76,12,63,18,49,25,37,30,28,35,5,44,v3,13,4,29,10,42c60,56,69,69,74,83v11,33,-3,59,-38,61c25,139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87" o:spid="_x0000_s1210" style="position:absolute;left:9779;top:28876;width:3233;height:4924;visibility:visible;mso-wrap-style:square;v-text-anchor:top" coordsize="1613,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UxcEA&#10;AADcAAAADwAAAGRycy9kb3ducmV2LnhtbERPTWvCQBC9F/wPywheim5UqCG6ikgLPbYxeB6zYzaY&#10;nQ3ZNcb++q5Q6G0e73M2u8E2oqfO144VzGcJCOLS6ZorBcXxY5qC8AFZY+OYFDzIw247etlgpt2d&#10;v6nPQyViCPsMFZgQ2kxKXxqy6GeuJY7cxXUWQ4RdJXWH9xhuG7lIkjdpsebYYLClg6Hymt+sgvz8&#10;qpf9zyEtW+vnhTkVYfH1rtRkPOzXIAIN4V/85/7UcX66guc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QlMXBAAAA3AAAAA8AAAAAAAAAAAAAAAAAmAIAAGRycy9kb3du&#10;cmV2LnhtbFBLBQYAAAAABAAEAPUAAACGAwAAAAA=&#10;" path="m,2371v,48,39,87,87,87c1527,2458,1527,2458,1527,2458v47,,86,-39,86,-87c1613,87,1613,87,1613,87,1613,39,1574,,1527,,87,,87,,87,,39,,,39,,87,,2371,,2371,,2371xe" filled="f" strokecolor="#dd8047 [3205]" strokeweight="1pt">
                    <v:stroke joinstyle="miter"/>
                    <v:path arrowok="t" o:connecttype="custom" o:connectlocs="0,4750;174,4924;3061,4924;3233,4750;3233,174;3061,0;174,0;0,174;0,4750" o:connectangles="0,0,0,0,0,0,0,0,0"/>
                  </v:shape>
                  <v:shape id="Freeform 188" o:spid="_x0000_s1211" style="position:absolute;left:9537;top:28575;width:3719;height:5525;visibility:visible;mso-wrap-style:square;v-text-anchor:top" coordsize="1856,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HKcMA&#10;AADcAAAADwAAAGRycy9kb3ducmV2LnhtbESPQWvCQBCF7wX/wzJCb3WjgoToKiIoPVhoVDwP2TFZ&#10;zM6G7FbTf985FLzN8N68981qM/hWPaiPLrCB6SQDRVwF67g2cDnvP3JQMSFbbAOTgV+KsFmP3lZY&#10;2PDkkh6nVCsJ4ViggSalrtA6Vg15jJPQEYt2C73HJGtfa9vjU8J9q2dZttAeHUtDgx3tGqrupx9v&#10;4MtfZ63/PlfzssyO+d66Q7w5Y97Hw3YJKtGQXub/608r+LnQyjMygV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HKcMAAADcAAAADwAAAAAAAAAAAAAAAACYAgAAZHJzL2Rv&#10;d25yZXYueG1sUEsFBgAAAAAEAAQA9QAAAIgDAAAAAA==&#10;" path="m86,c39,,,39,,87,,2672,,2672,,2672v,47,39,86,86,86c1769,2758,1769,2758,1769,2758v48,,87,-39,87,-86c1856,87,1856,87,1856,87,1856,39,1817,,1769,,86,,86,,86,xe" filled="f" strokecolor="#dd8047 [3205]" strokeweight="3pt">
                    <v:stroke joinstyle="miter"/>
                    <v:path arrowok="t" o:connecttype="custom" o:connectlocs="172,0;0,174;0,5353;172,5525;3545,5525;3719,5353;3719,174;3545,0;172,0" o:connectangles="0,0,0,0,0,0,0,0,0"/>
                  </v:shape>
                </v:group>
                <v:group id="Group 7382" o:spid="_x0000_s1212" style="position:absolute;top:6758;width:9963;height:11881" coordsize="9969,1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rect id="AutoShape 53" o:spid="_x0000_s1213" style="position:absolute;width:9969;height:1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OlcYA&#10;AADcAAAADwAAAGRycy9kb3ducmV2LnhtbESPQWvCQBCF7wX/wzJCL0U39VBqdBURpKEI0th6HrLT&#10;JDQ7G7NrEv9951DobYb35r1v1tvRNaqnLtSeDTzPE1DEhbc1lwY+z4fZK6gQkS02nsnAnQJsN5OH&#10;NabWD/xBfR5LJSEcUjRQxdimWoeiIodh7lti0b595zDK2pXadjhIuGv0IkletMOapaHClvYVFT/5&#10;zRkYilN/OR/f9Onpknm+Ztd9/vVuzON03K1ARRrjv/nvOrO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gOlcYAAADcAAAADwAAAAAAAAAAAAAAAACYAgAAZHJz&#10;L2Rvd25yZXYueG1sUEsFBgAAAAAEAAQA9QAAAIsDAAAAAA==&#10;" filled="f" stroked="f">
                    <o:lock v:ext="edit" aspectratio="t" text="t"/>
                  </v:rect>
                  <v:shape id="Freeform 191" o:spid="_x0000_s1214" style="position:absolute;left:2365;top:10445;width:190;height:1397;visibility:visible;mso-wrap-style:square;v-text-anchor:top" coordsize="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GHcMA&#10;AADcAAAADwAAAGRycy9kb3ducmV2LnhtbERPzWrCQBC+C77DMkIvopsUbWvqJtRCrUIvjX2AMTtN&#10;QrOzIbtq8vZdQfA2H9/vrLPeNOJMnastK4jnEQjiwuqaSwU/h4/ZCwjnkTU2lknBQA6ydDxaY6Lt&#10;hb/pnPtShBB2CSqovG8TKV1RkUE3ty1x4H5tZ9AH2JVSd3gJ4aaRj1H0JA3WHBoqbOm9ouIvPxkF&#10;06/NYhnxszzGp/2wKQbTfMqtUg+T/u0VhKfe38U3906H+asYrs+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XGHcMAAADcAAAADwAAAAAAAAAAAAAAAACYAgAAZHJzL2Rv&#10;d25yZXYueG1sUEsFBgAAAAAEAAQA9QAAAIgDAAAAAA==&#10;" path="m5,3c1,17,,31,6,44,6,,6,,6,,6,1,5,2,5,3xe" fillcolor="#dae9ee" stroked="f">
                    <v:path arrowok="t" o:connecttype="custom" o:connectlocs="15875,9525;19050,139700;19050,0;15875,9525" o:connectangles="0,0,0,0"/>
                  </v:shape>
                  <v:shape id="Freeform 7360" o:spid="_x0000_s1215" style="position:absolute;left:95;top:127;width:9779;height:947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zzcUA&#10;AADdAAAADwAAAGRycy9kb3ducmV2LnhtbESPTWvCQBCG7wX/wzJCb3WjhVhSVxGxUPDkx8HchuyY&#10;BLOzIbvG6K93DoUeh3feZ55ZrAbXqJ66UHs2MJ0koIgLb2suDZyOPx9foEJEtth4JgMPCrBajt4W&#10;mFl/5z31h1gqgXDI0EAVY5tpHYqKHIaJb4klu/jOYZSxK7Xt8C5w1+hZkqTaYc1yocKWNhUV18PN&#10;iUZOz80sP19TOl3y3W7b789Pbcz7eFh/g4o0xP/lv/avNTD/TMVfvhEE6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jPNxQAAAN0AAAAPAAAAAAAAAAAAAAAAAJgCAABkcnMv&#10;ZG93bnJldi54bWxQSwUGAAAAAAQABAD1AAAAigMAAAAA&#10;" path="m309,275v-17,-3,-35,,-50,-5c242,265,228,253,220,238v-8,-16,-15,-33,-20,-49c198,185,197,181,196,178v-2,-4,-5,-10,-5,-14c193,156,194,147,197,139v9,-26,18,-50,37,-70c242,60,254,52,266,50v11,-2,28,-4,35,-13c285,35,268,30,252,33v-16,2,-34,11,-44,24c198,71,188,85,185,103v-3,17,1,33,-1,50c180,146,174,140,173,132v-2,-8,-1,-16,-2,-25c171,99,172,91,168,84,164,75,160,68,154,60,130,32,95,24,61,14,48,10,36,5,23,v-2,3,3,7,4,10c30,14,32,19,34,24v3,8,5,17,8,25c44,58,46,66,50,73v4,8,7,13,13,19c75,105,88,114,104,122v16,7,34,6,50,13c167,141,176,156,181,168v5,13,13,27,13,41c189,207,177,207,172,211v-7,5,-15,6,-23,6c141,217,133,214,125,214v-9,1,-18,2,-26,4c83,222,66,229,55,241,43,253,31,267,18,278,13,282,3,286,,292v18,1,35,2,53,4c69,297,87,297,101,288v4,-3,9,-5,12,-8c117,277,120,273,123,270v5,-6,10,-12,16,-18c149,240,162,220,178,216v16,-4,25,10,31,21c217,250,224,260,235,269v4,4,11,6,17,7c259,279,265,280,272,282v7,1,12,1,19,1c299,282,303,280,309,275e" fillcolor="#a5b270" strokecolor="#dd8047 [3205]" strokeweight="1pt">
                    <v:stroke joinstyle="miter"/>
                    <v:path arrowok="t" o:connecttype="custom" o:connectlocs="977900,877535;819664,861580;696239,759467;632945,603106;620286,568005;604462,523330;623451,443554;740546,220182;841817,159552;952582,118068;797511,105304;658263,181889;585474,328677;582309,488229;547497,421217;541168,341441;531674,268047;487368,191462;193048,44675;72789,0;85448,31910;107601,76585;132918,156361;158236,232946;199378,293575;329131,389307;487368,430790;572815,536094;613957,666927;544333,673309;471544,692455;395591,682882;313308,695646;174060,769040;56965,887108;0,931783;167730,944547;319637,919019;357614,893490;389261,861580;439897,804141;563321,689264;661428,756276;743710,858389;797511,880726;860805,899872;920935,903063;977900,877535" o:connectangles="0,0,0,0,0,0,0,0,0,0,0,0,0,0,0,0,0,0,0,0,0,0,0,0,0,0,0,0,0,0,0,0,0,0,0,0,0,0,0,0,0,0,0,0,0,0,0,0"/>
                  </v:shape>
                  <v:shape id="Freeform 7361" o:spid="_x0000_s1216" style="position:absolute;left:95;top:127;width:9779;height:9477;visibility:visible;mso-wrap-style:square;v-text-anchor:top" coordsize="30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HbsQA&#10;AADdAAAADwAAAGRycy9kb3ducmV2LnhtbESPT2vCQBTE7wW/w/KE3urmD8SSuooKhV6N2l4f2WcS&#10;zL6N2TWm394VBI/DzPyGWaxG04qBetdYVhDPIhDEpdUNVwoO+++PTxDOI2tsLZOCf3KwWk7eFphr&#10;e+MdDYWvRICwy1FB7X2XS+nKmgy6me2Ig3eyvUEfZF9J3eMtwE0rkyjKpMGGw0KNHW1rKs/F1Sj4&#10;TZI00XExxOnputk3x8v8b5Mp9T4d118gPI3+FX62f7SCeZrF8Hg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Xh27EAAAA3QAAAA8AAAAAAAAAAAAAAAAAmAIAAGRycy9k&#10;b3ducmV2LnhtbFBLBQYAAAAABAAEAPUAAACJAwAAAAA=&#10;" path="m309,275v-17,-3,-35,,-50,-5c242,265,228,253,220,238v-8,-16,-15,-33,-20,-49c198,185,197,181,196,178v-2,-4,-5,-10,-5,-14c193,156,194,147,197,139v9,-26,18,-50,37,-70c242,60,254,52,266,50v11,-2,28,-4,35,-13c285,35,268,30,252,33v-16,2,-34,11,-44,24c198,71,188,85,185,103v-3,17,1,33,-1,50c180,146,174,140,173,132v-2,-8,-1,-16,-2,-25c171,99,172,91,168,84,164,75,160,68,154,60,130,32,95,24,61,14,48,10,36,5,23,v-2,3,3,7,4,10c30,14,32,19,34,24v3,8,5,17,8,25c44,58,46,66,50,73v4,8,7,13,13,19c75,105,88,114,104,122v16,7,34,6,50,13c167,141,176,156,181,168v5,13,13,27,13,41c189,207,177,207,172,211v-7,5,-15,6,-23,6c141,217,133,214,125,214v-9,1,-18,2,-26,4c83,222,66,229,55,241,43,253,31,267,18,278,13,282,3,286,,292v18,1,35,2,53,4c69,297,87,297,101,288v4,-3,9,-5,12,-8c117,277,120,273,123,270v5,-6,10,-12,16,-18c149,240,162,220,178,216v16,-4,25,10,31,21c217,250,224,260,235,269v4,4,11,6,17,7c259,279,265,280,272,282v7,1,12,1,19,1c299,282,303,280,309,275e" filled="f" strokecolor="#cca35a" strokeweight="1pt">
                    <v:stroke joinstyle="miter"/>
                    <v:path arrowok="t" o:connecttype="custom" o:connectlocs="977900,877536;819664,861581;696239,759468;632945,603107;620286,568005;604462,523331;623451,443555;740546,220182;841817,159552;952582,118068;797511,105304;658263,181889;585474,328677;582309,488229;547497,421217;541168,341441;531674,268047;487368,191462;193048,44675;72789,0;85448,31910;107601,76585;132918,156361;158236,232946;199378,293576;329131,389307;487368,430790;572815,536095;613957,666927;544333,673310;471544,692456;395591,682883;313308,695647;174060,769041;56965,887109;0,931784;167730,944548;319637,919020;357614,893491;389261,861581;439897,804142;563321,689265;661428,756277;743710,858390;797511,880727;860805,899873;920935,903064;977900,877536" o:connectangles="0,0,0,0,0,0,0,0,0,0,0,0,0,0,0,0,0,0,0,0,0,0,0,0,0,0,0,0,0,0,0,0,0,0,0,0,0,0,0,0,0,0,0,0,0,0,0,0"/>
                  </v:shape>
                  <v:shape id="Freeform 7362" o:spid="_x0000_s1217" style="position:absolute;left:3889;top:4413;width:4683;height:4429;visibility:visible;mso-wrap-style:square;v-text-anchor:top" coordsize="14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ymMUA&#10;AADdAAAADwAAAGRycy9kb3ducmV2LnhtbESPQWvCQBSE70L/w/KEXqRuVNCaupFSCHoSagU9vmaf&#10;2ZDs2zS71fjvXaHQ4zAz3zCrdW8bcaHOV44VTMYJCOLC6YpLBYev/OUVhA/IGhvHpOBGHtbZ02CF&#10;qXZX/qTLPpQiQtinqMCE0KZS+sKQRT92LXH0zq6zGKLsSqk7vEa4beQ0SebSYsVxwWBLH4aKev9r&#10;FcjjyNTfS3fCzS4/Wj2b/BibK/U87N/fQATqw3/4r73VChaz+RQeb+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jKYxQAAAN0AAAAPAAAAAAAAAAAAAAAAAJgCAABkcnMv&#10;ZG93bnJldi54bWxQSwUGAAAAAAQABAD1AAAAigMAAAAA&#10;" path="m72,139v-3,-4,-6,-8,-8,-13c61,122,61,117,60,112v,-4,1,-9,3,-13c64,96,65,94,66,91v1,-1,2,-5,2,-6c66,80,59,88,58,90v-4,3,-6,8,-8,12c47,105,44,109,40,112v-4,3,-9,5,-13,7c21,121,15,122,9,123v5,-8,9,-18,16,-24c28,96,33,92,37,91v5,-2,9,-2,14,-4c53,86,55,85,58,83v,,2,-1,2,-2c60,80,60,80,60,79v,-1,,-1,-1,-1c55,76,50,78,46,80,37,83,27,82,18,79,13,78,9,76,5,74,4,74,,73,,71,,70,4,69,5,69v8,-4,17,-9,26,-7c34,62,36,63,39,63v2,1,4,2,6,3c48,67,50,67,52,67v2,1,3,1,4,1c57,68,59,67,59,67v,-1,,-3,-1,-3c58,62,57,62,56,61,54,59,52,58,50,57,48,56,46,55,44,54,42,52,40,51,38,50,37,49,36,48,35,47,33,46,32,44,31,42,29,40,28,37,26,34,25,31,23,28,22,24v,-3,-1,-6,-2,-10c30,16,38,21,45,27v3,4,6,7,9,11c57,42,58,46,60,51v1,1,1,2,2,3c62,55,62,57,63,58v,,,-1,1,c64,58,63,58,64,58v,1,1,1,2,2c72,61,66,50,65,48,61,40,62,29,65,21,67,16,70,11,72,7,74,5,75,2,76,v,,1,,1,c77,1,78,3,78,4v2,9,6,18,5,28c83,36,82,41,80,46v-3,3,-7,9,-5,13c76,59,78,60,78,60v1,,2,-2,2,-2c81,56,82,53,83,51v2,-4,5,-8,8,-12c96,34,102,29,108,25v7,-3,14,-5,22,-7c127,23,126,27,123,31v-1,2,-2,5,-3,7c119,39,119,40,118,41v,1,-1,2,-2,3c109,50,99,53,91,59v-2,1,-3,2,-4,3c86,63,85,64,84,66v5,1,9,-2,13,-4c100,61,101,60,104,59v2,,4,-1,7,-1c120,57,130,59,139,63v3,2,6,4,9,4c141,74,130,76,121,77v-5,,-9,1,-14,c102,76,97,75,92,74v-2,,-5,,-7,c85,75,85,76,86,77v1,1,1,2,3,2c91,81,93,82,95,82v3,1,5,2,7,2c105,85,107,86,109,88v8,5,12,14,16,22c126,112,126,114,127,115v-2,,-4,-1,-6,-1c119,113,117,112,114,112v-2,,-4,-1,-7,-1c105,110,102,110,100,109v-2,-2,-4,-3,-6,-4c92,103,91,101,89,99,88,98,88,97,88,96,87,95,87,94,86,93,85,90,84,88,83,86,81,84,80,83,77,82v,,-3,1,-3,1c74,85,75,86,75,87v,1,,,1,c76,88,76,88,76,88v1,2,2,3,2,4c79,94,80,96,81,98v2,5,2,10,2,15c82,118,81,123,80,127v-1,2,-2,5,-3,6c77,134,76,136,75,136v-1,1,-2,2,-3,3e" fillcolor="#f58c8c" strokecolor="white" strokeweight=".5pt">
                    <v:stroke joinstyle="miter"/>
                    <v:path arrowok="t" o:connecttype="custom" o:connectlocs="202514,401489;199349,315456;215171,270846;158214,325015;85435,379185;79107,315456;161378,277219;189857,258100;186692,248541;56957,251728;0,226236;98093,197558;142392,210304;177200,216677;183528,203931;158214,181626;120243,159321;98093,133830;69614,76474;142392,86033;189857,162508;199349,184813;202514,184813;205678,152948;227828,22305;243649,0;262635,101966;237321,187999;253142,184813;287949,124271;411356,57356;379713,121084;367056,140203;275292,197558;306935,197558;351235,184813;468313,213490;338578,245355;268964,235795;281621,251728;322756,267660;395535,350507;382878,363252;338578,353693;297442,334575;278456,305897;262635,274033;234157,264473;240485,277219;246814,293151;262635,360066;243649,423794;227828,442913" o:connectangles="0,0,0,0,0,0,0,0,0,0,0,0,0,0,0,0,0,0,0,0,0,0,0,0,0,0,0,0,0,0,0,0,0,0,0,0,0,0,0,0,0,0,0,0,0,0,0,0,0,0,0,0,0"/>
                  </v:shape>
                  <v:shape id="Freeform 7363" o:spid="_x0000_s1218" style="position:absolute;left:3889;top:4413;width:4683;height:4429;visibility:visible;mso-wrap-style:square;v-text-anchor:top" coordsize="14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YA8QA&#10;AADdAAAADwAAAGRycy9kb3ducmV2LnhtbESP3YrCMBSE74V9h3CEvdNUBV2rURZZWUGFrvUBDs3p&#10;DzYnpclqfXsjCF4OM/MNs1x3phZXal1lWcFoGIEgzqyuuFBwTreDLxDOI2usLZOCOzlYrz56S4y1&#10;vfEfXU++EAHCLkYFpfdNLKXLSjLohrYhDl5uW4M+yLaQusVbgJtajqNoKg1WHBZKbGhTUnY5/RsF&#10;P+lsrtNoe9ik+T4pcHz8zROv1Ge/+16A8NT5d/jV3mkFs8l0As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OGAPEAAAA3QAAAA8AAAAAAAAAAAAAAAAAmAIAAGRycy9k&#10;b3ducmV2LnhtbFBLBQYAAAAABAAEAPUAAACJAwAAAAA=&#10;" path="m72,139v-3,-4,-6,-8,-8,-13c61,122,61,117,60,112v,-4,1,-9,3,-13c64,96,65,94,66,91v1,-1,2,-5,2,-6c66,80,59,88,58,90v-4,3,-6,8,-8,12c47,105,44,109,40,112v-4,3,-9,5,-13,7c21,121,15,122,9,123v5,-8,9,-18,16,-24c28,96,33,92,37,91v5,-2,9,-2,14,-4c53,86,55,85,58,83v,,2,-1,2,-2c60,80,60,80,60,79v,-1,,-1,-1,-1c55,76,50,78,46,80,37,83,27,82,18,79,13,78,9,76,5,74,4,74,,73,,71,,70,4,69,5,69v8,-4,17,-9,26,-7c34,62,36,63,39,63v2,1,4,2,6,3c48,67,50,67,52,67v2,1,3,1,4,1c57,68,59,67,59,67v,-1,,-3,-1,-3c58,62,57,62,56,61,54,59,52,58,50,57,48,56,46,55,44,54,42,52,40,51,38,50,37,49,36,48,35,47,33,46,32,44,31,42,29,40,28,37,26,34,25,31,23,28,22,24v,-3,-1,-6,-2,-10c30,16,38,21,45,27v3,4,6,7,9,11c57,42,58,46,60,51v1,1,1,2,2,3c62,55,62,57,63,58v,,,-1,1,c64,58,63,58,64,58v,1,1,1,2,2c72,61,66,50,65,48,61,40,62,29,65,21,67,16,70,11,72,7,74,5,75,2,76,v,,1,,1,c77,1,78,3,78,4v2,9,6,18,5,28c83,36,82,41,80,46v-3,3,-7,9,-5,13c76,59,78,60,78,60v1,,2,-2,2,-2c81,56,82,53,83,51v2,-4,5,-8,8,-12c96,34,102,29,108,25v7,-3,14,-5,22,-7c127,23,126,27,123,31v-1,2,-2,5,-3,7c119,39,119,40,118,41v,1,-1,2,-2,3c109,50,99,53,91,59v-2,1,-3,2,-4,3c86,63,85,64,84,66v5,1,9,-2,13,-4c100,61,101,60,104,59v2,,4,-1,7,-1c120,57,130,59,139,63v3,2,6,4,9,4c141,74,130,76,121,77v-5,,-9,1,-14,c102,76,97,75,92,74v-2,,-5,,-7,c85,75,85,76,86,77v1,1,1,2,3,2c91,81,93,82,95,82v3,1,5,2,7,2c105,85,107,86,109,88v8,5,12,14,16,22c126,112,126,114,127,115v-2,,-4,-1,-6,-1c119,113,117,112,114,112v-2,,-4,-1,-7,-1c105,110,102,110,100,109v-2,-2,-4,-3,-6,-4c92,103,91,101,89,99,88,98,88,97,88,96,87,95,87,94,86,93,85,90,84,88,83,86,81,84,80,83,77,82v,,-3,1,-3,1c74,85,75,86,75,87v,1,,,1,c76,88,76,88,76,88v1,2,2,3,2,4c79,94,80,96,81,98v2,5,2,10,2,15c82,118,81,123,80,127v-1,2,-2,5,-3,6c77,134,76,136,75,136v-1,1,-2,2,-3,3e" fillcolor="#dd8047 [3205]" strokecolor="white" strokeweight=".5pt">
                    <v:stroke joinstyle="miter"/>
                    <v:path arrowok="t" o:connecttype="custom" o:connectlocs="202514,401489;199349,315456;215171,270846;158214,325015;85435,379185;79107,315456;161378,277219;189857,258100;186692,248541;56957,251728;0,226236;98093,197558;142392,210304;177200,216677;183528,203931;158214,181626;120243,159321;98093,133830;69614,76474;142392,86033;189857,162508;199349,184813;202514,184813;205678,152948;227828,22305;243649,0;262635,101966;237321,187999;253142,184813;287949,124271;411356,57356;379713,121084;367056,140203;275292,197558;306935,197558;351235,184813;468313,213490;338578,245355;268964,235795;281621,251728;322756,267660;395535,350507;382878,363252;338578,353693;297442,334575;278456,305897;262635,274033;234157,264473;240485,277219;246814,293151;262635,360066;243649,423794;227828,442913" o:connectangles="0,0,0,0,0,0,0,0,0,0,0,0,0,0,0,0,0,0,0,0,0,0,0,0,0,0,0,0,0,0,0,0,0,0,0,0,0,0,0,0,0,0,0,0,0,0,0,0,0,0,0,0,0"/>
                  </v:shape>
                </v:group>
                <v:group id="Group 7383" o:spid="_x0000_s1219" style="position:absolute;left:32070;top:45720;width:36595;height:46932" coordsize="36576,46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8Rn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0PPm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8RnscAAADd&#10;AAAADwAAAAAAAAAAAAAAAACqAgAAZHJzL2Rvd25yZXYueG1sUEsFBgAAAAAEAAQA+gAAAJ4DAAAA&#10;AA==&#10;">
                  <v:rect id="AutoShape 6" o:spid="_x0000_s1220" style="position:absolute;width:36576;height:46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iOMcA&#10;AADdAAAADwAAAGRycy9kb3ducmV2LnhtbESPQWvCQBSE74L/YXlCL1I3bdGW1FWKUBpEkCbq+ZF9&#10;JsHs25jdJvHfdwtCj8PMfMMs14OpRUetqywreJpFIIhzqysuFByyz8c3EM4ja6wtk4IbOVivxqMl&#10;xtr2/E1d6gsRIOxiVFB638RSurwkg25mG+LgnW1r0AfZFlK32Ae4qeVzFC2kwYrDQokNbUrKL+mP&#10;UdDn++6U7b7kfnpKLF+T6yY9bpV6mAwf7yA8Df4/fG8nWsHry2IO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XIjjHAAAA3QAAAA8AAAAAAAAAAAAAAAAAmAIAAGRy&#10;cy9kb3ducmV2LnhtbFBLBQYAAAAABAAEAPUAAACMAwAAAAA=&#10;" filled="f" stroked="f">
                    <o:lock v:ext="edit" aspectratio="t" text="t"/>
                  </v:rect>
                  <v:shape id="Freeform 7366" o:spid="_x0000_s1221" style="position:absolute;left:158;top:12525;width:22114;height:21479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s1cYA&#10;AADdAAAADwAAAGRycy9kb3ducmV2LnhtbESPQWvCQBSE7wX/w/KE3nRji2lNXaW0VKQXqZWcX7PP&#10;TTT7Ns2uJv57tyD0OMzMN8x82dtanKn1lWMFk3ECgrhwumKjYPf9MXoG4QOyxtoxKbiQh+VicDfH&#10;TLuOv+i8DUZECPsMFZQhNJmUvijJoh+7hjh6e9daDFG2RuoWuwi3tXxIklRarDgulNjQW0nFcXuy&#10;CqZ4yPvN7P1zle/z38qj6X4ORqn7Yf/6AiJQH/7Dt/ZaK3h6TFP4exOf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Xs1cYAAADdAAAADwAAAAAAAAAAAAAAAACYAgAAZHJz&#10;L2Rvd25yZXYueG1sUEsFBgAAAAAEAAQA9QAAAIsDAAAAAA==&#10;" path="m693,352v-28,11,-52,32,-81,40c583,400,550,395,524,380,496,365,471,346,446,326v-5,-4,-11,-8,-16,-12c424,309,413,304,410,298v-5,-14,-13,-29,-16,-44c383,207,374,162,383,114v4,-22,14,-44,30,-60c427,40,451,21,453,,428,14,397,23,376,41v-22,19,-41,49,-43,79c331,151,329,182,342,212v12,27,33,49,46,75c375,281,361,278,351,267v-9,-12,-17,-24,-25,-36c318,219,311,207,299,199v-15,-9,-28,-18,-45,-23c191,157,131,179,70,196,46,202,23,207,,211v,7,10,8,15,11c24,226,31,231,39,237v12,9,24,20,36,30c86,278,98,288,111,296v13,7,22,12,37,16c179,320,207,321,238,317v31,-5,58,-23,88,-27c351,286,379,300,399,313v20,14,45,29,59,49c448,364,429,376,425,386v-6,14,-15,24,-28,32c384,425,369,428,358,437v-13,9,-26,18,-36,30c302,488,284,515,278,544v-6,29,-10,62,-20,90c254,646,243,660,244,673v27,-16,56,-30,84,-45c354,615,379,597,392,570v4,-8,9,-15,12,-23c406,539,406,530,408,522v3,-14,4,-28,7,-42c419,451,419,410,440,388v19,-21,46,-8,67,2c530,402,551,411,576,414v11,2,22,-3,32,-6c621,405,633,401,645,397v10,-4,19,-9,28,-16c685,373,689,365,693,352e" fillcolor="#a5b270" strokecolor="#dd8047 [3205]" strokeweight="1pt">
                    <v:stroke joinstyle="miter"/>
                    <v:path arrowok="t" o:connecttype="custom" o:connectlocs="2211388,1123412;1952914,1251073;1672103,1212775;1423202,1040433;1372146,1002135;1308325,951071;1257268,810644;1222167,363832;1317898,172342;1445539,0;1199830,130852;1062615,382982;1091334,676601;1238122,915964;1120054,852134;1040278,737239;954120,635111;810523,561706;223373,625536;0,673409;47866,708516;124450,756388;239328,852134;354205,944688;472273,995752;759467,1011710;1040278,925539;1273223,998943;1461495,1155328;1356190,1231924;1266841,1334052;1142391,1394691;1027514,1490436;887108,1736183;823287,2023419;778613,2147888;1046660,2004270;1250886,1819162;1289179,1745757;1301943,1665970;1324280,1531926;1404056,1238307;1617855,1244690;1838037,1321286;1940150,1302137;2058218,1267031;2147567,1215966;2211388,1123412" o:connectangles="0,0,0,0,0,0,0,0,0,0,0,0,0,0,0,0,0,0,0,0,0,0,0,0,0,0,0,0,0,0,0,0,0,0,0,0,0,0,0,0,0,0,0,0,0,0,0,0"/>
                  </v:shape>
                  <v:shape id="Freeform 7367" o:spid="_x0000_s1222" style="position:absolute;left:158;top:12525;width:22114;height:21479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4rcQA&#10;AADdAAAADwAAAGRycy9kb3ducmV2LnhtbESPQWvCQBSE74L/YXlCb7qxFZXoKiJYSi9qqvdH9pkN&#10;Zt+G7NZEf31XEHocZuYbZrnubCVu1PjSsYLxKAFBnDtdcqHg9LMbzkH4gKyxckwK7uRhver3lphq&#10;1/KRblkoRISwT1GBCaFOpfS5IYt+5Gri6F1cYzFE2RRSN9hGuK3ke5JMpcWS44LBmraG8mv2axVM&#10;cpk98HOT7b6dOcyPk33Zni9KvQ26zQJEoC78h1/tL61g9jGdwfN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uK3EAAAA3QAAAA8AAAAAAAAAAAAAAAAAmAIAAGRycy9k&#10;b3ducmV2LnhtbFBLBQYAAAAABAAEAPUAAACJAwAAAAA=&#10;" path="m693,352v-28,11,-52,32,-81,40c583,400,550,395,524,380,496,365,471,346,446,326v-5,-4,-11,-8,-16,-12c424,309,413,304,410,298v-5,-14,-13,-29,-16,-44c383,207,374,162,383,114v4,-22,14,-44,30,-60c427,40,451,21,453,,428,14,397,23,376,41v-22,19,-41,49,-43,79c331,151,329,182,342,212v12,27,33,49,46,75c375,281,361,278,351,267v-9,-12,-17,-24,-25,-36c318,219,311,207,299,199v-15,-9,-28,-18,-45,-23c191,157,131,179,70,196,46,202,23,207,,211v,7,10,8,15,11c24,226,31,231,39,237v12,9,24,20,36,30c86,278,98,288,111,296v13,7,22,12,37,16c179,320,207,321,238,317v31,-5,58,-23,88,-27c351,286,379,300,399,313v20,14,45,29,59,49c448,364,429,376,425,386v-6,14,-15,24,-28,32c384,425,369,428,358,437v-13,9,-26,18,-36,30c302,488,284,515,278,544v-6,29,-10,62,-20,90c254,646,243,660,244,673v27,-16,56,-30,84,-45c354,615,379,597,392,570v4,-8,9,-15,12,-23c406,539,406,530,408,522v3,-14,4,-28,7,-42c419,451,419,410,440,388v19,-21,46,-8,67,2c530,402,551,411,576,414v11,2,22,-3,32,-6c621,405,633,401,645,397v10,-4,19,-9,28,-16c685,373,689,365,693,352e" filled="f" strokecolor="#cca35a" strokeweight="1pt">
                    <v:stroke joinstyle="miter"/>
                    <v:path arrowok="t" o:connecttype="custom" o:connectlocs="2211388,1123412;1952914,1251073;1672103,1212775;1423202,1040433;1372146,1002135;1308325,951071;1257268,810644;1222167,363832;1317898,172342;1445539,0;1199830,130852;1062615,382982;1091334,676601;1238122,915964;1120054,852134;1040278,737239;954120,635111;810523,561706;223373,625536;0,673409;47866,708516;124450,756388;239328,852134;354205,944688;472273,995752;759467,1011710;1040278,925539;1273223,998943;1461495,1155328;1356190,1231924;1266841,1334052;1142391,1394691;1027514,1490436;887108,1736183;823287,2023419;778613,2147888;1046660,2004270;1250886,1819162;1289179,1745757;1301943,1665970;1324280,1531926;1404056,1238307;1617855,1244690;1838037,1321286;1940150,1302137;2058218,1267031;2147567,1215966;2211388,1123412" o:connectangles="0,0,0,0,0,0,0,0,0,0,0,0,0,0,0,0,0,0,0,0,0,0,0,0,0,0,0,0,0,0,0,0,0,0,0,0,0,0,0,0,0,0,0,0,0,0,0,0"/>
                  </v:shape>
                  <v:shape id="Freeform 7368" o:spid="_x0000_s1223" style="position:absolute;left:16462;top:22891;width:3810;height:3525;visibility:visible;mso-wrap-style:square;v-text-anchor:top" coordsize="24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Yd8IA&#10;AADdAAAADwAAAGRycy9kb3ducmV2LnhtbERPy2oCMRTdF/yHcIVuRDMqPhiNIoLQ0tLia3+ZXCej&#10;yc0wSXX8+2ZR6PJw3st166y4UxMqzwqGgwwEceF1xaWC03HXn4MIEVmj9UwKnhRgveq8LDHX/sF7&#10;uh9iKVIIhxwVmBjrXMpQGHIYBr4mTtzFNw5jgk0pdYOPFO6sHGXZVDqsODUYrGlrqLgdfpyCz/dv&#10;Mykm5mN/jT2sv0rbO1+tUq/ddrMAEamN/+I/95tWMBtP09z0Jj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hh3wgAAAN0AAAAPAAAAAAAAAAAAAAAAAJgCAABkcnMvZG93&#10;bnJldi54bWxQSwUGAAAAAAQABAD1AAAAhwMAAAAA&#10;" path="m232,69l220,49,205,33,187,19,167,8,143,2,119,,95,2,75,8,53,19,35,33,18,49,8,69,2,89,,111r2,22l8,155r10,18l35,190r18,14l75,214r20,6l119,222r24,-2l167,214r20,-10l205,190r15,-17l232,155r6,-22l240,111,238,89,232,69xe" stroked="f">
                    <v:path arrowok="t" o:connecttype="custom" o:connectlocs="368300,109538;349250,77788;325438,52388;296863,30163;265113,12700;227013,3175;188913,0;150813,3175;119063,12700;84138,30163;55563,52388;28575,77788;12700,109538;3175,141288;0,176213;3175,211138;12700,246063;28575,274638;55563,301625;84138,323850;119063,339725;150813,349250;188913,352425;227013,349250;265113,339725;296863,323850;325438,301625;349250,274638;368300,246063;377825,211138;381000,176213;377825,141288;368300,109538" o:connectangles="0,0,0,0,0,0,0,0,0,0,0,0,0,0,0,0,0,0,0,0,0,0,0,0,0,0,0,0,0,0,0,0,0"/>
                  </v:shape>
                  <v:shape id="Freeform 7369" o:spid="_x0000_s1224" style="position:absolute;left:10826;top:158;width:21479;height:22130;visibility:visible;mso-wrap-style:square;v-text-anchor:top" coordsize="67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/cYA&#10;AADdAAAADwAAAGRycy9kb3ducmV2LnhtbESPT2vCQBTE70K/w/IKvemmLViNWcWWil6K+AfPz+wz&#10;Cc2+XbIbjX56t1DwOMzMb5hs1planKnxlWUFr4MEBHFudcWFgv1u0R+B8AFZY22ZFFzJw2z61Msw&#10;1fbCGzpvQyEihH2KCsoQXCqlz0sy6AfWEUfvZBuDIcqmkLrBS4SbWr4lyVAarDgulOjoq6T8d9sa&#10;Bbt89bOZO+f2h2+7Pn6O6Xpbtkq9PHfzCYhAXXiE/9srreDjfTiGv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cK/cYAAADdAAAADwAAAAAAAAAAAAAAAACYAgAAZHJz&#10;L2Rvd25yZXYueG1sUEsFBgAAAAAEAAQA9QAAAIsDAAAAAA==&#10;" path="m321,693c310,665,289,641,281,612v-8,-29,-3,-62,12,-88c308,496,327,471,347,446v4,-5,8,-11,12,-16c364,424,369,413,375,410v14,-5,29,-13,44,-16c466,383,511,374,559,383v22,5,44,14,60,30c633,427,652,451,673,453,659,428,650,397,632,376,613,354,583,335,554,333v-32,-2,-63,-4,-93,9c434,354,413,375,387,388v5,-13,8,-27,19,-37c418,342,430,334,442,326v12,-8,25,-15,32,-27c484,284,492,271,497,254,516,191,494,131,477,70,471,46,466,23,462,v-7,,-8,10,-11,15c447,24,442,31,437,39,427,51,416,63,406,75v-11,11,-21,23,-29,36c370,124,366,133,362,148v-8,31,-10,59,-5,90c361,269,379,296,383,326v4,25,-10,53,-23,73c346,419,332,444,311,458v-2,-10,-14,-29,-24,-33c273,420,263,410,255,397v-7,-13,-10,-28,-19,-39c227,345,218,332,206,322,185,302,158,285,129,278,100,272,67,268,39,259,27,254,13,243,,244v16,28,30,56,45,84c58,354,76,379,103,392v8,4,15,9,23,12c134,406,143,406,151,408v14,3,28,4,42,7c222,419,263,419,285,440v21,19,8,47,-2,67c272,530,262,551,259,576v-2,11,3,23,6,32c268,621,272,633,276,645v4,10,9,19,16,29c300,685,308,689,321,693e" fillcolor="#a5b270" strokecolor="#dd8047 [3205]" strokeweight="1pt">
                    <v:stroke joinstyle="miter"/>
                    <v:path arrowok="t" o:connecttype="custom" o:connectlocs="1024476,2212975;896815,1954316;935113,1673303;1107455,1424223;1145753,1373130;1196817,1309264;1337244,1258170;1784056,1223044;1975546,1318844;2147888,1446577;2017036,1200691;1768098,1063378;1471287,1092118;1235115,1239011;1295754,1120857;1410649,1041024;1512777,954805;1586182,811105;1522352,223533;1474479,0;1439372,47900;1394691,124540;1295754,239499;1203200,354459;1155328,472612;1139370,760012;1222349,1041024;1148945,1274137;992560,1462543;915964,1357164;813836,1267750;753197,1143211;657452,1028251;411705,887745;124469,827071;0,779172;143618,1047411;328726,1251784;402131,1290104;481918,1302877;615962,1325230;909581,1405063;903198,1619016;826602,1839356;845751,1941542;880857,2059695;931922,2152302;1024476,2212975" o:connectangles="0,0,0,0,0,0,0,0,0,0,0,0,0,0,0,0,0,0,0,0,0,0,0,0,0,0,0,0,0,0,0,0,0,0,0,0,0,0,0,0,0,0,0,0,0,0,0,0"/>
                  </v:shape>
                  <v:shape id="Freeform 7370" o:spid="_x0000_s1225" style="position:absolute;left:10826;top:158;width:21479;height:22130;visibility:visible;mso-wrap-style:square;v-text-anchor:top" coordsize="67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S+r8A&#10;AADdAAAADwAAAGRycy9kb3ducmV2LnhtbERPy4rCMBTdC/5DuII7TeuAlWoUlRnQnS9cX5prW2xu&#10;SpLR+vdmIbg8nPdi1ZlGPMj52rKCdJyAIC6srrlUcDn/jWYgfEDW2FgmBS/ysFr2ewvMtX3ykR6n&#10;UIoYwj5HBVUIbS6lLyoy6Me2JY7czTqDIUJXSu3wGcNNIydJMpUGa44NFba0rai4n/6Ngl973Ddt&#10;dggJueu16G7pfrZJlRoOuvUcRKAufMUf904ryH6yuD++iU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VL6vwAAAN0AAAAPAAAAAAAAAAAAAAAAAJgCAABkcnMvZG93bnJl&#10;di54bWxQSwUGAAAAAAQABAD1AAAAhAMAAAAA&#10;" path="m321,693c310,665,289,641,281,612v-8,-29,-3,-62,12,-88c308,496,327,471,347,446v4,-5,8,-11,12,-16c364,424,369,413,375,410v14,-5,29,-13,44,-16c466,383,511,374,559,383v22,5,44,14,60,30c633,427,652,451,673,453,659,428,650,397,632,376,613,354,583,335,554,333v-32,-2,-63,-4,-93,9c434,354,413,375,387,388v5,-13,8,-27,19,-37c418,342,430,334,442,326v12,-8,25,-15,32,-27c484,284,492,271,497,254,516,191,494,131,477,70,471,46,466,23,462,v-7,,-8,10,-11,15c447,24,442,31,437,39,427,51,416,63,406,75v-11,11,-21,23,-29,36c370,124,366,133,362,148v-8,31,-10,59,-5,90c361,269,379,296,383,326v4,25,-10,53,-23,73c346,419,332,444,311,458v-2,-10,-14,-29,-24,-33c273,420,263,410,255,397v-7,-13,-10,-28,-19,-39c227,345,218,332,206,322,185,302,158,285,129,278,100,272,67,268,39,259,27,254,13,243,,244v16,28,30,56,45,84c58,354,76,379,103,392v8,4,15,9,23,12c134,406,143,406,151,408v14,3,28,4,42,7c222,419,263,419,285,440v21,19,8,47,-2,67c272,530,262,551,259,576v-2,11,3,23,6,32c268,621,272,633,276,645v4,10,9,19,16,29c300,685,308,689,321,693e" filled="f" strokecolor="#cca35a" strokeweight="1pt">
                    <v:stroke joinstyle="miter"/>
                    <v:path arrowok="t" o:connecttype="custom" o:connectlocs="1024476,2212975;896815,1954316;935113,1673303;1107455,1424223;1145753,1373130;1196817,1309264;1337244,1258170;1784056,1223044;1975546,1318844;2147888,1446577;2017036,1200691;1768098,1063378;1471287,1092118;1235115,1239011;1295754,1120857;1410649,1041024;1512777,954805;1586182,811105;1522352,223533;1474479,0;1439372,47900;1394691,124540;1295754,239499;1203200,354459;1155328,472612;1139370,760012;1222349,1041024;1148945,1274137;992560,1462543;915964,1357164;813836,1267750;753197,1143211;657452,1028251;411705,887745;124469,827071;0,779172;143618,1047411;328726,1251784;402131,1290104;481918,1302877;615962,1325230;909581,1405063;903198,1619016;826602,1839356;845751,1941542;880857,2059695;931922,2152302;1024476,2212975" o:connectangles="0,0,0,0,0,0,0,0,0,0,0,0,0,0,0,0,0,0,0,0,0,0,0,0,0,0,0,0,0,0,0,0,0,0,0,0,0,0,0,0,0,0,0,0,0,0,0,0"/>
                  </v:shape>
                  <v:shape id="Freeform 7371" o:spid="_x0000_s1226" style="position:absolute;left:14303;top:12906;width:22114;height:21495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fMYA&#10;AADdAAAADwAAAGRycy9kb3ducmV2LnhtbESPT2vCQBTE7wW/w/KE3urGSv0TXaUoLcVLqZWcn9nn&#10;Jpp9G7Nbk377riD0OMzMb5jFqrOVuFLjS8cKhoMEBHHudMlGwf777WkKwgdkjZVjUvBLHlbL3sMC&#10;U+1a/qLrLhgRIexTVFCEUKdS+rwgi37gauLoHV1jMUTZGKkbbCPcVvI5ScbSYslxocCa1gXl592P&#10;VfCCp6z7nG2279kxu5QeTXs4GaUe+93rHESgLvyH7+0PrWAymgzh9i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XifMYAAADdAAAADwAAAAAAAAAAAAAAAACYAgAAZHJz&#10;L2Rvd25yZXYueG1sUEsFBgAAAAAEAAQA9QAAAIsDAAAAAA==&#10;" path="m,322c27,310,52,289,80,281v30,-8,63,-3,89,12c197,308,222,327,247,347v5,4,11,9,16,13c269,364,280,369,283,376v5,14,13,29,16,43c310,466,319,511,310,559v-5,22,-14,45,-30,60c266,633,242,652,240,673v25,-13,56,-23,77,-41c338,613,357,583,360,554v2,-32,4,-63,-9,-93c339,434,318,413,305,387v13,5,27,9,36,19c351,418,359,430,367,442v8,13,15,25,27,32c409,484,422,492,439,497v63,19,123,-3,184,-19c647,471,669,467,693,462v,-7,-10,-8,-16,-11c669,447,662,442,654,437,642,427,630,417,618,406,607,396,595,385,582,377v-13,-7,-22,-11,-37,-15c514,354,486,352,455,357v-31,4,-58,22,-88,27c342,387,314,374,294,360,274,346,249,332,235,311v10,-2,29,-14,33,-24c273,273,283,263,296,255v13,-7,28,-10,39,-19c348,227,361,218,371,206v20,-21,37,-48,44,-77c421,100,425,68,434,39,438,27,450,13,449,,421,16,393,30,365,45v-26,13,-51,31,-64,59c297,111,292,119,289,126v-2,8,-2,17,-4,25c282,165,280,179,278,193v-4,29,-4,70,-25,92c234,307,206,293,186,283,163,272,142,262,117,259v-11,-1,-23,3,-32,6c72,268,60,272,48,277v-10,4,-20,9,-29,15c8,300,4,308,,322e" fillcolor="#a5b270" strokecolor="#dd8047 [3205]" strokeweight="1pt">
                    <v:stroke joinstyle="miter"/>
                    <v:path arrowok="t" o:connecttype="custom" o:connectlocs="0,1028426;255283,897478;539285,935804;788186,1108273;839242,1149793;903063,1200895;954120,1338232;989221,1785374;893490,1977006;765849,2149475;1011558,2018526;1148773,1769404;1120054,1472374;973266,1236028;1088143,1296712;1171110,1411691;1257268,1513895;1400865,1587354;1988015,1526670;2211388,1475568;2160331,1440436;2086938,1395722;1972060,1296712;1857183,1204089;1739115,1156181;1451921,1140212;1171110,1226446;938165,1149793;749893,993294;855198,916641;944547,814437;1068997,753753;1183874,657937;1324280,412009;1384910,124561;1432775,0;1164728,143724;960502,332163;922209,402428;909445,482274;887108,616417;807332,910253;593533,903865;373351,827213;271238,846376;153170,884702;60630,932610;0,1028426" o:connectangles="0,0,0,0,0,0,0,0,0,0,0,0,0,0,0,0,0,0,0,0,0,0,0,0,0,0,0,0,0,0,0,0,0,0,0,0,0,0,0,0,0,0,0,0,0,0,0,0"/>
                  </v:shape>
                  <v:shape id="Freeform 7372" o:spid="_x0000_s1227" style="position:absolute;left:14303;top:12906;width:22114;height:21495;visibility:visible;mso-wrap-style:square;v-text-anchor:top" coordsize="693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N6MYA&#10;AADdAAAADwAAAGRycy9kb3ducmV2LnhtbESPzWrDMBCE74W8g9hAbo2cH+rgWgkhkBJ6aeO098Va&#10;W6bWylhq7PTpq0Ihx2FmvmHy3WhbcaXeN44VLOYJCOLS6YZrBR+X4+MGhA/IGlvHpOBGHnbbyUOO&#10;mXYDn+lahFpECPsMFZgQukxKXxqy6OeuI45e5XqLIcq+lrrHIcJtK5dJ8iQtNhwXDHZ0MFR+Fd9W&#10;wbqUxQ++7IvjqzPvm/P6rRk+K6Vm03H/DCLQGO7h//ZJK0hX6RL+3s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ON6MYAAADdAAAADwAAAAAAAAAAAAAAAACYAgAAZHJz&#10;L2Rvd25yZXYueG1sUEsFBgAAAAAEAAQA9QAAAIsDAAAAAA==&#10;" path="m,322c27,310,52,289,80,281v30,-8,63,-3,89,12c197,308,222,327,247,347v5,4,11,9,16,13c269,364,280,369,283,376v5,14,13,29,16,43c310,466,319,511,310,559v-5,22,-14,45,-30,60c266,633,242,652,240,673v25,-13,56,-23,77,-41c338,613,357,583,360,554v2,-32,4,-63,-9,-93c339,434,318,413,305,387v13,5,27,9,36,19c351,418,359,430,367,442v8,13,15,25,27,32c409,484,422,492,439,497v63,19,123,-3,184,-19c647,471,669,467,693,462v,-7,-10,-8,-16,-11c669,447,662,442,654,437,642,427,630,417,618,406,607,396,595,385,582,377v-13,-7,-22,-11,-37,-15c514,354,486,352,455,357v-31,4,-58,22,-88,27c342,387,314,374,294,360,274,346,249,332,235,311v10,-2,29,-14,33,-24c273,273,283,263,296,255v13,-7,28,-10,39,-19c348,227,361,218,371,206v20,-21,37,-48,44,-77c421,100,425,68,434,39,438,27,450,13,449,,421,16,393,30,365,45v-26,13,-51,31,-64,59c297,111,292,119,289,126v-2,8,-2,17,-4,25c282,165,280,179,278,193v-4,29,-4,70,-25,92c234,307,206,293,186,283,163,272,142,262,117,259v-11,-1,-23,3,-32,6c72,268,60,272,48,277v-10,4,-20,9,-29,15c8,300,4,308,,322e" filled="f" strokecolor="#cca35a" strokeweight="1pt">
                    <v:stroke joinstyle="miter"/>
                    <v:path arrowok="t" o:connecttype="custom" o:connectlocs="0,1028426;255283,897478;539285,935804;788186,1108273;839242,1149793;903063,1200895;954120,1338232;989221,1785374;893490,1977006;765849,2149475;1011558,2018526;1148773,1769404;1120054,1472374;973266,1236028;1088143,1296712;1171110,1411691;1257268,1513895;1400865,1587354;1988015,1526670;2211388,1475568;2160331,1440436;2086938,1395722;1972060,1296712;1857183,1204089;1739115,1156181;1451921,1140212;1171110,1226446;938165,1149793;749893,993294;855198,916641;944547,814437;1068997,753753;1183874,657937;1324280,412009;1384910,124561;1432775,0;1164728,143724;960502,332163;922209,402428;909445,482274;887108,616417;807332,910253;593533,903865;373351,827213;271238,846376;153170,884702;60630,932610;0,1028426" o:connectangles="0,0,0,0,0,0,0,0,0,0,0,0,0,0,0,0,0,0,0,0,0,0,0,0,0,0,0,0,0,0,0,0,0,0,0,0,0,0,0,0,0,0,0,0,0,0,0,0"/>
                  </v:shape>
                  <v:shape id="Freeform 7373" o:spid="_x0000_s1228" style="position:absolute;left:4270;top:24622;width:21479;height:22161;visibility:visible;mso-wrap-style:square;v-text-anchor:top" coordsize="67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jSMcA&#10;AADdAAAADwAAAGRycy9kb3ducmV2LnhtbESPT2vCQBTE70K/w/KEXopurLRKdBUVCj3kYlr/HJ+7&#10;zyQ0+zZkV02/fVcoeBxm5jfMfNnZWlyp9ZVjBaNhAoJYO1NxoeD762MwBeEDssHaMSn4JQ/LxVNv&#10;jqlxN97SNQ+FiBD2KSooQ2hSKb0uyaIfuoY4emfXWgxRtoU0Ld4i3NbyNUnepcWK40KJDW1K0j/5&#10;xSp4OR81XdanTO/2vMvf1tlh4zKlnvvdagYiUBce4f/2p1EwGU/GcH8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j40jHAAAA3QAAAA8AAAAAAAAAAAAAAAAAmAIAAGRy&#10;cy9kb3ducmV2LnhtbFBLBQYAAAAABAAEAPUAAACMAwAAAAA=&#10;" path="m351,v12,28,33,52,41,81c400,110,395,143,380,170v-15,27,-34,53,-54,77c322,253,317,258,313,263v-4,6,-9,17,-15,20c283,288,268,296,254,299v-47,11,-92,20,-140,11c92,306,69,296,54,280,40,266,21,242,,240v13,25,23,56,41,77c60,339,90,358,119,360v32,2,63,4,93,-9c239,339,260,318,286,305v-5,13,-9,28,-19,37c255,352,243,359,231,367v-13,8,-25,15,-32,28c189,410,181,422,176,439v-19,63,3,123,19,184c202,647,206,670,211,694v7,-1,8,-11,11,-16c226,669,231,662,236,655v10,-13,20,-25,31,-37c277,607,288,596,296,583v7,-14,11,-23,15,-38c319,514,321,486,316,455v-4,-31,-22,-57,-26,-88c286,342,299,314,313,295v14,-20,28,-46,49,-59c364,245,376,264,386,268v14,6,24,16,32,29c425,309,428,324,437,336v9,12,18,25,30,36c488,392,515,409,544,415v29,6,61,10,90,20c646,439,660,450,673,449,657,422,643,394,628,366,615,339,597,314,569,301v-7,-4,-15,-9,-22,-11c539,287,530,287,522,285v-14,-2,-28,-4,-42,-6c451,274,410,274,388,254v-22,-20,-8,-47,2,-68c401,163,411,142,414,117v1,-10,-3,-22,-6,-32c405,72,401,61,397,49,392,38,387,29,381,20,373,8,365,4,351,e" fillcolor="#a5b270" strokecolor="#dd8047 [3205]" strokeweight="1pt">
                    <v:stroke joinstyle="miter"/>
                    <v:path arrowok="t" o:connecttype="custom" o:connectlocs="1120221,0;1251073,258657;1212775,542861;1040433,788745;998943,839838;951071,903704;810644,954797;363832,989923;172342,894124;0,766392;130852,1012276;379790,1149588;676601,1120848;912773,973956;852134,1092109;737239,1171941;635111,1261353;561706,1401859;622345,1989426;673409,2216150;708516,2165057;753197,2091611;852134,1973459;944688,1861694;992560,1740348;1008518,1452951;925539,1171941;998943,942023;1155328,753619;1231924,855804;1334052,948410;1394691,1072949;1490436,1187907;1736183,1325219;2023419,1389085;2147888,1433792;2004270,1168748;1815971,961183;1745757,926057;1665970,910090;1531926,890931;1238307,811098;1244690,593954;1321286,373616;1302137,271430;1267031,156472;1215966,63866;1120221,0" o:connectangles="0,0,0,0,0,0,0,0,0,0,0,0,0,0,0,0,0,0,0,0,0,0,0,0,0,0,0,0,0,0,0,0,0,0,0,0,0,0,0,0,0,0,0,0,0,0,0,0"/>
                  </v:shape>
                  <v:shape id="Freeform 7374" o:spid="_x0000_s1229" style="position:absolute;left:4270;top:24622;width:21479;height:22161;visibility:visible;mso-wrap-style:square;v-text-anchor:top" coordsize="67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sy8YA&#10;AADdAAAADwAAAGRycy9kb3ducmV2LnhtbESPS2/CMBCE75X4D9YicSsOUBUIMQjxUKOeWlruq3jJ&#10;g3gdxQ6Ef19XqtTjaGa+0SSb3tTiRq0rLSuYjCMQxJnVJecKvr+OzwsQziNrrC2Tggc52KwHTwnG&#10;2t75k24nn4sAYRejgsL7JpbSZQUZdGPbEAfvYluDPsg2l7rFe4CbWk6j6FUaLDksFNjQrqDseuqM&#10;gvSx9Oni8HbVXfTRldX7ZM/VWanRsN+uQHjq/X/4r51qBfPZ/AV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sy8YAAADdAAAADwAAAAAAAAAAAAAAAACYAgAAZHJz&#10;L2Rvd25yZXYueG1sUEsFBgAAAAAEAAQA9QAAAIsDAAAAAA==&#10;" path="m351,v12,28,33,52,41,81c400,110,395,143,380,170v-15,27,-34,53,-54,77c322,253,317,258,313,263v-4,6,-9,17,-15,20c283,288,268,296,254,299v-47,11,-92,20,-140,11c92,306,69,296,54,280,40,266,21,242,,240v13,25,23,56,41,77c60,339,90,358,119,360v32,2,63,4,93,-9c239,339,260,318,286,305v-5,13,-9,28,-19,37c255,352,243,359,231,367v-13,8,-25,15,-32,28c189,410,181,422,176,439v-19,63,3,123,19,184c202,647,206,670,211,694v7,-1,8,-11,11,-16c226,669,231,662,236,655v10,-13,20,-25,31,-37c277,607,288,596,296,583v7,-14,11,-23,15,-38c319,514,321,486,316,455v-4,-31,-22,-57,-26,-88c286,342,299,314,313,295v14,-20,28,-46,49,-59c364,245,376,264,386,268v14,6,24,16,32,29c425,309,428,324,437,336v9,12,18,25,30,36c488,392,515,409,544,415v29,6,61,10,90,20c646,439,660,450,673,449,657,422,643,394,628,366,615,339,597,314,569,301v-7,-4,-15,-9,-22,-11c539,287,530,287,522,285v-14,-2,-28,-4,-42,-6c451,274,410,274,388,254v-22,-20,-8,-47,2,-68c401,163,411,142,414,117v1,-10,-3,-22,-6,-32c405,72,401,61,397,49,392,38,387,29,381,20,373,8,365,4,351,e" filled="f" strokecolor="#cca35a" strokeweight="1pt">
                    <v:stroke joinstyle="miter"/>
                    <v:path arrowok="t" o:connecttype="custom" o:connectlocs="1120221,0;1251073,258657;1212775,542861;1040433,788745;998943,839838;951071,903704;810644,954797;363832,989923;172342,894124;0,766392;130852,1012276;379790,1149588;676601,1120848;912773,973956;852134,1092109;737239,1171941;635111,1261353;561706,1401859;622345,1989426;673409,2216150;708516,2165057;753197,2091611;852134,1973459;944688,1861694;992560,1740348;1008518,1452951;925539,1171941;998943,942023;1155328,753619;1231924,855804;1334052,948410;1394691,1072949;1490436,1187907;1736183,1325219;2023419,1389085;2147888,1433792;2004270,1168748;1815971,961183;1745757,926057;1665970,910090;1531926,890931;1238307,811098;1244690,593954;1321286,373616;1302137,271430;1267031,156472;1215966,63866;1120221,0" o:connectangles="0,0,0,0,0,0,0,0,0,0,0,0,0,0,0,0,0,0,0,0,0,0,0,0,0,0,0,0,0,0,0,0,0,0,0,0,0,0,0,0,0,0,0,0,0,0,0,0"/>
                  </v:shape>
                  <v:shape id="Freeform 7375" o:spid="_x0000_s1230" style="position:absolute;left:16716;top:28908;width:2270;height:3921;visibility:visible;mso-wrap-style:square;v-text-anchor:top" coordsize="14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EpMYA&#10;AADdAAAADwAAAGRycy9kb3ducmV2LnhtbESPW2sCMRSE3wv9D+EUfKtZFS+sRvGySqEPXn/AYXP2&#10;gpuTZRN19dc3hUIfh5n5hpktWlOJOzWutKyg141AEKdWl5wruJy3nxMQziNrrCyTgic5WMzf32YY&#10;a/vgI91PPhcBwi5GBYX3dSylSwsy6Lq2Jg5eZhuDPsgml7rBR4CbSvajaCQNlhwWCqxpXVB6Pd2M&#10;gt056/PqMnpm+2uSRK9skxy+X0p1PtrlFISn1v+H/9pfWsF4MB7C75vw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EpMYAAADdAAAADwAAAAAAAAAAAAAAAACYAgAAZHJz&#10;L2Rvd25yZXYueG1sUEsFBgAAAAAEAAQA9QAAAIsDAAAAAA==&#10;" path="m133,10l125,6,117,2,111,,99,2,89,6,77,14,73,28,65,46,55,66,47,90,35,118,23,148,13,183,,219r13,18l27,247r16,-2l65,235r6,-18l79,195,91,169r12,-29l115,112,125,82,137,52r6,-26l139,18r-6,-8xe" fillcolor="#e4ca93" strokecolor="#cca35a" strokeweight="1pt">
                    <v:stroke joinstyle="miter"/>
                    <v:path arrowok="t" o:connecttype="custom" o:connectlocs="211138,15875;198438,9525;185738,3175;176213,0;157163,3175;141288,9525;122238,22225;115888,44450;103188,73025;87313,104775;74613,142875;55563,187325;36513,234950;20638,290513;0,347663;20638,376238;42863,392113;68263,388938;103188,373063;112713,344488;125413,309563;144463,268288;163513,222250;182563,177800;198438,130175;217488,82550;227013,41275;220663,28575;211138,15875" o:connectangles="0,0,0,0,0,0,0,0,0,0,0,0,0,0,0,0,0,0,0,0,0,0,0,0,0,0,0,0,0"/>
                  </v:shape>
                  <v:shape id="Freeform 7376" o:spid="_x0000_s1231" style="position:absolute;left:10731;top:11842;width:16240;height:18463;visibility:visible;mso-wrap-style:square;v-text-anchor:top" coordsize="102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5wsYA&#10;AADdAAAADwAAAGRycy9kb3ducmV2LnhtbESPT2vCQBTE74LfYXkFb7qpUm1TV5FSIQcv/ql4fGRf&#10;k9Ds27C7JvHbdwXB4zAzv2GW697UoiXnK8sKXicJCOLc6ooLBafjdvwOwgdkjbVlUnAjD+vVcLDE&#10;VNuO99QeQiEihH2KCsoQmlRKn5dk0E9sQxy9X+sMhihdIbXDLsJNLadJMpcGK44LJTb0VVL+d7ga&#10;BcbsW5l8v+06W+9cdp1ezj8fmVKjl37zCSJQH57hRzvTChazxRzub+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g5wsYAAADdAAAADwAAAAAAAAAAAAAAAACYAgAAZHJz&#10;L2Rvd25yZXYueG1sUEsFBgAAAAAEAAQA9QAAAIsDAAAAAA==&#10;" path="m502,l,658r108,l108,1161r282,2l400,1141r12,-26l426,1087r18,-26l464,1052r16,-4l496,1048r14,4l522,1061r8,10l538,1083r4,12l542,1107r-4,16l530,1141r-6,20l894,1161r,-509l1023,652,502,xm599,829r-6,22l581,869r-15,17l548,900r-20,10l504,916r-24,2l456,916r-20,-6l414,900,396,886,379,869,369,851r-6,-22l361,807r2,-22l369,765r10,-20l396,729r18,-14l436,704r20,-6l480,696r24,2l528,704r20,11l566,729r15,16l593,765r6,20l601,807r-2,22xe" fillcolor="#e4ca93" stroked="f">
                    <v:path arrowok="t" o:connecttype="custom" o:connectlocs="796925,0;0,1044575;171450,1044575;171450,1843088;619125,1846263;635000,1811338;654050,1770063;676275,1725613;704850,1684338;736600,1670050;762000,1663700;787400,1663700;809625,1670050;828675,1684338;841375,1700213;854075,1719263;860425,1738313;860425,1757363;854075,1782763;841375,1811338;831850,1843088;1419225,1843088;1419225,1035050;1624013,1035050;796925,0;950913,1316038;941388,1350963;922338,1379538;898525,1406525;869950,1428750;838200,1444625;800100,1454150;762000,1457325;723900,1454150;692150,1444625;657225,1428750;628650,1406525;601663,1379538;585788,1350963;576263,1316038;573088,1281113;576263,1246188;585788,1214438;601663,1182688;628650,1157288;657225,1135063;692150,1117600;723900,1108075;762000,1104900;800100,1108075;838200,1117600;869950,1135063;898525,1157288;922338,1182688;941388,1214438;950913,1246188;954088,1281113;950913,1316038" o:connectangles="0,0,0,0,0,0,0,0,0,0,0,0,0,0,0,0,0,0,0,0,0,0,0,0,0,0,0,0,0,0,0,0,0,0,0,0,0,0,0,0,0,0,0,0,0,0,0,0,0,0,0,0,0,0,0,0,0,0"/>
                    <o:lock v:ext="edit" verticies="t"/>
                  </v:shape>
                  <v:line id="Line 19" o:spid="_x0000_s1232" style="position:absolute;visibility:visible;mso-wrap-style:square" from="13493,18653" to="13493,3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s+UscAAADdAAAADwAAAGRycy9kb3ducmV2LnhtbESPT2vCQBTE74LfYXmCN91UrSmpq9hC&#10;7R/JoSqeH9lnEsy+Ddltkn77bkHwOMzMb5jVpjeVaKlxpWUFD9MIBHFmdcm5gtPxbfIEwnlkjZVl&#10;UvBLDjbr4WCFibYdf1N78LkIEHYJKii8rxMpXVaQQTe1NXHwLrYx6INscqkb7ALcVHIWRUtpsOSw&#10;UGBNrwVl18OPURDtW7etzovL46nLuf16T3cvn6lS41G/fQbhqff38K39oRXE8ziG/zfhCc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ez5SxwAAAN0AAAAPAAAAAAAA&#10;AAAAAAAAAKECAABkcnMvZG93bnJldi54bWxQSwUGAAAAAAQABAD5AAAAlQMAAAAA&#10;" strokecolor="#cca35a" strokeweight="1pt">
                    <v:stroke joinstyle="miter"/>
                  </v:line>
                  <v:line id="Line 20" o:spid="_x0000_s1233" style="position:absolute;visibility:visible;mso-wrap-style:square" from="17240,26066" to="17240,2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SqIMQAAADdAAAADwAAAGRycy9kb3ducmV2LnhtbERPy2rCQBTdF/yH4Qrd6cRHtcSMokJr&#10;tbioFdeXzM0DM3dCZpqkf99ZCF0ezjvZ9KYSLTWutKxgMo5AEKdWl5wruH6/jV5BOI+ssbJMCn7J&#10;wWY9eEow1rbjL2ovPhchhF2MCgrv61hKlxZk0I1tTRy4zDYGfYBNLnWDXQg3lZxG0UIaLDk0FFjT&#10;vqD0fvkxCqLP1m2r2zx7uXY5t6fD+X13PCv1POy3KxCeev8vfrg/tILlbBnmhjfhCc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KogxAAAAN0AAAAPAAAAAAAAAAAA&#10;AAAAAKECAABkcnMvZG93bnJldi54bWxQSwUGAAAAAAQABAD5AAAAkgMAAAAA&#10;" strokecolor="#cca35a" strokeweight="1pt">
                    <v:stroke joinstyle="miter"/>
                  </v:line>
                  <v:line id="Line 21" o:spid="_x0000_s1234" style="position:absolute;visibility:visible;mso-wrap-style:square" from="17240,13795" to="17240,2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gPu8cAAADdAAAADwAAAGRycy9kb3ducmV2LnhtbESPW2vCQBSE34X+h+UUfNNNq1WbuooK&#10;tl7wwQt9PmSPSWj2bMiuSfrv3ULBx2FmvmGm89YUoqbK5ZYVvPQjEMSJ1TmnCi7ndW8CwnlkjYVl&#10;UvBLDuazp84UY20bPlJ98qkIEHYxKsi8L2MpXZKRQde3JXHwrrYy6IOsUqkrbALcFPI1ikbSYM5h&#10;IcOSVhklP6ebURDta7covofXt0uTcr37Onwutwelus/t4gOEp9Y/wv/tjVYwHozf4e9Ne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A+7xwAAAN0AAAAPAAAAAAAA&#10;AAAAAAAAAKECAABkcnMvZG93bnJldi54bWxQSwUGAAAAAAQABAD5AAAAlQMAAAAA&#10;" strokecolor="#cca35a" strokeweight="1pt">
                    <v:stroke joinstyle="miter"/>
                  </v:line>
                  <v:line id="Line 22" o:spid="_x0000_s1235" style="position:absolute;visibility:visible;mso-wrap-style:square" from="16462,14716" to="16462,3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fWAcMAAADdAAAADwAAAGRycy9kb3ducmV2LnhtbERPy2rCQBTdC/2H4Qru6kRtVVJHUUFb&#10;FRc+6PqSuSahmTshMybx751FweXhvGeL1hSipsrllhUM+hEI4sTqnFMF18vmfQrCeWSNhWVS8CAH&#10;i/lbZ4axtg2fqD77VIQQdjEqyLwvYyldkpFB17clceButjLoA6xSqStsQrgp5DCKxtJgzqEhw5LW&#10;GSV/57tREB1qtyx+P26f1yblev993K52R6V63Xb5BcJT61/if/ePVjAZTcP+8CY8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H1gHDAAAA3QAAAA8AAAAAAAAAAAAA&#10;AAAAoQIAAGRycy9kb3ducmV2LnhtbFBLBQYAAAAABAAEAPkAAACRAwAAAAA=&#10;" strokecolor="#cca35a" strokeweight="1pt">
                    <v:stroke joinstyle="miter"/>
                  </v:line>
                  <v:line id="Line 23" o:spid="_x0000_s1236" style="position:absolute;visibility:visible;mso-wrap-style:square" from="15732,15716" to="15732,30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zmscAAADdAAAADwAAAGRycy9kb3ducmV2LnhtbESPT2vCQBTE7wW/w/IEb3Wjthqiq9hC&#10;/6h4MIrnR/aZBLNvQ3abpN++Wyj0OMzMb5jVpjeVaKlxpWUFk3EEgjizuuRcweX89hiDcB5ZY2WZ&#10;FHyTg8168LDCRNuOT9SmPhcBwi5BBYX3dSKlywoy6Ma2Jg7ezTYGfZBNLnWDXYCbSk6jaC4NlhwW&#10;CqzptaDsnn4ZBdGhddvq+nR7vnQ5t/uP4/vL7qjUaNhvlyA89f4//Nf+1AoWs3gCv2/CE5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3OaxwAAAN0AAAAPAAAAAAAA&#10;AAAAAAAAAKECAABkcnMvZG93bnJldi54bWxQSwUGAAAAAAQABAD5AAAAlQMAAAAA&#10;" strokecolor="#cca35a" strokeweight="1pt">
                    <v:stroke joinstyle="miter"/>
                  </v:line>
                  <v:line id="Line 24" o:spid="_x0000_s1237" style="position:absolute;visibility:visible;mso-wrap-style:square" from="15001,16700" to="15001,3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VIdsYAAADdAAAADwAAAGRycy9kb3ducmV2LnhtbESPW2vCQBSE34X+h+UUfNNNq7aSuooV&#10;vLX44IU+H7LHJDR7NmTXJP57VxB8HGbmG2Yya00haqpcblnBWz8CQZxYnXOq4HRc9sYgnEfWWFgm&#10;BVdyMJu+dCYYa9vwnuqDT0WAsItRQeZ9GUvpkowMur4tiYN3tpVBH2SVSl1hE+CmkO9R9CEN5hwW&#10;MixpkVHyf7gYBdFv7ebF3/A8OjUp1z/r3ep7u1Oq+9rOv0B4av0z/GhvtILPwXgA9zfhCc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VSHbGAAAA3QAAAA8AAAAAAAAA&#10;AAAAAAAAoQIAAGRycy9kb3ducmV2LnhtbFBLBQYAAAAABAAEAPkAAACUAwAAAAA=&#10;" strokecolor="#cca35a" strokeweight="1pt">
                    <v:stroke joinstyle="miter"/>
                  </v:line>
                  <v:line id="Line 25" o:spid="_x0000_s1238" style="position:absolute;visibility:visible;mso-wrap-style:square" from="14239,17764" to="14239,30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zQAsYAAADdAAAADwAAAGRycy9kb3ducmV2LnhtbESPW2vCQBSE3wv+h+UIfasbq1WJrmKF&#10;1hs+eMHnQ/aYBLNnQ3abxH/vFgp9HGbmG2a2aE0haqpcbllBvxeBIE6szjlVcDl/vU1AOI+ssbBM&#10;Ch7kYDHvvMww1rbhI9Unn4oAYRejgsz7MpbSJRkZdD1bEgfvZiuDPsgqlbrCJsBNId+jaCQN5hwW&#10;MixplVFyP/0YBdG+dsviOrx9XJqU69368P25PSj12m2XUxCeWv8f/mtvtILxYDKE3zfhCcj5E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80ALGAAAA3QAAAA8AAAAAAAAA&#10;AAAAAAAAoQIAAGRycy9kb3ducmV2LnhtbFBLBQYAAAAABAAEAPkAAACUAwAAAAA=&#10;" strokecolor="#cca35a" strokeweight="1pt">
                    <v:stroke joinstyle="miter"/>
                  </v:line>
                  <v:line id="Line 26" o:spid="_x0000_s1239" style="position:absolute;visibility:visible;mso-wrap-style:square" from="12731,19637" to="12731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B1mccAAADdAAAADwAAAGRycy9kb3ducmV2LnhtbESPT2vCQBTE74V+h+UVvOmmVltJs4oW&#10;/NfiQQ09P7LPJDT7NmTXJP32XUHocZiZ3zDJojeVaKlxpWUFz6MIBHFmdcm5gvS8Hs5AOI+ssbJM&#10;Cn7JwWL++JBgrG3HR2pPPhcBwi5GBYX3dSylywoy6Ea2Jg7exTYGfZBNLnWDXYCbSo6j6FUaLDks&#10;FFjTR0HZz+lqFERfrVtW35PLNO1ybj+3h81qf1Bq8NQv30F46v1/+N7eaQVvL7Mp3N6E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HWZxwAAAN0AAAAPAAAAAAAA&#10;AAAAAAAAAKECAABkcnMvZG93bnJldi54bWxQSwUGAAAAAAQABAD5AAAAlQMAAAAA&#10;" strokecolor="#cca35a" strokeweight="1pt">
                    <v:stroke joinstyle="miter"/>
                  </v:line>
                  <v:line id="Line 27" o:spid="_x0000_s1240" style="position:absolute;visibility:visible;mso-wrap-style:square" from="12001,20605" to="12001,2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Lr7sYAAADdAAAADwAAAGRycy9kb3ducmV2LnhtbESPT2vCQBTE7wW/w/KE3urGalWiq1ih&#10;tSoe/IPnR/aZBLNvQ3abxG/vFgoeh5n5DTNbtKYQNVUut6yg34tAECdW55wqOJ++3iYgnEfWWFgm&#10;BXdysJh3XmYYa9vwgeqjT0WAsItRQeZ9GUvpkowMup4tiYN3tZVBH2SVSl1hE+CmkO9RNJIGcw4L&#10;GZa0yii5HX+NgmhXu2VxGV4/zk3K9Xa9//7c7JV67bbLKQhPrX+G/9s/WsF4MBnB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i6+7GAAAA3QAAAA8AAAAAAAAA&#10;AAAAAAAAoQIAAGRycy9kb3ducmV2LnhtbFBLBQYAAAAABAAEAPkAAACUAwAAAAA=&#10;" strokecolor="#cca35a" strokeweight="1pt">
                    <v:stroke joinstyle="miter"/>
                  </v:line>
                  <v:line id="Line 28" o:spid="_x0000_s1241" style="position:absolute;visibility:visible;mso-wrap-style:square" from="19462,26098" to="19462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5OdccAAADdAAAADwAAAGRycy9kb3ducmV2LnhtbESPW2vCQBSE3wX/w3IE3+qmWi+krmIL&#10;vWjxoTH4fMgek2D2bMhuk/Tfd4WCj8PMfMOst72pREuNKy0reJxEIIgzq0vOFaSnt4cVCOeRNVaW&#10;ScEvOdhuhoM1xtp2/E1t4nMRIOxiVFB4X8dSuqwgg25ia+LgXWxj0AfZ5FI32AW4qeQ0ihbSYMlh&#10;ocCaXgvKrsmPURB9tW5XnZ8u87TLuT18HN9f9kelxqN+9wzCU+/v4f/2p1awnK2WcHsTnoD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rk51xwAAAN0AAAAPAAAAAAAA&#10;AAAAAAAAAKECAABkcnMvZG93bnJldi54bWxQSwUGAAAAAAQABAD5AAAAlQMAAAAA&#10;" strokecolor="#cca35a" strokeweight="1pt">
                    <v:stroke joinstyle="miter"/>
                  </v:line>
                  <v:line id="Line 29" o:spid="_x0000_s1242" style="position:absolute;visibility:visible;mso-wrap-style:square" from="19462,12842" to="19462,2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aB8MAAADdAAAADwAAAGRycy9kb3ducmV2LnhtbERPy2rCQBTdC/2H4Qru6kRtVVJHUUFb&#10;FRc+6PqSuSahmTshMybx751FweXhvGeL1hSipsrllhUM+hEI4sTqnFMF18vmfQrCeWSNhWVS8CAH&#10;i/lbZ4axtg2fqD77VIQQdjEqyLwvYyldkpFB17clceButjLoA6xSqStsQrgp5DCKxtJgzqEhw5LW&#10;GSV/57tREB1qtyx+P26f1yblev993K52R6V63Xb5BcJT61/if/ePVjAZTcPc8CY8AT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x2gfDAAAA3QAAAA8AAAAAAAAAAAAA&#10;AAAAoQIAAGRycy9kb3ducmV2LnhtbFBLBQYAAAAABAAEAPkAAACRAwAAAAA=&#10;" strokecolor="#cca35a" strokeweight="1pt">
                    <v:stroke joinstyle="miter"/>
                  </v:line>
                  <v:line id="Line 30" o:spid="_x0000_s1243" style="position:absolute;visibility:visible;mso-wrap-style:square" from="23209,17494" to="23209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/nMgAAADdAAAADwAAAGRycy9kb3ducmV2LnhtbESPW2vCQBSE34X+h+UUfGs29VI1dRUt&#10;2FrFBy/0+ZA9JqHZsyG7TdJ/3xUKPg4z8w0zX3amFA3VrrCs4DmKQRCnVhecKbicN09TEM4jaywt&#10;k4JfcrBcPPTmmGjb8pGak89EgLBLUEHufZVI6dKcDLrIVsTBu9raoA+yzqSusQ1wU8pBHL9IgwWH&#10;hRwressp/T79GAXxvnGr8mt0HV/ajJvdx+F9/XlQqv/YrV5BeOr8Pfzf3moFk+F0Brc34Qn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1/nMgAAADdAAAADwAAAAAA&#10;AAAAAAAAAAChAgAAZHJzL2Rvd25yZXYueG1sUEsFBgAAAAAEAAQA+QAAAJYDAAAAAA==&#10;" strokecolor="#cca35a" strokeweight="1pt">
                    <v:stroke joinstyle="miter"/>
                  </v:line>
                  <v:line id="Line 31" o:spid="_x0000_s1244" style="position:absolute;visibility:visible;mso-wrap-style:square" from="22463,16541" to="22463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5A3MQAAADdAAAADwAAAGRycy9kb3ducmV2LnhtbERPy07CQBTdk/APk0viDqaKClSmDZig&#10;qGHBI6xvOpe2sXOn6Qxt/XtnQcLy5LyXaW8q0VLjSssKHicRCOLM6pJzBafjZjwH4TyyxsoyKfgj&#10;B2kyHCwx1rbjPbUHn4sQwi5GBYX3dSylywoy6Ca2Jg7cxTYGfYBNLnWDXQg3lXyKoldpsOTQUGBN&#10;7wVlv4erURD9tG5VnZ8vL6cu5/b7c/ex/top9TDqV28gPPX+Lr65t1rBbLoI+8Ob8AR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kDcxAAAAN0AAAAPAAAAAAAAAAAA&#10;AAAAAKECAABkcnMvZG93bnJldi54bWxQSwUGAAAAAAQABAD5AAAAkgMAAAAA&#10;" strokecolor="#cca35a" strokeweight="1pt">
                    <v:stroke joinstyle="miter"/>
                  </v:line>
                  <v:line id="Line 32" o:spid="_x0000_s1245" style="position:absolute;visibility:visible;mso-wrap-style:square" from="21701,15621" to="21701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lR8cAAADdAAAADwAAAGRycy9kb3ducmV2LnhtbESPT2vCQBTE74V+h+UVvOlGbatNXUWF&#10;qlU8+IeeH9lnEpp9G7JrEr+9WxB6HGbmN8xk1ppC1FS53LKCfi8CQZxYnXOq4Hz66o5BOI+ssbBM&#10;Cm7kYDZ9fppgrG3DB6qPPhUBwi5GBZn3ZSylSzIy6Hq2JA7exVYGfZBVKnWFTYCbQg6i6F0azDks&#10;ZFjSMqPk93g1CqJd7ebFz+vl7dykXG/X+9Xie69U56Wdf4Lw1Pr/8KO90QpGw48+/L0JT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0uVHxwAAAN0AAAAPAAAAAAAA&#10;AAAAAAAAAKECAABkcnMvZG93bnJldi54bWxQSwUGAAAAAAQABAD5AAAAlQMAAAAA&#10;" strokecolor="#cca35a" strokeweight="1pt">
                    <v:stroke joinstyle="miter"/>
                  </v:line>
                  <v:line id="Line 33" o:spid="_x0000_s1246" style="position:absolute;visibility:visible;mso-wrap-style:square" from="20970,14652" to="20970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7MMcAAADdAAAADwAAAGRycy9kb3ducmV2LnhtbESPQWvCQBSE74L/YXlCb81Gq7VGV9GC&#10;rW3xoBXPj+wzCWbfhuw2Sf99Vyh4HGbmG2ax6kwpGqpdYVnBMIpBEKdWF5wpOH1vH19AOI+ssbRM&#10;Cn7JwWrZ7y0w0bblAzVHn4kAYZeggtz7KpHSpTkZdJGtiIN3sbVBH2SdSV1jG+CmlKM4fpYGCw4L&#10;OVb0mlN6Pf4YBfFX49bleXyZnNqMm8/3/dvmY6/Uw6Bbz0F46vw9/N/eaQXTp9kIbm/CE5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AHswxwAAAN0AAAAPAAAAAAAA&#10;AAAAAAAAAKECAABkcnMvZG93bnJldi54bWxQSwUGAAAAAAQABAD5AAAAlQMAAAAA&#10;" strokecolor="#cca35a" strokeweight="1pt">
                    <v:stroke joinstyle="miter"/>
                  </v:line>
                  <v:line id="Line 34" o:spid="_x0000_s1247" style="position:absolute;visibility:visible;mso-wrap-style:square" from="20208,25225" to="20208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zeq8cAAADdAAAADwAAAGRycy9kb3ducmV2LnhtbESPW2vCQBSE3wv9D8sp+Kab1lZt6ioq&#10;1Cs+eKHPh+wxCc2eDdk1if/eLQh9HGbmG2Y8bU0haqpcblnBay8CQZxYnXOq4Hz67o5AOI+ssbBM&#10;Cm7kYDp5fhpjrG3DB6qPPhUBwi5GBZn3ZSylSzIy6Hq2JA7exVYGfZBVKnWFTYCbQr5F0UAazDks&#10;ZFjSIqPk93g1CqJd7WbFz/vl49ykXG9X++V8s1eq89LOvkB4av1/+NFeawXD/mcf/t6EJyA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TN6rxwAAAN0AAAAPAAAAAAAA&#10;AAAAAAAAAKECAABkcnMvZG93bnJldi54bWxQSwUGAAAAAAQABAD5AAAAlQMAAAAA&#10;" strokecolor="#cca35a" strokeweight="1pt">
                    <v:stroke joinstyle="miter"/>
                  </v:line>
                  <v:line id="Line 35" o:spid="_x0000_s1248" style="position:absolute;visibility:visible;mso-wrap-style:square" from="20208,13795" to="20208,2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VG38cAAADdAAAADwAAAGRycy9kb3ducmV2LnhtbESPQWvCQBSE74L/YXlCb2aj1Vqjq9hC&#10;W9viQSueH9lnEsy+Ddltkv77riB4HGbmG2a57kwpGqpdYVnBKIpBEKdWF5wpOP68DZ9BOI+ssbRM&#10;Cv7IwXrV7y0x0bblPTUHn4kAYZeggtz7KpHSpTkZdJGtiIN3trVBH2SdSV1jG+CmlOM4fpIGCw4L&#10;OVb0mlN6OfwaBfF34zblaXKeHtuMm6+P3fvL506ph0G3WYDw1Pl7+NbeagWzx/kErm/CE5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pUbfxwAAAN0AAAAPAAAAAAAA&#10;AAAAAAAAAKECAABkcnMvZG93bnJldi54bWxQSwUGAAAAAAQABAD5AAAAlQMAAAAA&#10;" strokecolor="#cca35a" strokeweight="1pt">
                    <v:stroke joinstyle="miter"/>
                  </v:line>
                  <v:line id="Line 36" o:spid="_x0000_s1249" style="position:absolute;visibility:visible;mso-wrap-style:square" from="18732,26384" to="18732,28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jRMcAAADdAAAADwAAAGRycy9kb3ducmV2LnhtbESPS2vDMBCE74H+B7GF3Bq5zbNulJAE&#10;0uZBDnnQ82JtbFNrZSzFdv99VCjkOMzMN8x03ppC1FS53LKC114EgjixOudUweW8fpmAcB5ZY2GZ&#10;FPySg/nsqTPFWNuGj1SffCoChF2MCjLvy1hKl2Rk0PVsSRy8q60M+iCrVOoKmwA3hXyLopE0mHNY&#10;yLCkVUbJz+lmFET72i2K78F1eGlSrndfh8/l9qBU97ldfIDw1PpH+L+90QrG/fch/L0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6eNExwAAAN0AAAAPAAAAAAAA&#10;AAAAAAAAAKECAABkcnMvZG93bnJldi54bWxQSwUGAAAAAAQABAD5AAAAlQMAAAAA&#10;" strokecolor="#cca35a" strokeweight="1pt">
                    <v:stroke joinstyle="miter"/>
                  </v:line>
                  <v:line id="Line 37" o:spid="_x0000_s1250" style="position:absolute;visibility:visible;mso-wrap-style:square" from="18732,11874" to="18732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t9M8cAAADdAAAADwAAAGRycy9kb3ducmV2LnhtbESPS2vDMBCE74X+B7GF3BK5zbNulJAE&#10;0uZBDnnQ82JtbFNrZSzFdv99VAj0OMzMN8x03ppC1FS53LKC114EgjixOudUweW87k5AOI+ssbBM&#10;Cn7JwXz2/DTFWNuGj1SffCoChF2MCjLvy1hKl2Rk0PVsSRy8q60M+iCrVOoKmwA3hXyLopE0mHNY&#10;yLCkVUbJz+lmFET72i2K78F1eGlSrndfh8/l9qBU56VdfIDw1Pr/8KO90QrG/fcR/L0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O30zxwAAAN0AAAAPAAAAAAAA&#10;AAAAAAAAAKECAABkcnMvZG93bnJldi54bWxQSwUGAAAAAAQABAD5AAAAlQMAAAAA&#10;" strokecolor="#cca35a" strokeweight="1pt">
                    <v:stroke joinstyle="miter"/>
                  </v:line>
                  <v:line id="Line 38" o:spid="_x0000_s1251" style="position:absolute;visibility:visible;mso-wrap-style:square" from="17970,26384" to="17970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fYqMcAAADdAAAADwAAAGRycy9kb3ducmV2LnhtbESPW2vCQBSE34X+h+UUfNNNq1WbuooK&#10;tl7wwQt9PmSPSWj2bMiuSfrv3ULBx2FmvmGm89YUoqbK5ZYVvPQjEMSJ1TmnCi7ndW8CwnlkjYVl&#10;UvBLDuazp84UY20bPlJ98qkIEHYxKsi8L2MpXZKRQde3JXHwrrYy6IOsUqkrbALcFPI1ikbSYM5h&#10;IcOSVhklP6ebURDta7covofXt0uTcr37Onwutwelus/t4gOEp9Y/wv/tjVYwHryP4e9NeAJy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d9ioxwAAAN0AAAAPAAAAAAAA&#10;AAAAAAAAAKECAABkcnMvZG93bnJldi54bWxQSwUGAAAAAAQABAD5AAAAlQMAAAAA&#10;" strokecolor="#cca35a" strokeweight="1pt">
                    <v:stroke joinstyle="miter"/>
                  </v:line>
                  <v:line id="Line 39" o:spid="_x0000_s1252" style="position:absolute;visibility:visible;mso-wrap-style:square" from="17970,12842" to="17970,22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hM2sQAAADdAAAADwAAAGRycy9kb3ducmV2LnhtbERPy07CQBTdk/APk0viDqaKClSmDZig&#10;qGHBI6xvOpe2sXOn6Qxt/XtnQcLy5LyXaW8q0VLjSssKHicRCOLM6pJzBafjZjwH4TyyxsoyKfgj&#10;B2kyHCwx1rbjPbUHn4sQwi5GBYX3dSylywoy6Ca2Jg7cxTYGfYBNLnWDXQg3lXyKoldpsOTQUGBN&#10;7wVlv4erURD9tG5VnZ8vL6cu5/b7c/ex/top9TDqV28gPPX+Lr65t1rBbLoIc8Ob8AR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6EzaxAAAAN0AAAAPAAAAAAAAAAAA&#10;AAAAAKECAABkcnMvZG93bnJldi54bWxQSwUGAAAAAAQABAD5AAAAkgMAAAAA&#10;" strokecolor="#cca35a" strokeweight="1pt">
                    <v:stroke joinstyle="miter"/>
                  </v:line>
                  <v:line id="Line 40" o:spid="_x0000_s1253" style="position:absolute;visibility:visible;mso-wrap-style:square" from="23939,18399" to="23939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TpQcgAAADdAAAADwAAAGRycy9kb3ducmV2LnhtbESPW2vCQBSE34X+h+UUfGs29VI1dRUt&#10;2FrFBy/0+ZA9JqHZsyG7TdJ/3xUKPg4z8w0zX3amFA3VrrCs4DmKQRCnVhecKbicN09TEM4jaywt&#10;k4JfcrBcPPTmmGjb8pGak89EgLBLUEHufZVI6dKcDLrIVsTBu9raoA+yzqSusQ1wU8pBHL9IgwWH&#10;hRwressp/T79GAXxvnGr8mt0HV/ajJvdx+F9/XlQqv/YrV5BeOr8Pfzf3moFk+FsBrc34QnI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6TpQcgAAADdAAAADwAAAAAA&#10;AAAAAAAAAAChAgAAZHJzL2Rvd25yZXYueG1sUEsFBgAAAAAEAAQA+QAAAJYDAAAAAA==&#10;" strokecolor="#cca35a" strokeweight="1pt">
                    <v:stroke joinstyle="miter"/>
                  </v:line>
                  <v:line id="Line 41" o:spid="_x0000_s1254" style="position:absolute;visibility:visible;mso-wrap-style:square" from="24701,19319" to="24701,3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4YPsMAAADdAAAADwAAAGRycy9kb3ducmV2LnhtbERPy2oCMRTdC/2HcAvdadKitowTxRba&#10;+sBFrbi+TO486ORmmKQz49+bheDycN7parC16Kj1lWMNzxMFgjhzpuJCw+n3c/wGwgdkg7Vj0nAh&#10;D6vlwyjFxLief6g7hkLEEPYJaihDaBIpfVaSRT9xDXHkctdaDBG2hTQt9jHc1vJFqbm0WHFsKLGh&#10;j5Kyv+O/1aD2nV/X52k+O/UFd7vvw9f79qD10+OwXoAINIS7+ObeGA2vUxX3xzfxCc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+GD7DAAAA3QAAAA8AAAAAAAAAAAAA&#10;AAAAoQIAAGRycy9kb3ducmV2LnhtbFBLBQYAAAAABAAEAPkAAACRAwAAAAA=&#10;" strokecolor="#cca35a" strokeweight="1pt">
                    <v:stroke joinstyle="miter"/>
                  </v:line>
                  <v:line id="Line 42" o:spid="_x0000_s1255" style="position:absolute;visibility:visible;mso-wrap-style:square" from="11239,21621" to="11239,2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9pcYAAADdAAAADwAAAGRycy9kb3ducmV2LnhtbESPT2vCQBTE7wW/w/IEb7prsVWiq2jB&#10;trZ48A+eH9lnEsy+Ddltkn57tyD0OMzMb5jFqrOlaKj2hWMN45ECQZw6U3Cm4XzaDmcgfEA2WDom&#10;Db/kYbXsPS0wMa7lAzXHkIkIYZ+ghjyEKpHSpzlZ9CNXEUfv6mqLIco6k6bGNsJtKZ+VepUWC44L&#10;OVb0llN6O/5YDeq78evyMrm+nNuMm6+P/ftmt9d60O/WcxCBuvAffrQ/jYbpRI3h7018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vaXGAAAA3QAAAA8AAAAAAAAA&#10;AAAAAAAAoQIAAGRycy9kb3ducmV2LnhtbFBLBQYAAAAABAAEAPkAAACUAwAAAAA=&#10;" strokecolor="#cca35a" strokeweight="1pt">
                    <v:stroke joinstyle="miter"/>
                  </v:line>
                  <v:line id="Line 43" o:spid="_x0000_s1256" style="position:absolute;visibility:visible;mso-wrap-style:square" from="25431,20208" to="25431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j0sYAAADdAAAADwAAAGRycy9kb3ducmV2LnhtbESPT2vCQBTE74V+h+UVvOluxbYSXcUW&#10;tP7BQ1U8P7LPJDT7NmTXJH57tyD0OMzMb5jpvLOlaKj2hWMNrwMFgjh1puBMw+m47I9B+IBssHRM&#10;Gm7kYT57fppiYlzLP9QcQiYihH2CGvIQqkRKn+Zk0Q9cRRy9i6sthijrTJoa2wi3pRwq9S4tFhwX&#10;cqzoK6f093C1GtSu8YvyPLq8ndqMm+33fvW52Wvde+kWExCBuvAffrTXRsPHSA3h701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gI9LGAAAA3QAAAA8AAAAAAAAA&#10;AAAAAAAAoQIAAGRycy9kb3ducmV2LnhtbFBLBQYAAAAABAAEAPkAAACUAwAAAAA=&#10;" strokecolor="#cca35a" strokeweight="1pt">
                    <v:stroke joinstyle="miter"/>
                  </v:line>
                  <v:line id="Line 44" o:spid="_x0000_s1257" style="position:absolute;visibility:visible;mso-wrap-style:square" from="26209,21209" to="2620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GSccAAADdAAAADwAAAGRycy9kb3ducmV2LnhtbESPW2vCQBSE34X+h+UU+qa79dKW1FVU&#10;aL0UH2qlz4fsMQnNng3ZbRL/vSsIPg4z8w0znXe2FA3VvnCs4XmgQBCnzhScaTj+fPTfQPiAbLB0&#10;TBrO5GE+e+hNMTGu5W9qDiETEcI+QQ15CFUipU9zsugHriKO3snVFkOUdSZNjW2E21IOlXqRFguO&#10;CzlWtMop/Tv8Ww3qq/GL8nd8mhzbjJvdev+53O61fnrsFu8gAnXhHr61N0bD61iN4PomP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7IZJxwAAAN0AAAAPAAAAAAAA&#10;AAAAAAAAAKECAABkcnMvZG93bnJldi54bWxQSwUGAAAAAAQABAD5AAAAlQMAAAAA&#10;" strokecolor="#cca35a" strokeweight="1pt">
                    <v:stroke joinstyle="miter"/>
                  </v:line>
                  <v:shape id="Freeform 7404" o:spid="_x0000_s1258" style="position:absolute;left:10731;top:11842;width:16240;height:18463;visibility:visible;mso-wrap-style:square;v-text-anchor:top" coordsize="102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9ucYA&#10;AADdAAAADwAAAGRycy9kb3ducmV2LnhtbESPT2sCMRTE7wW/Q3gFb92kYqtsjaJiobQe/Ae9viav&#10;u4ubl2UTdf32TUHwOMzMb5jJrHO1OFMbKs8anjMFgth4W3Gh4bB/fxqDCBHZYu2ZNFwpwGzae5hg&#10;bv2Ft3TexUIkCIccNZQxNrmUwZTkMGS+IU7er28dxiTbQtoWLwnuajlQ6lU6rDgtlNjQsiRz3J2c&#10;hsV39+Ld59p9ja6r9c9AGbnxRuv+Yzd/AxGpi/fwrf1hNYyGagj/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w9ucYAAADdAAAADwAAAAAAAAAAAAAAAACYAgAAZHJz&#10;L2Rvd25yZXYueG1sUEsFBgAAAAAEAAQA9QAAAIsDAAAAAA==&#10;" path="m502,l,658r108,l108,1161r282,2l400,1141r12,-26l426,1087r18,-26l464,1052r16,-4l496,1048r14,4l522,1061r8,10l538,1083r4,12l542,1107r-4,16l530,1141r-6,20l894,1161r,-509l1023,652,502,xm599,829r-6,22l581,869r-15,17l548,900r-20,10l504,916r-24,2l456,916r-20,-6l414,900,396,886,379,869,369,851r-6,-22l361,807r2,-22l369,765r10,-20l396,729r18,-14l436,704r20,-6l480,696r24,2l528,704r20,11l566,729r15,16l593,765r6,20l601,807r-2,22xe" filled="f" strokecolor="#cca35a" strokeweight="1pt">
                    <v:stroke joinstyle="miter"/>
                    <v:path arrowok="t" o:connecttype="custom" o:connectlocs="796925,0;0,1044575;171450,1044575;171450,1843088;619125,1846263;635000,1811338;654050,1770063;676275,1725613;704850,1684338;736600,1670050;762000,1663700;787400,1663700;809625,1670050;828675,1684338;841375,1700213;854075,1719263;860425,1738313;860425,1757363;854075,1782763;841375,1811338;831850,1843088;1419225,1843088;1419225,1035050;1624013,1035050;796925,0;950913,1316038;941388,1350963;922338,1379538;898525,1406525;869950,1428750;838200,1444625;800100,1454150;762000,1457325;723900,1454150;692150,1444625;657225,1428750;628650,1406525;601663,1379538;585788,1350963;576263,1316038;573088,1281113;576263,1246188;585788,1214438;601663,1182688;628650,1157288;657225,1135063;692150,1117600;723900,1108075;762000,1104900;800100,1108075;838200,1117600;869950,1135063;898525,1157288;922338,1182688;941388,1214438;950913,1246188;954088,1281113;950913,1316038" o:connectangles="0,0,0,0,0,0,0,0,0,0,0,0,0,0,0,0,0,0,0,0,0,0,0,0,0,0,0,0,0,0,0,0,0,0,0,0,0,0,0,0,0,0,0,0,0,0,0,0,0,0,0,0,0,0,0,0,0,0"/>
                    <o:lock v:ext="edit" verticies="t"/>
                  </v:shape>
                  <v:shape id="Freeform 7405" o:spid="_x0000_s1259" style="position:absolute;left:9667;top:27336;width:6541;height:6128;visibility:visible;mso-wrap-style:square;v-text-anchor:top" coordsize="20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lDMUA&#10;AADdAAAADwAAAGRycy9kb3ducmV2LnhtbESPQWvCQBSE74L/YXlCb7qxaJXoKrYoCj2IqXh+ZJ9J&#10;MPs27G6T9N+7hUKPw8x8w6y3valFS85XlhVMJwkI4tzqigsF16/DeAnCB2SNtWVS8EMetpvhYI2p&#10;th1fqM1CISKEfYoKyhCaVEqfl2TQT2xDHL27dQZDlK6Q2mEX4aaWr0nyJg1WHBdKbOijpPyRfRsF&#10;c/N5xGx/84tzV5yX7vR+uLcXpV5G/W4FIlAf/sN/7ZNWsJglc/h9E5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iUMxQAAAN0AAAAPAAAAAAAAAAAAAAAAAJgCAABkcnMv&#10;ZG93bnJldi54bWxQSwUGAAAAAAQABAD1AAAAigMAAAAA&#10;" path="m100,192c96,187,92,181,89,175v-3,-6,-4,-13,-5,-19c83,149,85,142,87,137v2,-4,3,-7,5,-10c93,125,95,120,94,118v-2,-7,-12,4,-14,7c76,129,73,136,69,141v-4,5,-8,10,-13,14c50,159,44,162,37,165v-7,3,-16,4,-24,5c20,159,25,146,35,137v5,-4,11,-9,17,-11c58,123,65,123,71,120v3,-1,6,-2,9,-4c81,115,83,113,83,112v,,,-1,1,-2c84,109,84,109,83,108v-6,-2,-14,,-19,3c51,115,38,114,25,110,19,108,13,105,7,103,6,102,,101,,99,,98,6,96,7,95,19,90,31,84,44,86v4,,7,1,10,2c57,89,60,90,63,91v3,1,7,2,10,3c75,94,76,94,78,94v1,,4,,4,-1c83,92,82,89,81,89,80,87,79,86,78,84,76,82,73,80,70,79,67,78,64,76,61,75,59,73,56,71,54,69,52,68,50,66,49,65,46,63,45,61,44,59,41,56,39,52,37,48,35,43,33,39,32,34,30,29,30,25,29,20v12,3,24,10,33,18c67,43,72,48,75,54v4,5,6,11,9,16c84,72,85,74,86,75v,2,1,4,1,5c88,80,88,80,88,80v,,,1,,1c89,82,91,82,92,83v8,1,,-14,-1,-16c85,56,87,40,91,29v3,-7,6,-13,10,-19c102,7,104,4,106,1v,,1,-1,1,c108,3,108,5,109,7v2,12,8,25,7,37c115,51,114,58,110,63v-2,5,-9,13,-5,19c105,82,108,83,109,83v,,1,-2,2,-2c112,77,114,74,115,71v3,-6,7,-11,11,-16c133,47,141,40,150,36v10,-5,20,-8,30,-10c177,32,174,38,171,44v-2,3,-3,6,-5,8c165,54,164,55,164,57v-1,1,-2,3,-3,4c151,70,137,74,126,82v-2,1,-4,2,-5,4c119,88,118,90,117,92v7,1,13,-3,18,-6c138,84,140,83,144,82v3,-1,6,-1,9,-2c167,80,180,82,192,88v4,2,9,5,13,6c195,103,180,105,167,106v-6,1,-12,2,-19,1c142,105,135,104,128,103v-3,-1,-7,-1,-11,-1c118,104,118,105,119,107v1,1,2,2,4,3c126,112,129,113,132,114v3,1,7,2,10,3c145,118,148,119,151,121v11,7,17,20,22,32c174,155,175,157,176,160v-3,,-6,-2,-8,-3c165,157,162,156,159,155v-4,,-7,-1,-10,-2c146,152,142,152,139,150v-3,-1,-6,-3,-9,-5c128,143,126,140,124,137v-1,-1,-1,-2,-2,-4c121,132,121,130,120,128v-2,-3,-3,-6,-5,-8c113,116,110,115,107,114v-1,,-4,1,-4,2c103,117,104,119,104,121v1,1,1,,1,c105,122,106,122,106,123v1,1,2,3,3,5c110,131,111,134,113,136v3,7,2,14,2,20c114,163,113,170,111,176v-1,3,-2,6,-4,9c106,186,106,188,104,189v-1,1,-3,2,-4,3e" fillcolor="#dd8047 [3205]" strokecolor="white" strokeweight=".5pt">
                    <v:stroke joinstyle="miter"/>
                    <v:path arrowok="t" o:connecttype="custom" o:connectlocs="283953,558519;277572,437240;299906,376601;220144,450007;118048,526604;111667,437240;226525,382984;264810,357452;264810,344686;79762,351069;0,315962;140381,274472;201001,290430;248858,300004;258430,284047;223334,252131;172286,220216;140381,188301;102096,108512;197810,121278;268001,223408;277572,255323;280763,258514;290334,213833;322239,31915;341382,3192;370097,140428;335001,261706;354144,258514;402001,175535;574288,82980;529621,165960;513669,194684;386049,274472;430716,274472;488145,255323;654050,300004;472192,341494;373287,325537;392430,351069;453049,373410;551954,488305;536002,501071;475383,488305;414763,462773;389240,424474;366906,382984;328620,370218;335001,386176;347763,408517;366906,497880;341382,590434;319049,612775" o:connectangles="0,0,0,0,0,0,0,0,0,0,0,0,0,0,0,0,0,0,0,0,0,0,0,0,0,0,0,0,0,0,0,0,0,0,0,0,0,0,0,0,0,0,0,0,0,0,0,0,0,0,0,0,0"/>
                  </v:shape>
                  <v:shape id="Freeform 7406" o:spid="_x0000_s1260" style="position:absolute;left:9667;top:27336;width:6541;height:6128;visibility:visible;mso-wrap-style:square;v-text-anchor:top" coordsize="20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8XMQA&#10;AADdAAAADwAAAGRycy9kb3ducmV2LnhtbESPQWsCMRSE7wX/Q3iCl6LZ2qKyGkWEheJB0Nb7Y/Pc&#10;LG5elk26G/99UxB6HGbmG2azi7YRPXW+dqzgbZaBIC6drrlS8P1VTFcgfEDW2DgmBQ/ysNuOXjaY&#10;azfwmfpLqESCsM9RgQmhzaX0pSGLfuZa4uTdXGcxJNlVUnc4JLht5DzLFtJizWnBYEsHQ+X98mMV&#10;HM/z43vz+ojRGuzrwVNxLU5KTcZxvwYRKIb/8LP9qRUsP7IF/L1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2PFzEAAAA3QAAAA8AAAAAAAAAAAAAAAAAmAIAAGRycy9k&#10;b3ducmV2LnhtbFBLBQYAAAAABAAEAPUAAACJAwAAAAA=&#10;" path="m100,192c96,187,92,181,89,175v-3,-6,-4,-13,-5,-19c83,149,85,142,87,137v2,-4,3,-7,5,-10c93,125,95,120,94,118v-2,-7,-12,4,-14,7c76,129,73,136,69,141v-4,5,-8,10,-13,14c50,159,44,162,37,165v-7,3,-16,4,-24,5c20,159,25,146,35,137v5,-4,11,-9,17,-11c58,123,65,123,71,120v3,-1,6,-2,9,-4c81,115,83,113,83,112v,,,-1,1,-2c84,109,84,109,83,108v-6,-2,-14,,-19,3c51,115,38,114,25,110,19,108,13,105,7,103,6,102,,101,,99,,98,6,96,7,95,19,90,31,84,44,86v4,,7,1,10,2c57,89,60,90,63,91v3,1,7,2,10,3c75,94,76,94,78,94v1,,4,,4,-1c83,92,82,89,81,89,80,87,79,86,78,84,76,82,73,80,70,79,67,78,64,76,61,75,59,73,56,71,54,69,52,68,50,66,49,65,46,63,45,61,44,59,41,56,39,52,37,48,35,43,33,39,32,34,30,29,30,25,29,20v12,3,24,10,33,18c67,43,72,48,75,54v4,5,6,11,9,16c84,72,85,74,86,75v,2,1,4,1,5c88,80,88,80,88,80v,,,1,,1c89,82,91,82,92,83v8,1,,-14,-1,-16c85,56,87,40,91,29v3,-7,6,-13,10,-19c102,7,104,4,106,1v,,1,-1,1,c108,3,108,5,109,7v2,12,8,25,7,37c115,51,114,58,110,63v-2,5,-9,13,-5,19c105,82,108,83,109,83v,,1,-2,2,-2c112,77,114,74,115,71v3,-6,7,-11,11,-16c133,47,141,40,150,36v10,-5,20,-8,30,-10c177,32,174,38,171,44v-2,3,-3,6,-5,8c165,54,164,55,164,57v-1,1,-2,3,-3,4c151,70,137,74,126,82v-2,1,-4,2,-5,4c119,88,118,90,117,92v7,1,13,-3,18,-6c138,84,140,83,144,82v3,-1,6,-1,9,-2c167,80,180,82,192,88v4,2,9,5,13,6c195,103,180,105,167,106v-6,1,-12,2,-19,1c142,105,135,104,128,103v-3,-1,-7,-1,-11,-1c118,104,118,105,119,107v1,1,2,2,4,3c126,112,129,113,132,114v3,1,7,2,10,3c145,118,148,119,151,121v11,7,17,20,22,32c174,155,175,157,176,160v-3,,-6,-2,-8,-3c165,157,162,156,159,155v-4,,-7,-1,-10,-2c146,152,142,152,139,150v-3,-1,-6,-3,-9,-5c128,143,126,140,124,137v-1,-1,-1,-2,-2,-4c121,132,121,130,120,128v-2,-3,-3,-6,-5,-8c113,116,110,115,107,114v-1,,-4,1,-4,2c103,117,104,119,104,121v1,1,1,,1,c105,122,106,122,106,123v1,1,2,3,3,5c110,131,111,134,113,136v3,7,2,14,2,20c114,163,113,170,111,176v-1,3,-2,6,-4,9c106,186,106,188,104,189v-1,1,-3,2,-4,3e" filled="f" strokecolor="white" strokeweight=".5pt">
                    <v:stroke joinstyle="miter"/>
                    <v:path arrowok="t" o:connecttype="custom" o:connectlocs="283953,558519;277572,437240;299906,376601;220144,450007;118048,526604;111667,437240;226525,382984;264810,357452;264810,344686;79762,351069;0,315962;140381,274472;201001,290430;248858,300004;258430,284047;223334,252131;172286,220216;140381,188301;102096,108512;197810,121278;268001,223408;277572,255323;280763,258514;290334,213833;322239,31915;341382,3192;370097,140428;335001,261706;354144,258514;402001,175535;574288,82980;529621,165960;513669,194684;386049,274472;430716,274472;488145,255323;654050,300004;472192,341494;373287,325537;392430,351069;453049,373410;551954,488305;536002,501071;475383,488305;414763,462773;389240,424474;366906,382984;328620,370218;335001,386176;347763,408517;366906,497880;341382,590434;319049,612775" o:connectangles="0,0,0,0,0,0,0,0,0,0,0,0,0,0,0,0,0,0,0,0,0,0,0,0,0,0,0,0,0,0,0,0,0,0,0,0,0,0,0,0,0,0,0,0,0,0,0,0,0,0,0,0,0"/>
                  </v:shape>
                  <v:shape id="Freeform 7407" o:spid="_x0000_s1261" style="position:absolute;left:23241;top:24272;width:4016;height:3763;visibility:visible;mso-wrap-style:square;v-text-anchor:top" coordsize="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H3sUA&#10;AADdAAAADwAAAGRycy9kb3ducmV2LnhtbESPQWsCMRSE7wX/Q3iCt5qopcpqFGkRBC/VVsTbY/Pc&#10;Xdy8LElc13/fFAoeh5n5hlmsOluLlnyoHGsYDRUI4tyZigsNP9+b1xmIEJEN1o5Jw4MCrJa9lwVm&#10;xt15T+0hFiJBOGSooYyxyaQMeUkWw9A1xMm7OG8xJukLaTzeE9zWcqzUu7RYcVoosaGPkvLr4WY1&#10;fG0mrTmPjuMux916r07ef1691oN+t56DiNTFZ/i/vTUapm9qCn9v0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kfexQAAAN0AAAAPAAAAAAAAAAAAAAAAAJgCAABkcnMv&#10;ZG93bnJldi54bWxQSwUGAAAAAAQABAD1AAAAigMAAAAA&#10;" path="m61,118v-2,-3,-5,-7,-7,-10c52,104,52,100,51,96v,-4,1,-8,2,-12c54,82,55,80,56,78v1,-1,2,-4,2,-6c56,68,50,75,49,77v-3,3,-4,6,-7,10c40,90,37,93,34,96v-4,2,-7,4,-11,5c18,103,13,104,8,105,12,98,15,90,21,84v3,-2,7,-5,11,-7c35,76,40,76,43,74v2,-1,4,-2,6,-3c49,71,51,70,51,69v,,,-1,,-2c51,67,51,67,50,67v-3,-2,-8,,-11,1c31,71,23,70,15,67,11,66,8,65,4,63,3,63,,62,,61,,60,3,59,4,59v7,-4,15,-7,23,-6c29,53,31,53,33,54v2,1,4,1,5,2c40,57,42,57,45,58v1,,1,,2,c48,58,50,58,50,57v1,,,-2,,-3c49,53,48,53,48,52,46,50,44,49,43,49,41,48,39,47,37,46,36,45,34,44,33,43,32,42,31,41,30,40,28,39,27,38,26,36,25,34,23,32,22,29,21,26,20,24,19,21,18,18,18,15,17,12v8,2,15,6,21,12c41,26,44,30,46,33v2,3,4,7,5,10c52,44,52,45,52,46v1,1,1,2,1,3c54,49,54,49,54,49v,,,1,,1c55,50,56,51,56,51v5,1,,-9,-1,-10c52,34,53,25,56,18v1,-4,3,-8,6,-12c63,4,64,2,65,v,,,,1,c66,1,66,3,66,4v2,7,6,15,5,23c70,31,70,35,68,39v-2,3,-6,8,-4,11c64,51,66,51,67,51v,,1,-1,1,-1c69,47,70,45,71,43v1,-3,4,-6,6,-9c82,29,87,25,92,22v6,-3,12,-5,18,-6c108,20,107,23,105,27v-1,2,-2,3,-3,5c101,33,101,34,100,35v,1,,2,-1,3c92,43,84,46,77,50v-1,1,-2,2,-3,3c73,54,72,55,72,57v4,,7,-2,11,-4c85,52,86,51,88,51v2,-1,4,-2,6,-2c102,49,111,51,118,54v2,1,5,3,8,4c120,63,111,65,103,65v-4,1,-8,1,-12,1c87,65,83,64,79,63v-3,,-5,,-7,c72,64,72,65,73,66v1,,1,1,2,2c77,69,79,70,81,70v2,1,4,1,6,2c89,72,91,74,93,75v6,4,10,12,13,19c107,96,107,97,108,98v-2,,-3,-1,-5,-1c101,96,99,96,97,96,95,95,93,95,91,94v-2,,-4,-1,-6,-1c83,92,82,91,80,89,78,88,77,86,76,85,75,84,75,83,75,82,74,81,74,80,73,79,72,77,72,75,70,74,69,72,68,71,65,70v,,-2,1,-2,1c63,72,64,73,64,74v,1,,,,1c65,75,65,75,65,75v,1,1,3,1,4c67,80,68,82,69,84v2,4,2,8,1,12c70,100,69,105,68,108v-1,2,-1,4,-2,6c65,114,65,116,64,116v-1,1,-2,2,-3,2e" fillcolor="#f58c8c" strokecolor="white" strokeweight=".5pt">
                    <v:stroke joinstyle="miter"/>
                    <v:path arrowok="t" o:connecttype="custom" o:connectlocs="172131,344353;168943,267830;184881,229569;133879,277396;73315,322034;66940,267830;137067,235946;162568,220004;159380,213627;47814,213627;0,194496;86065,168988;121129,178554;149817,184931;159380,172177;137067,156234;105191,137104;82878,114784;60564,66958;121129,76523;162568,137104;168943,156234;172131,159423;175318,130727;197631,19131;210382,0;226320,86088;204007,159423;216757,159423;245445,108408;350636,51015;325136,102031;315573,121161;235883,168988;264571,168988;299635,156234;401638,184931;290072,210438;229507,200873;239070,216815;277321,229569;337886,299715;328323,309280;290072,299715;255008,283773;239070,261454;223132,235946;200819,226380;204007,239134;210382,251888;223132,306092;210382,363484;194444,376238" o:connectangles="0,0,0,0,0,0,0,0,0,0,0,0,0,0,0,0,0,0,0,0,0,0,0,0,0,0,0,0,0,0,0,0,0,0,0,0,0,0,0,0,0,0,0,0,0,0,0,0,0,0,0,0,0"/>
                  </v:shape>
                  <v:shape id="Freeform 7408" o:spid="_x0000_s1262" style="position:absolute;left:23241;top:24272;width:4016;height:3763;visibility:visible;mso-wrap-style:square;v-text-anchor:top" coordsize="12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pxcIA&#10;AADdAAAADwAAAGRycy9kb3ducmV2LnhtbERPu2rDMBTdA/kHcQPdYqkltMG1EkIg0M2Nk6HdLtb1&#10;A1tXxlJt5++rodDxcN7ZcbG9mGj0rWMNz4kCQVw603Kt4X67bPcgfEA22DsmDQ/ycDysVxmmxs18&#10;pakItYgh7FPU0IQwpFL6siGLPnEDceQqN1oMEY61NCPOMdz28kWpV2mx5djQ4EDnhsqu+LEa9vO3&#10;un2eq+ucF8Pp0eEuvyxfWj9tltM7iEBL+Bf/uT+MhredinPjm/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inFwgAAAN0AAAAPAAAAAAAAAAAAAAAAAJgCAABkcnMvZG93&#10;bnJldi54bWxQSwUGAAAAAAQABAD1AAAAhwMAAAAA&#10;" path="m61,118v-2,-3,-5,-7,-7,-10c52,104,52,100,51,96v,-4,1,-8,2,-12c54,82,55,80,56,78v1,-1,2,-4,2,-6c56,68,50,75,49,77v-3,3,-4,6,-7,10c40,90,37,93,34,96v-4,2,-7,4,-11,5c18,103,13,104,8,105,12,98,15,90,21,84v3,-2,7,-5,11,-7c35,76,40,76,43,74v2,-1,4,-2,6,-3c49,71,51,70,51,69v,,,-1,,-2c51,67,51,67,50,67v-3,-2,-8,,-11,1c31,71,23,70,15,67,11,66,8,65,4,63,3,63,,62,,61,,60,3,59,4,59v7,-4,15,-7,23,-6c29,53,31,53,33,54v2,1,4,1,5,2c40,57,42,57,45,58v1,,1,,2,c48,58,50,58,50,57v1,,,-2,,-3c49,53,48,53,48,52,46,50,44,49,43,49,41,48,39,47,37,46,36,45,34,44,33,43,32,42,31,41,30,40,28,39,27,38,26,36,25,34,23,32,22,29,21,26,20,24,19,21,18,18,18,15,17,12v8,2,15,6,21,12c41,26,44,30,46,33v2,3,4,7,5,10c52,44,52,45,52,46v1,1,1,2,1,3c54,49,54,49,54,49v,,,1,,1c55,50,56,51,56,51v5,1,,-9,-1,-10c52,34,53,25,56,18v1,-4,3,-8,6,-12c63,4,64,2,65,v,,,,1,c66,1,66,3,66,4v2,7,6,15,5,23c70,31,70,35,68,39v-2,3,-6,8,-4,11c64,51,66,51,67,51v,,1,-1,1,-1c69,47,70,45,71,43v1,-3,4,-6,6,-9c82,29,87,25,92,22v6,-3,12,-5,18,-6c108,20,107,23,105,27v-1,2,-2,3,-3,5c101,33,101,34,100,35v,1,,2,-1,3c92,43,84,46,77,50v-1,1,-2,2,-3,3c73,54,72,55,72,57v4,,7,-2,11,-4c85,52,86,51,88,51v2,-1,4,-2,6,-2c102,49,111,51,118,54v2,1,5,3,8,4c120,63,111,65,103,65v-4,1,-8,1,-12,1c87,65,83,64,79,63v-3,,-5,,-7,c72,64,72,65,73,66v1,,1,1,2,2c77,69,79,70,81,70v2,1,4,1,6,2c89,72,91,74,93,75v6,4,10,12,13,19c107,96,107,97,108,98v-2,,-3,-1,-5,-1c101,96,99,96,97,96,95,95,93,95,91,94v-2,,-4,-1,-6,-1c83,92,82,91,80,89,78,88,77,86,76,85,75,84,75,83,75,82,74,81,74,80,73,79,72,77,72,75,70,74,69,72,68,71,65,70v,,-2,1,-2,1c63,72,64,73,64,74v,1,,,,1c65,75,65,75,65,75v,1,1,3,1,4c67,80,68,82,69,84v2,4,2,8,1,12c70,100,69,105,68,108v-1,2,-1,4,-2,6c65,114,65,116,64,116v-1,1,-2,2,-3,2e" fillcolor="#dd8047 [3205]" strokecolor="white" strokeweight=".5pt">
                    <v:stroke joinstyle="miter"/>
                    <v:path arrowok="t" o:connecttype="custom" o:connectlocs="172131,344353;168943,267830;184881,229569;133879,277396;73315,322034;66940,267830;137067,235946;162568,220004;159380,213627;47814,213627;0,194496;86065,168988;121129,178554;149817,184931;159380,172177;137067,156234;105191,137104;82878,114784;60564,66958;121129,76523;162568,137104;168943,156234;172131,159423;175318,130727;197631,19131;210382,0;226320,86088;204007,159423;216757,159423;245445,108408;350636,51015;325136,102031;315573,121161;235883,168988;264571,168988;299635,156234;401638,184931;290072,210438;229507,200873;239070,216815;277321,229569;337886,299715;328323,309280;290072,299715;255008,283773;239070,261454;223132,235946;200819,226380;204007,239134;210382,251888;223132,306092;210382,363484;194444,376238" o:connectangles="0,0,0,0,0,0,0,0,0,0,0,0,0,0,0,0,0,0,0,0,0,0,0,0,0,0,0,0,0,0,0,0,0,0,0,0,0,0,0,0,0,0,0,0,0,0,0,0,0,0,0,0,0"/>
                  </v:shape>
                  <v:shape id="Freeform 7409" o:spid="_x0000_s1263" style="position:absolute;left:18954;top:12461;width:5049;height:474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NDMUA&#10;AADdAAAADwAAAGRycy9kb3ducmV2LnhtbESPUUvDQBCE3wX/w7GCb/bOoraJvRYpNPgmrf6AJbfN&#10;peb20tyaxn/vCYKPw8x8w6w2U+jUSENqI1u4nxlQxHV0LTcWPt53d0tQSZAddpHJwjcl2Kyvr1ZY&#10;unjhPY0HaVSGcCrRghfpS61T7SlgmsWeOHvHOASULIdGuwEvGR46PTfmSQdsOS947Gnrqf48fAUL&#10;J7PYV9pvi6o6P45vp7nI7lxYe3szvTyDEprkP/zXfnUWFg+mgN83+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40MxQAAAN0AAAAPAAAAAAAAAAAAAAAAAJgCAABkcnMv&#10;ZG93bnJldi54bWxQSwUGAAAAAAQABAD1AAAAigMAAAAA&#10;" path="m77,149v-3,-5,-6,-9,-9,-14c66,131,65,126,65,121v-1,-5,,-11,2,-15c68,103,69,101,71,98v,-2,2,-5,2,-7c71,86,63,94,62,96v-4,4,-6,9,-9,13c50,113,47,117,43,120v-5,3,-9,6,-14,8c23,130,16,131,10,132v5,-9,9,-19,17,-26c30,103,35,99,40,97v5,-2,10,-2,15,-4c57,92,59,91,62,89v,,2,-1,2,-2c64,86,64,86,64,85v1,-1,,-1,,-1c59,82,53,84,49,86,39,89,29,88,19,85,15,83,10,81,5,80,4,79,,78,,77,,76,4,74,5,74v9,-4,19,-9,29,-7c37,67,39,67,42,68v2,1,4,2,7,3c51,72,53,72,56,73v1,,3,,4,c61,73,63,72,63,72v1,-1,,-3,,-3c62,67,61,66,60,65,58,64,56,62,54,61,52,60,49,59,47,58,45,57,43,55,41,54,40,53,39,52,37,51,36,49,35,48,33,46,32,43,30,40,28,37,27,34,25,30,24,26,23,23,23,19,22,16v10,2,19,7,26,14c52,33,55,37,58,42v3,4,4,8,6,13c65,56,66,57,66,58v,1,1,3,1,4c67,62,68,62,68,62v,,,1,,1c69,63,70,64,71,64v6,1,,-10,-1,-12c65,43,67,31,70,23,72,18,75,13,77,8,79,5,80,3,81,1v,,1,-1,1,c83,2,83,4,84,5v2,10,6,20,5,30c88,40,88,45,85,49v-2,4,-7,10,-5,14c81,64,83,64,84,64v,,1,-1,1,-2c86,60,87,57,89,55v2,-5,5,-9,8,-13c102,36,109,31,116,28v7,-4,15,-6,22,-8c136,25,134,30,132,34v-2,2,-3,5,-4,7c127,42,127,43,126,44v,1,-1,3,-2,3c116,54,106,58,97,63v-2,1,-3,2,-4,4c91,68,91,69,90,71v5,1,10,-2,14,-4c106,65,108,64,111,64v2,-1,5,-2,7,-2c128,62,139,64,148,68v3,2,7,4,10,5c150,80,139,81,129,82v-5,1,-10,2,-15,1c109,82,104,80,99,80,96,79,93,79,90,79v1,1,1,3,2,3c93,84,93,84,95,85v2,2,4,3,7,3c104,89,107,90,109,90v3,1,5,2,7,4c125,99,130,109,133,118v1,2,2,4,3,5c133,123,131,122,129,122v-2,-1,-5,-2,-7,-2c120,120,117,119,115,119v-3,-1,-6,-2,-8,-3c105,115,102,114,100,112v-1,-2,-3,-4,-5,-6c95,106,94,104,94,103v-1,-1,-1,-2,-2,-4c91,97,90,95,89,93,87,90,85,89,82,88v,,-3,1,-3,2c80,91,80,92,80,93v1,1,1,,1,1c81,94,81,94,82,95v,1,1,3,2,4c85,101,86,103,87,106v2,4,2,10,1,15c88,126,87,131,86,136v-1,3,-2,5,-3,7c82,144,81,145,80,146v-1,1,-2,2,-3,3e" fillcolor="#f58c8c" strokecolor="white" strokeweight=".5pt">
                    <v:stroke joinstyle="miter"/>
                    <v:path arrowok="t" o:connecttype="custom" o:connectlocs="217266,430064;214071,337680;233242,289895;169340,347237;92658,407764;86268,337680;175730,296266;204486,277152;204486,267595;60707,270781;0,245296;108633,213439;156560,226182;191706,232553;201291,219810;172535,194325;130999,172026;105438,146540;76682,82827;153365,95570;204486,175211;214071,197511;217266,200696;223657,165654;246022,25485;261998,3186;284363,111498;255608,200696;271583,197511;309924,133798;440923,63713;408972,130612;396192,149726;297144,213439;332290,213439;377021,197511;504825,232553;364241,264410;287559,251667;303534,270781;348265,286709;424948,375908;412167,388650;367436,379093;319509,356794;300339,328123;284363,296266;252413,286709;258803,299452;268388,315380;281168,385465;265193,455549;246022,474663" o:connectangles="0,0,0,0,0,0,0,0,0,0,0,0,0,0,0,0,0,0,0,0,0,0,0,0,0,0,0,0,0,0,0,0,0,0,0,0,0,0,0,0,0,0,0,0,0,0,0,0,0,0,0,0,0"/>
                  </v:shape>
                  <v:shape id="Freeform 7410" o:spid="_x0000_s1264" style="position:absolute;left:18954;top:12461;width:5049;height:4747;visibility:visible;mso-wrap-style:square;v-text-anchor:top" coordsize="15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umsAA&#10;AADdAAAADwAAAGRycy9kb3ducmV2LnhtbERPzYrCMBC+L/gOYYS9LJpaFlerUURY8WrdBxibsS1t&#10;JiWJGt/eHIQ9fnz/6200vbiT861lBbNpBoK4srrlWsHf+XeyAOEDssbeMil4koftZvSxxkLbB5/o&#10;XoZapBD2BSpoQhgKKX3VkEE/tQNx4q7WGQwJulpqh48UbnqZZ9lcGmw5NTQ40L6hqitvRsFXOezp&#10;EPPymC3Pt/x66VzsOqU+x3G3AhEohn/x233UCn6+Z2l/epOe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3umsAAAADdAAAADwAAAAAAAAAAAAAAAACYAgAAZHJzL2Rvd25y&#10;ZXYueG1sUEsFBgAAAAAEAAQA9QAAAIUDAAAAAA==&#10;" path="m77,149v-3,-5,-6,-9,-9,-14c66,131,65,126,65,121v-1,-5,,-11,2,-15c68,103,69,101,71,98v,-2,2,-5,2,-7c71,86,63,94,62,96v-4,4,-6,9,-9,13c50,113,47,117,43,120v-5,3,-9,6,-14,8c23,130,16,131,10,132v5,-9,9,-19,17,-26c30,103,35,99,40,97v5,-2,10,-2,15,-4c57,92,59,91,62,89v,,2,-1,2,-2c64,86,64,86,64,85v1,-1,,-1,,-1c59,82,53,84,49,86,39,89,29,88,19,85,15,83,10,81,5,80,4,79,,78,,77,,76,4,74,5,74v9,-4,19,-9,29,-7c37,67,39,67,42,68v2,1,4,2,7,3c51,72,53,72,56,73v1,,3,,4,c61,73,63,72,63,72v1,-1,,-3,,-3c62,67,61,66,60,65,58,64,56,62,54,61,52,60,49,59,47,58,45,57,43,55,41,54,40,53,39,52,37,51,36,49,35,48,33,46,32,43,30,40,28,37,27,34,25,30,24,26,23,23,23,19,22,16v10,2,19,7,26,14c52,33,55,37,58,42v3,4,4,8,6,13c65,56,66,57,66,58v,1,1,3,1,4c67,62,68,62,68,62v,,,1,,1c69,63,70,64,71,64v6,1,,-10,-1,-12c65,43,67,31,70,23,72,18,75,13,77,8,79,5,80,3,81,1v,,1,-1,1,c83,2,83,4,84,5v2,10,6,20,5,30c88,40,88,45,85,49v-2,4,-7,10,-5,14c81,64,83,64,84,64v,,1,-1,1,-2c86,60,87,57,89,55v2,-5,5,-9,8,-13c102,36,109,31,116,28v7,-4,15,-6,22,-8c136,25,134,30,132,34v-2,2,-3,5,-4,7c127,42,127,43,126,44v,1,-1,3,-2,3c116,54,106,58,97,63v-2,1,-3,2,-4,4c91,68,91,69,90,71v5,1,10,-2,14,-4c106,65,108,64,111,64v2,-1,5,-2,7,-2c128,62,139,64,148,68v3,2,7,4,10,5c150,80,139,81,129,82v-5,1,-10,2,-15,1c109,82,104,80,99,80,96,79,93,79,90,79v1,1,1,3,2,3c93,84,93,84,95,85v2,2,4,3,7,3c104,89,107,90,109,90v3,1,5,2,7,4c125,99,130,109,133,118v1,2,2,4,3,5c133,123,131,122,129,122v-2,-1,-5,-2,-7,-2c120,120,117,119,115,119v-3,-1,-6,-2,-8,-3c105,115,102,114,100,112v-1,-2,-3,-4,-5,-6c95,106,94,104,94,103v-1,-1,-1,-2,-2,-4c91,97,90,95,89,93,87,90,85,89,82,88v,,-3,1,-3,2c80,91,80,92,80,93v1,1,1,,1,1c81,94,81,94,82,95v,1,1,3,2,4c85,101,86,103,87,106v2,4,2,10,1,15c88,126,87,131,86,136v-1,3,-2,5,-3,7c82,144,81,145,80,146v-1,1,-2,2,-3,3e" fillcolor="#dd8047 [3205]" strokecolor="white" strokeweight=".5pt">
                    <v:stroke joinstyle="miter"/>
                    <v:path arrowok="t" o:connecttype="custom" o:connectlocs="217266,430064;214071,337680;233242,289895;169340,347237;92658,407764;86268,337680;175730,296266;204486,277152;204486,267595;60707,270781;0,245296;108633,213439;156560,226182;191706,232553;201291,219810;172535,194325;130999,172026;105438,146540;76682,82827;153365,95570;204486,175211;214071,197511;217266,200696;223657,165654;246022,25485;261998,3186;284363,111498;255608,200696;271583,197511;309924,133798;440923,63713;408972,130612;396192,149726;297144,213439;332290,213439;377021,197511;504825,232553;364241,264410;287559,251667;303534,270781;348265,286709;424948,375908;412167,388650;367436,379093;319509,356794;300339,328123;284363,296266;252413,286709;258803,299452;268388,315380;281168,385465;265193,455549;246022,474663" o:connectangles="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:rsidR="00205AF0" w:rsidRDefault="00205AF0"/>
    <w:sectPr w:rsidR="00205AF0" w:rsidSect="00DC0AE3">
      <w:pgSz w:w="12240" w:h="15840" w:code="1"/>
      <w:pgMar w:top="3240" w:right="2880" w:bottom="1440" w:left="351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10" w:rsidRDefault="002D5A10">
      <w:r>
        <w:separator/>
      </w:r>
    </w:p>
  </w:endnote>
  <w:endnote w:type="continuationSeparator" w:id="0">
    <w:p w:rsidR="002D5A10" w:rsidRDefault="002D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10" w:rsidRDefault="002D5A10">
      <w:r>
        <w:separator/>
      </w:r>
    </w:p>
  </w:footnote>
  <w:footnote w:type="continuationSeparator" w:id="0">
    <w:p w:rsidR="002D5A10" w:rsidRDefault="002D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205AF0"/>
    <w:rsid w:val="002D5A10"/>
    <w:rsid w:val="00D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CF238-160D-4263-827D-898BD5C4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0" w:line="240" w:lineRule="auto"/>
      <w:ind w:right="3600"/>
    </w:pPr>
    <w:rPr>
      <w:b/>
      <w:bCs/>
      <w:color w:val="DD8047" w:themeColor="accent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360" w:line="1100" w:lineRule="exact"/>
      <w:ind w:right="0"/>
      <w:contextualSpacing/>
      <w:outlineLvl w:val="0"/>
    </w:pPr>
    <w:rPr>
      <w:rFonts w:asciiTheme="majorHAnsi" w:eastAsiaTheme="majorEastAsia" w:hAnsiTheme="majorHAnsi" w:cstheme="majorBidi"/>
      <w:caps/>
      <w:sz w:val="110"/>
      <w:szCs w:val="11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 w:after="0"/>
      <w:ind w:right="0"/>
      <w:outlineLvl w:val="1"/>
    </w:pPr>
    <w:rPr>
      <w:rFonts w:asciiTheme="majorHAnsi" w:eastAsiaTheme="majorEastAsia" w:hAnsiTheme="majorHAnsi" w:cstheme="majorBidi"/>
      <w:b w:val="0"/>
      <w:bCs w:val="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after="0"/>
      <w:ind w:right="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0" w:after="0"/>
      <w:ind w:right="0"/>
      <w:jc w:val="center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DD8047" w:themeColor="accent2"/>
      <w:sz w:val="44"/>
      <w:szCs w:val="4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DD8047" w:themeColor="accent2"/>
      <w:sz w:val="110"/>
      <w:szCs w:val="11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DD8047" w:themeColor="accen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bCs/>
      <w:color w:val="DD8047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color w:val="DD8047" w:themeColor="accen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b/>
      <w:bCs/>
      <w:color w:val="DD8047" w:themeColor="accen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DD8047" w:themeColor="accen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dolyn\AppData\Roaming\Microsoft\Templates\Spring%20event%20flyer.dotx" TargetMode="External"/></Relationships>
</file>

<file path=word/theme/theme1.xml><?xml version="1.0" encoding="utf-8"?>
<a:theme xmlns:a="http://schemas.openxmlformats.org/drawingml/2006/main" name="Spring event flyer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768518-B4E9-4E5A-B02C-9AB44A511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flyer.dotx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Gwendolyn Butts</dc:creator>
  <cp:keywords/>
  <cp:lastModifiedBy>Microsoft account</cp:lastModifiedBy>
  <cp:revision>1</cp:revision>
  <dcterms:created xsi:type="dcterms:W3CDTF">2020-05-25T13:49:00Z</dcterms:created>
  <dcterms:modified xsi:type="dcterms:W3CDTF">2020-05-25T13:55:00Z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TC039883059991</vt:lpwstr>
  </property>
</Properties>
</file>